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5D" w:rsidRPr="009C530D" w:rsidRDefault="0013175D" w:rsidP="006149AD">
      <w:pPr>
        <w:pStyle w:val="Stile3"/>
        <w:rPr>
          <w:color w:val="auto"/>
          <w:lang w:val="it-IT"/>
        </w:rPr>
      </w:pPr>
      <w:r w:rsidRPr="009C530D">
        <w:rPr>
          <w:color w:val="auto"/>
          <w:lang w:val="it-IT"/>
        </w:rPr>
        <w:t xml:space="preserve">ALLEGATO A </w:t>
      </w:r>
    </w:p>
    <w:p w:rsidR="006C6182" w:rsidRPr="0013175D" w:rsidRDefault="005A4F48" w:rsidP="006149AD">
      <w:pPr>
        <w:pStyle w:val="Stile3"/>
        <w:rPr>
          <w:color w:val="auto"/>
          <w:lang w:val="it-IT"/>
        </w:rPr>
      </w:pPr>
      <w:r w:rsidRPr="009C530D">
        <w:rPr>
          <w:color w:val="auto"/>
          <w:lang w:val="it-IT"/>
        </w:rPr>
        <w:t>AUTOCERTIFICAZIONE</w:t>
      </w:r>
      <w:r w:rsidR="0013175D" w:rsidRPr="0013175D">
        <w:rPr>
          <w:color w:val="auto"/>
          <w:lang w:val="it-IT"/>
        </w:rPr>
        <w:t xml:space="preserve"> </w:t>
      </w:r>
    </w:p>
    <w:p w:rsidR="00A85D13" w:rsidRDefault="00A85D13" w:rsidP="00A85D13"/>
    <w:p w:rsidR="000405DB" w:rsidRDefault="000405DB" w:rsidP="00A85D13">
      <w:pPr>
        <w:spacing w:before="0" w:beforeAutospacing="0" w:line="240" w:lineRule="auto"/>
        <w:ind w:left="6893" w:firstLine="187"/>
      </w:pPr>
      <w:r>
        <w:t>Al Dirigente Scolastico</w:t>
      </w:r>
    </w:p>
    <w:p w:rsidR="000405DB" w:rsidRDefault="000405DB" w:rsidP="00A85D13">
      <w:pPr>
        <w:spacing w:before="0" w:beforeAutospacing="0" w:line="240" w:lineRule="auto"/>
        <w:ind w:left="6706" w:firstLine="374"/>
      </w:pPr>
      <w:proofErr w:type="gramStart"/>
      <w:r>
        <w:t>I.C.</w:t>
      </w:r>
      <w:proofErr w:type="gramEnd"/>
      <w:r>
        <w:t xml:space="preserve"> </w:t>
      </w:r>
      <w:r w:rsidR="0013175D">
        <w:t>FERMI FERRARI</w:t>
      </w:r>
    </w:p>
    <w:p w:rsidR="000405DB" w:rsidRDefault="000405DB" w:rsidP="00A85D13">
      <w:pPr>
        <w:spacing w:before="0" w:beforeAutospacing="0" w:line="240" w:lineRule="auto"/>
        <w:ind w:left="6519" w:firstLine="561"/>
      </w:pPr>
      <w:r>
        <w:t xml:space="preserve">Via </w:t>
      </w:r>
      <w:r w:rsidR="0013175D">
        <w:t xml:space="preserve">XXV APRILE, 3 </w:t>
      </w:r>
    </w:p>
    <w:p w:rsidR="000405DB" w:rsidRDefault="0013175D" w:rsidP="00A85D13">
      <w:pPr>
        <w:spacing w:before="0" w:beforeAutospacing="0" w:line="240" w:lineRule="auto"/>
        <w:ind w:left="6893" w:firstLine="187"/>
      </w:pPr>
      <w:r>
        <w:t>LANGHIRANO (PR)</w:t>
      </w:r>
    </w:p>
    <w:p w:rsidR="000405DB" w:rsidRDefault="000405DB" w:rsidP="000405DB">
      <w:pPr>
        <w:spacing w:before="0" w:beforeAutospacing="0" w:line="240" w:lineRule="auto"/>
      </w:pPr>
    </w:p>
    <w:p w:rsidR="00D225CD" w:rsidRPr="005A4F48" w:rsidRDefault="000405DB" w:rsidP="00D225CD">
      <w:pPr>
        <w:widowControl w:val="0"/>
        <w:autoSpaceDE w:val="0"/>
        <w:autoSpaceDN w:val="0"/>
        <w:adjustRightInd w:val="0"/>
        <w:spacing w:line="240" w:lineRule="auto"/>
        <w:ind w:left="10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t xml:space="preserve">Oggetto: </w:t>
      </w:r>
      <w:proofErr w:type="gramStart"/>
      <w:r>
        <w:t>Istanza</w:t>
      </w:r>
      <w:proofErr w:type="gramEnd"/>
      <w:r>
        <w:t xml:space="preserve"> di ammissione </w:t>
      </w:r>
      <w:r w:rsidR="009B26CD">
        <w:t>all’avvisto</w:t>
      </w:r>
      <w:r>
        <w:t xml:space="preserve"> per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rec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a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m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d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ert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9B26C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 xml:space="preserve">in storia e di n. 1 esperto in </w:t>
      </w:r>
      <w:r w:rsidR="009C530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danza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13175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il progetto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“</w:t>
      </w:r>
      <w:r w:rsidR="009C530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Danze in 5 continenti</w:t>
      </w:r>
      <w:r w:rsidR="006149A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”</w:t>
      </w:r>
      <w:r w:rsidR="0013175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 xml:space="preserve"> </w:t>
      </w:r>
      <w:proofErr w:type="spellStart"/>
      <w:r w:rsidR="0013175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a.s.</w:t>
      </w:r>
      <w:proofErr w:type="spellEnd"/>
      <w:r w:rsidR="0013175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 xml:space="preserve"> 2023 - 2024</w:t>
      </w:r>
    </w:p>
    <w:p w:rsidR="000405DB" w:rsidRPr="005A4F48" w:rsidRDefault="000405DB" w:rsidP="005A4F48">
      <w:pPr>
        <w:widowControl w:val="0"/>
        <w:autoSpaceDE w:val="0"/>
        <w:autoSpaceDN w:val="0"/>
        <w:adjustRightInd w:val="0"/>
        <w:spacing w:before="0" w:beforeAutospacing="0" w:line="240" w:lineRule="auto"/>
        <w:ind w:left="106" w:right="-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405DB" w:rsidRDefault="000405DB" w:rsidP="000405DB">
      <w:pPr>
        <w:spacing w:before="0" w:beforeAutospacing="0" w:line="240" w:lineRule="auto"/>
      </w:pPr>
    </w:p>
    <w:p w:rsidR="000405DB" w:rsidRDefault="000405DB" w:rsidP="000405DB">
      <w:pPr>
        <w:spacing w:before="0" w:beforeAutospacing="0" w:line="24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 _ _______________________________________________________________________________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Codice fiscale ________________________________________ nato/</w:t>
      </w:r>
      <w:proofErr w:type="gramStart"/>
      <w:r>
        <w:t xml:space="preserve">a </w:t>
      </w:r>
      <w:proofErr w:type="spellStart"/>
      <w:r>
        <w:t>a</w:t>
      </w:r>
      <w:proofErr w:type="spellEnd"/>
      <w:proofErr w:type="gramEnd"/>
      <w:r>
        <w:t xml:space="preserve"> 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Il ___________________________ in qualità di 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Con sede legale in ____________________________ via ______________________________________ n. ______</w:t>
      </w:r>
    </w:p>
    <w:p w:rsidR="000405DB" w:rsidRDefault="000405DB" w:rsidP="000405DB">
      <w:pPr>
        <w:spacing w:before="0" w:beforeAutospacing="0" w:line="240" w:lineRule="auto"/>
      </w:pPr>
      <w:r>
        <w:t>CAP ____________, con sede amministrativa in 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 xml:space="preserve">Partita IVA __________________________ </w:t>
      </w:r>
      <w:proofErr w:type="gramStart"/>
      <w:r>
        <w:t>cod.</w:t>
      </w:r>
      <w:proofErr w:type="gramEnd"/>
      <w:r>
        <w:t xml:space="preserve"> fiscale 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Tel. _________________________ fax ________________________ e-mail 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Posta certificata ________________________________________________________________________________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</w:p>
    <w:p w:rsidR="000405DB" w:rsidRDefault="000405DB" w:rsidP="00A85D13">
      <w:pPr>
        <w:spacing w:before="0" w:beforeAutospacing="0" w:line="240" w:lineRule="auto"/>
        <w:jc w:val="center"/>
      </w:pPr>
      <w:r>
        <w:t>CHIEDE</w:t>
      </w:r>
    </w:p>
    <w:p w:rsidR="000405DB" w:rsidRDefault="000405DB" w:rsidP="000405DB">
      <w:pPr>
        <w:spacing w:before="0" w:beforeAutospacing="0" w:line="240" w:lineRule="auto"/>
      </w:pPr>
    </w:p>
    <w:p w:rsidR="000405DB" w:rsidRPr="005A4F48" w:rsidRDefault="000405DB" w:rsidP="006149AD">
      <w:pPr>
        <w:widowControl w:val="0"/>
        <w:autoSpaceDE w:val="0"/>
        <w:autoSpaceDN w:val="0"/>
        <w:adjustRightInd w:val="0"/>
        <w:spacing w:before="0" w:beforeAutospacing="0" w:line="240" w:lineRule="auto"/>
        <w:ind w:left="107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t>Di partecipare alla gara</w:t>
      </w:r>
      <w:proofErr w:type="gramStart"/>
      <w:r w:rsidR="005A4F48">
        <w:t xml:space="preserve"> </w:t>
      </w:r>
      <w:r w:rsidR="005A4F48" w:rsidRPr="005A4F48">
        <w:t xml:space="preserve"> </w:t>
      </w:r>
      <w:proofErr w:type="gramEnd"/>
      <w:r w:rsidR="005A4F48">
        <w:t xml:space="preserve">per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rec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a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m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d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ert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9C530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in danza</w:t>
      </w:r>
      <w:r w:rsidR="009B26C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1317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 progetto “</w:t>
      </w:r>
      <w:r w:rsidR="009C53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Danza dei 5 continenti</w:t>
      </w:r>
      <w:r w:rsidR="00D225C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 xml:space="preserve">” </w:t>
      </w:r>
      <w:proofErr w:type="spellStart"/>
      <w:r w:rsidR="00D225C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a.s.</w:t>
      </w:r>
      <w:proofErr w:type="spellEnd"/>
      <w:r w:rsidR="00D225C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 xml:space="preserve"> 202</w:t>
      </w:r>
      <w:r w:rsidR="0013175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3</w:t>
      </w:r>
      <w:r w:rsidR="00D225C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/202</w:t>
      </w:r>
      <w:r w:rsidR="0013175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4</w:t>
      </w:r>
    </w:p>
    <w:p w:rsidR="000405DB" w:rsidRDefault="000405DB" w:rsidP="006149AD">
      <w:pPr>
        <w:spacing w:before="0" w:beforeAutospacing="0" w:line="240" w:lineRule="auto"/>
        <w:ind w:left="255" w:firstLine="0"/>
      </w:pPr>
      <w:r>
        <w:t xml:space="preserve">A tal fine, consapevole delle responsabilità penali previste per </w:t>
      </w:r>
      <w:proofErr w:type="gramStart"/>
      <w:r>
        <w:t>le dichiarazioni mendaci</w:t>
      </w:r>
      <w:proofErr w:type="gramEnd"/>
      <w:r>
        <w:t>, sotto la sua personale responsabilità dichiara:</w:t>
      </w:r>
    </w:p>
    <w:p w:rsidR="000E3892" w:rsidRPr="009B26CD" w:rsidRDefault="000E3892" w:rsidP="009B26C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 xml:space="preserve">1) </w:t>
      </w:r>
      <w:r w:rsidR="005A4F48"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>di essere in possesso del titolo</w:t>
      </w:r>
      <w:r w:rsidR="009B26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 studio inerente al profilo richiesto: Laurea</w:t>
      </w:r>
      <w:r w:rsidR="009C530D">
        <w:rPr>
          <w:rFonts w:ascii="Times New Roman" w:eastAsia="Times New Roman" w:hAnsi="Times New Roman" w:cs="Times New Roman"/>
          <w:sz w:val="24"/>
          <w:szCs w:val="24"/>
          <w:lang w:eastAsia="ar-SA"/>
        </w:rPr>
        <w:t>/diploma</w:t>
      </w:r>
      <w:r w:rsidR="009B26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 ______________</w:t>
      </w:r>
      <w:r w:rsidR="005A4F48"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conseguita</w:t>
      </w:r>
      <w:r w:rsidR="009B26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>il __________</w:t>
      </w:r>
      <w:r w:rsidR="009C530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5A4F48"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presso _______________________________________________</w:t>
      </w:r>
      <w:r w:rsidR="00D225CD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>
        <w:t xml:space="preserve"> </w:t>
      </w:r>
    </w:p>
    <w:p w:rsidR="005A4F48" w:rsidRDefault="005A4F48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F48" w:rsidRPr="005A4F48" w:rsidRDefault="005A4F48" w:rsidP="009B26C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 </w:t>
      </w:r>
      <w:r w:rsidR="009B26CD">
        <w:rPr>
          <w:rFonts w:ascii="Times New Roman" w:eastAsia="Times New Roman" w:hAnsi="Times New Roman" w:cs="Times New Roman"/>
          <w:sz w:val="24"/>
          <w:szCs w:val="24"/>
          <w:lang w:eastAsia="ar-SA"/>
        </w:rPr>
        <w:t>avere la seguente specializzazione in</w:t>
      </w:r>
      <w:proofErr w:type="gramStart"/>
      <w:r w:rsidR="009B26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="009B26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="009C530D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9B26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conseguita il _______</w:t>
      </w:r>
      <w:r w:rsidR="009C530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bookmarkStart w:id="0" w:name="_GoBack"/>
      <w:bookmarkEnd w:id="0"/>
      <w:r w:rsidR="009B26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a______________________________</w:t>
      </w:r>
    </w:p>
    <w:p w:rsidR="005A4F48" w:rsidRDefault="005A4F48" w:rsidP="005A4F48">
      <w:pPr>
        <w:spacing w:before="0" w:beforeAutospacing="0" w:line="240" w:lineRule="auto"/>
      </w:pPr>
    </w:p>
    <w:p w:rsidR="000E3892" w:rsidRDefault="000E3892" w:rsidP="000405DB">
      <w:pPr>
        <w:spacing w:before="0" w:beforeAutospacing="0" w:line="240" w:lineRule="auto"/>
      </w:pPr>
      <w:r>
        <w:t xml:space="preserve">3) di non trovarsi, né essersi </w:t>
      </w:r>
      <w:proofErr w:type="gramStart"/>
      <w:r>
        <w:t>trovati</w:t>
      </w:r>
      <w:proofErr w:type="gramEnd"/>
      <w:r>
        <w:t xml:space="preserve"> in alcuna delle condizioni di esclusione di cui all’art. 80 del D.lgs. n. 50/2016;</w:t>
      </w:r>
    </w:p>
    <w:p w:rsidR="000E3892" w:rsidRDefault="000E3892" w:rsidP="000405DB">
      <w:pPr>
        <w:spacing w:before="0" w:beforeAutospacing="0" w:line="240" w:lineRule="auto"/>
      </w:pPr>
      <w:r>
        <w:t>4) di non aver commesso grave negligenza o malafede nell’esecuzione delle prestazioni affidate o grave errore nell’esercizio dell’attività professionale accertate dalla stazione appaltante;</w:t>
      </w:r>
    </w:p>
    <w:p w:rsidR="000E3892" w:rsidRDefault="000E3892" w:rsidP="000405DB">
      <w:pPr>
        <w:spacing w:before="0" w:beforeAutospacing="0" w:line="240" w:lineRule="auto"/>
      </w:pPr>
      <w:r>
        <w:t xml:space="preserve">5) di non aver commesso violazioni, definitivamente accertate, rispetto agli obblighi </w:t>
      </w:r>
      <w:proofErr w:type="gramStart"/>
      <w:r>
        <w:t>relativi al</w:t>
      </w:r>
      <w:proofErr w:type="gramEnd"/>
      <w:r>
        <w:t xml:space="preserve"> pagamento delle imposte e tasse secondo la legislazione italiana o dello Stato in cui sono stabiliti;</w:t>
      </w:r>
    </w:p>
    <w:p w:rsidR="000E3892" w:rsidRDefault="000E3892" w:rsidP="000405DB">
      <w:pPr>
        <w:spacing w:before="0" w:beforeAutospacing="0" w:line="240" w:lineRule="auto"/>
      </w:pPr>
      <w:r>
        <w:t>6) di non aver reso false dichiarazioni, nell’anno precedente alla pubblicazione del presente bando di gara, in merito ai requisiti e alle condizioni rilevanti per la partecipazione alle procedure di gara;</w:t>
      </w:r>
    </w:p>
    <w:p w:rsidR="000E3892" w:rsidRDefault="000E3892" w:rsidP="000405DB">
      <w:pPr>
        <w:spacing w:before="0" w:beforeAutospacing="0" w:line="240" w:lineRule="auto"/>
      </w:pPr>
      <w:r>
        <w:t>7) di non aver commesso violazioni gravi, definitivamente accertate, alle norme in materia di contri</w:t>
      </w:r>
      <w:r w:rsidR="005A4F48">
        <w:t>b</w:t>
      </w:r>
      <w:r>
        <w:t xml:space="preserve">uti previdenziali e </w:t>
      </w:r>
      <w:proofErr w:type="gramStart"/>
      <w:r>
        <w:t>assistenziali</w:t>
      </w:r>
      <w:proofErr w:type="gramEnd"/>
      <w:r>
        <w:t>, secondo la legislazione italiana o dello Stato in cui sono stabiliti;</w:t>
      </w:r>
    </w:p>
    <w:p w:rsidR="000E3892" w:rsidRDefault="000E3892" w:rsidP="000405DB">
      <w:pPr>
        <w:spacing w:before="0" w:beforeAutospacing="0" w:line="240" w:lineRule="auto"/>
      </w:pPr>
      <w:r>
        <w:t xml:space="preserve">8) di essere in regola con la normativa sul diritto al lavoro dei disabili </w:t>
      </w:r>
      <w:proofErr w:type="gramStart"/>
      <w:r>
        <w:t>(</w:t>
      </w:r>
      <w:proofErr w:type="gramEnd"/>
      <w:r>
        <w:t xml:space="preserve">art. 17 </w:t>
      </w:r>
      <w:r w:rsidR="00E66838">
        <w:t>Legge 68/1999</w:t>
      </w:r>
      <w:proofErr w:type="gramStart"/>
      <w:r w:rsidR="00E66838">
        <w:t>)</w:t>
      </w:r>
      <w:proofErr w:type="gramEnd"/>
      <w:r w:rsidR="00E66838">
        <w:t>;</w:t>
      </w:r>
    </w:p>
    <w:p w:rsidR="00E66838" w:rsidRDefault="00E66838" w:rsidP="000405DB">
      <w:pPr>
        <w:spacing w:before="0" w:beforeAutospacing="0" w:line="240" w:lineRule="auto"/>
      </w:pPr>
      <w:r>
        <w:lastRenderedPageBreak/>
        <w:t xml:space="preserve">9) di non trovarsi, in ogni caso, in nessuna ipotesi </w:t>
      </w:r>
      <w:proofErr w:type="gramStart"/>
      <w:r>
        <w:t xml:space="preserve">di </w:t>
      </w:r>
      <w:proofErr w:type="gramEnd"/>
      <w:r>
        <w:t>incapacità a contrattare con la Pubblica Amministrazione ai sensi delle norme vigenti;</w:t>
      </w:r>
    </w:p>
    <w:p w:rsidR="00E66838" w:rsidRDefault="00E66838" w:rsidP="000405DB">
      <w:pPr>
        <w:spacing w:before="0" w:beforeAutospacing="0" w:line="240" w:lineRule="auto"/>
      </w:pPr>
      <w:r>
        <w:t>1</w:t>
      </w:r>
      <w:r w:rsidR="005A4F48">
        <w:t>0</w:t>
      </w:r>
      <w:r>
        <w:t xml:space="preserve">) di non trovarsi in condizioni di controllo </w:t>
      </w:r>
      <w:proofErr w:type="gramStart"/>
      <w:r>
        <w:t>di</w:t>
      </w:r>
      <w:proofErr w:type="gramEnd"/>
      <w:r>
        <w:t xml:space="preserve"> cui all’art. 2359 c.c. nei confronti di altri soggetti partecipanti alla gara sia </w:t>
      </w:r>
      <w:proofErr w:type="gramStart"/>
      <w:r>
        <w:t>in qualità di</w:t>
      </w:r>
      <w:proofErr w:type="gramEnd"/>
      <w:r>
        <w:t xml:space="preserve"> controllanti che di controllati;</w:t>
      </w:r>
    </w:p>
    <w:p w:rsidR="00E66838" w:rsidRDefault="00E66838" w:rsidP="000405DB">
      <w:pPr>
        <w:spacing w:before="0" w:beforeAutospacing="0" w:line="240" w:lineRule="auto"/>
      </w:pPr>
      <w:r>
        <w:t>12) di essere in regola con le normative fiscali e previdenziali</w:t>
      </w:r>
      <w:r w:rsidR="00446471">
        <w:t xml:space="preserve"> (DURC)</w:t>
      </w:r>
      <w:r>
        <w:t>;</w:t>
      </w:r>
    </w:p>
    <w:p w:rsidR="00E66838" w:rsidRDefault="00E66838" w:rsidP="000405DB">
      <w:pPr>
        <w:spacing w:before="0" w:beforeAutospacing="0" w:line="240" w:lineRule="auto"/>
      </w:pPr>
      <w:r>
        <w:t xml:space="preserve">13) di aver preso visione del capitolato tecnico, di tutte le indicazioni e </w:t>
      </w:r>
      <w:proofErr w:type="gramStart"/>
      <w:r>
        <w:t>modalità</w:t>
      </w:r>
      <w:proofErr w:type="gramEnd"/>
      <w:r>
        <w:t xml:space="preserve"> indicate nel presente bando prot. _____ del ___________ e di accettarne integralmente e senza riserva tutte le condizioni.</w:t>
      </w:r>
    </w:p>
    <w:p w:rsidR="00E66838" w:rsidRDefault="00E66838" w:rsidP="000405DB">
      <w:pPr>
        <w:spacing w:before="0" w:beforeAutospacing="0" w:line="240" w:lineRule="auto"/>
      </w:pPr>
    </w:p>
    <w:p w:rsidR="00E66838" w:rsidRDefault="00E66838" w:rsidP="000405DB">
      <w:pPr>
        <w:spacing w:before="0" w:beforeAutospacing="0" w:line="240" w:lineRule="auto"/>
      </w:pPr>
      <w:r>
        <w:t>Data______________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</w:t>
      </w:r>
      <w:proofErr w:type="gramEnd"/>
      <w:r>
        <w:t>l Dichiarante</w:t>
      </w:r>
    </w:p>
    <w:p w:rsidR="00E66838" w:rsidRDefault="00E66838" w:rsidP="000405DB">
      <w:pPr>
        <w:spacing w:before="0" w:beforeAutospacing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66838" w:rsidRDefault="00E66838" w:rsidP="000405DB">
      <w:pPr>
        <w:spacing w:before="0" w:beforeAutospacing="0" w:line="240" w:lineRule="auto"/>
      </w:pPr>
    </w:p>
    <w:p w:rsidR="005A4F48" w:rsidRDefault="005A4F48" w:rsidP="000405DB">
      <w:pPr>
        <w:spacing w:before="0" w:beforeAutospacing="0" w:line="240" w:lineRule="auto"/>
      </w:pPr>
    </w:p>
    <w:p w:rsidR="00E66838" w:rsidRDefault="00E66838" w:rsidP="000405DB">
      <w:pPr>
        <w:spacing w:before="0" w:beforeAutospacing="0" w:line="240" w:lineRule="auto"/>
      </w:pPr>
      <w:r>
        <w:t>Allegato:</w:t>
      </w:r>
    </w:p>
    <w:p w:rsidR="0083358F" w:rsidRDefault="00E66838" w:rsidP="00E66838">
      <w:pPr>
        <w:pStyle w:val="Paragrafoelenco"/>
        <w:numPr>
          <w:ilvl w:val="0"/>
          <w:numId w:val="21"/>
        </w:numPr>
        <w:spacing w:before="0" w:beforeAutospacing="0" w:line="240" w:lineRule="auto"/>
      </w:pPr>
      <w:r>
        <w:t xml:space="preserve">Copia fotostatica non autenticata del documento </w:t>
      </w:r>
      <w:proofErr w:type="gramStart"/>
      <w:r>
        <w:t xml:space="preserve">di </w:t>
      </w:r>
      <w:proofErr w:type="gramEnd"/>
      <w:r>
        <w:t>identità del dichiarante</w:t>
      </w:r>
    </w:p>
    <w:p w:rsidR="00D67AC3" w:rsidRDefault="00D67AC3" w:rsidP="00E66838">
      <w:pPr>
        <w:pStyle w:val="Paragrafoelenco"/>
        <w:numPr>
          <w:ilvl w:val="0"/>
          <w:numId w:val="21"/>
        </w:numPr>
        <w:spacing w:before="0" w:beforeAutospacing="0" w:line="240" w:lineRule="auto"/>
      </w:pPr>
      <w:r>
        <w:t>Curriculum vitae formato europeo</w:t>
      </w:r>
    </w:p>
    <w:p w:rsidR="0083358F" w:rsidRDefault="0083358F" w:rsidP="00E275C4">
      <w:pPr>
        <w:ind w:left="0" w:firstLine="0"/>
      </w:pPr>
    </w:p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1966A4" w:rsidRDefault="001966A4" w:rsidP="00D225CD">
      <w:pPr>
        <w:ind w:left="0" w:firstLine="0"/>
      </w:pPr>
    </w:p>
    <w:sectPr w:rsidR="001966A4" w:rsidSect="00497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59" w:rsidRDefault="00DB2759" w:rsidP="00C95090">
      <w:pPr>
        <w:spacing w:line="240" w:lineRule="auto"/>
      </w:pPr>
      <w:r>
        <w:separator/>
      </w:r>
    </w:p>
  </w:endnote>
  <w:endnote w:type="continuationSeparator" w:id="0">
    <w:p w:rsidR="00DB2759" w:rsidRDefault="00DB2759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28" w:rsidRDefault="00A708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0A" w:rsidRPr="00BF1F75" w:rsidRDefault="00E15E0A" w:rsidP="00BF1F75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BF1F75">
      <w:rPr>
        <w:rFonts w:ascii="Times New Roman" w:hAnsi="Times New Roman" w:cs="Times New Roman"/>
        <w:sz w:val="20"/>
        <w:szCs w:val="20"/>
      </w:rPr>
      <w:t xml:space="preserve">Pagina </w:t>
    </w:r>
    <w:r w:rsidR="00F13A8E" w:rsidRPr="00BF1F75">
      <w:rPr>
        <w:rFonts w:ascii="Times New Roman" w:hAnsi="Times New Roman" w:cs="Times New Roman"/>
        <w:sz w:val="20"/>
        <w:szCs w:val="20"/>
      </w:rPr>
      <w:fldChar w:fldCharType="begin"/>
    </w:r>
    <w:r w:rsidRPr="00BF1F7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13A8E" w:rsidRPr="00BF1F75">
      <w:rPr>
        <w:rFonts w:ascii="Times New Roman" w:hAnsi="Times New Roman" w:cs="Times New Roman"/>
        <w:sz w:val="20"/>
        <w:szCs w:val="20"/>
      </w:rPr>
      <w:fldChar w:fldCharType="separate"/>
    </w:r>
    <w:r w:rsidR="009C530D">
      <w:rPr>
        <w:rFonts w:ascii="Times New Roman" w:hAnsi="Times New Roman" w:cs="Times New Roman"/>
        <w:noProof/>
        <w:sz w:val="20"/>
        <w:szCs w:val="20"/>
      </w:rPr>
      <w:t>2</w:t>
    </w:r>
    <w:r w:rsidR="00F13A8E" w:rsidRPr="00BF1F7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0A" w:rsidRPr="001F36AB" w:rsidRDefault="00E15E0A" w:rsidP="001F36AB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1F36AB">
      <w:rPr>
        <w:rFonts w:ascii="Times New Roman" w:hAnsi="Times New Roman" w:cs="Times New Roman"/>
        <w:sz w:val="20"/>
        <w:szCs w:val="20"/>
      </w:rPr>
      <w:t xml:space="preserve">Pagina </w:t>
    </w:r>
    <w:r w:rsidR="00F13A8E" w:rsidRPr="001F36AB">
      <w:rPr>
        <w:rFonts w:ascii="Times New Roman" w:hAnsi="Times New Roman" w:cs="Times New Roman"/>
        <w:sz w:val="20"/>
        <w:szCs w:val="20"/>
      </w:rPr>
      <w:fldChar w:fldCharType="begin"/>
    </w:r>
    <w:r w:rsidRPr="001F36A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13A8E" w:rsidRPr="001F36AB">
      <w:rPr>
        <w:rFonts w:ascii="Times New Roman" w:hAnsi="Times New Roman" w:cs="Times New Roman"/>
        <w:sz w:val="20"/>
        <w:szCs w:val="20"/>
      </w:rPr>
      <w:fldChar w:fldCharType="separate"/>
    </w:r>
    <w:r w:rsidR="009C530D">
      <w:rPr>
        <w:rFonts w:ascii="Times New Roman" w:hAnsi="Times New Roman" w:cs="Times New Roman"/>
        <w:noProof/>
        <w:sz w:val="20"/>
        <w:szCs w:val="20"/>
      </w:rPr>
      <w:t>1</w:t>
    </w:r>
    <w:r w:rsidR="00F13A8E" w:rsidRPr="001F36AB">
      <w:rPr>
        <w:rFonts w:ascii="Times New Roman" w:hAnsi="Times New Roman" w:cs="Times New Roman"/>
        <w:sz w:val="20"/>
        <w:szCs w:val="20"/>
      </w:rPr>
      <w:fldChar w:fldCharType="end"/>
    </w:r>
  </w:p>
  <w:p w:rsidR="00E15E0A" w:rsidRPr="001F36AB" w:rsidRDefault="00E15E0A" w:rsidP="001F36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59" w:rsidRDefault="00DB2759" w:rsidP="00C95090">
      <w:pPr>
        <w:spacing w:line="240" w:lineRule="auto"/>
      </w:pPr>
      <w:r>
        <w:separator/>
      </w:r>
    </w:p>
  </w:footnote>
  <w:footnote w:type="continuationSeparator" w:id="0">
    <w:p w:rsidR="00DB2759" w:rsidRDefault="00DB2759" w:rsidP="00C95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28" w:rsidRDefault="00A708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28" w:rsidRDefault="00A7082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Look w:val="04A0" w:firstRow="1" w:lastRow="0" w:firstColumn="1" w:lastColumn="0" w:noHBand="0" w:noVBand="1"/>
    </w:tblPr>
    <w:tblGrid>
      <w:gridCol w:w="1628"/>
      <w:gridCol w:w="7630"/>
      <w:gridCol w:w="1730"/>
    </w:tblGrid>
    <w:tr w:rsidR="00E15E0A" w:rsidRPr="00C24E36" w:rsidTr="00C95090">
      <w:trPr>
        <w:trHeight w:val="1550"/>
      </w:trPr>
      <w:tc>
        <w:tcPr>
          <w:tcW w:w="741" w:type="pct"/>
        </w:tcPr>
        <w:p w:rsidR="00E15E0A" w:rsidRDefault="00E15E0A" w:rsidP="000E3216">
          <w:pPr>
            <w:pStyle w:val="Standard"/>
            <w:rPr>
              <w:rFonts w:ascii="Times New Roman" w:hAnsi="Times New Roman"/>
              <w:b w:val="0"/>
              <w:i/>
              <w:color w:val="0000FF"/>
              <w:sz w:val="32"/>
              <w:szCs w:val="32"/>
            </w:rPr>
          </w:pPr>
        </w:p>
      </w:tc>
      <w:tc>
        <w:tcPr>
          <w:tcW w:w="3472" w:type="pct"/>
        </w:tcPr>
        <w:p w:rsidR="001A3C01" w:rsidRDefault="001A3C01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  <w:lang w:val="en-US"/>
            </w:rPr>
          </w:pPr>
        </w:p>
        <w:p w:rsidR="001A3C01" w:rsidRDefault="00A70828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</w:pPr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 xml:space="preserve">PROCEDURA DI GARA PER IL RECLUTAMENTO DI UN ESPERTO ESTERNO PSICOLOGO PER PROGETTO “DAFNE” – PUNTI DI ASCOLTO </w:t>
          </w:r>
          <w:proofErr w:type="spellStart"/>
          <w:proofErr w:type="gramStart"/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>a.s.</w:t>
          </w:r>
          <w:proofErr w:type="spellEnd"/>
          <w:proofErr w:type="gramEnd"/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 xml:space="preserve"> 2019-20</w:t>
          </w:r>
        </w:p>
        <w:p w:rsidR="00A70828" w:rsidRPr="001A3C01" w:rsidRDefault="00A70828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</w:pPr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>ISTITUTO COMPRENSIVO SALVO D’ACQUISTO</w:t>
          </w:r>
        </w:p>
      </w:tc>
      <w:tc>
        <w:tcPr>
          <w:tcW w:w="787" w:type="pct"/>
        </w:tcPr>
        <w:p w:rsidR="00E15E0A" w:rsidRPr="001A3C01" w:rsidRDefault="00E15E0A" w:rsidP="000E3216">
          <w:pPr>
            <w:pStyle w:val="Standard"/>
            <w:rPr>
              <w:rFonts w:ascii="Times New Roman" w:hAnsi="Times New Roman"/>
              <w:b w:val="0"/>
              <w:i/>
              <w:color w:val="0000FF"/>
              <w:sz w:val="32"/>
              <w:szCs w:val="32"/>
            </w:rPr>
          </w:pPr>
        </w:p>
      </w:tc>
    </w:tr>
  </w:tbl>
  <w:p w:rsidR="00E15E0A" w:rsidRPr="001A3C01" w:rsidRDefault="00E15E0A" w:rsidP="002F03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D13"/>
    <w:multiLevelType w:val="hybridMultilevel"/>
    <w:tmpl w:val="BC6C31EE"/>
    <w:lvl w:ilvl="0" w:tplc="30DA8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0CF"/>
    <w:multiLevelType w:val="multilevel"/>
    <w:tmpl w:val="E33A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1623C"/>
    <w:multiLevelType w:val="multilevel"/>
    <w:tmpl w:val="D34ED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43031"/>
    <w:multiLevelType w:val="hybridMultilevel"/>
    <w:tmpl w:val="AE6606E8"/>
    <w:lvl w:ilvl="0" w:tplc="9B7A3410">
      <w:start w:val="13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181501E9"/>
    <w:multiLevelType w:val="multilevel"/>
    <w:tmpl w:val="D8C82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B0DA7"/>
    <w:multiLevelType w:val="multilevel"/>
    <w:tmpl w:val="F6F005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E1A14"/>
    <w:multiLevelType w:val="multilevel"/>
    <w:tmpl w:val="45900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F4D30"/>
    <w:multiLevelType w:val="multilevel"/>
    <w:tmpl w:val="E68C08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F6EDB"/>
    <w:multiLevelType w:val="multilevel"/>
    <w:tmpl w:val="468263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01834"/>
    <w:multiLevelType w:val="hybridMultilevel"/>
    <w:tmpl w:val="685AD7B0"/>
    <w:lvl w:ilvl="0" w:tplc="2AECF56A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2D95"/>
    <w:multiLevelType w:val="multilevel"/>
    <w:tmpl w:val="BF189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66DC9"/>
    <w:multiLevelType w:val="multilevel"/>
    <w:tmpl w:val="1E0CF7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A3EBE"/>
    <w:multiLevelType w:val="multilevel"/>
    <w:tmpl w:val="9A74CA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50196"/>
    <w:multiLevelType w:val="hybridMultilevel"/>
    <w:tmpl w:val="47EEEE16"/>
    <w:lvl w:ilvl="0" w:tplc="787E0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975AD"/>
    <w:multiLevelType w:val="multilevel"/>
    <w:tmpl w:val="76FC32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9201EC"/>
    <w:multiLevelType w:val="multilevel"/>
    <w:tmpl w:val="E258D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31B0"/>
    <w:multiLevelType w:val="multilevel"/>
    <w:tmpl w:val="F17CC4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110B4"/>
    <w:multiLevelType w:val="multilevel"/>
    <w:tmpl w:val="E544E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B7FED"/>
    <w:multiLevelType w:val="multilevel"/>
    <w:tmpl w:val="DCD2EB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21024"/>
    <w:multiLevelType w:val="multilevel"/>
    <w:tmpl w:val="AC4A2A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57236"/>
    <w:multiLevelType w:val="multilevel"/>
    <w:tmpl w:val="A3C8B7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B0A7D"/>
    <w:multiLevelType w:val="multilevel"/>
    <w:tmpl w:val="43C2D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2"/>
  </w:num>
  <w:num w:numId="5">
    <w:abstractNumId w:val="4"/>
  </w:num>
  <w:num w:numId="6">
    <w:abstractNumId w:val="17"/>
  </w:num>
  <w:num w:numId="7">
    <w:abstractNumId w:val="10"/>
  </w:num>
  <w:num w:numId="8">
    <w:abstractNumId w:val="15"/>
  </w:num>
  <w:num w:numId="9">
    <w:abstractNumId w:val="18"/>
  </w:num>
  <w:num w:numId="10">
    <w:abstractNumId w:val="19"/>
  </w:num>
  <w:num w:numId="11">
    <w:abstractNumId w:val="12"/>
  </w:num>
  <w:num w:numId="12">
    <w:abstractNumId w:val="5"/>
  </w:num>
  <w:num w:numId="13">
    <w:abstractNumId w:val="20"/>
  </w:num>
  <w:num w:numId="14">
    <w:abstractNumId w:val="8"/>
  </w:num>
  <w:num w:numId="15">
    <w:abstractNumId w:val="7"/>
  </w:num>
  <w:num w:numId="16">
    <w:abstractNumId w:val="11"/>
  </w:num>
  <w:num w:numId="17">
    <w:abstractNumId w:val="16"/>
  </w:num>
  <w:num w:numId="18">
    <w:abstractNumId w:val="14"/>
  </w:num>
  <w:num w:numId="19">
    <w:abstractNumId w:val="0"/>
  </w:num>
  <w:num w:numId="20">
    <w:abstractNumId w:val="13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gutterAtTop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167"/>
    <w:rsid w:val="00003A1A"/>
    <w:rsid w:val="00004EE0"/>
    <w:rsid w:val="00010DCC"/>
    <w:rsid w:val="0002055B"/>
    <w:rsid w:val="0002604A"/>
    <w:rsid w:val="000405DB"/>
    <w:rsid w:val="0008650B"/>
    <w:rsid w:val="00090B38"/>
    <w:rsid w:val="000C01AE"/>
    <w:rsid w:val="000D4497"/>
    <w:rsid w:val="000E1642"/>
    <w:rsid w:val="000E3216"/>
    <w:rsid w:val="000E3892"/>
    <w:rsid w:val="000F1201"/>
    <w:rsid w:val="000F62B3"/>
    <w:rsid w:val="0013175D"/>
    <w:rsid w:val="001407DC"/>
    <w:rsid w:val="001428A3"/>
    <w:rsid w:val="001806DD"/>
    <w:rsid w:val="00187167"/>
    <w:rsid w:val="001966A4"/>
    <w:rsid w:val="001A3C01"/>
    <w:rsid w:val="001B61A8"/>
    <w:rsid w:val="001E2727"/>
    <w:rsid w:val="001E46C7"/>
    <w:rsid w:val="001F36AB"/>
    <w:rsid w:val="00202EBE"/>
    <w:rsid w:val="002212E5"/>
    <w:rsid w:val="0024522C"/>
    <w:rsid w:val="00292962"/>
    <w:rsid w:val="002A4AA3"/>
    <w:rsid w:val="002B7AC8"/>
    <w:rsid w:val="002F0371"/>
    <w:rsid w:val="003001E8"/>
    <w:rsid w:val="003344FB"/>
    <w:rsid w:val="003E361A"/>
    <w:rsid w:val="0040422B"/>
    <w:rsid w:val="00446471"/>
    <w:rsid w:val="0046489B"/>
    <w:rsid w:val="00497884"/>
    <w:rsid w:val="004A0BA2"/>
    <w:rsid w:val="004D2B96"/>
    <w:rsid w:val="004F6798"/>
    <w:rsid w:val="00517A5C"/>
    <w:rsid w:val="00525168"/>
    <w:rsid w:val="0059753E"/>
    <w:rsid w:val="005A4F48"/>
    <w:rsid w:val="005B157E"/>
    <w:rsid w:val="00600148"/>
    <w:rsid w:val="00612260"/>
    <w:rsid w:val="006149AD"/>
    <w:rsid w:val="00627168"/>
    <w:rsid w:val="00654B5B"/>
    <w:rsid w:val="0066034D"/>
    <w:rsid w:val="006621A4"/>
    <w:rsid w:val="00673C98"/>
    <w:rsid w:val="00682C56"/>
    <w:rsid w:val="006C31F1"/>
    <w:rsid w:val="006C4550"/>
    <w:rsid w:val="006C6182"/>
    <w:rsid w:val="00722DB7"/>
    <w:rsid w:val="00764ABC"/>
    <w:rsid w:val="0076507D"/>
    <w:rsid w:val="007724B9"/>
    <w:rsid w:val="00795C33"/>
    <w:rsid w:val="007A0441"/>
    <w:rsid w:val="007C4286"/>
    <w:rsid w:val="007E2191"/>
    <w:rsid w:val="00816365"/>
    <w:rsid w:val="0081787B"/>
    <w:rsid w:val="0083358F"/>
    <w:rsid w:val="00847C10"/>
    <w:rsid w:val="00853B44"/>
    <w:rsid w:val="00887FAD"/>
    <w:rsid w:val="008D7971"/>
    <w:rsid w:val="00910FDE"/>
    <w:rsid w:val="00985AE9"/>
    <w:rsid w:val="009B26CD"/>
    <w:rsid w:val="009C530D"/>
    <w:rsid w:val="009D571B"/>
    <w:rsid w:val="00A70828"/>
    <w:rsid w:val="00A85D13"/>
    <w:rsid w:val="00AF7575"/>
    <w:rsid w:val="00B1620F"/>
    <w:rsid w:val="00BA44BD"/>
    <w:rsid w:val="00BF1F75"/>
    <w:rsid w:val="00BF5EB6"/>
    <w:rsid w:val="00C24E36"/>
    <w:rsid w:val="00C732B0"/>
    <w:rsid w:val="00C8133E"/>
    <w:rsid w:val="00C916C1"/>
    <w:rsid w:val="00C95090"/>
    <w:rsid w:val="00CA7459"/>
    <w:rsid w:val="00CC152F"/>
    <w:rsid w:val="00CE6603"/>
    <w:rsid w:val="00CF0654"/>
    <w:rsid w:val="00D225CD"/>
    <w:rsid w:val="00D30862"/>
    <w:rsid w:val="00D53CC8"/>
    <w:rsid w:val="00D67AC3"/>
    <w:rsid w:val="00DB2759"/>
    <w:rsid w:val="00DD48CF"/>
    <w:rsid w:val="00E15E0A"/>
    <w:rsid w:val="00E202DF"/>
    <w:rsid w:val="00E21369"/>
    <w:rsid w:val="00E275C4"/>
    <w:rsid w:val="00E66838"/>
    <w:rsid w:val="00E750BC"/>
    <w:rsid w:val="00F13A8E"/>
    <w:rsid w:val="00F37B43"/>
    <w:rsid w:val="00F414A0"/>
    <w:rsid w:val="00F45F2D"/>
    <w:rsid w:val="00F521D9"/>
    <w:rsid w:val="00F64EFB"/>
    <w:rsid w:val="00FB302B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8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6149AD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6149AD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6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</Template>
  <TotalTime>354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30</cp:revision>
  <cp:lastPrinted>2019-10-08T13:01:00Z</cp:lastPrinted>
  <dcterms:created xsi:type="dcterms:W3CDTF">2019-09-12T08:23:00Z</dcterms:created>
  <dcterms:modified xsi:type="dcterms:W3CDTF">2024-02-06T09:52:00Z</dcterms:modified>
</cp:coreProperties>
</file>