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6BD" w:rsidRDefault="00CE2637" w:rsidP="00D216BD">
      <w:pPr>
        <w:tabs>
          <w:tab w:val="center" w:pos="7371"/>
        </w:tabs>
        <w:rPr>
          <w:rFonts w:ascii="Verdana" w:hAnsi="Verdana"/>
          <w:sz w:val="20"/>
          <w:szCs w:val="20"/>
          <w:lang w:eastAsia="zh-CN"/>
        </w:rPr>
      </w:pPr>
      <w:r>
        <w:rPr>
          <w:rFonts w:ascii="Verdana" w:hAnsi="Verdana"/>
          <w:sz w:val="20"/>
          <w:szCs w:val="20"/>
          <w:lang w:eastAsia="zh-CN"/>
        </w:rPr>
        <w:t>Circolare N.</w:t>
      </w:r>
    </w:p>
    <w:p w:rsidR="00CE2637" w:rsidRDefault="00CE2637" w:rsidP="00D216BD">
      <w:pPr>
        <w:tabs>
          <w:tab w:val="center" w:pos="7371"/>
        </w:tabs>
        <w:rPr>
          <w:rFonts w:ascii="Verdana" w:hAnsi="Verdana"/>
          <w:sz w:val="20"/>
          <w:szCs w:val="20"/>
          <w:lang w:eastAsia="zh-CN"/>
        </w:rPr>
      </w:pPr>
    </w:p>
    <w:p w:rsidR="00CE2637" w:rsidRDefault="00CE2637" w:rsidP="00CE2637">
      <w:pPr>
        <w:tabs>
          <w:tab w:val="center" w:pos="7371"/>
        </w:tabs>
        <w:jc w:val="right"/>
        <w:rPr>
          <w:rFonts w:ascii="Verdana" w:hAnsi="Verdana"/>
          <w:sz w:val="20"/>
          <w:szCs w:val="20"/>
          <w:lang w:eastAsia="zh-CN"/>
        </w:rPr>
      </w:pPr>
      <w:r>
        <w:rPr>
          <w:rFonts w:ascii="Verdana" w:hAnsi="Verdana"/>
          <w:sz w:val="20"/>
          <w:szCs w:val="20"/>
          <w:lang w:eastAsia="zh-CN"/>
        </w:rPr>
        <w:t>Reggio Emilia, 01/04/2019</w:t>
      </w:r>
    </w:p>
    <w:p w:rsidR="00341372" w:rsidRDefault="00341372" w:rsidP="00D216BD">
      <w:pPr>
        <w:tabs>
          <w:tab w:val="center" w:pos="7371"/>
        </w:tabs>
        <w:rPr>
          <w:rFonts w:ascii="Verdana" w:hAnsi="Verdana"/>
          <w:sz w:val="20"/>
          <w:szCs w:val="20"/>
          <w:lang w:eastAsia="zh-CN"/>
        </w:rPr>
      </w:pPr>
    </w:p>
    <w:p w:rsidR="00CE2637" w:rsidRDefault="00CE2637" w:rsidP="00D216BD">
      <w:pPr>
        <w:tabs>
          <w:tab w:val="center" w:pos="7371"/>
        </w:tabs>
        <w:rPr>
          <w:rFonts w:ascii="Verdana" w:hAnsi="Verdana"/>
          <w:sz w:val="20"/>
          <w:szCs w:val="20"/>
          <w:lang w:eastAsia="zh-CN"/>
        </w:rPr>
      </w:pPr>
    </w:p>
    <w:p w:rsidR="00341372" w:rsidRDefault="00AF6459" w:rsidP="00D216BD">
      <w:pPr>
        <w:tabs>
          <w:tab w:val="center" w:pos="7371"/>
        </w:tabs>
        <w:rPr>
          <w:rFonts w:ascii="Verdana" w:hAnsi="Verdana"/>
          <w:sz w:val="20"/>
          <w:szCs w:val="20"/>
          <w:lang w:eastAsia="zh-CN"/>
        </w:rPr>
      </w:pPr>
      <w:r>
        <w:rPr>
          <w:rFonts w:ascii="Verdana" w:hAnsi="Verdana"/>
          <w:sz w:val="20"/>
          <w:szCs w:val="20"/>
          <w:lang w:eastAsia="zh-CN"/>
        </w:rPr>
        <w:t xml:space="preserve">Si comunica a tutte le famiglie interessate che sabato </w:t>
      </w:r>
      <w:r w:rsidRPr="00CE2637">
        <w:rPr>
          <w:rFonts w:ascii="Verdana" w:hAnsi="Verdana"/>
          <w:sz w:val="20"/>
          <w:szCs w:val="20"/>
          <w:u w:val="single"/>
          <w:lang w:eastAsia="zh-CN"/>
        </w:rPr>
        <w:t>6 aprile alle ore 12,00</w:t>
      </w:r>
      <w:r>
        <w:rPr>
          <w:rFonts w:ascii="Verdana" w:hAnsi="Verdana"/>
          <w:sz w:val="20"/>
          <w:szCs w:val="20"/>
          <w:lang w:eastAsia="zh-CN"/>
        </w:rPr>
        <w:t xml:space="preserve"> c/o la sede dell’Istituto Don Borghi sarà effettuata l’estrazione a sorte per l’assegnazione della seco</w:t>
      </w:r>
      <w:r w:rsidR="00CE2637">
        <w:rPr>
          <w:rFonts w:ascii="Verdana" w:hAnsi="Verdana"/>
          <w:sz w:val="20"/>
          <w:szCs w:val="20"/>
          <w:lang w:eastAsia="zh-CN"/>
        </w:rPr>
        <w:t>n</w:t>
      </w:r>
      <w:r>
        <w:rPr>
          <w:rFonts w:ascii="Verdana" w:hAnsi="Verdana"/>
          <w:sz w:val="20"/>
          <w:szCs w:val="20"/>
          <w:lang w:eastAsia="zh-CN"/>
        </w:rPr>
        <w:t>da</w:t>
      </w:r>
      <w:r w:rsidR="00CE2637">
        <w:rPr>
          <w:rFonts w:ascii="Verdana" w:hAnsi="Verdana"/>
          <w:sz w:val="20"/>
          <w:szCs w:val="20"/>
          <w:lang w:eastAsia="zh-CN"/>
        </w:rPr>
        <w:t>ria</w:t>
      </w:r>
      <w:r>
        <w:rPr>
          <w:rFonts w:ascii="Verdana" w:hAnsi="Verdana"/>
          <w:sz w:val="20"/>
          <w:szCs w:val="20"/>
          <w:lang w:eastAsia="zh-CN"/>
        </w:rPr>
        <w:t xml:space="preserve"> lingue straniera Tedesco agli alunni iscritti alle classi prime della scuola secondaria di 1 grado per l’anno scolastico 2019/2020.</w:t>
      </w:r>
    </w:p>
    <w:p w:rsidR="00341372" w:rsidRDefault="00341372" w:rsidP="00D216BD">
      <w:pPr>
        <w:tabs>
          <w:tab w:val="center" w:pos="7371"/>
        </w:tabs>
        <w:rPr>
          <w:rFonts w:ascii="Verdana" w:hAnsi="Verdana"/>
          <w:sz w:val="20"/>
          <w:szCs w:val="20"/>
          <w:lang w:eastAsia="zh-CN"/>
        </w:rPr>
      </w:pPr>
    </w:p>
    <w:p w:rsidR="00341372" w:rsidRDefault="00341372" w:rsidP="00D216BD">
      <w:pPr>
        <w:tabs>
          <w:tab w:val="center" w:pos="7371"/>
        </w:tabs>
        <w:rPr>
          <w:rFonts w:ascii="Verdana" w:hAnsi="Verdana"/>
          <w:sz w:val="20"/>
          <w:szCs w:val="20"/>
          <w:lang w:eastAsia="zh-CN"/>
        </w:rPr>
      </w:pPr>
    </w:p>
    <w:p w:rsidR="00D216BD" w:rsidRDefault="00D216BD" w:rsidP="00D216BD">
      <w:pPr>
        <w:tabs>
          <w:tab w:val="center" w:pos="7371"/>
        </w:tabs>
        <w:jc w:val="right"/>
        <w:rPr>
          <w:rFonts w:ascii="Verdana" w:hAnsi="Verdana"/>
          <w:sz w:val="20"/>
          <w:szCs w:val="20"/>
          <w:lang w:eastAsia="zh-CN"/>
        </w:rPr>
      </w:pPr>
    </w:p>
    <w:p w:rsidR="00D216BD" w:rsidRPr="006560F9" w:rsidRDefault="00D216BD" w:rsidP="00D216BD">
      <w:pPr>
        <w:tabs>
          <w:tab w:val="center" w:pos="7371"/>
        </w:tabs>
        <w:jc w:val="right"/>
        <w:rPr>
          <w:rFonts w:ascii="Verdana" w:hAnsi="Verdana"/>
          <w:sz w:val="20"/>
          <w:szCs w:val="20"/>
          <w:lang w:eastAsia="zh-CN"/>
        </w:rPr>
      </w:pPr>
    </w:p>
    <w:p w:rsidR="00413CDB" w:rsidRDefault="00AF7198" w:rsidP="00413CDB">
      <w:pPr>
        <w:tabs>
          <w:tab w:val="center" w:pos="7371"/>
        </w:tabs>
        <w:rPr>
          <w:rFonts w:ascii="Verdana" w:eastAsia="Verdana" w:hAnsi="Verdana" w:cs="Verdana"/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ab/>
      </w:r>
      <w:r w:rsidR="00413CDB">
        <w:rPr>
          <w:rFonts w:ascii="Verdana" w:eastAsia="Calibri" w:hAnsi="Verdana" w:cs="Verdana"/>
          <w:sz w:val="20"/>
          <w:szCs w:val="20"/>
          <w:lang w:eastAsia="zh-CN"/>
        </w:rPr>
        <w:t>IL DIRIGENTE SCOLASTICO</w:t>
      </w:r>
    </w:p>
    <w:p w:rsidR="00413CDB" w:rsidRDefault="00413CDB" w:rsidP="00413CDB">
      <w:pPr>
        <w:tabs>
          <w:tab w:val="center" w:pos="7371"/>
        </w:tabs>
        <w:suppressAutoHyphens/>
        <w:rPr>
          <w:rFonts w:ascii="Verdana" w:eastAsia="Verdana" w:hAnsi="Verdana" w:cs="Verdana"/>
          <w:sz w:val="20"/>
          <w:szCs w:val="20"/>
          <w:lang w:eastAsia="zh-CN"/>
        </w:rPr>
      </w:pPr>
      <w:r>
        <w:rPr>
          <w:rFonts w:ascii="Verdana" w:eastAsia="Calibri" w:hAnsi="Verdana" w:cs="Verdana"/>
          <w:sz w:val="20"/>
          <w:szCs w:val="20"/>
          <w:lang w:eastAsia="zh-CN"/>
        </w:rPr>
        <w:tab/>
        <w:t>Dott.ssa Paola Campo</w:t>
      </w:r>
    </w:p>
    <w:p w:rsidR="00413CDB" w:rsidRDefault="00413CDB" w:rsidP="00413CDB">
      <w:pPr>
        <w:tabs>
          <w:tab w:val="center" w:pos="7371"/>
        </w:tabs>
        <w:suppressAutoHyphens/>
        <w:rPr>
          <w:rFonts w:ascii="Verdana" w:eastAsia="Verdana" w:hAnsi="Verdana" w:cs="Verdana"/>
          <w:sz w:val="12"/>
          <w:szCs w:val="12"/>
          <w:lang w:eastAsia="zh-CN"/>
        </w:rPr>
      </w:pPr>
      <w:r>
        <w:rPr>
          <w:rFonts w:ascii="Verdana" w:eastAsia="Verdana" w:hAnsi="Verdana" w:cs="Verdana"/>
          <w:sz w:val="12"/>
          <w:szCs w:val="12"/>
          <w:lang w:eastAsia="zh-CN"/>
        </w:rPr>
        <w:tab/>
      </w:r>
      <w:r>
        <w:rPr>
          <w:rFonts w:ascii="Verdana" w:hAnsi="Verdana" w:cs="Arial"/>
          <w:sz w:val="12"/>
          <w:szCs w:val="12"/>
          <w:lang w:eastAsia="zh-CN"/>
        </w:rPr>
        <w:t>[Firma autografa sostituita a mezzo stampa</w:t>
      </w:r>
    </w:p>
    <w:p w:rsidR="00413CDB" w:rsidRDefault="00413CDB" w:rsidP="00413CDB">
      <w:pPr>
        <w:tabs>
          <w:tab w:val="center" w:pos="7371"/>
        </w:tabs>
        <w:suppressAutoHyphens/>
        <w:rPr>
          <w:rFonts w:ascii="Verdana" w:eastAsia="Verdana" w:hAnsi="Verdana" w:cs="Verdana"/>
          <w:sz w:val="12"/>
          <w:szCs w:val="12"/>
          <w:lang w:eastAsia="zh-CN"/>
        </w:rPr>
      </w:pPr>
      <w:r>
        <w:rPr>
          <w:rFonts w:ascii="Verdana" w:hAnsi="Verdana" w:cs="Arial"/>
          <w:sz w:val="12"/>
          <w:szCs w:val="12"/>
          <w:lang w:eastAsia="zh-CN"/>
        </w:rPr>
        <w:tab/>
      </w:r>
      <w:bookmarkStart w:id="0" w:name="_GoBack"/>
      <w:bookmarkEnd w:id="0"/>
      <w:r>
        <w:rPr>
          <w:rFonts w:ascii="Verdana" w:hAnsi="Verdana" w:cs="Arial"/>
          <w:sz w:val="12"/>
          <w:szCs w:val="12"/>
          <w:lang w:eastAsia="zh-CN"/>
        </w:rPr>
        <w:t xml:space="preserve">ai sensi dell’art. 3, comma2, del </w:t>
      </w:r>
      <w:proofErr w:type="spellStart"/>
      <w:r>
        <w:rPr>
          <w:rFonts w:ascii="Verdana" w:hAnsi="Verdana" w:cs="Arial"/>
          <w:sz w:val="12"/>
          <w:szCs w:val="12"/>
          <w:lang w:eastAsia="zh-CN"/>
        </w:rPr>
        <w:t>D.Lgs.</w:t>
      </w:r>
      <w:proofErr w:type="spellEnd"/>
      <w:r>
        <w:rPr>
          <w:rFonts w:ascii="Verdana" w:hAnsi="Verdana" w:cs="Arial"/>
          <w:sz w:val="12"/>
          <w:szCs w:val="12"/>
          <w:lang w:eastAsia="zh-CN"/>
        </w:rPr>
        <w:t xml:space="preserve"> 39/1993]</w:t>
      </w:r>
    </w:p>
    <w:p w:rsidR="0079376F" w:rsidRDefault="00E0212E" w:rsidP="00413CDB">
      <w:pPr>
        <w:tabs>
          <w:tab w:val="center" w:pos="7371"/>
        </w:tabs>
        <w:rPr>
          <w:rFonts w:ascii="Verdana" w:eastAsia="Tahoma" w:hAnsi="Verdana"/>
          <w:sz w:val="16"/>
          <w:szCs w:val="16"/>
          <w:lang w:eastAsia="zh-CN"/>
        </w:rPr>
      </w:pPr>
      <w:r w:rsidRPr="00E0212E">
        <w:rPr>
          <w:rFonts w:ascii="Verdana" w:eastAsia="Verdana" w:hAnsi="Verdana" w:cs="Verdana"/>
          <w:sz w:val="12"/>
          <w:szCs w:val="12"/>
          <w:lang w:eastAsia="zh-CN"/>
        </w:rPr>
        <w:tab/>
      </w:r>
    </w:p>
    <w:p w:rsidR="00982BF3" w:rsidRDefault="00982BF3" w:rsidP="00E32377">
      <w:pPr>
        <w:tabs>
          <w:tab w:val="center" w:pos="7371"/>
        </w:tabs>
        <w:suppressAutoHyphens/>
        <w:spacing w:line="100" w:lineRule="atLeast"/>
        <w:contextualSpacing/>
        <w:rPr>
          <w:rFonts w:ascii="Verdana" w:eastAsia="Tahoma" w:hAnsi="Verdana"/>
          <w:sz w:val="16"/>
          <w:szCs w:val="16"/>
          <w:lang w:eastAsia="zh-CN"/>
        </w:rPr>
      </w:pPr>
    </w:p>
    <w:p w:rsidR="00982BF3" w:rsidRDefault="00982BF3" w:rsidP="00E32377">
      <w:pPr>
        <w:tabs>
          <w:tab w:val="center" w:pos="7371"/>
        </w:tabs>
        <w:suppressAutoHyphens/>
        <w:spacing w:line="100" w:lineRule="atLeast"/>
        <w:contextualSpacing/>
        <w:rPr>
          <w:rFonts w:ascii="Verdana" w:eastAsia="Tahoma" w:hAnsi="Verdana"/>
          <w:sz w:val="16"/>
          <w:szCs w:val="16"/>
          <w:lang w:eastAsia="zh-CN"/>
        </w:rPr>
      </w:pPr>
    </w:p>
    <w:sectPr w:rsidR="00982BF3" w:rsidSect="00E61B1D">
      <w:headerReference w:type="default" r:id="rId9"/>
      <w:pgSz w:w="11906" w:h="16838" w:code="9"/>
      <w:pgMar w:top="1276" w:right="1134" w:bottom="1134" w:left="1134" w:header="142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6A8" w:rsidRDefault="00F856A8">
      <w:r>
        <w:separator/>
      </w:r>
    </w:p>
  </w:endnote>
  <w:endnote w:type="continuationSeparator" w:id="0">
    <w:p w:rsidR="00F856A8" w:rsidRDefault="00F85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6A8" w:rsidRDefault="00F856A8">
      <w:r>
        <w:separator/>
      </w:r>
    </w:p>
  </w:footnote>
  <w:footnote w:type="continuationSeparator" w:id="0">
    <w:p w:rsidR="00F856A8" w:rsidRDefault="00F856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377" w:rsidRDefault="00E32377" w:rsidP="00E32377">
    <w:pPr>
      <w:pStyle w:val="Titolo"/>
      <w:tabs>
        <w:tab w:val="left" w:pos="142"/>
      </w:tabs>
      <w:rPr>
        <w:rFonts w:ascii="Comic Sans MS" w:hAnsi="Comic Sans MS"/>
      </w:rPr>
    </w:pPr>
    <w:r>
      <w:rPr>
        <w:noProof/>
      </w:rPr>
      <w:drawing>
        <wp:inline distT="0" distB="0" distL="0" distR="0" wp14:anchorId="0277C961" wp14:editId="48753919">
          <wp:extent cx="6120130" cy="984294"/>
          <wp:effectExtent l="0" t="0" r="0" b="6350"/>
          <wp:docPr id="2" name="Immagine 2" descr="Banner PON FSE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Banner PON FSE 2014-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842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Grigliatabella"/>
      <w:tblW w:w="9639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26"/>
      <w:gridCol w:w="8113"/>
    </w:tblGrid>
    <w:tr w:rsidR="00E32377" w:rsidTr="00E84B39">
      <w:trPr>
        <w:trHeight w:val="1113"/>
      </w:trPr>
      <w:tc>
        <w:tcPr>
          <w:tcW w:w="1526" w:type="dxa"/>
        </w:tcPr>
        <w:p w:rsidR="00E32377" w:rsidRDefault="00E32377" w:rsidP="00E32377">
          <w:pPr>
            <w:pStyle w:val="Titolo"/>
            <w:rPr>
              <w:rFonts w:ascii="Comic Sans MS" w:hAnsi="Comic Sans MS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541C4A07" wp14:editId="5C50C622">
                <wp:extent cx="457200" cy="442593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0800000" flipV="1">
                          <a:off x="0" y="0"/>
                          <a:ext cx="468647" cy="4536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13" w:type="dxa"/>
        </w:tcPr>
        <w:p w:rsidR="00E32377" w:rsidRDefault="00E32377" w:rsidP="00E84B39">
          <w:pPr>
            <w:jc w:val="center"/>
            <w:rPr>
              <w:b/>
              <w:sz w:val="20"/>
              <w:szCs w:val="20"/>
            </w:rPr>
          </w:pPr>
        </w:p>
        <w:p w:rsidR="00E32377" w:rsidRPr="000E482B" w:rsidRDefault="00E32377" w:rsidP="00E84B39">
          <w:pPr>
            <w:jc w:val="center"/>
            <w:rPr>
              <w:rFonts w:ascii="Verdana" w:hAnsi="Verdana"/>
              <w:b/>
              <w:sz w:val="20"/>
              <w:szCs w:val="20"/>
            </w:rPr>
          </w:pPr>
          <w:r w:rsidRPr="000E482B">
            <w:rPr>
              <w:rFonts w:ascii="Verdana" w:hAnsi="Verdana"/>
              <w:b/>
              <w:sz w:val="20"/>
              <w:szCs w:val="20"/>
            </w:rPr>
            <w:t>ISTITUTO COMPRENSIVO "DON P. BORGHI"</w:t>
          </w:r>
        </w:p>
        <w:p w:rsidR="00E32377" w:rsidRPr="000E482B" w:rsidRDefault="00E32377" w:rsidP="00E84B39">
          <w:pPr>
            <w:jc w:val="center"/>
            <w:rPr>
              <w:rFonts w:ascii="Verdana" w:hAnsi="Verdana"/>
              <w:sz w:val="18"/>
              <w:szCs w:val="18"/>
            </w:rPr>
          </w:pPr>
          <w:r w:rsidRPr="000E482B">
            <w:rPr>
              <w:rFonts w:ascii="Verdana" w:hAnsi="Verdana"/>
              <w:sz w:val="18"/>
              <w:szCs w:val="18"/>
            </w:rPr>
            <w:t>Via B. Pascal, 81 42123 Rivalta</w:t>
          </w:r>
          <w:r>
            <w:rPr>
              <w:rFonts w:ascii="Verdana" w:hAnsi="Verdana"/>
              <w:sz w:val="18"/>
              <w:szCs w:val="18"/>
            </w:rPr>
            <w:t xml:space="preserve"> </w:t>
          </w:r>
          <w:r w:rsidRPr="000E482B">
            <w:rPr>
              <w:rFonts w:ascii="Verdana" w:hAnsi="Verdana"/>
              <w:sz w:val="18"/>
              <w:szCs w:val="18"/>
            </w:rPr>
            <w:t>- Reggio Emilia</w:t>
          </w:r>
        </w:p>
        <w:p w:rsidR="00E32377" w:rsidRPr="000E482B" w:rsidRDefault="00E32377" w:rsidP="00E84B39">
          <w:pPr>
            <w:jc w:val="center"/>
            <w:rPr>
              <w:rFonts w:ascii="Verdana" w:hAnsi="Verdana"/>
              <w:sz w:val="18"/>
              <w:szCs w:val="18"/>
            </w:rPr>
          </w:pPr>
          <w:r w:rsidRPr="000E482B">
            <w:rPr>
              <w:rFonts w:ascii="Verdana" w:hAnsi="Verdana"/>
              <w:sz w:val="18"/>
              <w:szCs w:val="18"/>
            </w:rPr>
            <w:t>Tel.</w:t>
          </w:r>
          <w:r>
            <w:rPr>
              <w:rFonts w:ascii="Verdana" w:hAnsi="Verdana"/>
              <w:sz w:val="18"/>
              <w:szCs w:val="18"/>
            </w:rPr>
            <w:t xml:space="preserve"> </w:t>
          </w:r>
          <w:r w:rsidRPr="000E482B">
            <w:rPr>
              <w:rFonts w:ascii="Verdana" w:hAnsi="Verdana"/>
              <w:sz w:val="18"/>
              <w:szCs w:val="18"/>
            </w:rPr>
            <w:t xml:space="preserve">0522.585751 </w:t>
          </w:r>
          <w:r>
            <w:rPr>
              <w:rFonts w:ascii="Verdana" w:hAnsi="Verdana"/>
              <w:sz w:val="18"/>
              <w:szCs w:val="18"/>
            </w:rPr>
            <w:t xml:space="preserve">  -   </w:t>
          </w:r>
          <w:r w:rsidRPr="000E482B">
            <w:rPr>
              <w:rFonts w:ascii="Verdana" w:hAnsi="Verdana"/>
              <w:sz w:val="18"/>
              <w:szCs w:val="18"/>
            </w:rPr>
            <w:t>C.F.91088320352</w:t>
          </w:r>
        </w:p>
        <w:p w:rsidR="00E32377" w:rsidRPr="000E482B" w:rsidRDefault="00F856A8" w:rsidP="00E84B39">
          <w:pPr>
            <w:jc w:val="center"/>
            <w:rPr>
              <w:rFonts w:ascii="Comic Sans MS" w:hAnsi="Comic Sans MS"/>
              <w:sz w:val="16"/>
              <w:szCs w:val="16"/>
            </w:rPr>
          </w:pPr>
          <w:hyperlink r:id="rId3" w:history="1">
            <w:r w:rsidR="00E32377" w:rsidRPr="000E482B">
              <w:rPr>
                <w:rStyle w:val="Collegamentoipertestuale"/>
                <w:rFonts w:ascii="Verdana" w:hAnsi="Verdana"/>
                <w:sz w:val="16"/>
                <w:szCs w:val="16"/>
              </w:rPr>
              <w:t>reic81400x@istruzione.it</w:t>
            </w:r>
          </w:hyperlink>
          <w:r w:rsidR="00E32377" w:rsidRPr="000E482B">
            <w:rPr>
              <w:rFonts w:ascii="Verdana" w:hAnsi="Verdana"/>
              <w:sz w:val="16"/>
              <w:szCs w:val="16"/>
            </w:rPr>
            <w:t xml:space="preserve"> </w:t>
          </w:r>
          <w:proofErr w:type="spellStart"/>
          <w:r w:rsidR="00E32377" w:rsidRPr="000E482B">
            <w:rPr>
              <w:rFonts w:ascii="Verdana" w:hAnsi="Verdana"/>
              <w:sz w:val="16"/>
              <w:szCs w:val="16"/>
            </w:rPr>
            <w:t>Pec</w:t>
          </w:r>
          <w:proofErr w:type="spellEnd"/>
          <w:r w:rsidR="00E32377" w:rsidRPr="000E482B">
            <w:rPr>
              <w:rFonts w:ascii="Verdana" w:hAnsi="Verdana"/>
              <w:sz w:val="16"/>
              <w:szCs w:val="16"/>
            </w:rPr>
            <w:t xml:space="preserve">: </w:t>
          </w:r>
          <w:hyperlink r:id="rId4" w:history="1">
            <w:r w:rsidR="00E32377" w:rsidRPr="000E482B">
              <w:rPr>
                <w:rFonts w:ascii="Verdana" w:hAnsi="Verdana"/>
                <w:color w:val="0000FF"/>
                <w:sz w:val="16"/>
                <w:szCs w:val="16"/>
                <w:u w:val="single"/>
              </w:rPr>
              <w:t>reic81400x@pec.istruzione.it</w:t>
            </w:r>
          </w:hyperlink>
          <w:r w:rsidR="00E32377" w:rsidRPr="000E482B">
            <w:rPr>
              <w:rFonts w:ascii="Verdana" w:hAnsi="Verdana"/>
              <w:color w:val="0000FF"/>
              <w:sz w:val="16"/>
              <w:szCs w:val="16"/>
              <w:u w:val="single"/>
            </w:rPr>
            <w:t xml:space="preserve"> - </w:t>
          </w:r>
          <w:r w:rsidR="00E32377" w:rsidRPr="000E482B">
            <w:rPr>
              <w:rFonts w:ascii="Verdana" w:hAnsi="Verdana"/>
              <w:sz w:val="16"/>
              <w:szCs w:val="16"/>
              <w:u w:val="single"/>
            </w:rPr>
            <w:t>Codice Univoco Ufficio UF85JZ</w:t>
          </w:r>
        </w:p>
      </w:tc>
    </w:tr>
  </w:tbl>
  <w:p w:rsidR="00276C55" w:rsidRPr="00D67034" w:rsidRDefault="00276C55" w:rsidP="00D67034">
    <w:pPr>
      <w:pStyle w:val="Titolo"/>
      <w:tabs>
        <w:tab w:val="left" w:pos="142"/>
      </w:tabs>
      <w:jc w:val="left"/>
      <w:rPr>
        <w:rFonts w:ascii="Comic Sans MS" w:hAnsi="Comic Sans MS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7087"/>
    <w:multiLevelType w:val="hybridMultilevel"/>
    <w:tmpl w:val="91FE2922"/>
    <w:lvl w:ilvl="0" w:tplc="0410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1">
    <w:nsid w:val="10AE0B97"/>
    <w:multiLevelType w:val="hybridMultilevel"/>
    <w:tmpl w:val="BAD4D6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AE107D"/>
    <w:multiLevelType w:val="hybridMultilevel"/>
    <w:tmpl w:val="F9607706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567B6BFD"/>
    <w:multiLevelType w:val="hybridMultilevel"/>
    <w:tmpl w:val="11EE4F92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696"/>
    <w:rsid w:val="000075C1"/>
    <w:rsid w:val="00012F85"/>
    <w:rsid w:val="00016C0F"/>
    <w:rsid w:val="0002699D"/>
    <w:rsid w:val="00030AD4"/>
    <w:rsid w:val="00035CAC"/>
    <w:rsid w:val="00042AE9"/>
    <w:rsid w:val="00046360"/>
    <w:rsid w:val="00051449"/>
    <w:rsid w:val="00051E1A"/>
    <w:rsid w:val="00055817"/>
    <w:rsid w:val="00056DD4"/>
    <w:rsid w:val="00063545"/>
    <w:rsid w:val="00077167"/>
    <w:rsid w:val="000A2C79"/>
    <w:rsid w:val="000A6D4C"/>
    <w:rsid w:val="000B001D"/>
    <w:rsid w:val="000D5435"/>
    <w:rsid w:val="000D5947"/>
    <w:rsid w:val="000D718F"/>
    <w:rsid w:val="000E4A7C"/>
    <w:rsid w:val="000F6996"/>
    <w:rsid w:val="000F6C10"/>
    <w:rsid w:val="00100DC0"/>
    <w:rsid w:val="001067DD"/>
    <w:rsid w:val="001158B6"/>
    <w:rsid w:val="00126783"/>
    <w:rsid w:val="00136DA8"/>
    <w:rsid w:val="00150483"/>
    <w:rsid w:val="00161076"/>
    <w:rsid w:val="00166963"/>
    <w:rsid w:val="00167F9C"/>
    <w:rsid w:val="0017169C"/>
    <w:rsid w:val="0019697A"/>
    <w:rsid w:val="001A190C"/>
    <w:rsid w:val="001A7F99"/>
    <w:rsid w:val="001B31B8"/>
    <w:rsid w:val="001D3B4D"/>
    <w:rsid w:val="001F4A9A"/>
    <w:rsid w:val="00200E55"/>
    <w:rsid w:val="0020554C"/>
    <w:rsid w:val="00216EEE"/>
    <w:rsid w:val="00230FA7"/>
    <w:rsid w:val="0024363B"/>
    <w:rsid w:val="00244F9F"/>
    <w:rsid w:val="00251F6C"/>
    <w:rsid w:val="00265171"/>
    <w:rsid w:val="00276C55"/>
    <w:rsid w:val="00282B76"/>
    <w:rsid w:val="00283744"/>
    <w:rsid w:val="00287E25"/>
    <w:rsid w:val="002B5D86"/>
    <w:rsid w:val="002B6B27"/>
    <w:rsid w:val="002C1127"/>
    <w:rsid w:val="002C46C1"/>
    <w:rsid w:val="002D1EC9"/>
    <w:rsid w:val="002D7ECF"/>
    <w:rsid w:val="002E52FE"/>
    <w:rsid w:val="002F35E0"/>
    <w:rsid w:val="002F593F"/>
    <w:rsid w:val="00303064"/>
    <w:rsid w:val="00304BA7"/>
    <w:rsid w:val="00310950"/>
    <w:rsid w:val="003141E3"/>
    <w:rsid w:val="0031588C"/>
    <w:rsid w:val="00336F2D"/>
    <w:rsid w:val="00341372"/>
    <w:rsid w:val="00347E99"/>
    <w:rsid w:val="00355263"/>
    <w:rsid w:val="00373C5D"/>
    <w:rsid w:val="00373E3D"/>
    <w:rsid w:val="00392765"/>
    <w:rsid w:val="003928BC"/>
    <w:rsid w:val="003D1541"/>
    <w:rsid w:val="003D4B11"/>
    <w:rsid w:val="003F0AAA"/>
    <w:rsid w:val="003F2060"/>
    <w:rsid w:val="003F389B"/>
    <w:rsid w:val="003F74B7"/>
    <w:rsid w:val="004006D6"/>
    <w:rsid w:val="00407D43"/>
    <w:rsid w:val="00413CDB"/>
    <w:rsid w:val="00415CD4"/>
    <w:rsid w:val="00432FD9"/>
    <w:rsid w:val="00433CDE"/>
    <w:rsid w:val="00444909"/>
    <w:rsid w:val="004503F8"/>
    <w:rsid w:val="00470A47"/>
    <w:rsid w:val="00470DBB"/>
    <w:rsid w:val="004824AD"/>
    <w:rsid w:val="004842DB"/>
    <w:rsid w:val="004A0025"/>
    <w:rsid w:val="004A6624"/>
    <w:rsid w:val="004A6EEB"/>
    <w:rsid w:val="004B06B6"/>
    <w:rsid w:val="004E5C97"/>
    <w:rsid w:val="004E6D3D"/>
    <w:rsid w:val="004F394A"/>
    <w:rsid w:val="004F4F75"/>
    <w:rsid w:val="00501E0B"/>
    <w:rsid w:val="005062D9"/>
    <w:rsid w:val="00510163"/>
    <w:rsid w:val="00510C10"/>
    <w:rsid w:val="005124E2"/>
    <w:rsid w:val="00514A55"/>
    <w:rsid w:val="00517A52"/>
    <w:rsid w:val="005258F2"/>
    <w:rsid w:val="005476A4"/>
    <w:rsid w:val="00556A3A"/>
    <w:rsid w:val="005612C1"/>
    <w:rsid w:val="005619BB"/>
    <w:rsid w:val="00570696"/>
    <w:rsid w:val="00571A2E"/>
    <w:rsid w:val="00582B44"/>
    <w:rsid w:val="005838C8"/>
    <w:rsid w:val="00594D3B"/>
    <w:rsid w:val="005960A0"/>
    <w:rsid w:val="00597B89"/>
    <w:rsid w:val="005B4E0B"/>
    <w:rsid w:val="005C32DC"/>
    <w:rsid w:val="005D140D"/>
    <w:rsid w:val="005E262C"/>
    <w:rsid w:val="005F2A2B"/>
    <w:rsid w:val="00611686"/>
    <w:rsid w:val="00615BDB"/>
    <w:rsid w:val="0061762A"/>
    <w:rsid w:val="0061791B"/>
    <w:rsid w:val="00624021"/>
    <w:rsid w:val="00630AEA"/>
    <w:rsid w:val="00640F13"/>
    <w:rsid w:val="006536CC"/>
    <w:rsid w:val="006560F9"/>
    <w:rsid w:val="0065644D"/>
    <w:rsid w:val="0066734B"/>
    <w:rsid w:val="0068299F"/>
    <w:rsid w:val="00683B37"/>
    <w:rsid w:val="00685524"/>
    <w:rsid w:val="00687BB9"/>
    <w:rsid w:val="00694173"/>
    <w:rsid w:val="00696D36"/>
    <w:rsid w:val="006A0D2D"/>
    <w:rsid w:val="006A4506"/>
    <w:rsid w:val="006A51C8"/>
    <w:rsid w:val="006C3AAB"/>
    <w:rsid w:val="006C51A0"/>
    <w:rsid w:val="006D2CBE"/>
    <w:rsid w:val="006D58BA"/>
    <w:rsid w:val="006D6615"/>
    <w:rsid w:val="006E563E"/>
    <w:rsid w:val="006F0CFC"/>
    <w:rsid w:val="006F665D"/>
    <w:rsid w:val="00701135"/>
    <w:rsid w:val="00704587"/>
    <w:rsid w:val="007160B7"/>
    <w:rsid w:val="00716505"/>
    <w:rsid w:val="00716D29"/>
    <w:rsid w:val="007306E6"/>
    <w:rsid w:val="00731420"/>
    <w:rsid w:val="00731D08"/>
    <w:rsid w:val="00745192"/>
    <w:rsid w:val="007668B6"/>
    <w:rsid w:val="00773767"/>
    <w:rsid w:val="00776630"/>
    <w:rsid w:val="0079376F"/>
    <w:rsid w:val="007B7897"/>
    <w:rsid w:val="007C7411"/>
    <w:rsid w:val="007C7C53"/>
    <w:rsid w:val="007D6B3C"/>
    <w:rsid w:val="007E696F"/>
    <w:rsid w:val="007F4E30"/>
    <w:rsid w:val="00804F4A"/>
    <w:rsid w:val="008065E9"/>
    <w:rsid w:val="00807CB1"/>
    <w:rsid w:val="00812003"/>
    <w:rsid w:val="00822AEF"/>
    <w:rsid w:val="00850331"/>
    <w:rsid w:val="008648EA"/>
    <w:rsid w:val="00874B8D"/>
    <w:rsid w:val="00881934"/>
    <w:rsid w:val="00887015"/>
    <w:rsid w:val="0089078E"/>
    <w:rsid w:val="00892805"/>
    <w:rsid w:val="008A4AF0"/>
    <w:rsid w:val="008A65E0"/>
    <w:rsid w:val="008A6FF8"/>
    <w:rsid w:val="008A732A"/>
    <w:rsid w:val="008B24E6"/>
    <w:rsid w:val="008B4E5A"/>
    <w:rsid w:val="008D7828"/>
    <w:rsid w:val="008E0C7D"/>
    <w:rsid w:val="008E33EB"/>
    <w:rsid w:val="008F0C09"/>
    <w:rsid w:val="008F28AC"/>
    <w:rsid w:val="008F7FAD"/>
    <w:rsid w:val="009033A8"/>
    <w:rsid w:val="00910C7E"/>
    <w:rsid w:val="0091262C"/>
    <w:rsid w:val="0092295B"/>
    <w:rsid w:val="009436C1"/>
    <w:rsid w:val="00943BC5"/>
    <w:rsid w:val="0095729B"/>
    <w:rsid w:val="009642AB"/>
    <w:rsid w:val="00974692"/>
    <w:rsid w:val="00982BF3"/>
    <w:rsid w:val="009864EC"/>
    <w:rsid w:val="00991EC5"/>
    <w:rsid w:val="009A01BA"/>
    <w:rsid w:val="009B5893"/>
    <w:rsid w:val="009C3A52"/>
    <w:rsid w:val="009D5718"/>
    <w:rsid w:val="009E391A"/>
    <w:rsid w:val="009E4D23"/>
    <w:rsid w:val="009E6526"/>
    <w:rsid w:val="009F2DBD"/>
    <w:rsid w:val="00A0107A"/>
    <w:rsid w:val="00A16314"/>
    <w:rsid w:val="00A17F71"/>
    <w:rsid w:val="00A20DB4"/>
    <w:rsid w:val="00A25D54"/>
    <w:rsid w:val="00A2608A"/>
    <w:rsid w:val="00A35834"/>
    <w:rsid w:val="00A37DE7"/>
    <w:rsid w:val="00A42773"/>
    <w:rsid w:val="00A437B4"/>
    <w:rsid w:val="00A525AA"/>
    <w:rsid w:val="00A52B29"/>
    <w:rsid w:val="00A5644A"/>
    <w:rsid w:val="00A56FEB"/>
    <w:rsid w:val="00A60282"/>
    <w:rsid w:val="00A619BA"/>
    <w:rsid w:val="00A833B9"/>
    <w:rsid w:val="00A85A09"/>
    <w:rsid w:val="00A85D08"/>
    <w:rsid w:val="00A90D38"/>
    <w:rsid w:val="00AA21A8"/>
    <w:rsid w:val="00AA2772"/>
    <w:rsid w:val="00AA65A3"/>
    <w:rsid w:val="00AB145D"/>
    <w:rsid w:val="00AB1BDA"/>
    <w:rsid w:val="00AB6DB3"/>
    <w:rsid w:val="00AC2FD4"/>
    <w:rsid w:val="00AC6E9F"/>
    <w:rsid w:val="00AD2368"/>
    <w:rsid w:val="00AD78EF"/>
    <w:rsid w:val="00AE0DAE"/>
    <w:rsid w:val="00AE268D"/>
    <w:rsid w:val="00AE6AD3"/>
    <w:rsid w:val="00AE7770"/>
    <w:rsid w:val="00AE77EA"/>
    <w:rsid w:val="00AF6459"/>
    <w:rsid w:val="00AF7198"/>
    <w:rsid w:val="00B11666"/>
    <w:rsid w:val="00B26276"/>
    <w:rsid w:val="00B30E16"/>
    <w:rsid w:val="00B345B3"/>
    <w:rsid w:val="00B42202"/>
    <w:rsid w:val="00B429F2"/>
    <w:rsid w:val="00B43953"/>
    <w:rsid w:val="00B47206"/>
    <w:rsid w:val="00B54ECD"/>
    <w:rsid w:val="00B70C67"/>
    <w:rsid w:val="00B7585A"/>
    <w:rsid w:val="00B81A56"/>
    <w:rsid w:val="00B82E20"/>
    <w:rsid w:val="00B8472F"/>
    <w:rsid w:val="00B87945"/>
    <w:rsid w:val="00B94BD9"/>
    <w:rsid w:val="00B94EAF"/>
    <w:rsid w:val="00BB5DBB"/>
    <w:rsid w:val="00BB703D"/>
    <w:rsid w:val="00BC1584"/>
    <w:rsid w:val="00BC6534"/>
    <w:rsid w:val="00BD2468"/>
    <w:rsid w:val="00BD29A8"/>
    <w:rsid w:val="00BE0046"/>
    <w:rsid w:val="00BF1135"/>
    <w:rsid w:val="00BF1DB9"/>
    <w:rsid w:val="00BF2A91"/>
    <w:rsid w:val="00BF3783"/>
    <w:rsid w:val="00BF4925"/>
    <w:rsid w:val="00BF772D"/>
    <w:rsid w:val="00C07583"/>
    <w:rsid w:val="00C15B69"/>
    <w:rsid w:val="00C21D2A"/>
    <w:rsid w:val="00C367C6"/>
    <w:rsid w:val="00C44F04"/>
    <w:rsid w:val="00C55ECF"/>
    <w:rsid w:val="00C57579"/>
    <w:rsid w:val="00C6557D"/>
    <w:rsid w:val="00C65B62"/>
    <w:rsid w:val="00C72090"/>
    <w:rsid w:val="00C72ACF"/>
    <w:rsid w:val="00C734ED"/>
    <w:rsid w:val="00C74CE4"/>
    <w:rsid w:val="00CA542E"/>
    <w:rsid w:val="00CD41AE"/>
    <w:rsid w:val="00CE2637"/>
    <w:rsid w:val="00CF2B61"/>
    <w:rsid w:val="00CF66BE"/>
    <w:rsid w:val="00D0151F"/>
    <w:rsid w:val="00D05B25"/>
    <w:rsid w:val="00D15D47"/>
    <w:rsid w:val="00D20DB1"/>
    <w:rsid w:val="00D216BD"/>
    <w:rsid w:val="00D22163"/>
    <w:rsid w:val="00D30601"/>
    <w:rsid w:val="00D36902"/>
    <w:rsid w:val="00D37D9E"/>
    <w:rsid w:val="00D460AD"/>
    <w:rsid w:val="00D461CF"/>
    <w:rsid w:val="00D4644A"/>
    <w:rsid w:val="00D530EC"/>
    <w:rsid w:val="00D55457"/>
    <w:rsid w:val="00D67034"/>
    <w:rsid w:val="00D723DD"/>
    <w:rsid w:val="00D72D43"/>
    <w:rsid w:val="00D83BCF"/>
    <w:rsid w:val="00D8500F"/>
    <w:rsid w:val="00D92BD8"/>
    <w:rsid w:val="00DA1C2E"/>
    <w:rsid w:val="00DB7B11"/>
    <w:rsid w:val="00DB7DB5"/>
    <w:rsid w:val="00DD03B2"/>
    <w:rsid w:val="00DE2848"/>
    <w:rsid w:val="00DE683D"/>
    <w:rsid w:val="00DF2A57"/>
    <w:rsid w:val="00DF65A4"/>
    <w:rsid w:val="00E0212E"/>
    <w:rsid w:val="00E03665"/>
    <w:rsid w:val="00E11ECA"/>
    <w:rsid w:val="00E12597"/>
    <w:rsid w:val="00E202FA"/>
    <w:rsid w:val="00E32377"/>
    <w:rsid w:val="00E37EF5"/>
    <w:rsid w:val="00E45B39"/>
    <w:rsid w:val="00E5601F"/>
    <w:rsid w:val="00E573E7"/>
    <w:rsid w:val="00E6179F"/>
    <w:rsid w:val="00E61B1D"/>
    <w:rsid w:val="00E81385"/>
    <w:rsid w:val="00E82ECF"/>
    <w:rsid w:val="00E87EB9"/>
    <w:rsid w:val="00E91A1B"/>
    <w:rsid w:val="00EA0768"/>
    <w:rsid w:val="00EA352D"/>
    <w:rsid w:val="00EB0472"/>
    <w:rsid w:val="00EB2908"/>
    <w:rsid w:val="00EB4983"/>
    <w:rsid w:val="00EC3AF1"/>
    <w:rsid w:val="00EC6657"/>
    <w:rsid w:val="00ED5E3D"/>
    <w:rsid w:val="00ED7F74"/>
    <w:rsid w:val="00EE73B5"/>
    <w:rsid w:val="00EF0A05"/>
    <w:rsid w:val="00F0262F"/>
    <w:rsid w:val="00F0423F"/>
    <w:rsid w:val="00F13BE2"/>
    <w:rsid w:val="00F20D96"/>
    <w:rsid w:val="00F2241C"/>
    <w:rsid w:val="00F41490"/>
    <w:rsid w:val="00F445B9"/>
    <w:rsid w:val="00F567B8"/>
    <w:rsid w:val="00F74841"/>
    <w:rsid w:val="00F757E8"/>
    <w:rsid w:val="00F7583E"/>
    <w:rsid w:val="00F775E0"/>
    <w:rsid w:val="00F856A8"/>
    <w:rsid w:val="00F9233B"/>
    <w:rsid w:val="00F97628"/>
    <w:rsid w:val="00F97B1E"/>
    <w:rsid w:val="00FB08A9"/>
    <w:rsid w:val="00FB235C"/>
    <w:rsid w:val="00FB4ADF"/>
    <w:rsid w:val="00FC1877"/>
    <w:rsid w:val="00FC1B78"/>
    <w:rsid w:val="00FD5B3A"/>
    <w:rsid w:val="00FE2BED"/>
    <w:rsid w:val="00FE4C30"/>
    <w:rsid w:val="00FE58AE"/>
    <w:rsid w:val="00FF2D2C"/>
    <w:rsid w:val="00FF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7D9E"/>
    <w:rPr>
      <w:sz w:val="24"/>
      <w:szCs w:val="24"/>
    </w:rPr>
  </w:style>
  <w:style w:type="paragraph" w:styleId="Titolo1">
    <w:name w:val="heading 1"/>
    <w:basedOn w:val="Normale"/>
    <w:next w:val="Normale"/>
    <w:qFormat/>
    <w:rsid w:val="00AB1B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6A0D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qFormat/>
    <w:rsid w:val="00AB1BD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Nessunaspaziatura">
    <w:name w:val="No Spacing"/>
    <w:uiPriority w:val="1"/>
    <w:qFormat/>
    <w:rsid w:val="00FE4C30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F445B9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45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445B9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723DD"/>
    <w:rPr>
      <w:color w:val="0000FF"/>
      <w:u w:val="single"/>
    </w:rPr>
  </w:style>
  <w:style w:type="table" w:styleId="Grigliatabella">
    <w:name w:val="Table Grid"/>
    <w:basedOn w:val="Tabellanormale"/>
    <w:rsid w:val="00A56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rsid w:val="00167F9C"/>
    <w:pPr>
      <w:ind w:firstLine="708"/>
      <w:jc w:val="both"/>
    </w:pPr>
    <w:rPr>
      <w:rFonts w:ascii="Bookman Old Style" w:hAnsi="Bookman Old Style"/>
    </w:rPr>
  </w:style>
  <w:style w:type="paragraph" w:styleId="NormaleWeb">
    <w:name w:val="Normal (Web)"/>
    <w:basedOn w:val="Normale"/>
    <w:uiPriority w:val="99"/>
    <w:rsid w:val="00A42773"/>
    <w:pPr>
      <w:spacing w:before="100" w:beforeAutospacing="1" w:after="100" w:afterAutospacing="1"/>
    </w:pPr>
  </w:style>
  <w:style w:type="character" w:customStyle="1" w:styleId="mw-headline">
    <w:name w:val="mw-headline"/>
    <w:basedOn w:val="Carpredefinitoparagrafo"/>
    <w:rsid w:val="00AB1BDA"/>
  </w:style>
  <w:style w:type="character" w:customStyle="1" w:styleId="editsection1">
    <w:name w:val="editsection1"/>
    <w:rsid w:val="00AB1BDA"/>
    <w:rPr>
      <w:b w:val="0"/>
      <w:bCs w:val="0"/>
      <w:sz w:val="20"/>
      <w:szCs w:val="20"/>
    </w:rPr>
  </w:style>
  <w:style w:type="character" w:customStyle="1" w:styleId="wuzsommario1">
    <w:name w:val="wuzsommario1"/>
    <w:rsid w:val="00AB1BDA"/>
    <w:rPr>
      <w:rFonts w:ascii="Verdana" w:hAnsi="Verdana" w:hint="default"/>
      <w:b/>
      <w:bCs/>
      <w:color w:val="103397"/>
      <w:sz w:val="21"/>
      <w:szCs w:val="21"/>
    </w:rPr>
  </w:style>
  <w:style w:type="character" w:customStyle="1" w:styleId="wuztesto1">
    <w:name w:val="wuztesto1"/>
    <w:rsid w:val="00AB1BDA"/>
    <w:rPr>
      <w:rFonts w:ascii="Verdana" w:hAnsi="Verdana" w:hint="default"/>
      <w:color w:val="4D4D4D"/>
      <w:sz w:val="21"/>
      <w:szCs w:val="21"/>
    </w:rPr>
  </w:style>
  <w:style w:type="character" w:styleId="Enfasicorsivo">
    <w:name w:val="Emphasis"/>
    <w:qFormat/>
    <w:rsid w:val="00AB1BDA"/>
    <w:rPr>
      <w:i/>
      <w:iCs/>
    </w:rPr>
  </w:style>
  <w:style w:type="character" w:styleId="Numeropagina">
    <w:name w:val="page number"/>
    <w:basedOn w:val="Carpredefinitoparagrafo"/>
    <w:rsid w:val="00F74841"/>
  </w:style>
  <w:style w:type="character" w:styleId="Enfasigrassetto">
    <w:name w:val="Strong"/>
    <w:qFormat/>
    <w:rsid w:val="00392765"/>
    <w:rPr>
      <w:b/>
      <w:bCs/>
    </w:rPr>
  </w:style>
  <w:style w:type="paragraph" w:styleId="Formuladiapertura">
    <w:name w:val="Salutation"/>
    <w:basedOn w:val="Normale"/>
    <w:next w:val="Normale"/>
    <w:rsid w:val="005960A0"/>
  </w:style>
  <w:style w:type="paragraph" w:customStyle="1" w:styleId="rteleft">
    <w:name w:val="rteleft"/>
    <w:basedOn w:val="Normale"/>
    <w:rsid w:val="006A0D2D"/>
    <w:pPr>
      <w:spacing w:after="180"/>
    </w:pPr>
  </w:style>
  <w:style w:type="paragraph" w:styleId="Iniziomodulo-z">
    <w:name w:val="HTML Top of Form"/>
    <w:basedOn w:val="Normale"/>
    <w:next w:val="Normale"/>
    <w:hidden/>
    <w:rsid w:val="006A0D2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hidden/>
    <w:rsid w:val="006A0D2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element-invisible1">
    <w:name w:val="element-invisible1"/>
    <w:basedOn w:val="Carpredefinitoparagrafo"/>
    <w:rsid w:val="006A0D2D"/>
  </w:style>
  <w:style w:type="paragraph" w:customStyle="1" w:styleId="leaf">
    <w:name w:val="leaf"/>
    <w:basedOn w:val="Normale"/>
    <w:rsid w:val="006A0D2D"/>
    <w:pPr>
      <w:spacing w:after="180"/>
    </w:pPr>
  </w:style>
  <w:style w:type="paragraph" w:styleId="Titolo">
    <w:name w:val="Title"/>
    <w:basedOn w:val="Normale"/>
    <w:link w:val="TitoloCarattere"/>
    <w:qFormat/>
    <w:rsid w:val="00D4644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D4644A"/>
    <w:rPr>
      <w:rFonts w:ascii="Arial" w:hAnsi="Arial" w:cs="Arial"/>
      <w:b/>
      <w:bCs/>
      <w:kern w:val="28"/>
      <w:sz w:val="32"/>
      <w:szCs w:val="32"/>
    </w:rPr>
  </w:style>
  <w:style w:type="character" w:customStyle="1" w:styleId="apple-converted-space">
    <w:name w:val="apple-converted-space"/>
    <w:basedOn w:val="Carpredefinitoparagrafo"/>
    <w:rsid w:val="00D4644A"/>
  </w:style>
  <w:style w:type="paragraph" w:styleId="Paragrafoelenco">
    <w:name w:val="List Paragraph"/>
    <w:basedOn w:val="Normale"/>
    <w:uiPriority w:val="34"/>
    <w:qFormat/>
    <w:rsid w:val="00D670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7D9E"/>
    <w:rPr>
      <w:sz w:val="24"/>
      <w:szCs w:val="24"/>
    </w:rPr>
  </w:style>
  <w:style w:type="paragraph" w:styleId="Titolo1">
    <w:name w:val="heading 1"/>
    <w:basedOn w:val="Normale"/>
    <w:next w:val="Normale"/>
    <w:qFormat/>
    <w:rsid w:val="00AB1B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6A0D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qFormat/>
    <w:rsid w:val="00AB1BD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Nessunaspaziatura">
    <w:name w:val="No Spacing"/>
    <w:uiPriority w:val="1"/>
    <w:qFormat/>
    <w:rsid w:val="00FE4C30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F445B9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45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445B9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723DD"/>
    <w:rPr>
      <w:color w:val="0000FF"/>
      <w:u w:val="single"/>
    </w:rPr>
  </w:style>
  <w:style w:type="table" w:styleId="Grigliatabella">
    <w:name w:val="Table Grid"/>
    <w:basedOn w:val="Tabellanormale"/>
    <w:rsid w:val="00A56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rsid w:val="00167F9C"/>
    <w:pPr>
      <w:ind w:firstLine="708"/>
      <w:jc w:val="both"/>
    </w:pPr>
    <w:rPr>
      <w:rFonts w:ascii="Bookman Old Style" w:hAnsi="Bookman Old Style"/>
    </w:rPr>
  </w:style>
  <w:style w:type="paragraph" w:styleId="NormaleWeb">
    <w:name w:val="Normal (Web)"/>
    <w:basedOn w:val="Normale"/>
    <w:uiPriority w:val="99"/>
    <w:rsid w:val="00A42773"/>
    <w:pPr>
      <w:spacing w:before="100" w:beforeAutospacing="1" w:after="100" w:afterAutospacing="1"/>
    </w:pPr>
  </w:style>
  <w:style w:type="character" w:customStyle="1" w:styleId="mw-headline">
    <w:name w:val="mw-headline"/>
    <w:basedOn w:val="Carpredefinitoparagrafo"/>
    <w:rsid w:val="00AB1BDA"/>
  </w:style>
  <w:style w:type="character" w:customStyle="1" w:styleId="editsection1">
    <w:name w:val="editsection1"/>
    <w:rsid w:val="00AB1BDA"/>
    <w:rPr>
      <w:b w:val="0"/>
      <w:bCs w:val="0"/>
      <w:sz w:val="20"/>
      <w:szCs w:val="20"/>
    </w:rPr>
  </w:style>
  <w:style w:type="character" w:customStyle="1" w:styleId="wuzsommario1">
    <w:name w:val="wuzsommario1"/>
    <w:rsid w:val="00AB1BDA"/>
    <w:rPr>
      <w:rFonts w:ascii="Verdana" w:hAnsi="Verdana" w:hint="default"/>
      <w:b/>
      <w:bCs/>
      <w:color w:val="103397"/>
      <w:sz w:val="21"/>
      <w:szCs w:val="21"/>
    </w:rPr>
  </w:style>
  <w:style w:type="character" w:customStyle="1" w:styleId="wuztesto1">
    <w:name w:val="wuztesto1"/>
    <w:rsid w:val="00AB1BDA"/>
    <w:rPr>
      <w:rFonts w:ascii="Verdana" w:hAnsi="Verdana" w:hint="default"/>
      <w:color w:val="4D4D4D"/>
      <w:sz w:val="21"/>
      <w:szCs w:val="21"/>
    </w:rPr>
  </w:style>
  <w:style w:type="character" w:styleId="Enfasicorsivo">
    <w:name w:val="Emphasis"/>
    <w:qFormat/>
    <w:rsid w:val="00AB1BDA"/>
    <w:rPr>
      <w:i/>
      <w:iCs/>
    </w:rPr>
  </w:style>
  <w:style w:type="character" w:styleId="Numeropagina">
    <w:name w:val="page number"/>
    <w:basedOn w:val="Carpredefinitoparagrafo"/>
    <w:rsid w:val="00F74841"/>
  </w:style>
  <w:style w:type="character" w:styleId="Enfasigrassetto">
    <w:name w:val="Strong"/>
    <w:qFormat/>
    <w:rsid w:val="00392765"/>
    <w:rPr>
      <w:b/>
      <w:bCs/>
    </w:rPr>
  </w:style>
  <w:style w:type="paragraph" w:styleId="Formuladiapertura">
    <w:name w:val="Salutation"/>
    <w:basedOn w:val="Normale"/>
    <w:next w:val="Normale"/>
    <w:rsid w:val="005960A0"/>
  </w:style>
  <w:style w:type="paragraph" w:customStyle="1" w:styleId="rteleft">
    <w:name w:val="rteleft"/>
    <w:basedOn w:val="Normale"/>
    <w:rsid w:val="006A0D2D"/>
    <w:pPr>
      <w:spacing w:after="180"/>
    </w:pPr>
  </w:style>
  <w:style w:type="paragraph" w:styleId="Iniziomodulo-z">
    <w:name w:val="HTML Top of Form"/>
    <w:basedOn w:val="Normale"/>
    <w:next w:val="Normale"/>
    <w:hidden/>
    <w:rsid w:val="006A0D2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hidden/>
    <w:rsid w:val="006A0D2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element-invisible1">
    <w:name w:val="element-invisible1"/>
    <w:basedOn w:val="Carpredefinitoparagrafo"/>
    <w:rsid w:val="006A0D2D"/>
  </w:style>
  <w:style w:type="paragraph" w:customStyle="1" w:styleId="leaf">
    <w:name w:val="leaf"/>
    <w:basedOn w:val="Normale"/>
    <w:rsid w:val="006A0D2D"/>
    <w:pPr>
      <w:spacing w:after="180"/>
    </w:pPr>
  </w:style>
  <w:style w:type="paragraph" w:styleId="Titolo">
    <w:name w:val="Title"/>
    <w:basedOn w:val="Normale"/>
    <w:link w:val="TitoloCarattere"/>
    <w:qFormat/>
    <w:rsid w:val="00D4644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D4644A"/>
    <w:rPr>
      <w:rFonts w:ascii="Arial" w:hAnsi="Arial" w:cs="Arial"/>
      <w:b/>
      <w:bCs/>
      <w:kern w:val="28"/>
      <w:sz w:val="32"/>
      <w:szCs w:val="32"/>
    </w:rPr>
  </w:style>
  <w:style w:type="character" w:customStyle="1" w:styleId="apple-converted-space">
    <w:name w:val="apple-converted-space"/>
    <w:basedOn w:val="Carpredefinitoparagrafo"/>
    <w:rsid w:val="00D4644A"/>
  </w:style>
  <w:style w:type="paragraph" w:styleId="Paragrafoelenco">
    <w:name w:val="List Paragraph"/>
    <w:basedOn w:val="Normale"/>
    <w:uiPriority w:val="34"/>
    <w:qFormat/>
    <w:rsid w:val="00D67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1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6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44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7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3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4060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6072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17841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2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32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02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41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030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737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27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362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177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9377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367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847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6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4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65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975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70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4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3602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6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1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1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0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62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4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754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8987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673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8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380535">
                                  <w:marLeft w:val="0"/>
                                  <w:marRight w:val="0"/>
                                  <w:marTop w:val="18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360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53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132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3685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3573557">
              <w:marLeft w:val="-4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8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41995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9419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4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0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01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425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627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4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1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9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6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84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9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11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0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5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6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ic81400x@istruzione.it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hyperlink" Target="mailto:reic81400x@pec.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ministrazione\Desktop\Campustore\Dichiarazione%20iva%20agevolata%204%25handicap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E5E3B-3C35-4252-9B23-9CF7C0803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Dichiarazione iva agevolata 4%handicap</Template>
  <TotalTime>7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MATERNA ELEMENTARE E MEDIA</vt:lpstr>
    </vt:vector>
  </TitlesOfParts>
  <Company/>
  <LinksUpToDate>false</LinksUpToDate>
  <CharactersWithSpaces>512</CharactersWithSpaces>
  <SharedDoc>false</SharedDoc>
  <HLinks>
    <vt:vector size="36" baseType="variant">
      <vt:variant>
        <vt:i4>5701676</vt:i4>
      </vt:variant>
      <vt:variant>
        <vt:i4>6</vt:i4>
      </vt:variant>
      <vt:variant>
        <vt:i4>0</vt:i4>
      </vt:variant>
      <vt:variant>
        <vt:i4>5</vt:i4>
      </vt:variant>
      <vt:variant>
        <vt:lpwstr>mailto:reic835001@pec.istruzione.it</vt:lpwstr>
      </vt:variant>
      <vt:variant>
        <vt:lpwstr/>
      </vt:variant>
      <vt:variant>
        <vt:i4>38</vt:i4>
      </vt:variant>
      <vt:variant>
        <vt:i4>3</vt:i4>
      </vt:variant>
      <vt:variant>
        <vt:i4>0</vt:i4>
      </vt:variant>
      <vt:variant>
        <vt:i4>5</vt:i4>
      </vt:variant>
      <vt:variant>
        <vt:lpwstr>mailto:segreteria@iicmontecchio.it</vt:lpwstr>
      </vt:variant>
      <vt:variant>
        <vt:lpwstr/>
      </vt:variant>
      <vt:variant>
        <vt:i4>8126539</vt:i4>
      </vt:variant>
      <vt:variant>
        <vt:i4>0</vt:i4>
      </vt:variant>
      <vt:variant>
        <vt:i4>0</vt:i4>
      </vt:variant>
      <vt:variant>
        <vt:i4>5</vt:i4>
      </vt:variant>
      <vt:variant>
        <vt:lpwstr>mailto:i.comp.campogalliano@libero.it</vt:lpwstr>
      </vt:variant>
      <vt:variant>
        <vt:lpwstr/>
      </vt:variant>
      <vt:variant>
        <vt:i4>5701676</vt:i4>
      </vt:variant>
      <vt:variant>
        <vt:i4>6</vt:i4>
      </vt:variant>
      <vt:variant>
        <vt:i4>0</vt:i4>
      </vt:variant>
      <vt:variant>
        <vt:i4>5</vt:i4>
      </vt:variant>
      <vt:variant>
        <vt:lpwstr>mailto:REIC835001@PEC.ISTRUZIONE.IT</vt:lpwstr>
      </vt:variant>
      <vt:variant>
        <vt:lpwstr/>
      </vt:variant>
      <vt:variant>
        <vt:i4>3473460</vt:i4>
      </vt:variant>
      <vt:variant>
        <vt:i4>3</vt:i4>
      </vt:variant>
      <vt:variant>
        <vt:i4>0</vt:i4>
      </vt:variant>
      <vt:variant>
        <vt:i4>5</vt:i4>
      </vt:variant>
      <vt:variant>
        <vt:lpwstr>http://www.icmontecchio.gov.it/</vt:lpwstr>
      </vt:variant>
      <vt:variant>
        <vt:lpwstr/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>mailto:segreteria@icmontecchio.it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MATERNA ELEMENTARE E MEDIA</dc:title>
  <dc:creator>Amministrazione</dc:creator>
  <cp:lastModifiedBy>Giuseppina Curti</cp:lastModifiedBy>
  <cp:revision>4</cp:revision>
  <cp:lastPrinted>2019-04-01T09:18:00Z</cp:lastPrinted>
  <dcterms:created xsi:type="dcterms:W3CDTF">2019-04-01T09:15:00Z</dcterms:created>
  <dcterms:modified xsi:type="dcterms:W3CDTF">2019-04-01T09:22:00Z</dcterms:modified>
</cp:coreProperties>
</file>