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62" w:rsidRDefault="00723D62" w:rsidP="009665E2">
      <w:pPr>
        <w:jc w:val="center"/>
        <w:rPr>
          <w:rFonts w:ascii="Verdana" w:hAnsi="Verdana"/>
          <w:sz w:val="22"/>
          <w:szCs w:val="22"/>
        </w:rPr>
      </w:pPr>
    </w:p>
    <w:p w:rsidR="00E26028" w:rsidRPr="009665E2" w:rsidRDefault="00E26028" w:rsidP="00E14160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9665E2">
        <w:rPr>
          <w:rFonts w:ascii="Verdana" w:hAnsi="Verdana"/>
          <w:sz w:val="22"/>
          <w:szCs w:val="22"/>
        </w:rPr>
        <w:t>PATTO FORMATIVO TRA FAMIGLIA- SCUOLA- ALUNNO</w:t>
      </w:r>
    </w:p>
    <w:p w:rsidR="00E26028" w:rsidRPr="009665E2" w:rsidRDefault="00E26028" w:rsidP="00E26028">
      <w:pPr>
        <w:jc w:val="center"/>
        <w:rPr>
          <w:rFonts w:ascii="Verdana" w:hAnsi="Verdana"/>
          <w:sz w:val="22"/>
          <w:szCs w:val="22"/>
        </w:rPr>
      </w:pPr>
      <w:r w:rsidRPr="009665E2">
        <w:rPr>
          <w:rFonts w:ascii="Verdana" w:hAnsi="Verdana"/>
          <w:sz w:val="22"/>
          <w:szCs w:val="22"/>
        </w:rPr>
        <w:t xml:space="preserve">PER </w:t>
      </w:r>
      <w:r w:rsidR="00E14160">
        <w:rPr>
          <w:rFonts w:ascii="Verdana" w:hAnsi="Verdana"/>
          <w:sz w:val="22"/>
          <w:szCs w:val="22"/>
        </w:rPr>
        <w:t>IL</w:t>
      </w:r>
      <w:r w:rsidRPr="009665E2">
        <w:rPr>
          <w:rFonts w:ascii="Verdana" w:hAnsi="Verdana"/>
          <w:sz w:val="22"/>
          <w:szCs w:val="22"/>
        </w:rPr>
        <w:t xml:space="preserve"> </w:t>
      </w:r>
      <w:r w:rsidR="00E14160">
        <w:rPr>
          <w:rFonts w:ascii="Verdana" w:hAnsi="Verdana"/>
          <w:sz w:val="22"/>
          <w:szCs w:val="22"/>
        </w:rPr>
        <w:t>PROGETTO “A SCUOLA DOPO LA SCUOLA”</w:t>
      </w:r>
    </w:p>
    <w:p w:rsidR="00E26028" w:rsidRDefault="00E26028" w:rsidP="00E26028">
      <w:pPr>
        <w:jc w:val="both"/>
        <w:rPr>
          <w:rFonts w:ascii="Verdana" w:hAnsi="Verdana"/>
          <w:sz w:val="22"/>
          <w:szCs w:val="22"/>
        </w:rPr>
      </w:pPr>
    </w:p>
    <w:p w:rsidR="00723D62" w:rsidRPr="009665E2" w:rsidRDefault="00723D62" w:rsidP="00E26028">
      <w:pPr>
        <w:jc w:val="both"/>
        <w:rPr>
          <w:rFonts w:ascii="Verdana" w:hAnsi="Verdana"/>
          <w:sz w:val="22"/>
          <w:szCs w:val="22"/>
        </w:rPr>
      </w:pPr>
    </w:p>
    <w:p w:rsidR="00E26028" w:rsidRPr="009665E2" w:rsidRDefault="00E26028" w:rsidP="00E26028">
      <w:pPr>
        <w:jc w:val="both"/>
        <w:rPr>
          <w:rFonts w:ascii="Verdana" w:hAnsi="Verdana"/>
          <w:sz w:val="22"/>
          <w:szCs w:val="22"/>
        </w:rPr>
      </w:pPr>
      <w:r w:rsidRPr="009665E2">
        <w:rPr>
          <w:rFonts w:ascii="Verdana" w:hAnsi="Verdana"/>
          <w:sz w:val="22"/>
          <w:szCs w:val="22"/>
        </w:rPr>
        <w:t>L’insegnante coordinatore ……………</w:t>
      </w:r>
      <w:r w:rsidR="00D452DE">
        <w:rPr>
          <w:rFonts w:ascii="Verdana" w:hAnsi="Verdana"/>
          <w:sz w:val="22"/>
          <w:szCs w:val="22"/>
        </w:rPr>
        <w:t>…</w:t>
      </w:r>
      <w:proofErr w:type="gramStart"/>
      <w:r w:rsidR="00D452DE">
        <w:rPr>
          <w:rFonts w:ascii="Verdana" w:hAnsi="Verdana"/>
          <w:sz w:val="22"/>
          <w:szCs w:val="22"/>
        </w:rPr>
        <w:t>…….</w:t>
      </w:r>
      <w:proofErr w:type="gramEnd"/>
      <w:r w:rsidR="00E14160">
        <w:rPr>
          <w:rFonts w:ascii="Verdana" w:hAnsi="Verdana"/>
          <w:sz w:val="22"/>
          <w:szCs w:val="22"/>
        </w:rPr>
        <w:t>.</w:t>
      </w:r>
      <w:r w:rsidRPr="009665E2">
        <w:rPr>
          <w:rFonts w:ascii="Verdana" w:hAnsi="Verdana"/>
          <w:sz w:val="22"/>
          <w:szCs w:val="22"/>
        </w:rPr>
        <w:t xml:space="preserve">…………………..………………. </w:t>
      </w:r>
      <w:proofErr w:type="gramStart"/>
      <w:r w:rsidRPr="009665E2">
        <w:rPr>
          <w:rFonts w:ascii="Verdana" w:hAnsi="Verdana"/>
          <w:sz w:val="22"/>
          <w:szCs w:val="22"/>
        </w:rPr>
        <w:t>della</w:t>
      </w:r>
      <w:proofErr w:type="gramEnd"/>
      <w:r w:rsidRPr="009665E2">
        <w:rPr>
          <w:rFonts w:ascii="Verdana" w:hAnsi="Verdana"/>
          <w:sz w:val="22"/>
          <w:szCs w:val="22"/>
        </w:rPr>
        <w:t xml:space="preserve"> classe ………</w:t>
      </w:r>
      <w:r w:rsidR="00E14160">
        <w:rPr>
          <w:rFonts w:ascii="Verdana" w:hAnsi="Verdana"/>
          <w:sz w:val="22"/>
          <w:szCs w:val="22"/>
        </w:rPr>
        <w:t>….</w:t>
      </w:r>
      <w:r w:rsidR="00D452DE">
        <w:rPr>
          <w:rFonts w:ascii="Verdana" w:hAnsi="Verdana"/>
          <w:sz w:val="22"/>
          <w:szCs w:val="22"/>
        </w:rPr>
        <w:t>…….</w:t>
      </w:r>
      <w:bookmarkStart w:id="0" w:name="_GoBack"/>
      <w:bookmarkEnd w:id="0"/>
    </w:p>
    <w:p w:rsidR="00E26028" w:rsidRPr="009665E2" w:rsidRDefault="00E26028" w:rsidP="009665E2">
      <w:pPr>
        <w:pStyle w:val="Paragrafoelenco"/>
        <w:numPr>
          <w:ilvl w:val="0"/>
          <w:numId w:val="50"/>
        </w:numPr>
        <w:suppressAutoHyphens/>
        <w:jc w:val="both"/>
        <w:rPr>
          <w:rFonts w:ascii="Verdana" w:hAnsi="Verdana"/>
          <w:sz w:val="22"/>
          <w:szCs w:val="22"/>
        </w:rPr>
      </w:pPr>
      <w:proofErr w:type="gramStart"/>
      <w:r w:rsidRPr="009665E2">
        <w:rPr>
          <w:rFonts w:ascii="Verdana" w:hAnsi="Verdana"/>
          <w:sz w:val="22"/>
          <w:szCs w:val="22"/>
        </w:rPr>
        <w:t>propone</w:t>
      </w:r>
      <w:proofErr w:type="gramEnd"/>
      <w:r w:rsidRPr="009665E2">
        <w:rPr>
          <w:rFonts w:ascii="Verdana" w:hAnsi="Verdana"/>
          <w:sz w:val="22"/>
          <w:szCs w:val="22"/>
        </w:rPr>
        <w:t xml:space="preserve"> all’alunno/a …………………………………</w:t>
      </w:r>
      <w:r w:rsidR="00E14160">
        <w:rPr>
          <w:rFonts w:ascii="Verdana" w:hAnsi="Verdana"/>
          <w:sz w:val="22"/>
          <w:szCs w:val="22"/>
        </w:rPr>
        <w:t>…………………….</w:t>
      </w:r>
      <w:r w:rsidRPr="009665E2">
        <w:rPr>
          <w:rFonts w:ascii="Verdana" w:hAnsi="Verdana"/>
          <w:sz w:val="22"/>
          <w:szCs w:val="22"/>
        </w:rPr>
        <w:t xml:space="preserve">…….. </w:t>
      </w:r>
      <w:proofErr w:type="gramStart"/>
      <w:r w:rsidRPr="009665E2">
        <w:rPr>
          <w:rFonts w:ascii="Verdana" w:hAnsi="Verdana"/>
          <w:sz w:val="22"/>
          <w:szCs w:val="22"/>
        </w:rPr>
        <w:t>l’attività</w:t>
      </w:r>
      <w:proofErr w:type="gramEnd"/>
      <w:r w:rsidRPr="009665E2">
        <w:rPr>
          <w:rFonts w:ascii="Verdana" w:hAnsi="Verdana"/>
          <w:sz w:val="22"/>
          <w:szCs w:val="22"/>
        </w:rPr>
        <w:t xml:space="preserve"> </w:t>
      </w:r>
      <w:r w:rsidR="00E14160">
        <w:rPr>
          <w:rFonts w:ascii="Verdana" w:hAnsi="Verdana"/>
          <w:sz w:val="22"/>
          <w:szCs w:val="22"/>
        </w:rPr>
        <w:t>progettuale</w:t>
      </w:r>
    </w:p>
    <w:p w:rsidR="00E26028" w:rsidRPr="009665E2" w:rsidRDefault="00E26028" w:rsidP="00E26028">
      <w:pPr>
        <w:numPr>
          <w:ilvl w:val="0"/>
          <w:numId w:val="49"/>
        </w:numPr>
        <w:suppressAutoHyphens/>
        <w:jc w:val="both"/>
        <w:rPr>
          <w:rFonts w:ascii="Verdana" w:hAnsi="Verdana"/>
          <w:sz w:val="22"/>
          <w:szCs w:val="22"/>
        </w:rPr>
      </w:pPr>
      <w:proofErr w:type="gramStart"/>
      <w:r w:rsidRPr="009665E2">
        <w:rPr>
          <w:rFonts w:ascii="Verdana" w:hAnsi="Verdana"/>
          <w:sz w:val="22"/>
          <w:szCs w:val="22"/>
        </w:rPr>
        <w:t>accoglie</w:t>
      </w:r>
      <w:proofErr w:type="gramEnd"/>
      <w:r w:rsidRPr="009665E2">
        <w:rPr>
          <w:rFonts w:ascii="Verdana" w:hAnsi="Verdana"/>
          <w:sz w:val="22"/>
          <w:szCs w:val="22"/>
        </w:rPr>
        <w:t xml:space="preserve"> la richiesta del genitore …………………</w:t>
      </w:r>
      <w:r w:rsidR="00E14160">
        <w:rPr>
          <w:rFonts w:ascii="Verdana" w:hAnsi="Verdana"/>
          <w:sz w:val="22"/>
          <w:szCs w:val="22"/>
        </w:rPr>
        <w:t>…………………</w:t>
      </w:r>
      <w:r w:rsidRPr="009665E2">
        <w:rPr>
          <w:rFonts w:ascii="Verdana" w:hAnsi="Verdana"/>
          <w:sz w:val="22"/>
          <w:szCs w:val="22"/>
        </w:rPr>
        <w:t>…………………………………………</w:t>
      </w:r>
    </w:p>
    <w:p w:rsidR="00E26028" w:rsidRPr="009665E2" w:rsidRDefault="00E26028" w:rsidP="00E26028">
      <w:pPr>
        <w:ind w:left="720"/>
        <w:jc w:val="both"/>
        <w:rPr>
          <w:rFonts w:ascii="Verdana" w:hAnsi="Verdana"/>
          <w:sz w:val="22"/>
          <w:szCs w:val="22"/>
        </w:rPr>
      </w:pPr>
      <w:proofErr w:type="gramStart"/>
      <w:r w:rsidRPr="009665E2">
        <w:rPr>
          <w:rFonts w:ascii="Verdana" w:hAnsi="Verdana"/>
          <w:sz w:val="22"/>
          <w:szCs w:val="22"/>
        </w:rPr>
        <w:t>perché</w:t>
      </w:r>
      <w:proofErr w:type="gramEnd"/>
      <w:r w:rsidRPr="009665E2">
        <w:rPr>
          <w:rFonts w:ascii="Verdana" w:hAnsi="Verdana"/>
          <w:sz w:val="22"/>
          <w:szCs w:val="22"/>
        </w:rPr>
        <w:t xml:space="preserve"> il proprio figlio/a ……………………………………</w:t>
      </w:r>
      <w:r w:rsidR="00E14160">
        <w:rPr>
          <w:rFonts w:ascii="Verdana" w:hAnsi="Verdana"/>
          <w:sz w:val="22"/>
          <w:szCs w:val="22"/>
        </w:rPr>
        <w:t>……………………..</w:t>
      </w:r>
      <w:r w:rsidRPr="009665E2">
        <w:rPr>
          <w:rFonts w:ascii="Verdana" w:hAnsi="Verdana"/>
          <w:sz w:val="22"/>
          <w:szCs w:val="22"/>
        </w:rPr>
        <w:t>………………………………</w:t>
      </w:r>
    </w:p>
    <w:p w:rsidR="00E26028" w:rsidRPr="009665E2" w:rsidRDefault="00E26028" w:rsidP="009665E2">
      <w:pPr>
        <w:spacing w:line="360" w:lineRule="auto"/>
        <w:ind w:left="720"/>
        <w:jc w:val="both"/>
        <w:rPr>
          <w:rFonts w:ascii="Verdana" w:hAnsi="Verdana"/>
          <w:sz w:val="22"/>
          <w:szCs w:val="22"/>
        </w:rPr>
      </w:pPr>
      <w:proofErr w:type="gramStart"/>
      <w:r w:rsidRPr="009665E2">
        <w:rPr>
          <w:rFonts w:ascii="Verdana" w:hAnsi="Verdana"/>
          <w:sz w:val="22"/>
          <w:szCs w:val="22"/>
        </w:rPr>
        <w:t>possa</w:t>
      </w:r>
      <w:proofErr w:type="gramEnd"/>
      <w:r w:rsidRPr="009665E2">
        <w:rPr>
          <w:rFonts w:ascii="Verdana" w:hAnsi="Verdana"/>
          <w:sz w:val="22"/>
          <w:szCs w:val="22"/>
        </w:rPr>
        <w:t xml:space="preserve"> frequentare l’attività </w:t>
      </w:r>
      <w:r w:rsidR="00E14160">
        <w:rPr>
          <w:rFonts w:ascii="Verdana" w:hAnsi="Verdana"/>
          <w:sz w:val="22"/>
          <w:szCs w:val="22"/>
        </w:rPr>
        <w:t>progettuale</w:t>
      </w:r>
    </w:p>
    <w:p w:rsidR="00E26028" w:rsidRPr="009665E2" w:rsidRDefault="00E26028" w:rsidP="00784849">
      <w:pPr>
        <w:spacing w:after="120"/>
        <w:jc w:val="both"/>
        <w:rPr>
          <w:rFonts w:ascii="Verdana" w:hAnsi="Verdana"/>
          <w:sz w:val="22"/>
          <w:szCs w:val="22"/>
        </w:rPr>
      </w:pPr>
      <w:proofErr w:type="gramStart"/>
      <w:r w:rsidRPr="009665E2">
        <w:rPr>
          <w:rFonts w:ascii="Verdana" w:hAnsi="Verdana"/>
          <w:sz w:val="22"/>
          <w:szCs w:val="22"/>
        </w:rPr>
        <w:t>che</w:t>
      </w:r>
      <w:proofErr w:type="gramEnd"/>
      <w:r w:rsidRPr="009665E2">
        <w:rPr>
          <w:rFonts w:ascii="Verdana" w:hAnsi="Verdana"/>
          <w:sz w:val="22"/>
          <w:szCs w:val="22"/>
        </w:rPr>
        <w:t xml:space="preserve"> si terrà dal 14/01 ogni martedì dalle 13.</w:t>
      </w:r>
      <w:r w:rsidR="009665E2">
        <w:rPr>
          <w:rFonts w:ascii="Verdana" w:hAnsi="Verdana"/>
          <w:sz w:val="22"/>
          <w:szCs w:val="22"/>
        </w:rPr>
        <w:t xml:space="preserve">30 alle 15.30 fino al </w:t>
      </w:r>
      <w:r w:rsidR="00784849">
        <w:rPr>
          <w:rFonts w:ascii="Verdana" w:hAnsi="Verdana"/>
          <w:sz w:val="22"/>
          <w:szCs w:val="22"/>
        </w:rPr>
        <w:t>05/05</w:t>
      </w:r>
      <w:r w:rsidR="009665E2">
        <w:rPr>
          <w:rFonts w:ascii="Verdana" w:hAnsi="Verdana"/>
          <w:sz w:val="22"/>
          <w:szCs w:val="22"/>
        </w:rPr>
        <w:t>/2020</w:t>
      </w:r>
      <w:r w:rsidR="00784849">
        <w:rPr>
          <w:rFonts w:ascii="Verdana" w:hAnsi="Verdana"/>
          <w:sz w:val="22"/>
          <w:szCs w:val="22"/>
        </w:rPr>
        <w:t xml:space="preserve">, fatta salva </w:t>
      </w:r>
      <w:r w:rsidR="00E14160">
        <w:rPr>
          <w:rFonts w:ascii="Verdana" w:hAnsi="Verdana"/>
          <w:sz w:val="22"/>
          <w:szCs w:val="22"/>
        </w:rPr>
        <w:t>la possibilità dell’eventuale recupero di una lezion</w:t>
      </w:r>
      <w:r w:rsidR="00784849">
        <w:rPr>
          <w:rFonts w:ascii="Verdana" w:hAnsi="Verdana"/>
          <w:sz w:val="22"/>
          <w:szCs w:val="22"/>
        </w:rPr>
        <w:t>e da effettuarsi in data 12/05/2020</w:t>
      </w:r>
      <w:r w:rsidRPr="009665E2">
        <w:rPr>
          <w:rFonts w:ascii="Verdana" w:hAnsi="Verdana"/>
          <w:sz w:val="22"/>
          <w:szCs w:val="22"/>
        </w:rPr>
        <w:t xml:space="preserve">; </w:t>
      </w:r>
    </w:p>
    <w:p w:rsidR="00E26028" w:rsidRPr="009665E2" w:rsidRDefault="00E26028" w:rsidP="009665E2">
      <w:pPr>
        <w:rPr>
          <w:rFonts w:ascii="Verdana" w:hAnsi="Verdana"/>
          <w:sz w:val="22"/>
          <w:szCs w:val="22"/>
        </w:rPr>
      </w:pPr>
      <w:r w:rsidRPr="009665E2">
        <w:rPr>
          <w:rFonts w:ascii="Verdana" w:hAnsi="Verdana"/>
          <w:b/>
          <w:bCs/>
          <w:sz w:val="22"/>
          <w:szCs w:val="22"/>
        </w:rPr>
        <w:t>I docenti si impegnano a</w:t>
      </w:r>
      <w:r w:rsidRPr="009665E2">
        <w:rPr>
          <w:rFonts w:ascii="Verdana" w:hAnsi="Verdana"/>
          <w:sz w:val="22"/>
          <w:szCs w:val="22"/>
        </w:rPr>
        <w:t>:</w:t>
      </w:r>
    </w:p>
    <w:p w:rsidR="00E26028" w:rsidRPr="009665E2" w:rsidRDefault="00E26028" w:rsidP="009665E2">
      <w:pPr>
        <w:rPr>
          <w:rFonts w:ascii="Verdana" w:hAnsi="Verdana"/>
          <w:sz w:val="22"/>
          <w:szCs w:val="22"/>
        </w:rPr>
      </w:pPr>
      <w:r w:rsidRPr="009665E2">
        <w:rPr>
          <w:rFonts w:ascii="Verdana" w:hAnsi="Verdana"/>
          <w:sz w:val="22"/>
          <w:szCs w:val="22"/>
        </w:rPr>
        <w:t>- fornire agli alunni un metodo di studio e di lavoro;</w:t>
      </w:r>
    </w:p>
    <w:p w:rsidR="00E26028" w:rsidRPr="009665E2" w:rsidRDefault="00E26028" w:rsidP="009665E2">
      <w:pPr>
        <w:rPr>
          <w:rFonts w:ascii="Verdana" w:hAnsi="Verdana"/>
          <w:sz w:val="22"/>
          <w:szCs w:val="22"/>
        </w:rPr>
      </w:pPr>
      <w:r w:rsidRPr="009665E2">
        <w:rPr>
          <w:rFonts w:ascii="Verdana" w:hAnsi="Verdana"/>
          <w:sz w:val="22"/>
          <w:szCs w:val="22"/>
        </w:rPr>
        <w:t xml:space="preserve">- sostenere gli alunni nell’esecuzione delle consegne pomeridiane. </w:t>
      </w:r>
    </w:p>
    <w:p w:rsidR="00E26028" w:rsidRPr="009665E2" w:rsidRDefault="00E26028" w:rsidP="009665E2">
      <w:pPr>
        <w:spacing w:line="360" w:lineRule="auto"/>
        <w:ind w:right="-454"/>
        <w:rPr>
          <w:rFonts w:ascii="Verdana" w:hAnsi="Verdana"/>
          <w:sz w:val="22"/>
          <w:szCs w:val="22"/>
        </w:rPr>
      </w:pPr>
      <w:r w:rsidRPr="009665E2">
        <w:rPr>
          <w:rFonts w:ascii="Verdana" w:hAnsi="Verdana"/>
          <w:sz w:val="22"/>
          <w:szCs w:val="22"/>
          <w:u w:val="single"/>
        </w:rPr>
        <w:t>Non si assicura però ai genitori che tutti i compiti assegnati vengano svolti</w:t>
      </w:r>
      <w:r w:rsidRPr="009665E2">
        <w:rPr>
          <w:rFonts w:ascii="Verdana" w:hAnsi="Verdana"/>
          <w:sz w:val="22"/>
          <w:szCs w:val="22"/>
        </w:rPr>
        <w:t>.</w:t>
      </w:r>
    </w:p>
    <w:p w:rsidR="009665E2" w:rsidRDefault="00E26028" w:rsidP="009665E2">
      <w:pPr>
        <w:ind w:right="-850"/>
        <w:rPr>
          <w:rFonts w:ascii="Verdana" w:hAnsi="Verdana"/>
          <w:sz w:val="22"/>
          <w:szCs w:val="22"/>
        </w:rPr>
      </w:pPr>
      <w:r w:rsidRPr="009665E2">
        <w:rPr>
          <w:rFonts w:ascii="Verdana" w:hAnsi="Verdana"/>
          <w:b/>
          <w:bCs/>
          <w:sz w:val="22"/>
          <w:szCs w:val="22"/>
        </w:rPr>
        <w:t>L’alunno/a si impegna a</w:t>
      </w:r>
      <w:r w:rsidRPr="009665E2">
        <w:rPr>
          <w:rFonts w:ascii="Verdana" w:hAnsi="Verdana"/>
          <w:sz w:val="22"/>
          <w:szCs w:val="22"/>
        </w:rPr>
        <w:t>:</w:t>
      </w:r>
    </w:p>
    <w:p w:rsidR="00E26028" w:rsidRPr="009665E2" w:rsidRDefault="00E26028" w:rsidP="009665E2">
      <w:pPr>
        <w:ind w:right="-850"/>
        <w:rPr>
          <w:rFonts w:ascii="Verdana" w:hAnsi="Verdana"/>
          <w:sz w:val="22"/>
          <w:szCs w:val="22"/>
        </w:rPr>
      </w:pPr>
      <w:r w:rsidRPr="009665E2">
        <w:rPr>
          <w:rFonts w:ascii="Verdana" w:hAnsi="Verdana"/>
          <w:sz w:val="22"/>
          <w:szCs w:val="22"/>
        </w:rPr>
        <w:t>- portare il materiale (libri e quaderni con i compiti per il giorno dopo);</w:t>
      </w:r>
    </w:p>
    <w:p w:rsidR="00E26028" w:rsidRPr="009665E2" w:rsidRDefault="00E26028" w:rsidP="009665E2">
      <w:pPr>
        <w:ind w:right="-850"/>
        <w:rPr>
          <w:rFonts w:ascii="Verdana" w:hAnsi="Verdana"/>
          <w:sz w:val="22"/>
          <w:szCs w:val="22"/>
        </w:rPr>
      </w:pPr>
      <w:r w:rsidRPr="009665E2">
        <w:rPr>
          <w:rFonts w:ascii="Verdana" w:hAnsi="Verdana"/>
          <w:sz w:val="22"/>
          <w:szCs w:val="22"/>
        </w:rPr>
        <w:t>- frequentare regolarmente e in modo diligente, senza disturbare;</w:t>
      </w:r>
    </w:p>
    <w:p w:rsidR="00E26028" w:rsidRPr="009665E2" w:rsidRDefault="00E26028" w:rsidP="009665E2">
      <w:pPr>
        <w:ind w:right="-850"/>
        <w:rPr>
          <w:rFonts w:ascii="Verdana" w:hAnsi="Verdana"/>
          <w:sz w:val="22"/>
          <w:szCs w:val="22"/>
        </w:rPr>
      </w:pPr>
      <w:r w:rsidRPr="009665E2">
        <w:rPr>
          <w:rFonts w:ascii="Verdana" w:hAnsi="Verdana"/>
          <w:sz w:val="22"/>
          <w:szCs w:val="22"/>
        </w:rPr>
        <w:t>- ascoltare i suggerimenti di lavoro dei docenti;</w:t>
      </w:r>
    </w:p>
    <w:p w:rsidR="00E26028" w:rsidRPr="009665E2" w:rsidRDefault="00E26028" w:rsidP="009665E2">
      <w:pPr>
        <w:ind w:right="-850"/>
        <w:rPr>
          <w:rFonts w:ascii="Verdana" w:hAnsi="Verdana"/>
          <w:sz w:val="22"/>
          <w:szCs w:val="22"/>
        </w:rPr>
      </w:pPr>
      <w:r w:rsidRPr="009665E2">
        <w:rPr>
          <w:rFonts w:ascii="Verdana" w:hAnsi="Verdana"/>
          <w:sz w:val="22"/>
          <w:szCs w:val="22"/>
        </w:rPr>
        <w:t>- cercare di eseguire autonomamente le consegne;</w:t>
      </w:r>
    </w:p>
    <w:p w:rsidR="00E26028" w:rsidRPr="009665E2" w:rsidRDefault="00E26028" w:rsidP="009665E2">
      <w:pPr>
        <w:ind w:right="-850"/>
        <w:rPr>
          <w:rFonts w:ascii="Verdana" w:hAnsi="Verdana"/>
          <w:sz w:val="22"/>
          <w:szCs w:val="22"/>
        </w:rPr>
      </w:pPr>
      <w:r w:rsidRPr="009665E2">
        <w:rPr>
          <w:rFonts w:ascii="Verdana" w:hAnsi="Verdana"/>
          <w:sz w:val="22"/>
          <w:szCs w:val="22"/>
        </w:rPr>
        <w:t>- chiedere aiuto ai docenti in caso di necessità;</w:t>
      </w:r>
    </w:p>
    <w:p w:rsidR="00E26028" w:rsidRPr="009665E2" w:rsidRDefault="00E26028" w:rsidP="009665E2">
      <w:pPr>
        <w:spacing w:line="360" w:lineRule="auto"/>
        <w:ind w:right="-850"/>
        <w:rPr>
          <w:rFonts w:ascii="Verdana" w:hAnsi="Verdana"/>
          <w:sz w:val="22"/>
          <w:szCs w:val="22"/>
        </w:rPr>
      </w:pPr>
      <w:r w:rsidRPr="009665E2">
        <w:rPr>
          <w:rFonts w:ascii="Verdana" w:hAnsi="Verdana"/>
          <w:sz w:val="22"/>
          <w:szCs w:val="22"/>
        </w:rPr>
        <w:t xml:space="preserve">- collaborare con compagni. </w:t>
      </w:r>
    </w:p>
    <w:p w:rsidR="00E26028" w:rsidRPr="009665E2" w:rsidRDefault="00E26028" w:rsidP="009665E2">
      <w:pPr>
        <w:ind w:right="-850"/>
        <w:rPr>
          <w:rFonts w:ascii="Verdana" w:hAnsi="Verdana"/>
          <w:sz w:val="22"/>
          <w:szCs w:val="22"/>
        </w:rPr>
      </w:pPr>
      <w:r w:rsidRPr="009665E2">
        <w:rPr>
          <w:rFonts w:ascii="Verdana" w:hAnsi="Verdana"/>
          <w:b/>
          <w:bCs/>
          <w:sz w:val="22"/>
          <w:szCs w:val="22"/>
        </w:rPr>
        <w:t>La famiglia si impegna a</w:t>
      </w:r>
      <w:r w:rsidRPr="009665E2">
        <w:rPr>
          <w:rFonts w:ascii="Verdana" w:hAnsi="Verdana"/>
          <w:sz w:val="22"/>
          <w:szCs w:val="22"/>
        </w:rPr>
        <w:t>:</w:t>
      </w:r>
    </w:p>
    <w:p w:rsidR="00E26028" w:rsidRPr="009665E2" w:rsidRDefault="00E26028" w:rsidP="00C02ED3">
      <w:pPr>
        <w:ind w:left="284" w:right="-850" w:hanging="284"/>
        <w:rPr>
          <w:rFonts w:ascii="Verdana" w:hAnsi="Verdana"/>
          <w:sz w:val="22"/>
          <w:szCs w:val="22"/>
        </w:rPr>
      </w:pPr>
      <w:r w:rsidRPr="009665E2">
        <w:rPr>
          <w:rFonts w:ascii="Verdana" w:hAnsi="Verdana"/>
          <w:sz w:val="22"/>
          <w:szCs w:val="22"/>
        </w:rPr>
        <w:t xml:space="preserve">- </w:t>
      </w:r>
      <w:r w:rsidR="00C02ED3">
        <w:rPr>
          <w:rFonts w:ascii="Verdana" w:hAnsi="Verdana"/>
          <w:sz w:val="22"/>
          <w:szCs w:val="22"/>
        </w:rPr>
        <w:tab/>
      </w:r>
      <w:r w:rsidRPr="009665E2">
        <w:rPr>
          <w:rFonts w:ascii="Verdana" w:hAnsi="Verdana"/>
          <w:sz w:val="22"/>
          <w:szCs w:val="22"/>
        </w:rPr>
        <w:t>controllare che il figlio/a si attenga alle richieste sopra esplicitate;</w:t>
      </w:r>
    </w:p>
    <w:p w:rsidR="00E26028" w:rsidRPr="009665E2" w:rsidRDefault="00E26028" w:rsidP="00C02ED3">
      <w:pPr>
        <w:ind w:left="284" w:right="118" w:hanging="284"/>
        <w:rPr>
          <w:rFonts w:ascii="Verdana" w:hAnsi="Verdana"/>
          <w:sz w:val="22"/>
          <w:szCs w:val="22"/>
        </w:rPr>
      </w:pPr>
      <w:r w:rsidRPr="009665E2">
        <w:rPr>
          <w:rFonts w:ascii="Verdana" w:hAnsi="Verdana"/>
          <w:sz w:val="22"/>
          <w:szCs w:val="22"/>
        </w:rPr>
        <w:t xml:space="preserve">- </w:t>
      </w:r>
      <w:r w:rsidR="00C02ED3">
        <w:rPr>
          <w:rFonts w:ascii="Verdana" w:hAnsi="Verdana"/>
          <w:sz w:val="22"/>
          <w:szCs w:val="22"/>
        </w:rPr>
        <w:tab/>
      </w:r>
      <w:r w:rsidRPr="009665E2">
        <w:rPr>
          <w:rFonts w:ascii="Verdana" w:hAnsi="Verdana"/>
          <w:sz w:val="22"/>
          <w:szCs w:val="22"/>
        </w:rPr>
        <w:t>venire a colloquio, una volta a quadrimestre (gennai</w:t>
      </w:r>
      <w:r w:rsidR="009665E2">
        <w:rPr>
          <w:rFonts w:ascii="Verdana" w:hAnsi="Verdana"/>
          <w:sz w:val="22"/>
          <w:szCs w:val="22"/>
        </w:rPr>
        <w:t xml:space="preserve">o e maggio), con un docente del </w:t>
      </w:r>
      <w:r w:rsidRPr="009665E2">
        <w:rPr>
          <w:rFonts w:ascii="Verdana" w:hAnsi="Verdana"/>
          <w:sz w:val="22"/>
          <w:szCs w:val="22"/>
        </w:rPr>
        <w:t>doposcuola;</w:t>
      </w:r>
    </w:p>
    <w:p w:rsidR="009665E2" w:rsidRDefault="00E26028" w:rsidP="009665E2">
      <w:pPr>
        <w:ind w:right="-850"/>
        <w:rPr>
          <w:rFonts w:ascii="Verdana" w:hAnsi="Verdana"/>
          <w:sz w:val="22"/>
          <w:szCs w:val="22"/>
        </w:rPr>
      </w:pPr>
      <w:r w:rsidRPr="009665E2">
        <w:rPr>
          <w:rFonts w:ascii="Verdana" w:hAnsi="Verdana"/>
          <w:sz w:val="22"/>
          <w:szCs w:val="22"/>
        </w:rPr>
        <w:t>- autorizzare i docenti del doposcuola a informare il coordi</w:t>
      </w:r>
      <w:r w:rsidR="009665E2">
        <w:rPr>
          <w:rFonts w:ascii="Verdana" w:hAnsi="Verdana"/>
          <w:sz w:val="22"/>
          <w:szCs w:val="22"/>
        </w:rPr>
        <w:t>natore di classe sull’andamento</w:t>
      </w:r>
    </w:p>
    <w:p w:rsidR="009665E2" w:rsidRDefault="009665E2" w:rsidP="009665E2">
      <w:pPr>
        <w:ind w:right="-85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proofErr w:type="gramStart"/>
      <w:r w:rsidR="00E26028" w:rsidRPr="009665E2">
        <w:rPr>
          <w:rFonts w:ascii="Verdana" w:hAnsi="Verdana"/>
          <w:sz w:val="22"/>
          <w:szCs w:val="22"/>
        </w:rPr>
        <w:t>disciplinare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r w:rsidR="00E26028" w:rsidRPr="009665E2">
        <w:rPr>
          <w:rFonts w:ascii="Verdana" w:hAnsi="Verdana"/>
          <w:sz w:val="22"/>
          <w:szCs w:val="22"/>
        </w:rPr>
        <w:t xml:space="preserve">e didattico del proprio figlio/a durante le </w:t>
      </w:r>
      <w:r>
        <w:rPr>
          <w:rFonts w:ascii="Verdana" w:hAnsi="Verdana"/>
          <w:sz w:val="22"/>
          <w:szCs w:val="22"/>
        </w:rPr>
        <w:t>attività (impegno, correttezza,</w:t>
      </w:r>
    </w:p>
    <w:p w:rsidR="00E26028" w:rsidRPr="009665E2" w:rsidRDefault="009665E2" w:rsidP="009665E2">
      <w:pPr>
        <w:ind w:right="-85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proofErr w:type="gramStart"/>
      <w:r w:rsidR="00E26028" w:rsidRPr="009665E2">
        <w:rPr>
          <w:rFonts w:ascii="Verdana" w:hAnsi="Verdana"/>
          <w:sz w:val="22"/>
          <w:szCs w:val="22"/>
        </w:rPr>
        <w:t>materiale</w:t>
      </w:r>
      <w:proofErr w:type="gramEnd"/>
      <w:r w:rsidR="00E26028" w:rsidRPr="009665E2">
        <w:rPr>
          <w:rFonts w:ascii="Verdana" w:hAnsi="Verdana"/>
          <w:sz w:val="22"/>
          <w:szCs w:val="22"/>
        </w:rPr>
        <w:t xml:space="preserve"> portato);</w:t>
      </w:r>
    </w:p>
    <w:p w:rsidR="009665E2" w:rsidRDefault="00E26028" w:rsidP="009665E2">
      <w:pPr>
        <w:ind w:right="-850"/>
        <w:rPr>
          <w:rFonts w:ascii="Verdana" w:hAnsi="Verdana"/>
          <w:sz w:val="22"/>
          <w:szCs w:val="22"/>
        </w:rPr>
      </w:pPr>
      <w:r w:rsidRPr="009665E2">
        <w:rPr>
          <w:rFonts w:ascii="Verdana" w:hAnsi="Verdana"/>
          <w:sz w:val="22"/>
          <w:szCs w:val="22"/>
        </w:rPr>
        <w:t xml:space="preserve">- accettare che il Consiglio di Classe tenga conto di eventuali atteggiamenti non corretti </w:t>
      </w:r>
    </w:p>
    <w:p w:rsidR="00E26028" w:rsidRPr="009665E2" w:rsidRDefault="009665E2" w:rsidP="009665E2">
      <w:pPr>
        <w:ind w:right="-85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proofErr w:type="gramStart"/>
      <w:r w:rsidR="00E26028" w:rsidRPr="009665E2">
        <w:rPr>
          <w:rFonts w:ascii="Verdana" w:hAnsi="Verdana"/>
          <w:sz w:val="22"/>
          <w:szCs w:val="22"/>
        </w:rPr>
        <w:t>del</w:t>
      </w:r>
      <w:proofErr w:type="gramEnd"/>
      <w:r w:rsidR="00E26028" w:rsidRPr="009665E2">
        <w:rPr>
          <w:rFonts w:ascii="Verdana" w:hAnsi="Verdana"/>
          <w:sz w:val="22"/>
          <w:szCs w:val="22"/>
        </w:rPr>
        <w:t xml:space="preserve"> figlio</w:t>
      </w:r>
      <w:r>
        <w:rPr>
          <w:rFonts w:ascii="Verdana" w:hAnsi="Verdana"/>
          <w:sz w:val="22"/>
          <w:szCs w:val="22"/>
        </w:rPr>
        <w:t xml:space="preserve">/a </w:t>
      </w:r>
      <w:r w:rsidR="00E26028" w:rsidRPr="009665E2">
        <w:rPr>
          <w:rFonts w:ascii="Verdana" w:hAnsi="Verdana"/>
          <w:sz w:val="22"/>
          <w:szCs w:val="22"/>
        </w:rPr>
        <w:t>nel voto di comportamento di fine quadrimestre;</w:t>
      </w:r>
    </w:p>
    <w:p w:rsidR="00E26028" w:rsidRPr="009665E2" w:rsidRDefault="00E26028" w:rsidP="009665E2">
      <w:pPr>
        <w:ind w:right="-850"/>
        <w:rPr>
          <w:rFonts w:ascii="Verdana" w:hAnsi="Verdana"/>
          <w:sz w:val="22"/>
          <w:szCs w:val="22"/>
        </w:rPr>
      </w:pPr>
      <w:r w:rsidRPr="009665E2">
        <w:rPr>
          <w:rFonts w:ascii="Verdana" w:hAnsi="Verdana"/>
          <w:sz w:val="22"/>
          <w:szCs w:val="22"/>
        </w:rPr>
        <w:t>- accettare l’interruzione dell’attivit</w:t>
      </w:r>
      <w:r w:rsidR="009665E2">
        <w:rPr>
          <w:rFonts w:ascii="Verdana" w:hAnsi="Verdana"/>
          <w:sz w:val="22"/>
          <w:szCs w:val="22"/>
        </w:rPr>
        <w:t>à del doposcuola, nel caso il</w:t>
      </w:r>
      <w:r w:rsidRPr="009665E2">
        <w:rPr>
          <w:rFonts w:ascii="Verdana" w:hAnsi="Verdana"/>
          <w:sz w:val="22"/>
          <w:szCs w:val="22"/>
        </w:rPr>
        <w:t xml:space="preserve"> figlio/a abbia ricevuto tre note</w:t>
      </w:r>
      <w:r w:rsidR="009665E2">
        <w:rPr>
          <w:rFonts w:ascii="Verdana" w:hAnsi="Verdana"/>
          <w:sz w:val="22"/>
          <w:szCs w:val="22"/>
        </w:rPr>
        <w:t xml:space="preserve"> </w:t>
      </w:r>
      <w:r w:rsidRPr="009665E2">
        <w:rPr>
          <w:rFonts w:ascii="Verdana" w:hAnsi="Verdana"/>
          <w:sz w:val="22"/>
          <w:szCs w:val="22"/>
        </w:rPr>
        <w:t>disciplinari da un docente durante tale attività;</w:t>
      </w:r>
    </w:p>
    <w:p w:rsidR="00E26028" w:rsidRPr="009665E2" w:rsidRDefault="00E26028" w:rsidP="009665E2">
      <w:pPr>
        <w:ind w:right="-850"/>
        <w:rPr>
          <w:rFonts w:ascii="Verdana" w:hAnsi="Verdana"/>
          <w:sz w:val="22"/>
          <w:szCs w:val="22"/>
        </w:rPr>
      </w:pPr>
      <w:r w:rsidRPr="009665E2">
        <w:rPr>
          <w:rFonts w:ascii="Verdana" w:hAnsi="Verdana"/>
          <w:sz w:val="22"/>
          <w:szCs w:val="22"/>
        </w:rPr>
        <w:t>- autorizzare il proprio figlio all’uscita autonoma dopo le 15.30 o a venirlo a prendere</w:t>
      </w:r>
    </w:p>
    <w:p w:rsidR="00E26028" w:rsidRPr="009665E2" w:rsidRDefault="00E26028" w:rsidP="009665E2">
      <w:pPr>
        <w:ind w:right="-850"/>
        <w:rPr>
          <w:rFonts w:ascii="Verdana" w:hAnsi="Verdana"/>
          <w:sz w:val="22"/>
          <w:szCs w:val="22"/>
        </w:rPr>
      </w:pPr>
      <w:r w:rsidRPr="009665E2">
        <w:rPr>
          <w:rFonts w:ascii="Verdana" w:hAnsi="Verdana"/>
          <w:sz w:val="22"/>
          <w:szCs w:val="22"/>
        </w:rPr>
        <w:t xml:space="preserve">  </w:t>
      </w:r>
      <w:proofErr w:type="gramStart"/>
      <w:r w:rsidRPr="009665E2">
        <w:rPr>
          <w:rFonts w:ascii="Verdana" w:hAnsi="Verdana"/>
          <w:sz w:val="22"/>
          <w:szCs w:val="22"/>
        </w:rPr>
        <w:t>tassativamente</w:t>
      </w:r>
      <w:proofErr w:type="gramEnd"/>
      <w:r w:rsidRPr="009665E2">
        <w:rPr>
          <w:rFonts w:ascii="Verdana" w:hAnsi="Verdana"/>
          <w:sz w:val="22"/>
          <w:szCs w:val="22"/>
        </w:rPr>
        <w:t xml:space="preserve"> entro tale orario;</w:t>
      </w:r>
    </w:p>
    <w:p w:rsidR="00E26028" w:rsidRPr="009665E2" w:rsidRDefault="00E26028" w:rsidP="009665E2">
      <w:pPr>
        <w:ind w:right="-850"/>
        <w:rPr>
          <w:rFonts w:ascii="Verdana" w:hAnsi="Verdana"/>
          <w:sz w:val="22"/>
          <w:szCs w:val="22"/>
        </w:rPr>
      </w:pPr>
      <w:r w:rsidRPr="009665E2">
        <w:rPr>
          <w:rFonts w:ascii="Verdana" w:hAnsi="Verdana"/>
          <w:sz w:val="22"/>
          <w:szCs w:val="22"/>
        </w:rPr>
        <w:t>- osservare le disposizioni richieste per lo svolgimento dell’attività.</w:t>
      </w:r>
    </w:p>
    <w:p w:rsidR="00E26028" w:rsidRPr="009665E2" w:rsidRDefault="00E26028" w:rsidP="009665E2">
      <w:pPr>
        <w:ind w:right="-850"/>
        <w:rPr>
          <w:rFonts w:ascii="Verdana" w:hAnsi="Verdana"/>
          <w:sz w:val="22"/>
          <w:szCs w:val="22"/>
        </w:rPr>
      </w:pPr>
    </w:p>
    <w:p w:rsidR="00E26028" w:rsidRPr="009665E2" w:rsidRDefault="00E26028" w:rsidP="009665E2">
      <w:pPr>
        <w:ind w:right="-454"/>
        <w:rPr>
          <w:rFonts w:ascii="Verdana" w:hAnsi="Verdana"/>
          <w:sz w:val="22"/>
          <w:szCs w:val="22"/>
        </w:rPr>
      </w:pPr>
    </w:p>
    <w:p w:rsidR="00E26028" w:rsidRPr="009665E2" w:rsidRDefault="00E26028" w:rsidP="009665E2">
      <w:pPr>
        <w:ind w:right="-454"/>
        <w:rPr>
          <w:rFonts w:ascii="Verdana" w:hAnsi="Verdana"/>
          <w:sz w:val="22"/>
          <w:szCs w:val="22"/>
        </w:rPr>
      </w:pPr>
      <w:r w:rsidRPr="009665E2">
        <w:rPr>
          <w:rFonts w:ascii="Verdana" w:hAnsi="Verdana"/>
          <w:sz w:val="22"/>
          <w:szCs w:val="22"/>
        </w:rPr>
        <w:t>Reggio Emilia</w:t>
      </w:r>
      <w:r w:rsidR="009665E2">
        <w:rPr>
          <w:rFonts w:ascii="Verdana" w:hAnsi="Verdana"/>
          <w:sz w:val="22"/>
          <w:szCs w:val="22"/>
        </w:rPr>
        <w:t>, lì__________</w:t>
      </w:r>
      <w:r w:rsidR="00723D62">
        <w:rPr>
          <w:rFonts w:ascii="Verdana" w:hAnsi="Verdana"/>
          <w:sz w:val="22"/>
          <w:szCs w:val="22"/>
        </w:rPr>
        <w:tab/>
      </w:r>
      <w:r w:rsidR="00723D62">
        <w:rPr>
          <w:rFonts w:ascii="Verdana" w:hAnsi="Verdana"/>
          <w:sz w:val="22"/>
          <w:szCs w:val="22"/>
        </w:rPr>
        <w:tab/>
      </w:r>
      <w:r w:rsidR="00723D62">
        <w:rPr>
          <w:rFonts w:ascii="Verdana" w:hAnsi="Verdana"/>
          <w:sz w:val="22"/>
          <w:szCs w:val="22"/>
        </w:rPr>
        <w:tab/>
      </w:r>
      <w:r w:rsidRPr="009665E2">
        <w:rPr>
          <w:rFonts w:ascii="Verdana" w:hAnsi="Verdana"/>
          <w:sz w:val="22"/>
          <w:szCs w:val="22"/>
        </w:rPr>
        <w:t>Docente coordinatore ________________________</w:t>
      </w:r>
      <w:r w:rsidR="00723D62">
        <w:rPr>
          <w:rFonts w:ascii="Verdana" w:hAnsi="Verdana"/>
          <w:sz w:val="22"/>
          <w:szCs w:val="22"/>
        </w:rPr>
        <w:t>_</w:t>
      </w:r>
    </w:p>
    <w:p w:rsidR="00E26028" w:rsidRPr="009665E2" w:rsidRDefault="00E26028" w:rsidP="009665E2">
      <w:pPr>
        <w:ind w:right="-454"/>
        <w:rPr>
          <w:rFonts w:ascii="Verdana" w:hAnsi="Verdana"/>
          <w:sz w:val="22"/>
          <w:szCs w:val="22"/>
        </w:rPr>
      </w:pPr>
    </w:p>
    <w:p w:rsidR="00E26028" w:rsidRPr="009665E2" w:rsidRDefault="00723D62" w:rsidP="00723D62">
      <w:pPr>
        <w:ind w:right="-454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Alunno/a__</w:t>
      </w:r>
      <w:r w:rsidR="00E26028" w:rsidRPr="009665E2">
        <w:rPr>
          <w:rFonts w:ascii="Verdana" w:hAnsi="Verdana"/>
          <w:sz w:val="22"/>
          <w:szCs w:val="22"/>
        </w:rPr>
        <w:t>_________________________</w:t>
      </w:r>
    </w:p>
    <w:p w:rsidR="00E26028" w:rsidRPr="009665E2" w:rsidRDefault="00E26028" w:rsidP="009665E2">
      <w:pPr>
        <w:ind w:right="-454"/>
        <w:rPr>
          <w:rFonts w:ascii="Verdana" w:hAnsi="Verdana"/>
          <w:sz w:val="22"/>
          <w:szCs w:val="22"/>
        </w:rPr>
      </w:pPr>
    </w:p>
    <w:p w:rsidR="0079376F" w:rsidRPr="00723D62" w:rsidRDefault="00E26028" w:rsidP="00723D62">
      <w:pPr>
        <w:ind w:left="4956" w:right="-454"/>
        <w:rPr>
          <w:rFonts w:ascii="Verdana" w:hAnsi="Verdana"/>
          <w:sz w:val="22"/>
          <w:szCs w:val="22"/>
        </w:rPr>
      </w:pPr>
      <w:r w:rsidRPr="009665E2">
        <w:rPr>
          <w:rFonts w:ascii="Verdana" w:hAnsi="Verdana"/>
          <w:sz w:val="22"/>
          <w:szCs w:val="22"/>
        </w:rPr>
        <w:t>Genitore dell’alunno</w:t>
      </w:r>
      <w:r w:rsidR="00723D62">
        <w:rPr>
          <w:rFonts w:ascii="Verdana" w:hAnsi="Verdana"/>
          <w:sz w:val="22"/>
          <w:szCs w:val="22"/>
        </w:rPr>
        <w:t>/a ________________________</w:t>
      </w:r>
    </w:p>
    <w:sectPr w:rsidR="0079376F" w:rsidRPr="00723D62" w:rsidSect="00966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142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B31" w:rsidRDefault="004A6B31">
      <w:r>
        <w:separator/>
      </w:r>
    </w:p>
  </w:endnote>
  <w:endnote w:type="continuationSeparator" w:id="0">
    <w:p w:rsidR="004A6B31" w:rsidRDefault="004A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C06" w:rsidRDefault="00201C0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C06" w:rsidRDefault="00201C0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C06" w:rsidRDefault="00201C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B31" w:rsidRDefault="004A6B31">
      <w:r>
        <w:separator/>
      </w:r>
    </w:p>
  </w:footnote>
  <w:footnote w:type="continuationSeparator" w:id="0">
    <w:p w:rsidR="004A6B31" w:rsidRDefault="004A6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C06" w:rsidRDefault="00201C0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77" w:rsidRDefault="00E32377" w:rsidP="00E32377">
    <w:pPr>
      <w:pStyle w:val="Titolo"/>
      <w:tabs>
        <w:tab w:val="left" w:pos="142"/>
      </w:tabs>
      <w:rPr>
        <w:rFonts w:ascii="Comic Sans MS" w:hAnsi="Comic Sans MS"/>
      </w:rPr>
    </w:pPr>
    <w:r>
      <w:rPr>
        <w:noProof/>
      </w:rPr>
      <w:drawing>
        <wp:inline distT="0" distB="0" distL="0" distR="0">
          <wp:extent cx="6120130" cy="984294"/>
          <wp:effectExtent l="0" t="0" r="0" b="6350"/>
          <wp:docPr id="2" name="Immagine 2" descr="Banner PON FSE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Banner PON FSE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84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8113"/>
    </w:tblGrid>
    <w:tr w:rsidR="00E32377" w:rsidTr="00E84B39">
      <w:trPr>
        <w:trHeight w:val="1113"/>
      </w:trPr>
      <w:tc>
        <w:tcPr>
          <w:tcW w:w="1526" w:type="dxa"/>
        </w:tcPr>
        <w:p w:rsidR="00E32377" w:rsidRDefault="00E32377" w:rsidP="00E32377">
          <w:pPr>
            <w:pStyle w:val="Titolo"/>
            <w:rPr>
              <w:rFonts w:ascii="Comic Sans MS" w:hAnsi="Comic Sans M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57200" cy="442593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468647" cy="453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3" w:type="dxa"/>
        </w:tcPr>
        <w:p w:rsidR="00E32377" w:rsidRDefault="00E32377" w:rsidP="00E84B39">
          <w:pPr>
            <w:jc w:val="center"/>
            <w:rPr>
              <w:b/>
              <w:sz w:val="20"/>
              <w:szCs w:val="20"/>
            </w:rPr>
          </w:pPr>
        </w:p>
        <w:p w:rsidR="00E32377" w:rsidRPr="000E482B" w:rsidRDefault="00E32377" w:rsidP="00E84B39">
          <w:pPr>
            <w:jc w:val="center"/>
            <w:rPr>
              <w:rFonts w:ascii="Verdana" w:hAnsi="Verdana"/>
              <w:b/>
              <w:sz w:val="20"/>
              <w:szCs w:val="20"/>
            </w:rPr>
          </w:pPr>
          <w:r w:rsidRPr="000E482B">
            <w:rPr>
              <w:rFonts w:ascii="Verdana" w:hAnsi="Verdana"/>
              <w:b/>
              <w:sz w:val="20"/>
              <w:szCs w:val="20"/>
            </w:rPr>
            <w:t>ISTITUTO COMPRENSIVO "DON P. BORGHI"</w:t>
          </w:r>
        </w:p>
        <w:p w:rsidR="00E32377" w:rsidRPr="000E482B" w:rsidRDefault="00E32377" w:rsidP="00E84B39">
          <w:pPr>
            <w:jc w:val="center"/>
            <w:rPr>
              <w:rFonts w:ascii="Verdana" w:hAnsi="Verdana"/>
              <w:sz w:val="18"/>
              <w:szCs w:val="18"/>
            </w:rPr>
          </w:pPr>
          <w:r w:rsidRPr="000E482B">
            <w:rPr>
              <w:rFonts w:ascii="Verdana" w:hAnsi="Verdana"/>
              <w:sz w:val="18"/>
              <w:szCs w:val="18"/>
            </w:rPr>
            <w:t>Via B. Pascal, 81 42123 Rivalta</w:t>
          </w:r>
          <w:r>
            <w:rPr>
              <w:rFonts w:ascii="Verdana" w:hAnsi="Verdana"/>
              <w:sz w:val="18"/>
              <w:szCs w:val="18"/>
            </w:rPr>
            <w:t xml:space="preserve"> </w:t>
          </w:r>
          <w:r w:rsidRPr="000E482B">
            <w:rPr>
              <w:rFonts w:ascii="Verdana" w:hAnsi="Verdana"/>
              <w:sz w:val="18"/>
              <w:szCs w:val="18"/>
            </w:rPr>
            <w:t>- Reggio Emilia</w:t>
          </w:r>
        </w:p>
        <w:p w:rsidR="00E32377" w:rsidRPr="000E482B" w:rsidRDefault="00E32377" w:rsidP="00E84B39">
          <w:pPr>
            <w:jc w:val="center"/>
            <w:rPr>
              <w:rFonts w:ascii="Verdana" w:hAnsi="Verdana"/>
              <w:sz w:val="18"/>
              <w:szCs w:val="18"/>
            </w:rPr>
          </w:pPr>
          <w:r w:rsidRPr="000E482B">
            <w:rPr>
              <w:rFonts w:ascii="Verdana" w:hAnsi="Verdana"/>
              <w:sz w:val="18"/>
              <w:szCs w:val="18"/>
            </w:rPr>
            <w:t>Tel.</w:t>
          </w:r>
          <w:r>
            <w:rPr>
              <w:rFonts w:ascii="Verdana" w:hAnsi="Verdana"/>
              <w:sz w:val="18"/>
              <w:szCs w:val="18"/>
            </w:rPr>
            <w:t xml:space="preserve"> </w:t>
          </w:r>
          <w:r w:rsidRPr="000E482B">
            <w:rPr>
              <w:rFonts w:ascii="Verdana" w:hAnsi="Verdana"/>
              <w:sz w:val="18"/>
              <w:szCs w:val="18"/>
            </w:rPr>
            <w:t xml:space="preserve">0522.585751 </w:t>
          </w:r>
          <w:r>
            <w:rPr>
              <w:rFonts w:ascii="Verdana" w:hAnsi="Verdana"/>
              <w:sz w:val="18"/>
              <w:szCs w:val="18"/>
            </w:rPr>
            <w:t xml:space="preserve">  -   </w:t>
          </w:r>
          <w:r w:rsidRPr="000E482B">
            <w:rPr>
              <w:rFonts w:ascii="Verdana" w:hAnsi="Verdana"/>
              <w:sz w:val="18"/>
              <w:szCs w:val="18"/>
            </w:rPr>
            <w:t>C.F.91088320352</w:t>
          </w:r>
        </w:p>
        <w:p w:rsidR="00E32377" w:rsidRPr="000E482B" w:rsidRDefault="004A6B31" w:rsidP="00E84B39">
          <w:pPr>
            <w:jc w:val="center"/>
            <w:rPr>
              <w:rFonts w:ascii="Comic Sans MS" w:hAnsi="Comic Sans MS"/>
              <w:sz w:val="16"/>
              <w:szCs w:val="16"/>
            </w:rPr>
          </w:pPr>
          <w:hyperlink r:id="rId3" w:history="1">
            <w:r w:rsidR="00E32377" w:rsidRPr="000E482B">
              <w:rPr>
                <w:rStyle w:val="Collegamentoipertestuale"/>
                <w:rFonts w:ascii="Verdana" w:hAnsi="Verdana"/>
                <w:sz w:val="16"/>
                <w:szCs w:val="16"/>
              </w:rPr>
              <w:t>reic81400x@istruzione.it</w:t>
            </w:r>
          </w:hyperlink>
          <w:r w:rsidR="00E32377" w:rsidRPr="000E482B">
            <w:rPr>
              <w:rFonts w:ascii="Verdana" w:hAnsi="Verdana"/>
              <w:sz w:val="16"/>
              <w:szCs w:val="16"/>
            </w:rPr>
            <w:t xml:space="preserve"> Pec: </w:t>
          </w:r>
          <w:hyperlink r:id="rId4" w:history="1">
            <w:r w:rsidR="00E32377" w:rsidRPr="000E482B">
              <w:rPr>
                <w:rFonts w:ascii="Verdana" w:hAnsi="Verdana"/>
                <w:color w:val="0000FF"/>
                <w:sz w:val="16"/>
                <w:szCs w:val="16"/>
                <w:u w:val="single"/>
              </w:rPr>
              <w:t>reic81400x@pec.istruzione.it</w:t>
            </w:r>
          </w:hyperlink>
          <w:r w:rsidR="00E32377" w:rsidRPr="000E482B">
            <w:rPr>
              <w:rFonts w:ascii="Verdana" w:hAnsi="Verdana"/>
              <w:color w:val="0000FF"/>
              <w:sz w:val="16"/>
              <w:szCs w:val="16"/>
              <w:u w:val="single"/>
            </w:rPr>
            <w:t xml:space="preserve"> - </w:t>
          </w:r>
          <w:r w:rsidR="00E32377" w:rsidRPr="000E482B">
            <w:rPr>
              <w:rFonts w:ascii="Verdana" w:hAnsi="Verdana"/>
              <w:sz w:val="16"/>
              <w:szCs w:val="16"/>
              <w:u w:val="single"/>
            </w:rPr>
            <w:t>Codice Univoco Ufficio UF85JZ</w:t>
          </w:r>
        </w:p>
      </w:tc>
    </w:tr>
  </w:tbl>
  <w:p w:rsidR="00276C55" w:rsidRPr="00D67034" w:rsidRDefault="00276C55" w:rsidP="00D67034">
    <w:pPr>
      <w:pStyle w:val="Titolo"/>
      <w:tabs>
        <w:tab w:val="left" w:pos="142"/>
      </w:tabs>
      <w:jc w:val="left"/>
      <w:rPr>
        <w:rFonts w:ascii="Comic Sans MS" w:hAnsi="Comic Sans MS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C06" w:rsidRDefault="00201C0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24E7F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C2C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ECD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0AD5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F2B5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DA2E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6052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B0F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80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582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10718C6"/>
    <w:multiLevelType w:val="multilevel"/>
    <w:tmpl w:val="3F7E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8F01B82"/>
    <w:multiLevelType w:val="hybridMultilevel"/>
    <w:tmpl w:val="3E162D14"/>
    <w:lvl w:ilvl="0" w:tplc="0410000B">
      <w:start w:val="1"/>
      <w:numFmt w:val="bullet"/>
      <w:lvlText w:val=""/>
      <w:lvlJc w:val="left"/>
      <w:pPr>
        <w:ind w:left="44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3" w15:restartNumberingAfterBreak="0">
    <w:nsid w:val="0C7231A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FB43241"/>
    <w:multiLevelType w:val="hybridMultilevel"/>
    <w:tmpl w:val="6C8EEA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9102E5"/>
    <w:multiLevelType w:val="hybridMultilevel"/>
    <w:tmpl w:val="5B74CEC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821E9A"/>
    <w:multiLevelType w:val="hybridMultilevel"/>
    <w:tmpl w:val="C2B401AC"/>
    <w:lvl w:ilvl="0" w:tplc="9B70BD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5650E6"/>
    <w:multiLevelType w:val="multilevel"/>
    <w:tmpl w:val="C0C0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CF5E01"/>
    <w:multiLevelType w:val="hybridMultilevel"/>
    <w:tmpl w:val="2B8C1C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0554A0"/>
    <w:multiLevelType w:val="hybridMultilevel"/>
    <w:tmpl w:val="79841D7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E54718"/>
    <w:multiLevelType w:val="hybridMultilevel"/>
    <w:tmpl w:val="70CA9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D51C51"/>
    <w:multiLevelType w:val="multilevel"/>
    <w:tmpl w:val="4C1A05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5D12C5"/>
    <w:multiLevelType w:val="hybridMultilevel"/>
    <w:tmpl w:val="9BAA3DBE"/>
    <w:lvl w:ilvl="0" w:tplc="0410000B">
      <w:start w:val="1"/>
      <w:numFmt w:val="bullet"/>
      <w:lvlText w:val=""/>
      <w:lvlJc w:val="left"/>
      <w:pPr>
        <w:tabs>
          <w:tab w:val="num" w:pos="5191"/>
        </w:tabs>
        <w:ind w:left="51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351"/>
        </w:tabs>
        <w:ind w:left="7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071"/>
        </w:tabs>
        <w:ind w:left="8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791"/>
        </w:tabs>
        <w:ind w:left="8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511"/>
        </w:tabs>
        <w:ind w:left="9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231"/>
        </w:tabs>
        <w:ind w:left="10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951"/>
        </w:tabs>
        <w:ind w:left="10951" w:hanging="360"/>
      </w:pPr>
      <w:rPr>
        <w:rFonts w:ascii="Wingdings" w:hAnsi="Wingdings" w:hint="default"/>
      </w:rPr>
    </w:lvl>
  </w:abstractNum>
  <w:abstractNum w:abstractNumId="23" w15:restartNumberingAfterBreak="0">
    <w:nsid w:val="2EA3508B"/>
    <w:multiLevelType w:val="hybridMultilevel"/>
    <w:tmpl w:val="5F94179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5E4EF2"/>
    <w:multiLevelType w:val="multilevel"/>
    <w:tmpl w:val="A0AC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C613B5"/>
    <w:multiLevelType w:val="hybridMultilevel"/>
    <w:tmpl w:val="D9CE6D1A"/>
    <w:lvl w:ilvl="0" w:tplc="CF988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EC1703"/>
    <w:multiLevelType w:val="hybridMultilevel"/>
    <w:tmpl w:val="6F7C5A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F76E58"/>
    <w:multiLevelType w:val="hybridMultilevel"/>
    <w:tmpl w:val="DB60787E"/>
    <w:lvl w:ilvl="0" w:tplc="0410000B">
      <w:start w:val="1"/>
      <w:numFmt w:val="bullet"/>
      <w:lvlText w:val="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55"/>
        </w:tabs>
        <w:ind w:left="7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75"/>
        </w:tabs>
        <w:ind w:left="8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95"/>
        </w:tabs>
        <w:ind w:left="8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15"/>
        </w:tabs>
        <w:ind w:left="9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435"/>
        </w:tabs>
        <w:ind w:left="10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55"/>
        </w:tabs>
        <w:ind w:left="11155" w:hanging="360"/>
      </w:pPr>
      <w:rPr>
        <w:rFonts w:ascii="Wingdings" w:hAnsi="Wingdings" w:hint="default"/>
      </w:rPr>
    </w:lvl>
  </w:abstractNum>
  <w:abstractNum w:abstractNumId="28" w15:restartNumberingAfterBreak="0">
    <w:nsid w:val="3BA851CC"/>
    <w:multiLevelType w:val="hybridMultilevel"/>
    <w:tmpl w:val="6E901478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3D552C02"/>
    <w:multiLevelType w:val="multilevel"/>
    <w:tmpl w:val="254E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02F7FE8"/>
    <w:multiLevelType w:val="hybridMultilevel"/>
    <w:tmpl w:val="8EB060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CB20B2"/>
    <w:multiLevelType w:val="hybridMultilevel"/>
    <w:tmpl w:val="001444CC"/>
    <w:lvl w:ilvl="0" w:tplc="0410000B">
      <w:start w:val="1"/>
      <w:numFmt w:val="bullet"/>
      <w:lvlText w:val="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48"/>
        </w:tabs>
        <w:ind w:left="78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68"/>
        </w:tabs>
        <w:ind w:left="85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88"/>
        </w:tabs>
        <w:ind w:left="92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08"/>
        </w:tabs>
        <w:ind w:left="100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28"/>
        </w:tabs>
        <w:ind w:left="107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48"/>
        </w:tabs>
        <w:ind w:left="11448" w:hanging="360"/>
      </w:pPr>
      <w:rPr>
        <w:rFonts w:ascii="Wingdings" w:hAnsi="Wingdings" w:hint="default"/>
      </w:rPr>
    </w:lvl>
  </w:abstractNum>
  <w:abstractNum w:abstractNumId="32" w15:restartNumberingAfterBreak="0">
    <w:nsid w:val="432C3B84"/>
    <w:multiLevelType w:val="multilevel"/>
    <w:tmpl w:val="F266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40D606D"/>
    <w:multiLevelType w:val="hybridMultilevel"/>
    <w:tmpl w:val="0B3E86DC"/>
    <w:lvl w:ilvl="0" w:tplc="8482193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2F0FB0"/>
    <w:multiLevelType w:val="hybridMultilevel"/>
    <w:tmpl w:val="2B8637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7B7F4C"/>
    <w:multiLevelType w:val="hybridMultilevel"/>
    <w:tmpl w:val="8E688F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834F37"/>
    <w:multiLevelType w:val="hybridMultilevel"/>
    <w:tmpl w:val="878C6C20"/>
    <w:lvl w:ilvl="0" w:tplc="24AC1E04">
      <w:start w:val="1"/>
      <w:numFmt w:val="decimal"/>
      <w:lvlText w:val="%1)"/>
      <w:lvlJc w:val="left"/>
      <w:pPr>
        <w:tabs>
          <w:tab w:val="num" w:pos="56"/>
        </w:tabs>
        <w:ind w:left="5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7" w15:restartNumberingAfterBreak="0">
    <w:nsid w:val="4EF60181"/>
    <w:multiLevelType w:val="hybridMultilevel"/>
    <w:tmpl w:val="E006F66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0A0F75"/>
    <w:multiLevelType w:val="hybridMultilevel"/>
    <w:tmpl w:val="CAA489E6"/>
    <w:lvl w:ilvl="0" w:tplc="C99C076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CE593B"/>
    <w:multiLevelType w:val="multilevel"/>
    <w:tmpl w:val="072C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2D2123"/>
    <w:multiLevelType w:val="hybridMultilevel"/>
    <w:tmpl w:val="D6D67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0C566E"/>
    <w:multiLevelType w:val="hybridMultilevel"/>
    <w:tmpl w:val="DEEE1272"/>
    <w:lvl w:ilvl="0" w:tplc="0410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2" w15:restartNumberingAfterBreak="0">
    <w:nsid w:val="6E7967A2"/>
    <w:multiLevelType w:val="hybridMultilevel"/>
    <w:tmpl w:val="EE7A48C4"/>
    <w:lvl w:ilvl="0" w:tplc="0410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3" w15:restartNumberingAfterBreak="0">
    <w:nsid w:val="736D7DC0"/>
    <w:multiLevelType w:val="hybridMultilevel"/>
    <w:tmpl w:val="472E3AB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2A1D41"/>
    <w:multiLevelType w:val="hybridMultilevel"/>
    <w:tmpl w:val="FEFC97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505194"/>
    <w:multiLevelType w:val="hybridMultilevel"/>
    <w:tmpl w:val="A19A27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8669BE"/>
    <w:multiLevelType w:val="multilevel"/>
    <w:tmpl w:val="BFC4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5EF14B1"/>
    <w:multiLevelType w:val="hybridMultilevel"/>
    <w:tmpl w:val="12C09C9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</w:num>
  <w:num w:numId="4">
    <w:abstractNumId w:val="12"/>
  </w:num>
  <w:num w:numId="5">
    <w:abstractNumId w:val="38"/>
  </w:num>
  <w:num w:numId="6">
    <w:abstractNumId w:val="19"/>
  </w:num>
  <w:num w:numId="7">
    <w:abstractNumId w:val="18"/>
  </w:num>
  <w:num w:numId="8">
    <w:abstractNumId w:val="22"/>
  </w:num>
  <w:num w:numId="9">
    <w:abstractNumId w:val="31"/>
  </w:num>
  <w:num w:numId="10">
    <w:abstractNumId w:val="27"/>
  </w:num>
  <w:num w:numId="11">
    <w:abstractNumId w:val="41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7"/>
  </w:num>
  <w:num w:numId="23">
    <w:abstractNumId w:val="45"/>
  </w:num>
  <w:num w:numId="2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43"/>
  </w:num>
  <w:num w:numId="27">
    <w:abstractNumId w:val="44"/>
  </w:num>
  <w:num w:numId="28">
    <w:abstractNumId w:val="23"/>
  </w:num>
  <w:num w:numId="29">
    <w:abstractNumId w:val="26"/>
  </w:num>
  <w:num w:numId="30">
    <w:abstractNumId w:val="36"/>
  </w:num>
  <w:num w:numId="31">
    <w:abstractNumId w:val="42"/>
  </w:num>
  <w:num w:numId="32">
    <w:abstractNumId w:val="15"/>
  </w:num>
  <w:num w:numId="33">
    <w:abstractNumId w:val="11"/>
  </w:num>
  <w:num w:numId="34">
    <w:abstractNumId w:val="17"/>
  </w:num>
  <w:num w:numId="35">
    <w:abstractNumId w:val="46"/>
  </w:num>
  <w:num w:numId="36">
    <w:abstractNumId w:val="29"/>
  </w:num>
  <w:num w:numId="37">
    <w:abstractNumId w:val="32"/>
  </w:num>
  <w:num w:numId="38">
    <w:abstractNumId w:val="21"/>
  </w:num>
  <w:num w:numId="39">
    <w:abstractNumId w:val="39"/>
  </w:num>
  <w:num w:numId="40">
    <w:abstractNumId w:val="24"/>
  </w:num>
  <w:num w:numId="41">
    <w:abstractNumId w:val="28"/>
  </w:num>
  <w:num w:numId="42">
    <w:abstractNumId w:val="34"/>
  </w:num>
  <w:num w:numId="43">
    <w:abstractNumId w:val="30"/>
  </w:num>
  <w:num w:numId="44">
    <w:abstractNumId w:val="14"/>
  </w:num>
  <w:num w:numId="45">
    <w:abstractNumId w:val="35"/>
  </w:num>
  <w:num w:numId="46">
    <w:abstractNumId w:val="25"/>
  </w:num>
  <w:num w:numId="47">
    <w:abstractNumId w:val="40"/>
  </w:num>
  <w:num w:numId="48">
    <w:abstractNumId w:val="16"/>
  </w:num>
  <w:num w:numId="49">
    <w:abstractNumId w:val="10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attachedTemplate r:id="rId1"/>
  <w:defaultTabStop w:val="708"/>
  <w:hyphenationZone w:val="283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96"/>
    <w:rsid w:val="000075C1"/>
    <w:rsid w:val="00012F85"/>
    <w:rsid w:val="00016C0F"/>
    <w:rsid w:val="000177AE"/>
    <w:rsid w:val="00030AD4"/>
    <w:rsid w:val="00035CAC"/>
    <w:rsid w:val="00042AE9"/>
    <w:rsid w:val="00046360"/>
    <w:rsid w:val="00051449"/>
    <w:rsid w:val="00051E1A"/>
    <w:rsid w:val="00055817"/>
    <w:rsid w:val="00056DD4"/>
    <w:rsid w:val="00063545"/>
    <w:rsid w:val="000A2C79"/>
    <w:rsid w:val="000A6D4C"/>
    <w:rsid w:val="000B001D"/>
    <w:rsid w:val="000D5435"/>
    <w:rsid w:val="000D5947"/>
    <w:rsid w:val="000D718F"/>
    <w:rsid w:val="000F6C10"/>
    <w:rsid w:val="00100DC0"/>
    <w:rsid w:val="001067DD"/>
    <w:rsid w:val="001158B6"/>
    <w:rsid w:val="00124F19"/>
    <w:rsid w:val="00126783"/>
    <w:rsid w:val="00136DA8"/>
    <w:rsid w:val="00150483"/>
    <w:rsid w:val="00161076"/>
    <w:rsid w:val="00166963"/>
    <w:rsid w:val="00167F9C"/>
    <w:rsid w:val="0017169C"/>
    <w:rsid w:val="001A7F99"/>
    <w:rsid w:val="001B1982"/>
    <w:rsid w:val="001B1ED3"/>
    <w:rsid w:val="001B31B8"/>
    <w:rsid w:val="001C35FF"/>
    <w:rsid w:val="001D3B4D"/>
    <w:rsid w:val="001F4A9A"/>
    <w:rsid w:val="00200E55"/>
    <w:rsid w:val="00201C06"/>
    <w:rsid w:val="0020554C"/>
    <w:rsid w:val="00216EEE"/>
    <w:rsid w:val="0024363B"/>
    <w:rsid w:val="00251F6C"/>
    <w:rsid w:val="00265171"/>
    <w:rsid w:val="00276C55"/>
    <w:rsid w:val="00287E25"/>
    <w:rsid w:val="002B5969"/>
    <w:rsid w:val="002C1127"/>
    <w:rsid w:val="002C46C1"/>
    <w:rsid w:val="002D1EC9"/>
    <w:rsid w:val="002D7ECF"/>
    <w:rsid w:val="002E52FE"/>
    <w:rsid w:val="002F593F"/>
    <w:rsid w:val="00303064"/>
    <w:rsid w:val="00304BA7"/>
    <w:rsid w:val="0030668F"/>
    <w:rsid w:val="00310950"/>
    <w:rsid w:val="003141E3"/>
    <w:rsid w:val="0031588C"/>
    <w:rsid w:val="00321D37"/>
    <w:rsid w:val="00336F2D"/>
    <w:rsid w:val="00347E99"/>
    <w:rsid w:val="00355263"/>
    <w:rsid w:val="00373C5D"/>
    <w:rsid w:val="00373E3D"/>
    <w:rsid w:val="00385D5F"/>
    <w:rsid w:val="00392765"/>
    <w:rsid w:val="003928BC"/>
    <w:rsid w:val="003D1541"/>
    <w:rsid w:val="003D79BC"/>
    <w:rsid w:val="003F0AAA"/>
    <w:rsid w:val="003F2060"/>
    <w:rsid w:val="003F389B"/>
    <w:rsid w:val="003F74B7"/>
    <w:rsid w:val="004006D6"/>
    <w:rsid w:val="00407D43"/>
    <w:rsid w:val="00415CD4"/>
    <w:rsid w:val="00432FD9"/>
    <w:rsid w:val="00433CDE"/>
    <w:rsid w:val="00444909"/>
    <w:rsid w:val="004503F8"/>
    <w:rsid w:val="00470A47"/>
    <w:rsid w:val="00470DBB"/>
    <w:rsid w:val="0048137B"/>
    <w:rsid w:val="004824AD"/>
    <w:rsid w:val="004842DB"/>
    <w:rsid w:val="004A0025"/>
    <w:rsid w:val="004A6624"/>
    <w:rsid w:val="004A6B31"/>
    <w:rsid w:val="004A6EEB"/>
    <w:rsid w:val="004B06B6"/>
    <w:rsid w:val="004E5C97"/>
    <w:rsid w:val="004E6D3D"/>
    <w:rsid w:val="004F4F75"/>
    <w:rsid w:val="00501E0B"/>
    <w:rsid w:val="00510163"/>
    <w:rsid w:val="00510C10"/>
    <w:rsid w:val="005124E2"/>
    <w:rsid w:val="00514A55"/>
    <w:rsid w:val="00517A52"/>
    <w:rsid w:val="005258F2"/>
    <w:rsid w:val="005476A4"/>
    <w:rsid w:val="00556A3A"/>
    <w:rsid w:val="005612C1"/>
    <w:rsid w:val="005619BB"/>
    <w:rsid w:val="00570696"/>
    <w:rsid w:val="00571A2E"/>
    <w:rsid w:val="005838C8"/>
    <w:rsid w:val="00594D3B"/>
    <w:rsid w:val="005960A0"/>
    <w:rsid w:val="00597B89"/>
    <w:rsid w:val="005B4E0B"/>
    <w:rsid w:val="005C32DC"/>
    <w:rsid w:val="005D140D"/>
    <w:rsid w:val="005F2A2B"/>
    <w:rsid w:val="0061116B"/>
    <w:rsid w:val="00611686"/>
    <w:rsid w:val="00615BDB"/>
    <w:rsid w:val="0061762A"/>
    <w:rsid w:val="0061791B"/>
    <w:rsid w:val="00624021"/>
    <w:rsid w:val="00630AEA"/>
    <w:rsid w:val="00640F13"/>
    <w:rsid w:val="006536CC"/>
    <w:rsid w:val="0065644D"/>
    <w:rsid w:val="0068299F"/>
    <w:rsid w:val="00683B37"/>
    <w:rsid w:val="00685524"/>
    <w:rsid w:val="00687BB9"/>
    <w:rsid w:val="00696D36"/>
    <w:rsid w:val="006A0D2D"/>
    <w:rsid w:val="006A4506"/>
    <w:rsid w:val="006A51C8"/>
    <w:rsid w:val="006B7088"/>
    <w:rsid w:val="006D2CBE"/>
    <w:rsid w:val="006D6615"/>
    <w:rsid w:val="006E563E"/>
    <w:rsid w:val="006F0CFC"/>
    <w:rsid w:val="006F665D"/>
    <w:rsid w:val="00704587"/>
    <w:rsid w:val="00704B4D"/>
    <w:rsid w:val="007160B7"/>
    <w:rsid w:val="00716505"/>
    <w:rsid w:val="00716D29"/>
    <w:rsid w:val="00723D62"/>
    <w:rsid w:val="007306E6"/>
    <w:rsid w:val="00731420"/>
    <w:rsid w:val="00731D08"/>
    <w:rsid w:val="007668B6"/>
    <w:rsid w:val="00766E09"/>
    <w:rsid w:val="00773767"/>
    <w:rsid w:val="00776630"/>
    <w:rsid w:val="00784849"/>
    <w:rsid w:val="0079376F"/>
    <w:rsid w:val="007B7897"/>
    <w:rsid w:val="007C7411"/>
    <w:rsid w:val="007C7C53"/>
    <w:rsid w:val="007D224F"/>
    <w:rsid w:val="007D6B3C"/>
    <w:rsid w:val="007F4E30"/>
    <w:rsid w:val="00804F4A"/>
    <w:rsid w:val="008065E9"/>
    <w:rsid w:val="00807CB1"/>
    <w:rsid w:val="00812003"/>
    <w:rsid w:val="00850331"/>
    <w:rsid w:val="008648EA"/>
    <w:rsid w:val="00874B8D"/>
    <w:rsid w:val="00881934"/>
    <w:rsid w:val="00887015"/>
    <w:rsid w:val="0089078E"/>
    <w:rsid w:val="00892805"/>
    <w:rsid w:val="008A4AF0"/>
    <w:rsid w:val="008A65E0"/>
    <w:rsid w:val="008A6FF8"/>
    <w:rsid w:val="008A732A"/>
    <w:rsid w:val="008B24E6"/>
    <w:rsid w:val="008B4E5A"/>
    <w:rsid w:val="008E0C7D"/>
    <w:rsid w:val="008E2983"/>
    <w:rsid w:val="008E33EB"/>
    <w:rsid w:val="008F28AC"/>
    <w:rsid w:val="008F7FAD"/>
    <w:rsid w:val="00910C7E"/>
    <w:rsid w:val="0091262C"/>
    <w:rsid w:val="0092295B"/>
    <w:rsid w:val="009436C1"/>
    <w:rsid w:val="00943BC5"/>
    <w:rsid w:val="00960E65"/>
    <w:rsid w:val="009642AB"/>
    <w:rsid w:val="009665E2"/>
    <w:rsid w:val="00974692"/>
    <w:rsid w:val="009864EC"/>
    <w:rsid w:val="00991EC5"/>
    <w:rsid w:val="009A01BA"/>
    <w:rsid w:val="009B5893"/>
    <w:rsid w:val="009C3A52"/>
    <w:rsid w:val="009D5718"/>
    <w:rsid w:val="009E4D23"/>
    <w:rsid w:val="009F2DBD"/>
    <w:rsid w:val="00A0107A"/>
    <w:rsid w:val="00A16314"/>
    <w:rsid w:val="00A17F71"/>
    <w:rsid w:val="00A20DB4"/>
    <w:rsid w:val="00A25D54"/>
    <w:rsid w:val="00A2608A"/>
    <w:rsid w:val="00A35834"/>
    <w:rsid w:val="00A37DE7"/>
    <w:rsid w:val="00A42773"/>
    <w:rsid w:val="00A437B4"/>
    <w:rsid w:val="00A525AA"/>
    <w:rsid w:val="00A52B29"/>
    <w:rsid w:val="00A5644A"/>
    <w:rsid w:val="00A56FEB"/>
    <w:rsid w:val="00A60282"/>
    <w:rsid w:val="00A619BA"/>
    <w:rsid w:val="00A833B9"/>
    <w:rsid w:val="00A85A09"/>
    <w:rsid w:val="00A90D38"/>
    <w:rsid w:val="00AA2772"/>
    <w:rsid w:val="00AA65A3"/>
    <w:rsid w:val="00AB145D"/>
    <w:rsid w:val="00AB1BDA"/>
    <w:rsid w:val="00AB6DB3"/>
    <w:rsid w:val="00AC2FD4"/>
    <w:rsid w:val="00AC6E9F"/>
    <w:rsid w:val="00AD2368"/>
    <w:rsid w:val="00AE268D"/>
    <w:rsid w:val="00AE6AD3"/>
    <w:rsid w:val="00AE77EA"/>
    <w:rsid w:val="00B11666"/>
    <w:rsid w:val="00B26276"/>
    <w:rsid w:val="00B30E16"/>
    <w:rsid w:val="00B345B3"/>
    <w:rsid w:val="00B42202"/>
    <w:rsid w:val="00B429F2"/>
    <w:rsid w:val="00B43953"/>
    <w:rsid w:val="00B47206"/>
    <w:rsid w:val="00B54ECD"/>
    <w:rsid w:val="00B7088C"/>
    <w:rsid w:val="00B70C67"/>
    <w:rsid w:val="00B7585A"/>
    <w:rsid w:val="00B81A56"/>
    <w:rsid w:val="00B82E20"/>
    <w:rsid w:val="00B87945"/>
    <w:rsid w:val="00B94BD9"/>
    <w:rsid w:val="00B94EAF"/>
    <w:rsid w:val="00BB5DBB"/>
    <w:rsid w:val="00BB703D"/>
    <w:rsid w:val="00BC1584"/>
    <w:rsid w:val="00BC6534"/>
    <w:rsid w:val="00BD29A8"/>
    <w:rsid w:val="00BE0046"/>
    <w:rsid w:val="00BF1135"/>
    <w:rsid w:val="00BF1DB9"/>
    <w:rsid w:val="00BF2A91"/>
    <w:rsid w:val="00BF3783"/>
    <w:rsid w:val="00BF4925"/>
    <w:rsid w:val="00BF772D"/>
    <w:rsid w:val="00C02ED3"/>
    <w:rsid w:val="00C07583"/>
    <w:rsid w:val="00C15B69"/>
    <w:rsid w:val="00C21521"/>
    <w:rsid w:val="00C21D2A"/>
    <w:rsid w:val="00C3482E"/>
    <w:rsid w:val="00C367C6"/>
    <w:rsid w:val="00C44F04"/>
    <w:rsid w:val="00C55ECF"/>
    <w:rsid w:val="00C6557D"/>
    <w:rsid w:val="00C65B62"/>
    <w:rsid w:val="00C72090"/>
    <w:rsid w:val="00C72ACF"/>
    <w:rsid w:val="00C734ED"/>
    <w:rsid w:val="00CA542E"/>
    <w:rsid w:val="00CD41AE"/>
    <w:rsid w:val="00CF2B61"/>
    <w:rsid w:val="00CF66BE"/>
    <w:rsid w:val="00D0151F"/>
    <w:rsid w:val="00D05B25"/>
    <w:rsid w:val="00D15D47"/>
    <w:rsid w:val="00D20DB1"/>
    <w:rsid w:val="00D22163"/>
    <w:rsid w:val="00D30601"/>
    <w:rsid w:val="00D36902"/>
    <w:rsid w:val="00D37D9E"/>
    <w:rsid w:val="00D452DE"/>
    <w:rsid w:val="00D460AD"/>
    <w:rsid w:val="00D461CF"/>
    <w:rsid w:val="00D4644A"/>
    <w:rsid w:val="00D530EC"/>
    <w:rsid w:val="00D55457"/>
    <w:rsid w:val="00D67034"/>
    <w:rsid w:val="00D723DD"/>
    <w:rsid w:val="00D72D43"/>
    <w:rsid w:val="00D83BCF"/>
    <w:rsid w:val="00D8500F"/>
    <w:rsid w:val="00D91502"/>
    <w:rsid w:val="00DA1C2E"/>
    <w:rsid w:val="00DB7DB5"/>
    <w:rsid w:val="00DD03B2"/>
    <w:rsid w:val="00DE2848"/>
    <w:rsid w:val="00DE70C8"/>
    <w:rsid w:val="00DF2A57"/>
    <w:rsid w:val="00DF65A4"/>
    <w:rsid w:val="00E03665"/>
    <w:rsid w:val="00E12597"/>
    <w:rsid w:val="00E14160"/>
    <w:rsid w:val="00E202FA"/>
    <w:rsid w:val="00E26028"/>
    <w:rsid w:val="00E32377"/>
    <w:rsid w:val="00E45B39"/>
    <w:rsid w:val="00E55CD0"/>
    <w:rsid w:val="00E5601F"/>
    <w:rsid w:val="00E573E7"/>
    <w:rsid w:val="00E6179F"/>
    <w:rsid w:val="00E61B1D"/>
    <w:rsid w:val="00E81385"/>
    <w:rsid w:val="00E82ECF"/>
    <w:rsid w:val="00E87EB9"/>
    <w:rsid w:val="00E91A1B"/>
    <w:rsid w:val="00EA0768"/>
    <w:rsid w:val="00EA352D"/>
    <w:rsid w:val="00EB0472"/>
    <w:rsid w:val="00EB2908"/>
    <w:rsid w:val="00EB4983"/>
    <w:rsid w:val="00EC13F2"/>
    <w:rsid w:val="00EC3AF1"/>
    <w:rsid w:val="00EC6657"/>
    <w:rsid w:val="00ED5E3D"/>
    <w:rsid w:val="00EE73B5"/>
    <w:rsid w:val="00EF0A05"/>
    <w:rsid w:val="00F0262F"/>
    <w:rsid w:val="00F0423F"/>
    <w:rsid w:val="00F13BE2"/>
    <w:rsid w:val="00F20D96"/>
    <w:rsid w:val="00F445B9"/>
    <w:rsid w:val="00F567B8"/>
    <w:rsid w:val="00F74841"/>
    <w:rsid w:val="00F757E8"/>
    <w:rsid w:val="00F7583E"/>
    <w:rsid w:val="00F81422"/>
    <w:rsid w:val="00F9233B"/>
    <w:rsid w:val="00F97628"/>
    <w:rsid w:val="00F97B1E"/>
    <w:rsid w:val="00FB08A9"/>
    <w:rsid w:val="00FB235C"/>
    <w:rsid w:val="00FB4ADF"/>
    <w:rsid w:val="00FC1877"/>
    <w:rsid w:val="00FC1B78"/>
    <w:rsid w:val="00FD04A8"/>
    <w:rsid w:val="00FD5B3A"/>
    <w:rsid w:val="00FE2BED"/>
    <w:rsid w:val="00FE4C30"/>
    <w:rsid w:val="00FE58AE"/>
    <w:rsid w:val="00FF2D2C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CAFA26-E775-47DC-B904-E1E970D6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7D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1B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A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AB1B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FE4C3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445B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5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5B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23DD"/>
    <w:rPr>
      <w:color w:val="0000FF"/>
      <w:u w:val="single"/>
    </w:rPr>
  </w:style>
  <w:style w:type="table" w:styleId="Grigliatabella">
    <w:name w:val="Table Grid"/>
    <w:basedOn w:val="Tabellanormale"/>
    <w:rsid w:val="00A5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167F9C"/>
    <w:pPr>
      <w:ind w:firstLine="708"/>
      <w:jc w:val="both"/>
    </w:pPr>
    <w:rPr>
      <w:rFonts w:ascii="Bookman Old Style" w:hAnsi="Bookman Old Style"/>
    </w:rPr>
  </w:style>
  <w:style w:type="paragraph" w:styleId="NormaleWeb">
    <w:name w:val="Normal (Web)"/>
    <w:basedOn w:val="Normale"/>
    <w:rsid w:val="00A42773"/>
    <w:pPr>
      <w:spacing w:before="100" w:beforeAutospacing="1" w:after="100" w:afterAutospacing="1"/>
    </w:pPr>
  </w:style>
  <w:style w:type="character" w:customStyle="1" w:styleId="mw-headline">
    <w:name w:val="mw-headline"/>
    <w:basedOn w:val="Carpredefinitoparagrafo"/>
    <w:rsid w:val="00AB1BDA"/>
  </w:style>
  <w:style w:type="character" w:customStyle="1" w:styleId="editsection1">
    <w:name w:val="editsection1"/>
    <w:rsid w:val="00AB1BDA"/>
    <w:rPr>
      <w:b w:val="0"/>
      <w:bCs w:val="0"/>
      <w:sz w:val="20"/>
      <w:szCs w:val="20"/>
    </w:rPr>
  </w:style>
  <w:style w:type="character" w:customStyle="1" w:styleId="wuzsommario1">
    <w:name w:val="wuzsommario1"/>
    <w:rsid w:val="00AB1BDA"/>
    <w:rPr>
      <w:rFonts w:ascii="Verdana" w:hAnsi="Verdana" w:hint="default"/>
      <w:b/>
      <w:bCs/>
      <w:color w:val="103397"/>
      <w:sz w:val="21"/>
      <w:szCs w:val="21"/>
    </w:rPr>
  </w:style>
  <w:style w:type="character" w:customStyle="1" w:styleId="wuztesto1">
    <w:name w:val="wuztesto1"/>
    <w:rsid w:val="00AB1BDA"/>
    <w:rPr>
      <w:rFonts w:ascii="Verdana" w:hAnsi="Verdana" w:hint="default"/>
      <w:color w:val="4D4D4D"/>
      <w:sz w:val="21"/>
      <w:szCs w:val="21"/>
    </w:rPr>
  </w:style>
  <w:style w:type="character" w:styleId="Enfasicorsivo">
    <w:name w:val="Emphasis"/>
    <w:qFormat/>
    <w:rsid w:val="00AB1BDA"/>
    <w:rPr>
      <w:i/>
      <w:iCs/>
    </w:rPr>
  </w:style>
  <w:style w:type="character" w:styleId="Numeropagina">
    <w:name w:val="page number"/>
    <w:basedOn w:val="Carpredefinitoparagrafo"/>
    <w:rsid w:val="00F74841"/>
  </w:style>
  <w:style w:type="character" w:styleId="Enfasigrassetto">
    <w:name w:val="Strong"/>
    <w:qFormat/>
    <w:rsid w:val="00392765"/>
    <w:rPr>
      <w:b/>
      <w:bCs/>
    </w:rPr>
  </w:style>
  <w:style w:type="paragraph" w:styleId="Formuladiapertura">
    <w:name w:val="Salutation"/>
    <w:basedOn w:val="Normale"/>
    <w:next w:val="Normale"/>
    <w:rsid w:val="005960A0"/>
  </w:style>
  <w:style w:type="paragraph" w:customStyle="1" w:styleId="rteleft">
    <w:name w:val="rteleft"/>
    <w:basedOn w:val="Normale"/>
    <w:rsid w:val="006A0D2D"/>
    <w:pPr>
      <w:spacing w:after="180"/>
    </w:pPr>
  </w:style>
  <w:style w:type="paragraph" w:styleId="Iniziomodulo-z">
    <w:name w:val="HTML Top of Form"/>
    <w:basedOn w:val="Normale"/>
    <w:next w:val="Normale"/>
    <w:hidden/>
    <w:rsid w:val="006A0D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6A0D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lement-invisible1">
    <w:name w:val="element-invisible1"/>
    <w:basedOn w:val="Carpredefinitoparagrafo"/>
    <w:rsid w:val="006A0D2D"/>
  </w:style>
  <w:style w:type="paragraph" w:customStyle="1" w:styleId="leaf">
    <w:name w:val="leaf"/>
    <w:basedOn w:val="Normale"/>
    <w:rsid w:val="006A0D2D"/>
    <w:pPr>
      <w:spacing w:after="180"/>
    </w:pPr>
  </w:style>
  <w:style w:type="paragraph" w:styleId="Titolo">
    <w:name w:val="Title"/>
    <w:basedOn w:val="Normale"/>
    <w:link w:val="TitoloCarattere"/>
    <w:qFormat/>
    <w:rsid w:val="00D464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4644A"/>
    <w:rPr>
      <w:rFonts w:ascii="Arial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Carpredefinitoparagrafo"/>
    <w:rsid w:val="00D4644A"/>
  </w:style>
  <w:style w:type="paragraph" w:styleId="Paragrafoelenco">
    <w:name w:val="List Paragraph"/>
    <w:basedOn w:val="Normale"/>
    <w:uiPriority w:val="34"/>
    <w:qFormat/>
    <w:rsid w:val="00D67034"/>
    <w:pPr>
      <w:ind w:left="720"/>
      <w:contextualSpacing/>
    </w:pPr>
  </w:style>
  <w:style w:type="paragraph" w:customStyle="1" w:styleId="western">
    <w:name w:val="western"/>
    <w:basedOn w:val="Normale"/>
    <w:rsid w:val="00E55CD0"/>
    <w:pPr>
      <w:spacing w:before="100" w:beforeAutospacing="1" w:after="119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406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0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84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1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3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36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7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37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36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84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7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60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75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98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7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80535">
                                  <w:marLeft w:val="0"/>
                                  <w:marRight w:val="0"/>
                                  <w:marTop w:val="18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36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13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8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573557">
              <w:marLeft w:val="-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199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41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2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1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ic81400x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hyperlink" Target="mailto:reic81400x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ministrazione\Desktop\Campustore\Dichiarazione%20iva%20agevolata%204%25handicap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E7146-6864-4E73-807A-6258D5A6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Dichiarazione iva agevolata 4%handicap</Template>
  <TotalTime>11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MATERNA ELEMENTARE E MEDIA</vt:lpstr>
    </vt:vector>
  </TitlesOfParts>
  <Company/>
  <LinksUpToDate>false</LinksUpToDate>
  <CharactersWithSpaces>2232</CharactersWithSpaces>
  <SharedDoc>false</SharedDoc>
  <HLinks>
    <vt:vector size="36" baseType="variant"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mailto:segreteria@iicmontecchio.it</vt:lpwstr>
      </vt:variant>
      <vt:variant>
        <vt:lpwstr/>
      </vt:variant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mailto:i.comp.campogalliano@libero.it</vt:lpwstr>
      </vt:variant>
      <vt:variant>
        <vt:lpwstr/>
      </vt:variant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3473460</vt:i4>
      </vt:variant>
      <vt:variant>
        <vt:i4>3</vt:i4>
      </vt:variant>
      <vt:variant>
        <vt:i4>0</vt:i4>
      </vt:variant>
      <vt:variant>
        <vt:i4>5</vt:i4>
      </vt:variant>
      <vt:variant>
        <vt:lpwstr>http://www.icmontecchio.gov.it/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>mailto:segreteria@icmontecchio.it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MATERNA ELEMENTARE E MEDIA</dc:title>
  <dc:creator>Amministrazione</dc:creator>
  <cp:lastModifiedBy>ffrignani</cp:lastModifiedBy>
  <cp:revision>4</cp:revision>
  <cp:lastPrinted>2018-06-07T10:38:00Z</cp:lastPrinted>
  <dcterms:created xsi:type="dcterms:W3CDTF">2019-12-20T12:25:00Z</dcterms:created>
  <dcterms:modified xsi:type="dcterms:W3CDTF">2019-12-27T11:43:00Z</dcterms:modified>
</cp:coreProperties>
</file>