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6BB0" w14:textId="77777777" w:rsidR="00222DA8" w:rsidRDefault="00FC06BD">
      <w:pPr>
        <w:tabs>
          <w:tab w:val="left" w:pos="1995"/>
          <w:tab w:val="center" w:pos="5103"/>
          <w:tab w:val="right" w:pos="10036"/>
        </w:tabs>
        <w:ind w:left="170" w:right="17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>ISTANZA DI PARTECIPAZIONE</w:t>
      </w:r>
      <w:r>
        <w:rPr>
          <w:rFonts w:ascii="Times New Roman" w:hAnsi="Times New Roman" w:cs="Times New Roman"/>
          <w:b/>
        </w:rPr>
        <w:tab/>
        <w:t>Allegato 1</w:t>
      </w:r>
    </w:p>
    <w:p w14:paraId="3C552DE8" w14:textId="77777777" w:rsidR="00222DA8" w:rsidRDefault="00FC06BD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AVVISO DI SELEZIONE FIGURE PROFESSIONALI</w:t>
      </w:r>
    </w:p>
    <w:p w14:paraId="2ACEF77F" w14:textId="77777777" w:rsidR="00222DA8" w:rsidRDefault="00222DA8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</w:rPr>
      </w:pPr>
    </w:p>
    <w:p w14:paraId="60F99149" w14:textId="77777777" w:rsidR="00222DA8" w:rsidRPr="00D45847" w:rsidRDefault="00FC06BD" w:rsidP="00D45847">
      <w:pPr>
        <w:pStyle w:val="Didascalia"/>
        <w:spacing w:before="0" w:after="0" w:line="240" w:lineRule="auto"/>
        <w:jc w:val="both"/>
        <w:rPr>
          <w:rFonts w:ascii="Times New Roman" w:hAnsi="Times New Roman"/>
          <w:bCs/>
          <w:i w:val="0"/>
          <w:color w:val="333333"/>
          <w:szCs w:val="22"/>
        </w:rPr>
      </w:pPr>
      <w:proofErr w:type="gramStart"/>
      <w:r>
        <w:rPr>
          <w:rFonts w:ascii="Times New Roman" w:hAnsi="Times New Roman"/>
          <w:bCs/>
          <w:i w:val="0"/>
          <w:color w:val="333333"/>
          <w:szCs w:val="22"/>
        </w:rPr>
        <w:t>Avviso  selezione</w:t>
      </w:r>
      <w:proofErr w:type="gramEnd"/>
      <w:r>
        <w:rPr>
          <w:rFonts w:ascii="Times New Roman" w:hAnsi="Times New Roman"/>
          <w:bCs/>
          <w:i w:val="0"/>
          <w:color w:val="333333"/>
          <w:szCs w:val="22"/>
        </w:rPr>
        <w:t xml:space="preserve"> personale interno per il reclutamento di docenti a tempo indeterminato per il progetto: </w:t>
      </w:r>
      <w:r w:rsidRPr="00D45847">
        <w:rPr>
          <w:rFonts w:ascii="Times New Roman" w:hAnsi="Times New Roman"/>
          <w:bCs/>
          <w:i w:val="0"/>
          <w:color w:val="333333"/>
          <w:szCs w:val="22"/>
        </w:rPr>
        <w:t xml:space="preserve">Contrasto alla povertà ed alla emergenza </w:t>
      </w:r>
      <w:r w:rsidRPr="00D45847">
        <w:rPr>
          <w:rFonts w:ascii="Times New Roman" w:hAnsi="Times New Roman"/>
          <w:bCs/>
          <w:i w:val="0"/>
          <w:color w:val="333333"/>
          <w:szCs w:val="22"/>
        </w:rPr>
        <w:t>educativa DM 48 Art. 3 Comma. 1 Lettera. a</w:t>
      </w:r>
    </w:p>
    <w:p w14:paraId="614788AA" w14:textId="77777777" w:rsidR="00222DA8" w:rsidRPr="00D45847" w:rsidRDefault="00222DA8" w:rsidP="00D45847">
      <w:pPr>
        <w:pStyle w:val="Didascalia"/>
        <w:spacing w:before="0" w:after="0" w:line="240" w:lineRule="auto"/>
        <w:jc w:val="both"/>
        <w:rPr>
          <w:rFonts w:ascii="Times New Roman" w:hAnsi="Times New Roman"/>
          <w:bCs/>
          <w:i w:val="0"/>
          <w:color w:val="333333"/>
          <w:szCs w:val="22"/>
        </w:rPr>
      </w:pPr>
    </w:p>
    <w:p w14:paraId="1052D839" w14:textId="77777777" w:rsidR="00222DA8" w:rsidRDefault="00222DA8">
      <w:pPr>
        <w:spacing w:after="0"/>
        <w:ind w:left="170" w:right="170"/>
        <w:jc w:val="center"/>
        <w:rPr>
          <w:rFonts w:ascii="Times New Roman" w:hAnsi="Times New Roman" w:cs="Times New Roman"/>
          <w:i/>
        </w:rPr>
      </w:pPr>
    </w:p>
    <w:p w14:paraId="553DBCDA" w14:textId="77777777" w:rsidR="00222DA8" w:rsidRDefault="00FC06BD" w:rsidP="00D45847">
      <w:pPr>
        <w:spacing w:after="0"/>
        <w:ind w:left="170" w:right="170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Al Dirigente Scolastico </w:t>
      </w:r>
    </w:p>
    <w:p w14:paraId="3C82CF3D" w14:textId="77777777" w:rsidR="00222DA8" w:rsidRDefault="00FC06BD" w:rsidP="00D45847">
      <w:pPr>
        <w:tabs>
          <w:tab w:val="left" w:pos="1995"/>
        </w:tabs>
        <w:spacing w:after="0" w:line="240" w:lineRule="auto"/>
        <w:ind w:left="170" w:right="1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Istituto Comprensivo “A. S. Aosta”</w:t>
      </w:r>
    </w:p>
    <w:p w14:paraId="01551B0D" w14:textId="77777777" w:rsidR="00222DA8" w:rsidRDefault="00FC06BD" w:rsidP="00D45847">
      <w:pPr>
        <w:tabs>
          <w:tab w:val="left" w:pos="1995"/>
        </w:tabs>
        <w:spacing w:line="280" w:lineRule="atLeast"/>
        <w:ind w:right="-1"/>
        <w:jc w:val="right"/>
      </w:pPr>
      <w:r>
        <w:rPr>
          <w:rFonts w:ascii="Times New Roman" w:hAnsi="Times New Roman" w:cs="Times New Roman"/>
          <w:b/>
        </w:rPr>
        <w:t>REIC84500G@istruzione.it</w:t>
      </w:r>
    </w:p>
    <w:p w14:paraId="38FB6491" w14:textId="77777777" w:rsidR="00222DA8" w:rsidRDefault="00FC06BD" w:rsidP="00D45847">
      <w:pPr>
        <w:tabs>
          <w:tab w:val="left" w:pos="1995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____________________________________________ nato/a </w:t>
      </w:r>
      <w:r>
        <w:rPr>
          <w:rFonts w:ascii="Times New Roman" w:hAnsi="Times New Roman" w:cs="Times New Roman"/>
        </w:rPr>
        <w:t xml:space="preserve">_________________________ (provincia di ___) il ___________________ e residente in ________________________________________ (provincia di ____) </w:t>
      </w:r>
      <w:proofErr w:type="spellStart"/>
      <w:r>
        <w:rPr>
          <w:rFonts w:ascii="Times New Roman" w:hAnsi="Times New Roman" w:cs="Times New Roman"/>
        </w:rPr>
        <w:t>c.a.p.</w:t>
      </w:r>
      <w:proofErr w:type="spellEnd"/>
      <w:r>
        <w:rPr>
          <w:rFonts w:ascii="Times New Roman" w:hAnsi="Times New Roman" w:cs="Times New Roman"/>
        </w:rPr>
        <w:t xml:space="preserve"> ___________ via _____________________________________________________ n.____ </w:t>
      </w:r>
    </w:p>
    <w:p w14:paraId="1F4DD3EA" w14:textId="77777777" w:rsidR="00222DA8" w:rsidRDefault="00FC06BD" w:rsidP="00D45847">
      <w:pPr>
        <w:tabs>
          <w:tab w:val="left" w:pos="1995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______________________</w:t>
      </w:r>
      <w:r>
        <w:rPr>
          <w:rFonts w:ascii="Times New Roman" w:hAnsi="Times New Roman" w:cs="Times New Roman"/>
        </w:rPr>
        <w:t xml:space="preserve"> e-mail ________________________________, </w:t>
      </w:r>
    </w:p>
    <w:p w14:paraId="07C770A8" w14:textId="77777777" w:rsidR="00222DA8" w:rsidRDefault="00FC06BD" w:rsidP="00D45847">
      <w:pPr>
        <w:tabs>
          <w:tab w:val="left" w:pos="1995"/>
        </w:tabs>
        <w:spacing w:after="120" w:line="360" w:lineRule="auto"/>
        <w:ind w:right="-1"/>
        <w:jc w:val="center"/>
      </w:pPr>
      <w:r>
        <w:rPr>
          <w:rFonts w:ascii="Times New Roman" w:hAnsi="Times New Roman" w:cs="Times New Roman"/>
          <w:b/>
        </w:rPr>
        <w:t>CHIEDE</w:t>
      </w:r>
    </w:p>
    <w:p w14:paraId="09399CCD" w14:textId="77777777" w:rsidR="00222DA8" w:rsidRDefault="00FC06BD" w:rsidP="00D45847">
      <w:pPr>
        <w:tabs>
          <w:tab w:val="left" w:pos="1995"/>
        </w:tabs>
        <w:spacing w:after="120" w:line="240" w:lineRule="auto"/>
        <w:ind w:right="-1"/>
        <w:jc w:val="both"/>
      </w:pPr>
      <w:r>
        <w:rPr>
          <w:rFonts w:ascii="Times New Roman" w:hAnsi="Times New Roman" w:cs="Times New Roman"/>
        </w:rPr>
        <w:t>di partecipare alla procedura di selezione, mediante valutazione comparativa dei Curricula pervenuti, per il conferimento dell’incarico di:</w:t>
      </w:r>
    </w:p>
    <w:p w14:paraId="13D0D304" w14:textId="3753E8DF" w:rsidR="00222DA8" w:rsidRPr="00D45847" w:rsidRDefault="00FC06BD" w:rsidP="00D45847">
      <w:pPr>
        <w:tabs>
          <w:tab w:val="left" w:pos="1995"/>
        </w:tabs>
        <w:spacing w:after="120" w:line="240" w:lineRule="auto"/>
        <w:ind w:right="-1"/>
        <w:jc w:val="both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Docente – per la gestione di attività laboratoriali </w:t>
      </w:r>
      <w:r>
        <w:rPr>
          <w:rFonts w:ascii="Times New Roman" w:hAnsi="Times New Roman" w:cs="Times New Roman"/>
          <w:bCs/>
          <w:color w:val="333333"/>
        </w:rPr>
        <w:t xml:space="preserve">inerenti </w:t>
      </w:r>
      <w:proofErr w:type="gramStart"/>
      <w:r>
        <w:rPr>
          <w:rFonts w:ascii="Times New Roman" w:hAnsi="Times New Roman" w:cs="Times New Roman"/>
          <w:bCs/>
          <w:color w:val="333333"/>
        </w:rPr>
        <w:t>il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Progetto  </w:t>
      </w:r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D45847">
        <w:rPr>
          <w:rFonts w:ascii="Times New Roman" w:hAnsi="Times New Roman" w:cs="Times New Roman"/>
          <w:b/>
          <w:color w:val="333333"/>
        </w:rPr>
        <w:t xml:space="preserve">Contrasto alla povertà ed alla emergenza educativa </w:t>
      </w:r>
    </w:p>
    <w:p w14:paraId="4D3BFF65" w14:textId="77777777" w:rsidR="00222DA8" w:rsidRDefault="00FC06BD" w:rsidP="00D45847">
      <w:pPr>
        <w:tabs>
          <w:tab w:val="left" w:pos="1995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</w:rPr>
        <w:t xml:space="preserve">Il/La sottoscritto/a, </w:t>
      </w:r>
      <w:r>
        <w:rPr>
          <w:rFonts w:ascii="Times New Roman" w:eastAsia="Times New Roman" w:hAnsi="Times New Roman" w:cs="Times New Roman"/>
        </w:rPr>
        <w:t>Ai sensi degli artt. 46 e 47 del D.P.R. n. 445/2000, consapevole che le dichiarazioni mendaci sono punite ai sensi del codice penale e delle leggi speciali in</w:t>
      </w:r>
      <w:r>
        <w:rPr>
          <w:rFonts w:ascii="Times New Roman" w:eastAsia="Times New Roman" w:hAnsi="Times New Roman" w:cs="Times New Roman"/>
        </w:rPr>
        <w:t xml:space="preserve"> materia, secondo le disposizioni richiamate all'art.76 del citato D.P.R. n. 445- 00, dichiara: </w:t>
      </w:r>
    </w:p>
    <w:p w14:paraId="11C1A65A" w14:textId="77777777" w:rsidR="00222DA8" w:rsidRDefault="00222DA8">
      <w:pPr>
        <w:tabs>
          <w:tab w:val="left" w:pos="1995"/>
        </w:tabs>
        <w:spacing w:after="120"/>
        <w:ind w:left="170" w:right="170"/>
        <w:jc w:val="center"/>
        <w:rPr>
          <w:rFonts w:ascii="Times New Roman" w:hAnsi="Times New Roman" w:cs="Times New Roman"/>
        </w:rPr>
      </w:pPr>
    </w:p>
    <w:p w14:paraId="4D178A4F" w14:textId="77777777" w:rsidR="00222DA8" w:rsidRDefault="00FC06BD">
      <w:pPr>
        <w:tabs>
          <w:tab w:val="left" w:pos="1995"/>
        </w:tabs>
        <w:spacing w:after="120"/>
        <w:ind w:left="170" w:right="1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1B21DAB5" w14:textId="77777777" w:rsidR="00222DA8" w:rsidRDefault="00FC06BD" w:rsidP="00D45847">
      <w:pPr>
        <w:tabs>
          <w:tab w:val="left" w:pos="1995"/>
        </w:tabs>
        <w:spacing w:after="120"/>
        <w:ind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propria responsabilità:</w:t>
      </w:r>
    </w:p>
    <w:p w14:paraId="7CD01BB4" w14:textId="79A12D4D" w:rsidR="00222DA8" w:rsidRDefault="00FC06BD">
      <w:r>
        <w:rPr>
          <w:rFonts w:ascii="Times New Roman" w:hAnsi="Times New Roman" w:cs="Times New Roman"/>
        </w:rPr>
        <w:t xml:space="preserve">di essere in possesso dei requisiti di accesso, richiesti nell’avviso pubblico relativo alla presente </w:t>
      </w:r>
      <w:r>
        <w:rPr>
          <w:rFonts w:ascii="Times New Roman" w:hAnsi="Times New Roman" w:cs="Times New Roman"/>
        </w:rPr>
        <w:t>procedura di selezione.</w:t>
      </w:r>
    </w:p>
    <w:p w14:paraId="56C3D34E" w14:textId="77777777" w:rsidR="00222DA8" w:rsidRDefault="00222D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8E4E8C" w14:textId="77777777" w:rsidR="00222DA8" w:rsidRDefault="00FC06BD" w:rsidP="00D45847">
      <w:pPr>
        <w:tabs>
          <w:tab w:val="left" w:pos="1995"/>
        </w:tabs>
        <w:ind w:right="1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Allega: </w:t>
      </w:r>
    </w:p>
    <w:p w14:paraId="3B682A53" w14:textId="77777777" w:rsidR="00222DA8" w:rsidRDefault="00FC06BD" w:rsidP="00D45847">
      <w:pPr>
        <w:tabs>
          <w:tab w:val="left" w:pos="1995"/>
        </w:tabs>
        <w:spacing w:after="0" w:line="240" w:lineRule="auto"/>
        <w:ind w:right="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Curriculum vitae formato europeo </w:t>
      </w:r>
    </w:p>
    <w:p w14:paraId="262C8759" w14:textId="77777777" w:rsidR="00222DA8" w:rsidRDefault="00222DA8" w:rsidP="00D45847">
      <w:pPr>
        <w:tabs>
          <w:tab w:val="left" w:pos="1995"/>
        </w:tabs>
        <w:spacing w:after="0" w:line="240" w:lineRule="auto"/>
        <w:ind w:right="170"/>
        <w:jc w:val="both"/>
        <w:rPr>
          <w:rFonts w:ascii="Times New Roman" w:hAnsi="Times New Roman" w:cs="Times New Roman"/>
          <w:i/>
        </w:rPr>
      </w:pPr>
    </w:p>
    <w:p w14:paraId="155128F7" w14:textId="77777777" w:rsidR="00222DA8" w:rsidRDefault="00FC06BD" w:rsidP="00D45847">
      <w:pPr>
        <w:tabs>
          <w:tab w:val="left" w:pos="1995"/>
        </w:tabs>
        <w:ind w:right="170"/>
      </w:pPr>
      <w:r>
        <w:rPr>
          <w:rFonts w:ascii="Times New Roman" w:hAnsi="Times New Roman" w:cs="Times New Roman"/>
        </w:rPr>
        <w:t>Luogo/Data ________________________</w:t>
      </w:r>
    </w:p>
    <w:p w14:paraId="659D5815" w14:textId="77777777" w:rsidR="00222DA8" w:rsidRDefault="00FC06BD">
      <w:pPr>
        <w:tabs>
          <w:tab w:val="left" w:pos="1995"/>
        </w:tabs>
        <w:ind w:left="170" w:right="1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14:paraId="6048FAFD" w14:textId="77777777" w:rsidR="00222DA8" w:rsidRDefault="00FC06BD">
      <w:pPr>
        <w:tabs>
          <w:tab w:val="left" w:pos="1995"/>
        </w:tabs>
        <w:ind w:left="170"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6AD1A22F" w14:textId="77777777" w:rsidR="00222DA8" w:rsidRDefault="00FC06BD">
      <w:pPr>
        <w:tabs>
          <w:tab w:val="left" w:pos="1995"/>
        </w:tabs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</w:t>
      </w:r>
    </w:p>
    <w:p w14:paraId="51E773C4" w14:textId="77777777" w:rsidR="00D45847" w:rsidRDefault="00D45847">
      <w:pPr>
        <w:tabs>
          <w:tab w:val="left" w:pos="1995"/>
        </w:tabs>
        <w:ind w:left="170" w:right="170"/>
        <w:jc w:val="both"/>
        <w:rPr>
          <w:rFonts w:ascii="Times New Roman" w:hAnsi="Times New Roman" w:cs="Times New Roman"/>
          <w:u w:val="single"/>
        </w:rPr>
      </w:pPr>
    </w:p>
    <w:p w14:paraId="0747E2F5" w14:textId="29197D44" w:rsidR="00222DA8" w:rsidRDefault="00FC06BD" w:rsidP="00D45847">
      <w:pPr>
        <w:tabs>
          <w:tab w:val="left" w:pos="1995"/>
        </w:tabs>
        <w:ind w:right="-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Informativa ai sensi del</w:t>
      </w:r>
      <w:r>
        <w:rPr>
          <w:rFonts w:ascii="Times New Roman" w:hAnsi="Times New Roman" w:cs="Times New Roman"/>
          <w:u w:val="single"/>
        </w:rPr>
        <w:t>l’art.13 del D.lgs. n. 196 del 30.06.2003, recante norme sul trattamento dei dati personali.</w:t>
      </w:r>
    </w:p>
    <w:p w14:paraId="6BDA8A79" w14:textId="53F639B4" w:rsidR="00222DA8" w:rsidRDefault="00FC06BD" w:rsidP="00D45847">
      <w:pPr>
        <w:tabs>
          <w:tab w:val="left" w:pos="1995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dati sopra riportati sono raccolti ai fini del procedimento per il quale sono rilasciati; saranno utilizzati esclusivamente per tale scopo e, comunque, nell’ambi</w:t>
      </w:r>
      <w:r>
        <w:rPr>
          <w:rFonts w:ascii="Times New Roman" w:hAnsi="Times New Roman" w:cs="Times New Roman"/>
        </w:rPr>
        <w:t xml:space="preserve">to delle attività istituzionali dell’Istituto Comprensivo </w:t>
      </w:r>
      <w:r w:rsidR="00D45847">
        <w:rPr>
          <w:rFonts w:ascii="Times New Roman" w:hAnsi="Times New Roman" w:cs="Times New Roman"/>
        </w:rPr>
        <w:t>“A. S. Aosta”</w:t>
      </w:r>
      <w:r>
        <w:rPr>
          <w:rFonts w:ascii="Times New Roman" w:hAnsi="Times New Roman" w:cs="Times New Roman"/>
        </w:rPr>
        <w:t>, titolare del trattamento, e in quelle previste dai controlli e monitoraggi dell’Autorità di Gestione.</w:t>
      </w:r>
    </w:p>
    <w:p w14:paraId="39FF2A03" w14:textId="77777777" w:rsidR="00222DA8" w:rsidRDefault="00FC06BD" w:rsidP="00D45847">
      <w:pPr>
        <w:tabs>
          <w:tab w:val="left" w:pos="1995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All’interessato competono i diritti di cui all’art. 7 del D.lgs. 196/2003.</w:t>
      </w:r>
    </w:p>
    <w:p w14:paraId="0CFB77DB" w14:textId="1B492E10" w:rsidR="00222DA8" w:rsidRDefault="00FC06BD" w:rsidP="00D45847">
      <w:pPr>
        <w:tabs>
          <w:tab w:val="left" w:pos="1995"/>
        </w:tabs>
        <w:spacing w:line="360" w:lineRule="auto"/>
        <w:ind w:right="-1"/>
        <w:jc w:val="both"/>
      </w:pPr>
      <w:r>
        <w:rPr>
          <w:rFonts w:ascii="Times New Roman" w:hAnsi="Times New Roman" w:cs="Times New Roman"/>
        </w:rPr>
        <w:t>l/La sottoscritto/a _____________________________________</w:t>
      </w:r>
      <w:proofErr w:type="gramStart"/>
      <w:r>
        <w:rPr>
          <w:rFonts w:ascii="Times New Roman" w:hAnsi="Times New Roman" w:cs="Times New Roman"/>
        </w:rPr>
        <w:t>_,nato</w:t>
      </w:r>
      <w:proofErr w:type="gram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 _____________________ il ________________________, autorizza l’Istituto Comprensivo </w:t>
      </w:r>
      <w:r w:rsidR="00D45847">
        <w:rPr>
          <w:rFonts w:ascii="Times New Roman" w:hAnsi="Times New Roman" w:cs="Times New Roman"/>
        </w:rPr>
        <w:t>“A. S. Aosta”</w:t>
      </w:r>
      <w:r w:rsidR="00D45847">
        <w:rPr>
          <w:rFonts w:ascii="Times New Roman" w:hAnsi="Times New Roman" w:cs="Times New Roman"/>
        </w:rPr>
        <w:t xml:space="preserve"> di Reggio Emilia </w:t>
      </w:r>
      <w:r>
        <w:rPr>
          <w:rFonts w:ascii="Times New Roman" w:hAnsi="Times New Roman" w:cs="Times New Roman"/>
        </w:rPr>
        <w:t>al trattamento dei suoi dati personali, in conformità al D.lgs. 196/2003.</w:t>
      </w:r>
    </w:p>
    <w:p w14:paraId="2631B9F8" w14:textId="77777777" w:rsidR="00222DA8" w:rsidRDefault="00FC06BD" w:rsidP="00D45847">
      <w:pPr>
        <w:tabs>
          <w:tab w:val="left" w:pos="1995"/>
        </w:tabs>
        <w:ind w:right="-1"/>
      </w:pPr>
      <w:r>
        <w:rPr>
          <w:rFonts w:ascii="Times New Roman" w:hAnsi="Times New Roman" w:cs="Times New Roman"/>
        </w:rPr>
        <w:t xml:space="preserve">Luogo/Data </w:t>
      </w:r>
      <w:r>
        <w:rPr>
          <w:rFonts w:ascii="Times New Roman" w:hAnsi="Times New Roman" w:cs="Times New Roman"/>
        </w:rPr>
        <w:t xml:space="preserve">____________________________                                                                                                   </w:t>
      </w:r>
    </w:p>
    <w:p w14:paraId="5CB8156A" w14:textId="77777777" w:rsidR="00222DA8" w:rsidRDefault="00FC06BD" w:rsidP="00D45847">
      <w:pPr>
        <w:tabs>
          <w:tab w:val="left" w:pos="1995"/>
        </w:tabs>
        <w:ind w:right="-1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Firma</w:t>
      </w:r>
    </w:p>
    <w:sectPr w:rsidR="00222DA8">
      <w:headerReference w:type="default" r:id="rId6"/>
      <w:footerReference w:type="default" r:id="rId7"/>
      <w:pgSz w:w="11906" w:h="16838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788F" w14:textId="77777777" w:rsidR="00FC06BD" w:rsidRDefault="00FC06BD">
      <w:pPr>
        <w:spacing w:after="0" w:line="240" w:lineRule="auto"/>
      </w:pPr>
      <w:r>
        <w:separator/>
      </w:r>
    </w:p>
  </w:endnote>
  <w:endnote w:type="continuationSeparator" w:id="0">
    <w:p w14:paraId="6FA2119B" w14:textId="77777777" w:rsidR="00FC06BD" w:rsidRDefault="00FC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CA82" w14:textId="77777777" w:rsidR="00DC5C23" w:rsidRDefault="00FC06BD">
    <w:pPr>
      <w:pStyle w:val="Pidipagina"/>
      <w:tabs>
        <w:tab w:val="left" w:pos="993"/>
      </w:tabs>
      <w:jc w:val="right"/>
    </w:pPr>
    <w:r>
      <w:rPr>
        <w:noProof/>
      </w:rPr>
      <mc:AlternateContent>
        <mc:Choice Requires="wps">
          <w:drawing>
            <wp:inline distT="0" distB="0" distL="0" distR="0" wp14:anchorId="7B9CA133" wp14:editId="42E11152">
              <wp:extent cx="5783579" cy="15243"/>
              <wp:effectExtent l="0" t="0" r="0" b="0"/>
              <wp:docPr id="1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3579" cy="15243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rect w14:anchorId="6821C015" id="Rettangolo 2" o:spid="_x0000_s1026" style="width:455.4pt;height: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" fillcolor="#0070c0" stroked="f">
              <v:textbox inset="0,0,0,0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3348" w14:textId="77777777" w:rsidR="00FC06BD" w:rsidRDefault="00FC06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3255B0" w14:textId="77777777" w:rsidR="00FC06BD" w:rsidRDefault="00FC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7008" w14:textId="77777777" w:rsidR="00DC5C23" w:rsidRDefault="00FC06BD">
    <w:pPr>
      <w:tabs>
        <w:tab w:val="left" w:pos="1134"/>
        <w:tab w:val="center" w:pos="4819"/>
        <w:tab w:val="left" w:pos="8505"/>
        <w:tab w:val="right" w:pos="9638"/>
      </w:tabs>
      <w:spacing w:line="200" w:lineRule="exact"/>
      <w:ind w:right="-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2DA8"/>
    <w:rsid w:val="00222DA8"/>
    <w:rsid w:val="00D45847"/>
    <w:rsid w:val="00F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781A5"/>
  <w15:docId w15:val="{1673D7FA-03E5-4541-A532-C42BF8F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Symbol"/>
      <w:b w:val="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Times New Roman" w:hAnsi="Times New Roman" w:cs="Symbol"/>
      <w:b w:val="0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ascii="Times New Roman" w:hAnsi="Times New Roman" w:cs="Symbol"/>
      <w:b w:val="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Monotype Corsiva" w:hAnsi="Monotype Corsiva" w:cs="Monotype Corsiva"/>
      <w:b/>
      <w:bCs/>
      <w:sz w:val="22"/>
      <w:szCs w:val="22"/>
      <w:lang w:val="en-U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pPr>
      <w:spacing w:before="120" w:after="120" w:line="360" w:lineRule="exact"/>
      <w:jc w:val="center"/>
    </w:pPr>
    <w:rPr>
      <w:rFonts w:ascii="Arial" w:eastAsia="Times New Roman" w:hAnsi="Arial" w:cs="Times New Roman"/>
      <w:b/>
      <w:i/>
      <w:szCs w:val="20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dc:description/>
  <cp:lastModifiedBy>Elena Ferrari</cp:lastModifiedBy>
  <cp:revision>2</cp:revision>
  <cp:lastPrinted>2018-10-22T15:38:00Z</cp:lastPrinted>
  <dcterms:created xsi:type="dcterms:W3CDTF">2021-07-16T08:46:00Z</dcterms:created>
  <dcterms:modified xsi:type="dcterms:W3CDTF">2021-07-16T08:46:00Z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