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CF" w:rsidRDefault="005777CF">
      <w:pPr>
        <w:pStyle w:val="normal0"/>
        <w:widowControl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ALLEGATO 2</w:t>
      </w:r>
    </w:p>
    <w:p w:rsidR="005777CF" w:rsidRPr="00BB1768" w:rsidRDefault="005777CF">
      <w:pPr>
        <w:pStyle w:val="normal0"/>
        <w:widowControl w:val="0"/>
        <w:jc w:val="center"/>
        <w:rPr>
          <w:b/>
          <w:color w:val="000000"/>
          <w:sz w:val="20"/>
          <w:szCs w:val="20"/>
        </w:rPr>
      </w:pPr>
      <w:r w:rsidRPr="00BB1768">
        <w:rPr>
          <w:b/>
          <w:color w:val="000000"/>
          <w:sz w:val="20"/>
          <w:szCs w:val="20"/>
        </w:rPr>
        <w:t>ISTANZA DI PARTECIPAZIONE ALLA SELEZIONE INTERNA DI PROGETTISTA / COLLAUDATORE</w:t>
      </w:r>
    </w:p>
    <w:p w:rsidR="005777CF" w:rsidRDefault="005777CF">
      <w:pPr>
        <w:pStyle w:val="normal0"/>
        <w:widowControl w:val="0"/>
        <w:jc w:val="center"/>
        <w:rPr>
          <w:sz w:val="20"/>
          <w:szCs w:val="20"/>
        </w:rPr>
      </w:pPr>
    </w:p>
    <w:p w:rsidR="005777CF" w:rsidRDefault="005777CF">
      <w:pPr>
        <w:pStyle w:val="normal0"/>
        <w:widowControl w:val="0"/>
        <w:ind w:left="648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 Dirigente Scolastico </w:t>
      </w:r>
    </w:p>
    <w:p w:rsidR="005777CF" w:rsidRDefault="005777CF">
      <w:pPr>
        <w:pStyle w:val="normal0"/>
        <w:widowControl w:val="0"/>
        <w:ind w:left="6480" w:firstLine="720"/>
        <w:rPr>
          <w:sz w:val="18"/>
          <w:szCs w:val="18"/>
        </w:rPr>
      </w:pPr>
      <w:r>
        <w:rPr>
          <w:sz w:val="18"/>
          <w:szCs w:val="18"/>
        </w:rPr>
        <w:t>dell.I.C. “M.M. BOIARDO”</w:t>
      </w:r>
    </w:p>
    <w:p w:rsidR="005777CF" w:rsidRDefault="005777CF">
      <w:pPr>
        <w:pStyle w:val="normal0"/>
        <w:widowControl w:val="0"/>
        <w:ind w:left="6480" w:firstLine="720"/>
        <w:rPr>
          <w:sz w:val="18"/>
          <w:szCs w:val="18"/>
        </w:rPr>
      </w:pPr>
      <w:r>
        <w:rPr>
          <w:sz w:val="18"/>
          <w:szCs w:val="18"/>
        </w:rPr>
        <w:t>SCANDIANO</w:t>
      </w:r>
    </w:p>
    <w:p w:rsidR="005777CF" w:rsidRDefault="005777CF">
      <w:pPr>
        <w:pStyle w:val="normal0"/>
        <w:widowControl w:val="0"/>
        <w:ind w:left="6480" w:firstLine="720"/>
        <w:rPr>
          <w:sz w:val="18"/>
          <w:szCs w:val="18"/>
        </w:rPr>
      </w:pPr>
    </w:p>
    <w:p w:rsidR="005777CF" w:rsidRDefault="005777CF">
      <w:pPr>
        <w:pStyle w:val="normal0"/>
        <w:widowControl w:val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Domanda di partecipazione alla selezione AVVISO PROT. 4878 DEL 17/04/2020 </w:t>
      </w:r>
    </w:p>
    <w:p w:rsidR="005777CF" w:rsidRDefault="005777CF">
      <w:pPr>
        <w:pStyle w:val="normal0"/>
        <w:widowControl w:val="0"/>
        <w:rPr>
          <w:b/>
          <w:sz w:val="18"/>
          <w:szCs w:val="18"/>
        </w:rPr>
      </w:pP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 sottoscritto/a_____________________________________________________________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nato/a a _______________________________________________ il ____________________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codice fiscale |__|__|__|__|__|__|__|__|__|__|__|__|__|__|__|__|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residente a ___________________________via_____________________________________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recapito tel. _____________________________ recapito cell. _____________________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indirizzo E-Mail _______________________________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servizio presso ______________________________ con la qualifica di ________________________ </w:t>
      </w:r>
    </w:p>
    <w:p w:rsidR="005777CF" w:rsidRDefault="005777CF">
      <w:pPr>
        <w:pStyle w:val="normal0"/>
        <w:widowControl w:val="0"/>
        <w:spacing w:line="36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CHIEDE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 partecipare alla selezione per l’attribuzione dell’incarico di </w:t>
      </w:r>
    </w:p>
    <w:p w:rsidR="005777CF" w:rsidRDefault="005777CF" w:rsidP="00566AF6">
      <w:pPr>
        <w:pStyle w:val="normal0"/>
        <w:widowControl w:val="0"/>
        <w:numPr>
          <w:ilvl w:val="0"/>
          <w:numId w:val="1"/>
        </w:numPr>
        <w:spacing w:line="36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PROGETTISTA</w:t>
      </w:r>
    </w:p>
    <w:p w:rsidR="005777CF" w:rsidRDefault="005777CF" w:rsidP="00566AF6">
      <w:pPr>
        <w:pStyle w:val="normal0"/>
        <w:widowControl w:val="0"/>
        <w:numPr>
          <w:ilvl w:val="0"/>
          <w:numId w:val="1"/>
        </w:numPr>
        <w:spacing w:line="36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COLLAUDATORE</w:t>
      </w:r>
    </w:p>
    <w:p w:rsidR="005777CF" w:rsidRDefault="005777CF" w:rsidP="00566AF6">
      <w:pPr>
        <w:pStyle w:val="normal0"/>
        <w:widowControl w:val="0"/>
        <w:spacing w:line="360" w:lineRule="auto"/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Relativamente al seguente progetto: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3167"/>
        <w:gridCol w:w="3167"/>
      </w:tblGrid>
      <w:tr w:rsidR="005777CF" w:rsidTr="005B4353">
        <w:tc>
          <w:tcPr>
            <w:tcW w:w="3166" w:type="dxa"/>
            <w:shd w:val="clear" w:color="auto" w:fill="99CC00"/>
            <w:vAlign w:val="center"/>
          </w:tcPr>
          <w:p w:rsidR="005777CF" w:rsidRPr="005B4353" w:rsidRDefault="005777CF" w:rsidP="005B4353">
            <w:pPr>
              <w:pStyle w:val="normal0"/>
              <w:widowControl w:val="0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5B4353">
              <w:rPr>
                <w:b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167" w:type="dxa"/>
            <w:shd w:val="clear" w:color="auto" w:fill="99CC00"/>
            <w:vAlign w:val="center"/>
          </w:tcPr>
          <w:p w:rsidR="005777CF" w:rsidRPr="005B4353" w:rsidRDefault="005777CF" w:rsidP="005B4353">
            <w:pPr>
              <w:pStyle w:val="normal0"/>
              <w:widowControl w:val="0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5B4353">
              <w:rPr>
                <w:b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3167" w:type="dxa"/>
            <w:shd w:val="clear" w:color="auto" w:fill="99CC00"/>
            <w:vAlign w:val="center"/>
          </w:tcPr>
          <w:p w:rsidR="005777CF" w:rsidRPr="005B4353" w:rsidRDefault="005777CF" w:rsidP="005B4353">
            <w:pPr>
              <w:pStyle w:val="normal0"/>
              <w:widowControl w:val="0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5B4353">
              <w:rPr>
                <w:b/>
                <w:color w:val="333333"/>
                <w:sz w:val="18"/>
                <w:szCs w:val="18"/>
              </w:rPr>
              <w:t>PREFERENZE</w:t>
            </w:r>
          </w:p>
        </w:tc>
      </w:tr>
      <w:tr w:rsidR="005777CF" w:rsidTr="005B4353">
        <w:tc>
          <w:tcPr>
            <w:tcW w:w="3166" w:type="dxa"/>
            <w:vAlign w:val="center"/>
          </w:tcPr>
          <w:p w:rsidR="005777CF" w:rsidRPr="005B4353" w:rsidRDefault="005777CF" w:rsidP="005B4353">
            <w:pPr>
              <w:pStyle w:val="normal0"/>
              <w:widowControl w:val="0"/>
              <w:spacing w:line="360" w:lineRule="auto"/>
              <w:jc w:val="center"/>
              <w:rPr>
                <w:b/>
                <w:i/>
                <w:color w:val="333333"/>
                <w:sz w:val="18"/>
                <w:szCs w:val="18"/>
              </w:rPr>
            </w:pPr>
            <w:r w:rsidRPr="005B4353">
              <w:rPr>
                <w:b/>
                <w:i/>
                <w:color w:val="000000"/>
                <w:sz w:val="18"/>
                <w:szCs w:val="18"/>
              </w:rPr>
              <w:t>Smart Class</w:t>
            </w:r>
          </w:p>
        </w:tc>
        <w:tc>
          <w:tcPr>
            <w:tcW w:w="3167" w:type="dxa"/>
            <w:vAlign w:val="center"/>
          </w:tcPr>
          <w:p w:rsidR="005777CF" w:rsidRPr="005B4353" w:rsidRDefault="005777CF" w:rsidP="005B4353">
            <w:pPr>
              <w:pStyle w:val="normal0"/>
              <w:widowControl w:val="0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5B4353">
              <w:rPr>
                <w:b/>
                <w:color w:val="333333"/>
                <w:sz w:val="18"/>
                <w:szCs w:val="18"/>
              </w:rPr>
              <w:t>Codice nazionale</w:t>
            </w:r>
          </w:p>
          <w:p w:rsidR="005777CF" w:rsidRPr="005B4353" w:rsidRDefault="005777CF" w:rsidP="005B4353">
            <w:pPr>
              <w:pStyle w:val="normal0"/>
              <w:widowControl w:val="0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5B4353">
              <w:rPr>
                <w:b/>
                <w:color w:val="333333"/>
                <w:sz w:val="18"/>
                <w:szCs w:val="18"/>
              </w:rPr>
              <w:t>(10.8.6A-FESRPON-EM-2020-81)</w:t>
            </w:r>
          </w:p>
        </w:tc>
        <w:tc>
          <w:tcPr>
            <w:tcW w:w="3167" w:type="dxa"/>
            <w:vAlign w:val="center"/>
          </w:tcPr>
          <w:p w:rsidR="005777CF" w:rsidRPr="005B4353" w:rsidRDefault="005777CF" w:rsidP="005B4353">
            <w:pPr>
              <w:pStyle w:val="normal0"/>
              <w:widowControl w:val="0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______________</w:t>
            </w:r>
          </w:p>
        </w:tc>
      </w:tr>
    </w:tbl>
    <w:p w:rsidR="005777CF" w:rsidRDefault="005777CF">
      <w:pPr>
        <w:pStyle w:val="normal0"/>
        <w:widowControl w:val="0"/>
        <w:spacing w:line="360" w:lineRule="auto"/>
        <w:rPr>
          <w:b/>
          <w:color w:val="333333"/>
          <w:sz w:val="18"/>
          <w:szCs w:val="18"/>
        </w:rPr>
      </w:pP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tal fine, consapevole della responsabilità penale e della decadenza da eventuali benefici acquisiti nel caso di dichiarazioni mendaci, </w:t>
      </w:r>
      <w:r>
        <w:rPr>
          <w:b/>
          <w:color w:val="000000"/>
          <w:sz w:val="18"/>
          <w:szCs w:val="18"/>
        </w:rPr>
        <w:t xml:space="preserve">dichiara </w:t>
      </w:r>
      <w:r>
        <w:rPr>
          <w:color w:val="000000"/>
          <w:sz w:val="18"/>
          <w:szCs w:val="18"/>
        </w:rPr>
        <w:t xml:space="preserve">sotto la propria responsabilità quanto segue: </w:t>
      </w:r>
    </w:p>
    <w:p w:rsidR="005777CF" w:rsidRDefault="005777CF">
      <w:pPr>
        <w:pStyle w:val="normal0"/>
        <w:widowControl w:val="0"/>
        <w:spacing w:line="360" w:lineRule="auto"/>
        <w:rPr>
          <w:rFonts w:ascii="Arial Unicode MS" w:hAnsi="Arial Unicode MS" w:cs="Arial Unicode MS"/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Arial Unicode MS" w:hAnsi="Arial Unicode MS" w:cs="Arial Unicode MS"/>
          <w:color w:val="000000"/>
          <w:sz w:val="18"/>
          <w:szCs w:val="18"/>
        </w:rPr>
        <w:t xml:space="preserve"> di aver preso visione delle condizioni previste dal bando</w:t>
      </w:r>
    </w:p>
    <w:p w:rsidR="005777CF" w:rsidRDefault="005777CF">
      <w:pPr>
        <w:pStyle w:val="normal0"/>
        <w:widowControl w:val="0"/>
        <w:spacing w:line="360" w:lineRule="auto"/>
        <w:rPr>
          <w:rFonts w:ascii="Arial Unicode MS" w:hAnsi="Arial Unicode MS" w:cs="Arial Unicode MS"/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Arial Unicode MS" w:hAnsi="Arial Unicode MS" w:cs="Arial Unicode MS"/>
          <w:color w:val="000000"/>
          <w:sz w:val="18"/>
          <w:szCs w:val="18"/>
        </w:rPr>
        <w:t xml:space="preserve"> di essere in godimento dei diritti politici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30"/>
          <w:szCs w:val="30"/>
          <w:vertAlign w:val="subscript"/>
        </w:rPr>
      </w:pPr>
      <w:r>
        <w:rPr>
          <w:rFonts w:ascii="MS Gothic" w:eastAsia="MS Gothic" w:hAnsi="MS Gothic" w:cs="MS Gothic" w:hint="eastAsia"/>
          <w:color w:val="000000"/>
          <w:sz w:val="33"/>
          <w:szCs w:val="33"/>
          <w:vertAlign w:val="subscript"/>
        </w:rPr>
        <w:t>❑</w:t>
      </w:r>
      <w:r>
        <w:rPr>
          <w:rFonts w:ascii="Arial Unicode MS" w:hAnsi="Arial Unicode MS" w:cs="Arial Unicode MS"/>
          <w:color w:val="000000"/>
          <w:sz w:val="33"/>
          <w:szCs w:val="33"/>
          <w:vertAlign w:val="subscript"/>
        </w:rPr>
        <w:t xml:space="preserve"> </w:t>
      </w:r>
      <w:r>
        <w:rPr>
          <w:color w:val="000000"/>
          <w:sz w:val="30"/>
          <w:szCs w:val="30"/>
          <w:vertAlign w:val="subscript"/>
        </w:rPr>
        <w:t xml:space="preserve">di non aver subito condanne penali ovvero di avere i seguenti provvedimenti penali pendenti: </w:t>
      </w:r>
    </w:p>
    <w:p w:rsidR="005777CF" w:rsidRDefault="005777CF">
      <w:pPr>
        <w:pStyle w:val="normal0"/>
        <w:widowControl w:val="0"/>
        <w:spacing w:line="360" w:lineRule="auto"/>
        <w:rPr>
          <w:rFonts w:ascii="Arial Unicode MS" w:hAnsi="Arial Unicode MS" w:cs="Arial Unicode MS"/>
          <w:color w:val="000000"/>
          <w:sz w:val="20"/>
          <w:szCs w:val="20"/>
        </w:rPr>
      </w:pPr>
      <w:r>
        <w:rPr>
          <w:rFonts w:ascii="Arial Unicode MS" w:hAnsi="Arial Unicode MS" w:cs="Arial Unicode MS"/>
          <w:color w:val="000000"/>
          <w:sz w:val="20"/>
          <w:szCs w:val="20"/>
        </w:rPr>
        <w:t xml:space="preserve">__________________________________________________________________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>
        <w:rPr>
          <w:rFonts w:ascii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di non avere procedimenti penali pendenti, ovvero di avere i seguenti procedimenti penali pendenti :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 </w:t>
      </w:r>
    </w:p>
    <w:p w:rsidR="005777CF" w:rsidRDefault="005777CF">
      <w:pPr>
        <w:pStyle w:val="normal0"/>
        <w:widowControl w:val="0"/>
        <w:spacing w:line="360" w:lineRule="auto"/>
        <w:rPr>
          <w:rFonts w:ascii="Arial Unicode MS" w:hAnsi="Arial Unicode MS" w:cs="Arial Unicode MS"/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Arial Unicode MS" w:hAnsi="Arial Unicode MS" w:cs="Arial Unicode MS"/>
          <w:color w:val="000000"/>
          <w:sz w:val="18"/>
          <w:szCs w:val="18"/>
        </w:rPr>
        <w:t xml:space="preserve"> di impegnarsi a documentare puntualmente tutta l’attività svolta </w:t>
      </w:r>
    </w:p>
    <w:p w:rsidR="005777CF" w:rsidRDefault="005777CF">
      <w:pPr>
        <w:pStyle w:val="normal0"/>
        <w:widowControl w:val="0"/>
        <w:spacing w:line="360" w:lineRule="auto"/>
        <w:rPr>
          <w:rFonts w:ascii="Arial Unicode MS" w:hAnsi="Arial Unicode MS" w:cs="Arial Unicode MS"/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Arial Unicode MS" w:hAnsi="Arial Unicode MS" w:cs="Arial Unicode MS"/>
          <w:color w:val="000000"/>
          <w:sz w:val="18"/>
          <w:szCs w:val="18"/>
        </w:rPr>
        <w:t xml:space="preserve"> di essere disponibile ad adattarsi al calendario definito dal Gruppo Operativo di Piano </w:t>
      </w:r>
    </w:p>
    <w:p w:rsidR="005777CF" w:rsidRDefault="005777CF">
      <w:pPr>
        <w:pStyle w:val="normal0"/>
        <w:widowControl w:val="0"/>
        <w:spacing w:line="360" w:lineRule="auto"/>
        <w:rPr>
          <w:rFonts w:ascii="Arial Unicode MS" w:hAnsi="Arial Unicode MS" w:cs="Arial Unicode MS"/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Arial Unicode MS" w:hAnsi="Arial Unicode MS" w:cs="Arial Unicode MS"/>
          <w:color w:val="000000"/>
          <w:sz w:val="18"/>
          <w:szCs w:val="18"/>
        </w:rPr>
        <w:t xml:space="preserve"> di non essere in alcuna delle condizioni di incompatibilità con l’incarico previsti dalla norma vigente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>
        <w:rPr>
          <w:rFonts w:ascii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di avere la competenza informatica l’uso della piattaforma on line “Gestione progetti PON scuola”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18"/>
          <w:szCs w:val="18"/>
        </w:rPr>
      </w:pP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Data___________________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Firma</w:t>
      </w:r>
      <w:r>
        <w:rPr>
          <w:color w:val="000000"/>
          <w:sz w:val="20"/>
          <w:szCs w:val="20"/>
        </w:rPr>
        <w:t xml:space="preserve">_____________________________________________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20"/>
          <w:szCs w:val="20"/>
        </w:rPr>
      </w:pP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Allega alla presente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18"/>
          <w:szCs w:val="18"/>
        </w:rPr>
      </w:pP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▪ Documento di identità in fotocopia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▪ Allegato B (griglia di valutazione) </w:t>
      </w:r>
    </w:p>
    <w:p w:rsidR="005777CF" w:rsidRDefault="005777CF">
      <w:pPr>
        <w:pStyle w:val="normal0"/>
        <w:widowControl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▪ Curriculum Vitae </w:t>
      </w:r>
    </w:p>
    <w:p w:rsidR="005777CF" w:rsidRDefault="005777CF">
      <w:pPr>
        <w:pStyle w:val="normal0"/>
        <w:widowControl w:val="0"/>
        <w:spacing w:line="360" w:lineRule="auto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N.B.: </w:t>
      </w:r>
      <w:r>
        <w:rPr>
          <w:b/>
          <w:color w:val="000000"/>
          <w:sz w:val="18"/>
          <w:szCs w:val="18"/>
        </w:rPr>
        <w:t xml:space="preserve">La domanda priva degli allegati e non firmati non verrà presa in considerazione </w:t>
      </w:r>
    </w:p>
    <w:p w:rsidR="005777CF" w:rsidRDefault="005777CF">
      <w:pPr>
        <w:pStyle w:val="normal0"/>
        <w:widowControl w:val="0"/>
        <w:spacing w:line="360" w:lineRule="auto"/>
        <w:rPr>
          <w:sz w:val="18"/>
          <w:szCs w:val="18"/>
        </w:rPr>
      </w:pPr>
    </w:p>
    <w:p w:rsidR="005777CF" w:rsidRDefault="005777CF" w:rsidP="00C47B92">
      <w:pPr>
        <w:pStyle w:val="normal0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Data___________________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Firma</w:t>
      </w:r>
      <w:r>
        <w:rPr>
          <w:color w:val="000000"/>
          <w:sz w:val="20"/>
          <w:szCs w:val="20"/>
        </w:rPr>
        <w:t xml:space="preserve">_____________________________________________ </w:t>
      </w:r>
    </w:p>
    <w:p w:rsidR="005777CF" w:rsidRDefault="005777CF" w:rsidP="00C47B92">
      <w:pPr>
        <w:pStyle w:val="normal0"/>
        <w:widowControl w:val="0"/>
        <w:spacing w:line="360" w:lineRule="auto"/>
        <w:rPr>
          <w:color w:val="000000"/>
          <w:sz w:val="20"/>
          <w:szCs w:val="20"/>
        </w:rPr>
      </w:pPr>
    </w:p>
    <w:p w:rsidR="005777CF" w:rsidRDefault="005777CF">
      <w:pPr>
        <w:pStyle w:val="normal0"/>
        <w:widowControl w:val="0"/>
        <w:spacing w:line="360" w:lineRule="auto"/>
        <w:rPr>
          <w:sz w:val="18"/>
          <w:szCs w:val="18"/>
        </w:rPr>
      </w:pPr>
    </w:p>
    <w:p w:rsidR="005777CF" w:rsidRDefault="005777CF">
      <w:pPr>
        <w:pStyle w:val="normal0"/>
        <w:widowControl w:val="0"/>
        <w:spacing w:line="360" w:lineRule="auto"/>
        <w:rPr>
          <w:sz w:val="18"/>
          <w:szCs w:val="18"/>
        </w:rPr>
      </w:pPr>
    </w:p>
    <w:sectPr w:rsidR="005777CF" w:rsidSect="0028067E">
      <w:pgSz w:w="12240" w:h="15840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159"/>
    <w:multiLevelType w:val="hybridMultilevel"/>
    <w:tmpl w:val="C398159E"/>
    <w:lvl w:ilvl="0" w:tplc="DF88E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67E"/>
    <w:rsid w:val="0028067E"/>
    <w:rsid w:val="00394D1B"/>
    <w:rsid w:val="00426E53"/>
    <w:rsid w:val="00500D70"/>
    <w:rsid w:val="00566AF6"/>
    <w:rsid w:val="005777CF"/>
    <w:rsid w:val="005B4353"/>
    <w:rsid w:val="009A769A"/>
    <w:rsid w:val="00A36409"/>
    <w:rsid w:val="00AC5A93"/>
    <w:rsid w:val="00AE679B"/>
    <w:rsid w:val="00BB1768"/>
    <w:rsid w:val="00C47B92"/>
    <w:rsid w:val="00D11F3B"/>
    <w:rsid w:val="00D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93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806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806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806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806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806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806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28067E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2806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8067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566AF6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357</Words>
  <Characters>2038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(istanza di partecipazione PROGETTISTA / COLLAUDATORE) </dc:title>
  <dc:subject/>
  <dc:creator>PC</dc:creator>
  <cp:keywords/>
  <dc:description/>
  <cp:lastModifiedBy>PC</cp:lastModifiedBy>
  <cp:revision>2</cp:revision>
  <dcterms:created xsi:type="dcterms:W3CDTF">2020-05-22T17:34:00Z</dcterms:created>
  <dcterms:modified xsi:type="dcterms:W3CDTF">2020-05-22T17:34:00Z</dcterms:modified>
</cp:coreProperties>
</file>