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52" w:rsidRDefault="004C3288" w:rsidP="0014372B">
      <w:pPr>
        <w:jc w:val="center"/>
        <w:rPr>
          <w:b/>
        </w:rPr>
      </w:pPr>
      <w:r w:rsidRPr="00064F72">
        <w:rPr>
          <w:b/>
        </w:rPr>
        <w:t xml:space="preserve">VERBALE DI SCRUTINIO </w:t>
      </w:r>
      <w:r w:rsidR="00064F72">
        <w:rPr>
          <w:b/>
        </w:rPr>
        <w:t xml:space="preserve">CLASSI </w:t>
      </w:r>
      <w:r w:rsidR="00443352" w:rsidRPr="00064F72">
        <w:rPr>
          <w:b/>
        </w:rPr>
        <w:t xml:space="preserve">________________ </w:t>
      </w:r>
      <w:r w:rsidR="00064F72">
        <w:rPr>
          <w:b/>
        </w:rPr>
        <w:t>PLESSO______________________</w:t>
      </w:r>
    </w:p>
    <w:p w:rsidR="00D0423E" w:rsidRDefault="00D0423E" w:rsidP="004C3288">
      <w:pPr>
        <w:ind w:firstLine="708"/>
        <w:jc w:val="both"/>
      </w:pPr>
    </w:p>
    <w:p w:rsidR="00D0423E" w:rsidRDefault="004C3288" w:rsidP="004C3288">
      <w:pPr>
        <w:ind w:firstLine="708"/>
        <w:jc w:val="both"/>
      </w:pPr>
      <w:r>
        <w:t xml:space="preserve">Il giorno </w:t>
      </w:r>
      <w:r w:rsidR="00064F72">
        <w:t>_______</w:t>
      </w:r>
      <w:r w:rsidR="00F77CA3">
        <w:t>_________201</w:t>
      </w:r>
      <w:r w:rsidR="005D6D0A">
        <w:t>8</w:t>
      </w:r>
      <w:r>
        <w:t xml:space="preserve">, alle ore </w:t>
      </w:r>
      <w:r w:rsidR="00443352">
        <w:t>_______</w:t>
      </w:r>
      <w:r>
        <w:t xml:space="preserve">, nei locali dell’I.C. Carlo Levi in via </w:t>
      </w:r>
    </w:p>
    <w:p w:rsidR="00D0423E" w:rsidRDefault="00443352" w:rsidP="00D0423E">
      <w:pPr>
        <w:jc w:val="both"/>
      </w:pPr>
      <w:r>
        <w:t>______________________</w:t>
      </w:r>
      <w:r w:rsidR="004C3288">
        <w:t xml:space="preserve">, si riuniscono i </w:t>
      </w:r>
      <w:r w:rsidR="00064F72">
        <w:t xml:space="preserve">sotto elencati </w:t>
      </w:r>
      <w:r w:rsidR="004C3288">
        <w:t>docenti, per procedere allo scrutinio</w:t>
      </w:r>
      <w:r w:rsidR="00064F72">
        <w:t xml:space="preserve"> </w:t>
      </w:r>
    </w:p>
    <w:p w:rsidR="004C3288" w:rsidRDefault="00064F72" w:rsidP="00D0423E">
      <w:pPr>
        <w:jc w:val="both"/>
      </w:pPr>
      <w:r>
        <w:t>delle classi _______________</w:t>
      </w:r>
      <w:r w:rsidR="004C3288">
        <w:t>.</w:t>
      </w:r>
    </w:p>
    <w:p w:rsidR="004C3288" w:rsidRDefault="004C3288" w:rsidP="004C3288">
      <w:pPr>
        <w:ind w:firstLine="708"/>
        <w:jc w:val="both"/>
      </w:pPr>
      <w:r>
        <w:t xml:space="preserve">Sono presenti i docenti: </w:t>
      </w:r>
      <w:r w:rsidR="00443352">
        <w:t>_____________________________________________________________________________________________________________________________________________________________</w:t>
      </w:r>
      <w:r w:rsidR="00064F72">
        <w:t>__________________________________________________________________________________</w:t>
      </w:r>
      <w:r>
        <w:t>.</w:t>
      </w:r>
    </w:p>
    <w:p w:rsidR="00872BEC" w:rsidRDefault="00872BEC" w:rsidP="004C3288">
      <w:pPr>
        <w:ind w:firstLine="708"/>
        <w:jc w:val="both"/>
      </w:pPr>
      <w:r>
        <w:t>Presiede la seduta l’</w:t>
      </w:r>
      <w:proofErr w:type="spellStart"/>
      <w:r>
        <w:t>ins</w:t>
      </w:r>
      <w:proofErr w:type="spellEnd"/>
      <w:r>
        <w:t xml:space="preserve">. ___________________________, come da delega scritta del </w:t>
      </w:r>
      <w:proofErr w:type="gramStart"/>
      <w:r>
        <w:t>D.S..</w:t>
      </w:r>
      <w:proofErr w:type="gramEnd"/>
    </w:p>
    <w:p w:rsidR="00D47175" w:rsidRPr="00976D26" w:rsidRDefault="00443352" w:rsidP="00D47175">
      <w:pPr>
        <w:ind w:firstLine="708"/>
        <w:jc w:val="both"/>
      </w:pPr>
      <w:r>
        <w:t>Dopo aver proceduto, nell’incontro d’interclasse per soli docenti del</w:t>
      </w:r>
      <w:r w:rsidR="00C0056E">
        <w:t>lo scorso</w:t>
      </w:r>
      <w:r>
        <w:t xml:space="preserve"> </w:t>
      </w:r>
      <w:r w:rsidR="00385427">
        <w:t>m</w:t>
      </w:r>
      <w:r w:rsidR="00D0423E">
        <w:t>a</w:t>
      </w:r>
      <w:r w:rsidR="00385427">
        <w:t>gg</w:t>
      </w:r>
      <w:r w:rsidR="00C0056E">
        <w:t>io</w:t>
      </w:r>
      <w:r w:rsidR="00064F72">
        <w:t>,</w:t>
      </w:r>
      <w:r w:rsidR="004C3288">
        <w:t xml:space="preserve"> </w:t>
      </w:r>
      <w:proofErr w:type="gramStart"/>
      <w:r w:rsidR="004C3288">
        <w:t>alla  verifica</w:t>
      </w:r>
      <w:proofErr w:type="gramEnd"/>
      <w:r w:rsidR="00F77CA3">
        <w:t xml:space="preserve"> </w:t>
      </w:r>
      <w:r w:rsidR="00064F72">
        <w:t xml:space="preserve">della progettazione didattica ed </w:t>
      </w:r>
      <w:r w:rsidR="004C3288">
        <w:t xml:space="preserve">all’esposizione dei criteri di valutazione, </w:t>
      </w:r>
      <w:r w:rsidR="00041336">
        <w:t>l’</w:t>
      </w:r>
      <w:proofErr w:type="spellStart"/>
      <w:r w:rsidR="00041336">
        <w:t>ins</w:t>
      </w:r>
      <w:proofErr w:type="spellEnd"/>
      <w:r w:rsidR="00041336">
        <w:t>. __________________, delegato</w:t>
      </w:r>
      <w:r w:rsidR="00D0423E">
        <w:t>/a</w:t>
      </w:r>
      <w:r w:rsidR="00041336">
        <w:t xml:space="preserve"> dal D.S., </w:t>
      </w:r>
      <w:r w:rsidR="00D47175">
        <w:t>apre la seduta, invitando i docenti a formulare</w:t>
      </w:r>
      <w:r w:rsidR="00064F72">
        <w:t xml:space="preserve"> </w:t>
      </w:r>
      <w:r w:rsidR="004C3288">
        <w:t xml:space="preserve">i giudizi </w:t>
      </w:r>
      <w:r w:rsidR="00D47175">
        <w:t xml:space="preserve">rispondenti ai criteri stabiliti in sede d’interclasse </w:t>
      </w:r>
      <w:r w:rsidR="004C3288">
        <w:t>e</w:t>
      </w:r>
      <w:r w:rsidR="00064F72">
        <w:t>d i</w:t>
      </w:r>
      <w:r w:rsidR="00D47175">
        <w:t xml:space="preserve"> voti dei singoli alunni</w:t>
      </w:r>
      <w:r w:rsidR="004C3288">
        <w:t xml:space="preserve">, </w:t>
      </w:r>
      <w:r w:rsidR="00064F72">
        <w:t>come riportati nei singoli documenti di valutazione, cui si rimanda.</w:t>
      </w:r>
      <w:r w:rsidR="00D47175" w:rsidRPr="00D47175">
        <w:t xml:space="preserve"> </w:t>
      </w:r>
      <w:r w:rsidR="00D47175">
        <w:t>I</w:t>
      </w:r>
      <w:r w:rsidR="00D47175" w:rsidRPr="00976D26">
        <w:t xml:space="preserve">n sede di scrutinio si provvede </w:t>
      </w:r>
      <w:r w:rsidR="00D47175">
        <w:t xml:space="preserve">quindi </w:t>
      </w:r>
      <w:r w:rsidR="00D47175" w:rsidRPr="00976D26">
        <w:t>alla compilazione e alla firma da parte dei docenti dei documenti di valutazione per ciascun alunno</w:t>
      </w:r>
      <w:r w:rsidR="00D47175">
        <w:t>,</w:t>
      </w:r>
      <w:r w:rsidR="00D47175" w:rsidRPr="00976D26">
        <w:t xml:space="preserve"> che si considerano parte integrante di questo verbale.</w:t>
      </w:r>
    </w:p>
    <w:p w:rsidR="004C3288" w:rsidRDefault="004C3288" w:rsidP="004C3288">
      <w:pPr>
        <w:ind w:firstLine="708"/>
        <w:jc w:val="both"/>
      </w:pPr>
      <w:r>
        <w:t xml:space="preserve">Alle ore </w:t>
      </w:r>
      <w:r w:rsidR="00443352">
        <w:t>_______</w:t>
      </w:r>
      <w:r>
        <w:t xml:space="preserve"> la seduta è tolta.</w:t>
      </w:r>
    </w:p>
    <w:p w:rsidR="004C3288" w:rsidRDefault="004C3288" w:rsidP="00064F72">
      <w:pPr>
        <w:jc w:val="both"/>
      </w:pPr>
      <w:r>
        <w:t xml:space="preserve">Roma, </w:t>
      </w:r>
      <w:r w:rsidR="005D6D0A">
        <w:t>____________ 2018</w:t>
      </w:r>
      <w:bookmarkStart w:id="0" w:name="_GoBack"/>
      <w:bookmarkEnd w:id="0"/>
    </w:p>
    <w:p w:rsidR="004C3288" w:rsidRDefault="004C3288" w:rsidP="00064F72">
      <w:pPr>
        <w:jc w:val="both"/>
      </w:pPr>
      <w:r>
        <w:t xml:space="preserve">I docenti dell’interclasse delle </w:t>
      </w:r>
      <w:proofErr w:type="spellStart"/>
      <w:r w:rsidR="00F77CA3">
        <w:t>classi_</w:t>
      </w:r>
      <w:r w:rsidR="00064F72">
        <w:t>_____________della</w:t>
      </w:r>
      <w:proofErr w:type="spellEnd"/>
      <w:r w:rsidR="00064F72">
        <w:t xml:space="preserve"> sede di ______________________</w:t>
      </w:r>
    </w:p>
    <w:p w:rsidR="00D47175" w:rsidRDefault="00D47175" w:rsidP="00D47175">
      <w:pPr>
        <w:ind w:firstLine="708"/>
        <w:jc w:val="both"/>
      </w:pPr>
      <w:r>
        <w:t>Firma docenti presenti</w:t>
      </w:r>
    </w:p>
    <w:p w:rsidR="00D47175" w:rsidRDefault="00D47175">
      <w:r>
        <w:t>____________________________</w:t>
      </w:r>
      <w:r>
        <w:tab/>
      </w:r>
      <w:r>
        <w:tab/>
      </w:r>
      <w:r>
        <w:tab/>
        <w:t>__________________________________</w:t>
      </w:r>
    </w:p>
    <w:p w:rsidR="00D47175" w:rsidRDefault="00D47175">
      <w:r>
        <w:t>____________________________</w:t>
      </w:r>
      <w:r>
        <w:tab/>
      </w:r>
      <w:r>
        <w:tab/>
      </w:r>
      <w:r>
        <w:tab/>
        <w:t>__________________________________</w:t>
      </w:r>
    </w:p>
    <w:p w:rsidR="00D47175" w:rsidRDefault="00D47175" w:rsidP="00D47175">
      <w:pPr>
        <w:jc w:val="both"/>
      </w:pPr>
      <w:r>
        <w:t>__________________________</w:t>
      </w:r>
      <w:r>
        <w:tab/>
      </w:r>
      <w:r>
        <w:tab/>
      </w:r>
      <w:r>
        <w:tab/>
        <w:t>________________________________</w:t>
      </w:r>
    </w:p>
    <w:p w:rsidR="00D47175" w:rsidRDefault="00D47175" w:rsidP="00064F72">
      <w:pPr>
        <w:jc w:val="both"/>
      </w:pPr>
      <w:r>
        <w:t>__________________________</w:t>
      </w:r>
      <w:r>
        <w:tab/>
      </w:r>
      <w:r>
        <w:tab/>
      </w:r>
      <w:r>
        <w:tab/>
        <w:t>________________________________</w:t>
      </w:r>
    </w:p>
    <w:p w:rsidR="00D47175" w:rsidRDefault="00D47175" w:rsidP="00D47175">
      <w:r>
        <w:t>____________________________</w:t>
      </w:r>
      <w:r>
        <w:tab/>
      </w:r>
      <w:r>
        <w:tab/>
      </w:r>
      <w:r>
        <w:tab/>
        <w:t>___________________________________</w:t>
      </w:r>
    </w:p>
    <w:p w:rsidR="00D47175" w:rsidRPr="00D47175" w:rsidRDefault="00D47175" w:rsidP="00D47175">
      <w:r>
        <w:t>____________________________</w:t>
      </w:r>
      <w:r>
        <w:tab/>
      </w:r>
      <w:r>
        <w:tab/>
      </w:r>
      <w:r>
        <w:tab/>
        <w:t>___________________________________</w:t>
      </w:r>
    </w:p>
    <w:sectPr w:rsidR="00D47175" w:rsidRPr="00D47175" w:rsidSect="00CC6D5B">
      <w:headerReference w:type="default" r:id="rId7"/>
      <w:footerReference w:type="default" r:id="rId8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55" w:rsidRDefault="00E93A55" w:rsidP="00550849">
      <w:r>
        <w:separator/>
      </w:r>
    </w:p>
  </w:endnote>
  <w:endnote w:type="continuationSeparator" w:id="0">
    <w:p w:rsidR="00E93A55" w:rsidRDefault="00E93A55" w:rsidP="005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5B" w:rsidRPr="00FC1CDD" w:rsidRDefault="00BB2B11" w:rsidP="00CC6D5B">
    <w:pPr>
      <w:jc w:val="center"/>
      <w:rPr>
        <w:color w:val="808080"/>
        <w:sz w:val="20"/>
        <w:szCs w:val="20"/>
        <w:lang w:val="en-GB"/>
      </w:rPr>
    </w:pPr>
    <w:r w:rsidRPr="002D4687">
      <w:rPr>
        <w:color w:val="808080"/>
        <w:sz w:val="20"/>
        <w:szCs w:val="20"/>
        <w:lang w:val="en-GB"/>
      </w:rPr>
      <w:t xml:space="preserve"> </w:t>
    </w:r>
    <w:r w:rsidRPr="00FC1CDD">
      <w:rPr>
        <w:color w:val="808080"/>
        <w:sz w:val="20"/>
        <w:szCs w:val="20"/>
        <w:lang w:val="en-GB"/>
      </w:rPr>
      <w:t>_________________________________________________________________________________________</w:t>
    </w:r>
  </w:p>
  <w:p w:rsidR="00CC6D5B" w:rsidRPr="00FC1CDD" w:rsidRDefault="00CC6D5B" w:rsidP="00CC6D5B">
    <w:pPr>
      <w:jc w:val="center"/>
      <w:rPr>
        <w:color w:val="808080"/>
        <w:lang w:val="en-GB"/>
      </w:rPr>
    </w:pPr>
  </w:p>
  <w:p w:rsidR="00CC6D5B" w:rsidRPr="00CF5300" w:rsidRDefault="00BB2B11" w:rsidP="00B37A61">
    <w:pPr>
      <w:jc w:val="center"/>
      <w:rPr>
        <w:color w:val="808080"/>
        <w:lang w:val="en-US"/>
      </w:rPr>
    </w:pPr>
    <w:proofErr w:type="gramStart"/>
    <w:r w:rsidRPr="00FC1CDD">
      <w:rPr>
        <w:color w:val="808080"/>
        <w:lang w:val="en-GB"/>
      </w:rPr>
      <w:t>cod</w:t>
    </w:r>
    <w:proofErr w:type="gramEnd"/>
    <w:r w:rsidRPr="00FC1CDD">
      <w:rPr>
        <w:color w:val="808080"/>
        <w:lang w:val="en-GB"/>
      </w:rPr>
      <w:t xml:space="preserve">. RMIC81100A       tel. </w:t>
    </w:r>
    <w:r w:rsidRPr="00CF5300">
      <w:rPr>
        <w:color w:val="808080"/>
        <w:lang w:val="en-US"/>
      </w:rPr>
      <w:t xml:space="preserve">+ 39 </w:t>
    </w:r>
    <w:proofErr w:type="gramStart"/>
    <w:r w:rsidRPr="00CF5300">
      <w:rPr>
        <w:color w:val="808080"/>
        <w:lang w:val="en-US"/>
      </w:rPr>
      <w:t>0688522322</w:t>
    </w:r>
    <w:r w:rsidR="000501CF" w:rsidRPr="00CF5300">
      <w:rPr>
        <w:color w:val="808080"/>
        <w:lang w:val="en-US"/>
      </w:rPr>
      <w:t xml:space="preserve">  fax</w:t>
    </w:r>
    <w:proofErr w:type="gramEnd"/>
    <w:r w:rsidR="000501CF" w:rsidRPr="00CF5300">
      <w:rPr>
        <w:color w:val="808080"/>
        <w:lang w:val="en-US"/>
      </w:rPr>
      <w:t xml:space="preserve"> +39 0688529483   </w:t>
    </w:r>
    <w:r w:rsidR="00B37A61" w:rsidRPr="00CF5300">
      <w:rPr>
        <w:color w:val="808080"/>
        <w:lang w:val="en-US"/>
      </w:rPr>
      <w:t xml:space="preserve">           </w:t>
    </w:r>
    <w:r w:rsidR="00B37A61" w:rsidRPr="00064F72">
      <w:rPr>
        <w:color w:val="808080"/>
        <w:lang w:val="en-US"/>
      </w:rPr>
      <w:t xml:space="preserve">rmic81100a@pec.istruzione.it </w:t>
    </w:r>
    <w:r w:rsidR="00B37A61" w:rsidRPr="00CF5300">
      <w:rPr>
        <w:color w:val="808080"/>
        <w:lang w:val="en-US"/>
      </w:rPr>
      <w:t xml:space="preserve"> </w:t>
    </w:r>
    <w:r w:rsidR="000501CF" w:rsidRPr="00CF5300">
      <w:rPr>
        <w:color w:val="808080"/>
        <w:lang w:val="en-US"/>
      </w:rPr>
      <w:t xml:space="preserve">  </w:t>
    </w:r>
    <w:r w:rsidR="004C1474" w:rsidRPr="00CF5300">
      <w:rPr>
        <w:color w:val="808080"/>
        <w:lang w:val="en-US"/>
      </w:rPr>
      <w:t xml:space="preserve">       </w:t>
    </w:r>
    <w:r w:rsidR="000501CF" w:rsidRPr="00CF5300">
      <w:rPr>
        <w:color w:val="808080"/>
        <w:lang w:val="en-US"/>
      </w:rPr>
      <w:t xml:space="preserve"> </w:t>
    </w:r>
    <w:r w:rsidRPr="00CF5300">
      <w:rPr>
        <w:color w:val="808080"/>
        <w:lang w:val="en-US"/>
      </w:rPr>
      <w:t>www.iclevi.it</w:t>
    </w:r>
  </w:p>
  <w:p w:rsidR="00CC6D5B" w:rsidRPr="00CF5300" w:rsidRDefault="00CC6D5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55" w:rsidRDefault="00E93A55" w:rsidP="00550849">
      <w:r>
        <w:separator/>
      </w:r>
    </w:p>
  </w:footnote>
  <w:footnote w:type="continuationSeparator" w:id="0">
    <w:p w:rsidR="00E93A55" w:rsidRDefault="00E93A55" w:rsidP="0055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5B" w:rsidRDefault="00F77CA3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6881495</wp:posOffset>
              </wp:positionH>
              <wp:positionV relativeFrom="page">
                <wp:posOffset>6826250</wp:posOffset>
              </wp:positionV>
              <wp:extent cx="445770" cy="218313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D5B" w:rsidRPr="00064F72" w:rsidRDefault="00BB2B11">
                          <w:pPr>
                            <w:pStyle w:val="Pidipagina"/>
                            <w:rPr>
                              <w:rFonts w:ascii="Cambria" w:hAnsi="Cambria"/>
                              <w:color w:val="4A442A"/>
                            </w:rPr>
                          </w:pPr>
                          <w:r w:rsidRPr="00064F72">
                            <w:rPr>
                              <w:rFonts w:ascii="Cambria" w:hAnsi="Cambria"/>
                              <w:color w:val="4A442A"/>
                              <w:sz w:val="22"/>
                              <w:szCs w:val="22"/>
                            </w:rPr>
                            <w:t xml:space="preserve">Pagina </w:t>
                          </w:r>
                          <w:r w:rsidR="00FB5FF3" w:rsidRPr="00064F72">
                            <w:rPr>
                              <w:color w:val="4A442A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064F72">
                            <w:rPr>
                              <w:color w:val="4A442A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="00FB5FF3" w:rsidRPr="00064F72">
                            <w:rPr>
                              <w:color w:val="4A442A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5D6D0A">
                            <w:rPr>
                              <w:noProof/>
                              <w:color w:val="4A442A"/>
                              <w:sz w:val="36"/>
                              <w:szCs w:val="36"/>
                            </w:rPr>
                            <w:t>1</w:t>
                          </w:r>
                          <w:r w:rsidR="00FB5FF3" w:rsidRPr="00064F72">
                            <w:rPr>
                              <w:color w:val="4A442A"/>
                              <w:sz w:val="36"/>
                              <w:szCs w:val="36"/>
                            </w:rPr>
                            <w:fldChar w:fldCharType="end"/>
                          </w:r>
                          <w:r w:rsidR="002647DE" w:rsidRPr="00064F72">
                            <w:rPr>
                              <w:color w:val="4A442A"/>
                              <w:sz w:val="36"/>
                              <w:szCs w:val="36"/>
                            </w:rPr>
                            <w:t>/</w:t>
                          </w:r>
                          <w:r w:rsidR="00E93A55">
                            <w:fldChar w:fldCharType="begin"/>
                          </w:r>
                          <w:r w:rsidR="00E93A55">
                            <w:instrText xml:space="preserve"> NUMPAGES   \* MERGEFORMAT </w:instrText>
                          </w:r>
                          <w:r w:rsidR="00E93A55">
                            <w:fldChar w:fldCharType="separate"/>
                          </w:r>
                          <w:r w:rsidR="005D6D0A" w:rsidRPr="005D6D0A">
                            <w:rPr>
                              <w:noProof/>
                              <w:color w:val="4A442A"/>
                              <w:sz w:val="36"/>
                              <w:szCs w:val="36"/>
                            </w:rPr>
                            <w:t>1</w:t>
                          </w:r>
                          <w:r w:rsidR="00E93A55">
                            <w:rPr>
                              <w:noProof/>
                              <w:color w:val="4A442A"/>
                              <w:sz w:val="36"/>
                              <w:szCs w:val="36"/>
                            </w:rPr>
                            <w:fldChar w:fldCharType="end"/>
                          </w:r>
                          <w:r w:rsidR="00CF5300" w:rsidRPr="00064F72">
                            <w:rPr>
                              <w:color w:val="4A442A"/>
                              <w:sz w:val="36"/>
                              <w:szCs w:val="36"/>
                            </w:rPr>
                            <w:t xml:space="preserve"> </w:t>
                          </w:r>
                          <w:r w:rsidR="004C3288">
                            <w:t xml:space="preserve">verbale </w:t>
                          </w:r>
                          <w:proofErr w:type="spellStart"/>
                          <w:r w:rsidR="004C3288">
                            <w:t>scruinio</w:t>
                          </w:r>
                          <w:proofErr w:type="spellEnd"/>
                          <w:r w:rsidR="004C3288"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1.85pt;margin-top:537.5pt;width:35.1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52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GTkOl8D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C6D5B" w:rsidRPr="00064F72" w:rsidRDefault="00BB2B11">
                    <w:pPr>
                      <w:pStyle w:val="Pidipagina"/>
                      <w:rPr>
                        <w:rFonts w:ascii="Cambria" w:hAnsi="Cambria"/>
                        <w:color w:val="4A442A"/>
                      </w:rPr>
                    </w:pPr>
                    <w:r w:rsidRPr="00064F72">
                      <w:rPr>
                        <w:rFonts w:ascii="Cambria" w:hAnsi="Cambria"/>
                        <w:color w:val="4A442A"/>
                        <w:sz w:val="22"/>
                        <w:szCs w:val="22"/>
                      </w:rPr>
                      <w:t xml:space="preserve">Pagina </w:t>
                    </w:r>
                    <w:r w:rsidR="00FB5FF3" w:rsidRPr="00064F72">
                      <w:rPr>
                        <w:color w:val="4A442A"/>
                        <w:sz w:val="36"/>
                        <w:szCs w:val="36"/>
                      </w:rPr>
                      <w:fldChar w:fldCharType="begin"/>
                    </w:r>
                    <w:r w:rsidRPr="00064F72">
                      <w:rPr>
                        <w:color w:val="4A442A"/>
                        <w:sz w:val="36"/>
                        <w:szCs w:val="36"/>
                      </w:rPr>
                      <w:instrText xml:space="preserve"> PAGE    \* MERGEFORMAT </w:instrText>
                    </w:r>
                    <w:r w:rsidR="00FB5FF3" w:rsidRPr="00064F72">
                      <w:rPr>
                        <w:color w:val="4A442A"/>
                        <w:sz w:val="36"/>
                        <w:szCs w:val="36"/>
                      </w:rPr>
                      <w:fldChar w:fldCharType="separate"/>
                    </w:r>
                    <w:r w:rsidR="005D6D0A">
                      <w:rPr>
                        <w:noProof/>
                        <w:color w:val="4A442A"/>
                        <w:sz w:val="36"/>
                        <w:szCs w:val="36"/>
                      </w:rPr>
                      <w:t>1</w:t>
                    </w:r>
                    <w:r w:rsidR="00FB5FF3" w:rsidRPr="00064F72">
                      <w:rPr>
                        <w:color w:val="4A442A"/>
                        <w:sz w:val="36"/>
                        <w:szCs w:val="36"/>
                      </w:rPr>
                      <w:fldChar w:fldCharType="end"/>
                    </w:r>
                    <w:r w:rsidR="002647DE" w:rsidRPr="00064F72">
                      <w:rPr>
                        <w:color w:val="4A442A"/>
                        <w:sz w:val="36"/>
                        <w:szCs w:val="36"/>
                      </w:rPr>
                      <w:t>/</w:t>
                    </w:r>
                    <w:r w:rsidR="00E93A55">
                      <w:fldChar w:fldCharType="begin"/>
                    </w:r>
                    <w:r w:rsidR="00E93A55">
                      <w:instrText xml:space="preserve"> NUMPAGES   \* MERGEFORMAT </w:instrText>
                    </w:r>
                    <w:r w:rsidR="00E93A55">
                      <w:fldChar w:fldCharType="separate"/>
                    </w:r>
                    <w:r w:rsidR="005D6D0A" w:rsidRPr="005D6D0A">
                      <w:rPr>
                        <w:noProof/>
                        <w:color w:val="4A442A"/>
                        <w:sz w:val="36"/>
                        <w:szCs w:val="36"/>
                      </w:rPr>
                      <w:t>1</w:t>
                    </w:r>
                    <w:r w:rsidR="00E93A55">
                      <w:rPr>
                        <w:noProof/>
                        <w:color w:val="4A442A"/>
                        <w:sz w:val="36"/>
                        <w:szCs w:val="36"/>
                      </w:rPr>
                      <w:fldChar w:fldCharType="end"/>
                    </w:r>
                    <w:r w:rsidR="00CF5300" w:rsidRPr="00064F72">
                      <w:rPr>
                        <w:color w:val="4A442A"/>
                        <w:sz w:val="36"/>
                        <w:szCs w:val="36"/>
                      </w:rPr>
                      <w:t xml:space="preserve"> </w:t>
                    </w:r>
                    <w:r w:rsidR="004C3288">
                      <w:t xml:space="preserve">verbale </w:t>
                    </w:r>
                    <w:proofErr w:type="spellStart"/>
                    <w:r w:rsidR="004C3288">
                      <w:t>scruinio</w:t>
                    </w:r>
                    <w:proofErr w:type="spellEnd"/>
                    <w:r w:rsidR="004C3288"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-121285</wp:posOffset>
              </wp:positionV>
              <wp:extent cx="548640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D5B" w:rsidRPr="00732923" w:rsidRDefault="00CC6D5B" w:rsidP="00CC6D5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C6D5B" w:rsidRPr="00C41624" w:rsidRDefault="00BB2B11" w:rsidP="00CC6D5B">
                          <w:pPr>
                            <w:jc w:val="center"/>
                            <w:rPr>
                              <w:color w:val="808080"/>
                              <w:sz w:val="15"/>
                              <w:szCs w:val="15"/>
                            </w:rPr>
                          </w:pPr>
                          <w:r w:rsidRPr="00C41624">
                            <w:rPr>
                              <w:color w:val="808080"/>
                              <w:sz w:val="15"/>
                              <w:szCs w:val="15"/>
                            </w:rPr>
                            <w:t>MINISTE</w:t>
                          </w:r>
                          <w:r>
                            <w:rPr>
                              <w:color w:val="808080"/>
                              <w:sz w:val="15"/>
                              <w:szCs w:val="15"/>
                            </w:rPr>
                            <w:t>RO ISTRUZIONE UNIVERSITÀ RICERCA</w:t>
                          </w:r>
                          <w:r w:rsidRPr="00C41624">
                            <w:rPr>
                              <w:color w:val="808080"/>
                              <w:sz w:val="15"/>
                              <w:szCs w:val="15"/>
                            </w:rPr>
                            <w:t>- UFFICIO SCOLASTICO REGIONALE PER IL LAZIO</w:t>
                          </w:r>
                        </w:p>
                        <w:p w:rsidR="00CC6D5B" w:rsidRPr="00FC1CDD" w:rsidRDefault="00BB2B11" w:rsidP="00CC6D5B">
                          <w:pPr>
                            <w:jc w:val="center"/>
                            <w:rPr>
                              <w:color w:val="808080"/>
                              <w:sz w:val="46"/>
                              <w:szCs w:val="46"/>
                            </w:rPr>
                          </w:pPr>
                          <w:r w:rsidRPr="00FC1CDD">
                            <w:rPr>
                              <w:color w:val="808080"/>
                              <w:sz w:val="46"/>
                              <w:szCs w:val="46"/>
                            </w:rPr>
                            <w:t xml:space="preserve">Istituto </w:t>
                          </w:r>
                          <w:proofErr w:type="gramStart"/>
                          <w:r w:rsidRPr="00FC1CDD">
                            <w:rPr>
                              <w:color w:val="808080"/>
                              <w:sz w:val="46"/>
                              <w:szCs w:val="46"/>
                            </w:rPr>
                            <w:t>comprensivo</w:t>
                          </w:r>
                          <w:r w:rsidRPr="00FC1CDD">
                            <w:rPr>
                              <w:b/>
                              <w:color w:val="808080"/>
                              <w:sz w:val="46"/>
                              <w:szCs w:val="46"/>
                            </w:rPr>
                            <w:t xml:space="preserve">  </w:t>
                          </w:r>
                          <w:r w:rsidRPr="00FC1CDD">
                            <w:rPr>
                              <w:color w:val="808080"/>
                              <w:sz w:val="46"/>
                              <w:szCs w:val="46"/>
                            </w:rPr>
                            <w:t>“</w:t>
                          </w:r>
                          <w:proofErr w:type="gramEnd"/>
                          <w:r w:rsidRPr="00FC1CDD">
                            <w:rPr>
                              <w:color w:val="808080"/>
                              <w:sz w:val="46"/>
                              <w:szCs w:val="46"/>
                            </w:rPr>
                            <w:t>CARLO LEVI”</w:t>
                          </w:r>
                        </w:p>
                        <w:p w:rsidR="00CC6D5B" w:rsidRPr="00FC1CDD" w:rsidRDefault="00BB2B11" w:rsidP="00CC6D5B">
                          <w:pPr>
                            <w:jc w:val="center"/>
                            <w:rPr>
                              <w:color w:val="808080"/>
                              <w:sz w:val="23"/>
                              <w:szCs w:val="23"/>
                            </w:rPr>
                          </w:pPr>
                          <w:r w:rsidRPr="00FC1CDD">
                            <w:rPr>
                              <w:color w:val="808080"/>
                              <w:sz w:val="23"/>
                              <w:szCs w:val="23"/>
                            </w:rPr>
                            <w:t xml:space="preserve">Via Serrapetrona </w:t>
                          </w:r>
                          <w:proofErr w:type="gramStart"/>
                          <w:r w:rsidRPr="00FC1CDD">
                            <w:rPr>
                              <w:color w:val="808080"/>
                              <w:sz w:val="23"/>
                              <w:szCs w:val="23"/>
                            </w:rPr>
                            <w:t>121,  00138</w:t>
                          </w:r>
                          <w:proofErr w:type="gramEnd"/>
                          <w:r w:rsidRPr="00FC1CDD">
                            <w:rPr>
                              <w:color w:val="808080"/>
                              <w:sz w:val="23"/>
                              <w:szCs w:val="23"/>
                            </w:rPr>
                            <w:t xml:space="preserve"> Roma,  IV Municipio,  XII Distretto scolastico</w:t>
                          </w:r>
                        </w:p>
                        <w:p w:rsidR="00CC6D5B" w:rsidRPr="00FC1CDD" w:rsidRDefault="00CC6D5B" w:rsidP="00CC6D5B">
                          <w:pPr>
                            <w:jc w:val="center"/>
                            <w:rPr>
                              <w:color w:val="808080"/>
                              <w:sz w:val="52"/>
                              <w:szCs w:val="52"/>
                            </w:rPr>
                          </w:pPr>
                        </w:p>
                        <w:p w:rsidR="00CC6D5B" w:rsidRPr="00732923" w:rsidRDefault="00CC6D5B" w:rsidP="00CC6D5B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CC6D5B" w:rsidRPr="00732923" w:rsidRDefault="00CC6D5B" w:rsidP="00CC6D5B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CC6D5B" w:rsidRPr="00732923" w:rsidRDefault="00CC6D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9.55pt;width:6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hk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" filled="f" stroked="f">
              <v:textbox>
                <w:txbxContent>
                  <w:p w:rsidR="00CC6D5B" w:rsidRPr="00732923" w:rsidRDefault="00CC6D5B" w:rsidP="00CC6D5B">
                    <w:pPr>
                      <w:rPr>
                        <w:sz w:val="16"/>
                        <w:szCs w:val="16"/>
                      </w:rPr>
                    </w:pPr>
                  </w:p>
                  <w:p w:rsidR="00CC6D5B" w:rsidRPr="00C41624" w:rsidRDefault="00BB2B11" w:rsidP="00CC6D5B">
                    <w:pPr>
                      <w:jc w:val="center"/>
                      <w:rPr>
                        <w:color w:val="808080"/>
                        <w:sz w:val="15"/>
                        <w:szCs w:val="15"/>
                      </w:rPr>
                    </w:pPr>
                    <w:r w:rsidRPr="00C41624">
                      <w:rPr>
                        <w:color w:val="808080"/>
                        <w:sz w:val="15"/>
                        <w:szCs w:val="15"/>
                      </w:rPr>
                      <w:t>MINISTE</w:t>
                    </w:r>
                    <w:r>
                      <w:rPr>
                        <w:color w:val="808080"/>
                        <w:sz w:val="15"/>
                        <w:szCs w:val="15"/>
                      </w:rPr>
                      <w:t>RO ISTRUZIONE UNIVERSITÀ RICERCA</w:t>
                    </w:r>
                    <w:r w:rsidRPr="00C41624">
                      <w:rPr>
                        <w:color w:val="808080"/>
                        <w:sz w:val="15"/>
                        <w:szCs w:val="15"/>
                      </w:rPr>
                      <w:t>- UFFICIO SCOLASTICO REGIONALE PER IL LAZIO</w:t>
                    </w:r>
                  </w:p>
                  <w:p w:rsidR="00CC6D5B" w:rsidRPr="00FC1CDD" w:rsidRDefault="00BB2B11" w:rsidP="00CC6D5B">
                    <w:pPr>
                      <w:jc w:val="center"/>
                      <w:rPr>
                        <w:color w:val="808080"/>
                        <w:sz w:val="46"/>
                        <w:szCs w:val="46"/>
                      </w:rPr>
                    </w:pPr>
                    <w:r w:rsidRPr="00FC1CDD">
                      <w:rPr>
                        <w:color w:val="808080"/>
                        <w:sz w:val="46"/>
                        <w:szCs w:val="46"/>
                      </w:rPr>
                      <w:t>Istituto comprensivo</w:t>
                    </w:r>
                    <w:r w:rsidRPr="00FC1CDD">
                      <w:rPr>
                        <w:b/>
                        <w:color w:val="808080"/>
                        <w:sz w:val="46"/>
                        <w:szCs w:val="46"/>
                      </w:rPr>
                      <w:t xml:space="preserve">  </w:t>
                    </w:r>
                    <w:r w:rsidRPr="00FC1CDD">
                      <w:rPr>
                        <w:color w:val="808080"/>
                        <w:sz w:val="46"/>
                        <w:szCs w:val="46"/>
                      </w:rPr>
                      <w:t>“CARLO LEVI”</w:t>
                    </w:r>
                  </w:p>
                  <w:p w:rsidR="00CC6D5B" w:rsidRPr="00FC1CDD" w:rsidRDefault="00BB2B11" w:rsidP="00CC6D5B">
                    <w:pPr>
                      <w:jc w:val="center"/>
                      <w:rPr>
                        <w:color w:val="808080"/>
                        <w:sz w:val="23"/>
                        <w:szCs w:val="23"/>
                      </w:rPr>
                    </w:pPr>
                    <w:r w:rsidRPr="00FC1CDD">
                      <w:rPr>
                        <w:color w:val="808080"/>
                        <w:sz w:val="23"/>
                        <w:szCs w:val="23"/>
                      </w:rPr>
                      <w:t>Via Serrapetrona 121,  00138 Roma,  IV Municipio,  XII Distretto scolastico</w:t>
                    </w:r>
                  </w:p>
                  <w:p w:rsidR="00CC6D5B" w:rsidRPr="00FC1CDD" w:rsidRDefault="00CC6D5B" w:rsidP="00CC6D5B">
                    <w:pPr>
                      <w:jc w:val="center"/>
                      <w:rPr>
                        <w:color w:val="808080"/>
                        <w:sz w:val="52"/>
                        <w:szCs w:val="52"/>
                      </w:rPr>
                    </w:pPr>
                  </w:p>
                  <w:p w:rsidR="00CC6D5B" w:rsidRPr="00732923" w:rsidRDefault="00CC6D5B" w:rsidP="00CC6D5B">
                    <w:pPr>
                      <w:jc w:val="center"/>
                      <w:rPr>
                        <w:sz w:val="52"/>
                        <w:szCs w:val="52"/>
                      </w:rPr>
                    </w:pPr>
                  </w:p>
                  <w:p w:rsidR="00CC6D5B" w:rsidRPr="00732923" w:rsidRDefault="00CC6D5B" w:rsidP="00CC6D5B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</w:p>
                  <w:p w:rsidR="00CC6D5B" w:rsidRPr="00732923" w:rsidRDefault="00CC6D5B"/>
                </w:txbxContent>
              </v:textbox>
            </v:shape>
          </w:pict>
        </mc:Fallback>
      </mc:AlternateContent>
    </w:r>
    <w:r w:rsidR="00BB2B11">
      <w:t xml:space="preserve">  </w:t>
    </w:r>
    <w:r w:rsidR="00D0423E">
      <w:rPr>
        <w:noProof/>
        <w:lang w:bidi="ar-SA"/>
      </w:rPr>
      <w:drawing>
        <wp:inline distT="0" distB="0" distL="0" distR="0">
          <wp:extent cx="714375" cy="809625"/>
          <wp:effectExtent l="19050" t="0" r="9525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B11">
      <w:t xml:space="preserve">    </w:t>
    </w:r>
  </w:p>
  <w:p w:rsidR="00CC6D5B" w:rsidRDefault="00F77CA3" w:rsidP="00CC6D5B">
    <w:pPr>
      <w:pStyle w:val="Intestazione"/>
      <w:jc w:val="center"/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21589</wp:posOffset>
              </wp:positionV>
              <wp:extent cx="5486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F6E445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6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KuEwIAACg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" strokecolor="gray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88"/>
    <w:rsid w:val="00041336"/>
    <w:rsid w:val="000501CF"/>
    <w:rsid w:val="00064F72"/>
    <w:rsid w:val="00072725"/>
    <w:rsid w:val="00094409"/>
    <w:rsid w:val="001011FC"/>
    <w:rsid w:val="00126E92"/>
    <w:rsid w:val="0014372B"/>
    <w:rsid w:val="00163BE4"/>
    <w:rsid w:val="00185DEB"/>
    <w:rsid w:val="002647DE"/>
    <w:rsid w:val="002A0A4E"/>
    <w:rsid w:val="00322551"/>
    <w:rsid w:val="00347A65"/>
    <w:rsid w:val="00385427"/>
    <w:rsid w:val="0042424D"/>
    <w:rsid w:val="00443352"/>
    <w:rsid w:val="004827B1"/>
    <w:rsid w:val="004A4D2C"/>
    <w:rsid w:val="004C0EC1"/>
    <w:rsid w:val="004C1474"/>
    <w:rsid w:val="004C3288"/>
    <w:rsid w:val="00550849"/>
    <w:rsid w:val="005D6D0A"/>
    <w:rsid w:val="006321A8"/>
    <w:rsid w:val="00665578"/>
    <w:rsid w:val="006C4F12"/>
    <w:rsid w:val="006E10FD"/>
    <w:rsid w:val="00725F99"/>
    <w:rsid w:val="007A266B"/>
    <w:rsid w:val="007F52FE"/>
    <w:rsid w:val="00872BEC"/>
    <w:rsid w:val="00926D56"/>
    <w:rsid w:val="0099167F"/>
    <w:rsid w:val="00B37A61"/>
    <w:rsid w:val="00B423D1"/>
    <w:rsid w:val="00B50477"/>
    <w:rsid w:val="00B82A99"/>
    <w:rsid w:val="00B83A76"/>
    <w:rsid w:val="00BB2B11"/>
    <w:rsid w:val="00C0056E"/>
    <w:rsid w:val="00C070E3"/>
    <w:rsid w:val="00C1078F"/>
    <w:rsid w:val="00C64A78"/>
    <w:rsid w:val="00C87A0F"/>
    <w:rsid w:val="00C928A9"/>
    <w:rsid w:val="00CB31EC"/>
    <w:rsid w:val="00CC6D5B"/>
    <w:rsid w:val="00CD49F2"/>
    <w:rsid w:val="00CF5300"/>
    <w:rsid w:val="00D03B54"/>
    <w:rsid w:val="00D0423E"/>
    <w:rsid w:val="00D47175"/>
    <w:rsid w:val="00DA0D39"/>
    <w:rsid w:val="00DB36E8"/>
    <w:rsid w:val="00DC6AFB"/>
    <w:rsid w:val="00DE7474"/>
    <w:rsid w:val="00E4359B"/>
    <w:rsid w:val="00E75DA1"/>
    <w:rsid w:val="00E77C80"/>
    <w:rsid w:val="00E93A55"/>
    <w:rsid w:val="00F708DA"/>
    <w:rsid w:val="00F77CA3"/>
    <w:rsid w:val="00FB5FF3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0FEBF"/>
  <w15:docId w15:val="{C27290E3-5CCA-477F-BABB-8A7E9770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2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3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customStyle="1" w:styleId="IntestazioneCarattere">
    <w:name w:val="Intestazione Carattere"/>
    <w:link w:val="Intestazione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rsid w:val="00E43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customStyle="1" w:styleId="PidipaginaCarattere">
    <w:name w:val="Piè di pagina Carattere"/>
    <w:link w:val="Pidipagina"/>
    <w:uiPriority w:val="99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Collegamentoipertestuale">
    <w:name w:val="Hyperlink"/>
    <w:rsid w:val="00E435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59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estofumettoCarattere">
    <w:name w:val="Testo fumetto Carattere"/>
    <w:link w:val="Testofumetto"/>
    <w:uiPriority w:val="99"/>
    <w:semiHidden/>
    <w:rsid w:val="00E4359B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%20intestata%20ds%20pec%20nomef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5FF0-6B87-457E-99AD-E045A9D3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ds pec nomefile.dotx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2018-05-28T20:01:00Z</dcterms:created>
  <dcterms:modified xsi:type="dcterms:W3CDTF">2018-05-28T20:01:00Z</dcterms:modified>
</cp:coreProperties>
</file>