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E8" w:rsidRDefault="003A67E8" w:rsidP="00F82382">
      <w:pPr>
        <w:pStyle w:val="Corpotesto"/>
        <w:ind w:right="47"/>
        <w:jc w:val="center"/>
        <w:rPr>
          <w:sz w:val="20"/>
          <w:lang w:val="it-IT"/>
        </w:rPr>
      </w:pPr>
    </w:p>
    <w:p w:rsidR="00D23221" w:rsidRDefault="00D23221" w:rsidP="00BB5CB1">
      <w:pPr>
        <w:rPr>
          <w:rFonts w:ascii="Arial" w:hAnsi="Arial" w:cs="Arial"/>
          <w:b/>
          <w:bCs/>
          <w:color w:val="000000"/>
          <w:lang w:val="it-IT"/>
        </w:rPr>
      </w:pPr>
    </w:p>
    <w:p w:rsidR="003A67E8" w:rsidRPr="00BB5CB1" w:rsidRDefault="003A67E8" w:rsidP="00BB5CB1">
      <w:pPr>
        <w:rPr>
          <w:rFonts w:ascii="Arial" w:hAnsi="Arial" w:cs="Arial"/>
          <w:b/>
          <w:bCs/>
          <w:color w:val="000000"/>
          <w:lang w:val="it-IT"/>
        </w:rPr>
      </w:pPr>
      <w:r w:rsidRPr="00BB5CB1">
        <w:rPr>
          <w:rFonts w:ascii="Arial" w:hAnsi="Arial" w:cs="Arial"/>
          <w:b/>
          <w:bCs/>
          <w:color w:val="000000"/>
          <w:lang w:val="it-IT"/>
        </w:rPr>
        <w:t>MODELLO DOMANDA PERSONALE ATA</w:t>
      </w:r>
    </w:p>
    <w:p w:rsidR="003A67E8" w:rsidRPr="00BB5CB1" w:rsidRDefault="003A67E8" w:rsidP="00F46F78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                                                    </w:t>
      </w:r>
      <w:r w:rsidRPr="00BB5CB1">
        <w:rPr>
          <w:rFonts w:ascii="Arial" w:hAnsi="Arial" w:cs="Arial"/>
          <w:b/>
          <w:lang w:val="it-IT"/>
        </w:rPr>
        <w:t>AL DIRIGENTE SCOLASTICO</w:t>
      </w:r>
    </w:p>
    <w:p w:rsidR="003A67E8" w:rsidRPr="00BB5CB1" w:rsidRDefault="003A67E8" w:rsidP="00F46F78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                                                                       ISTITUTO COMPRENSIVO CARLO LEVI</w:t>
      </w:r>
    </w:p>
    <w:p w:rsidR="003A67E8" w:rsidRPr="00BB5CB1" w:rsidRDefault="003A67E8" w:rsidP="00BB5CB1">
      <w:pPr>
        <w:rPr>
          <w:rFonts w:ascii="Arial" w:hAnsi="Arial" w:cs="Arial"/>
          <w:bCs/>
          <w:lang w:val="it-IT"/>
        </w:rPr>
      </w:pPr>
    </w:p>
    <w:p w:rsidR="003A67E8" w:rsidRPr="00BB5CB1" w:rsidRDefault="003A67E8" w:rsidP="00BB5CB1">
      <w:pPr>
        <w:rPr>
          <w:rFonts w:ascii="Arial" w:hAnsi="Arial" w:cs="Arial"/>
          <w:bCs/>
          <w:lang w:val="it-IT"/>
        </w:rPr>
      </w:pPr>
    </w:p>
    <w:p w:rsidR="003A67E8" w:rsidRPr="00AA0836" w:rsidRDefault="003A67E8" w:rsidP="00F46F78">
      <w:pPr>
        <w:suppressAutoHyphens/>
        <w:jc w:val="both"/>
        <w:rPr>
          <w:sz w:val="24"/>
          <w:szCs w:val="24"/>
          <w:lang w:val="it-IT"/>
        </w:rPr>
      </w:pPr>
      <w:r w:rsidRPr="00BB5CB1">
        <w:rPr>
          <w:rFonts w:ascii="Arial" w:hAnsi="Arial" w:cs="Arial"/>
          <w:bCs/>
          <w:lang w:val="it-IT"/>
        </w:rPr>
        <w:t xml:space="preserve">Oggetto: </w:t>
      </w:r>
      <w:r w:rsidRPr="00BB5CB1">
        <w:rPr>
          <w:rFonts w:ascii="Arial" w:hAnsi="Arial" w:cs="Arial"/>
          <w:b/>
          <w:bCs/>
          <w:lang w:val="it-IT"/>
        </w:rPr>
        <w:t>Domanda di partecipazione alla selezione finalizzata al reclutamento di Personale ATA</w:t>
      </w:r>
      <w:r w:rsidRPr="00BB5CB1">
        <w:rPr>
          <w:rFonts w:ascii="Arial" w:hAnsi="Arial" w:cs="Arial"/>
          <w:bCs/>
          <w:lang w:val="it-IT"/>
        </w:rPr>
        <w:t xml:space="preserve"> </w:t>
      </w:r>
      <w:r w:rsidRPr="00AA0836">
        <w:rPr>
          <w:sz w:val="24"/>
          <w:szCs w:val="24"/>
          <w:lang w:val="it-IT"/>
        </w:rPr>
        <w:t xml:space="preserve">PON FSE 2014-2020 codice </w:t>
      </w:r>
      <w:r w:rsidRPr="00AA0836">
        <w:rPr>
          <w:b/>
          <w:sz w:val="24"/>
          <w:szCs w:val="24"/>
          <w:lang w:val="it-IT"/>
        </w:rPr>
        <w:t xml:space="preserve">Progetto 10.2.1A-FSEPON-LA-2017-10 </w:t>
      </w:r>
      <w:r w:rsidRPr="00AA0836">
        <w:rPr>
          <w:sz w:val="24"/>
          <w:szCs w:val="24"/>
          <w:lang w:val="it-IT"/>
        </w:rPr>
        <w:t xml:space="preserve"> “</w:t>
      </w:r>
      <w:r w:rsidRPr="00AA0836">
        <w:rPr>
          <w:b/>
          <w:sz w:val="24"/>
          <w:szCs w:val="24"/>
          <w:lang w:val="it-IT"/>
        </w:rPr>
        <w:t>MINDFULNESS a scuola”</w:t>
      </w:r>
    </w:p>
    <w:p w:rsidR="003A67E8" w:rsidRPr="00BB5CB1" w:rsidRDefault="003A67E8" w:rsidP="00BB5CB1">
      <w:pPr>
        <w:jc w:val="both"/>
        <w:rPr>
          <w:rFonts w:ascii="Arial" w:hAnsi="Arial" w:cs="Arial"/>
          <w:b/>
          <w:lang w:val="it-IT"/>
        </w:rPr>
      </w:pPr>
    </w:p>
    <w:p w:rsidR="003A67E8" w:rsidRPr="00715896" w:rsidRDefault="003A67E8" w:rsidP="00BB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3A67E8" w:rsidRPr="00715896" w:rsidTr="0022737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A67E8" w:rsidRPr="00715896" w:rsidRDefault="003A67E8" w:rsidP="00BB5CB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3A67E8" w:rsidRPr="00715896" w:rsidTr="0022737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A67E8" w:rsidRPr="00715896" w:rsidRDefault="003A67E8" w:rsidP="00BB5C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3A67E8" w:rsidRPr="00715896" w:rsidTr="0022737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A67E8" w:rsidRPr="00715896" w:rsidRDefault="003A67E8" w:rsidP="00BB5C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A67E8" w:rsidRPr="00715896" w:rsidTr="0022737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3A67E8" w:rsidRPr="00715896" w:rsidRDefault="003A67E8" w:rsidP="00BB5CB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A67E8" w:rsidRPr="00715896" w:rsidTr="0022737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A67E8" w:rsidRPr="00715896" w:rsidRDefault="003A67E8" w:rsidP="00BB5C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A67E8" w:rsidRPr="00715896" w:rsidTr="0022737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A67E8" w:rsidRPr="00715896" w:rsidRDefault="003A67E8" w:rsidP="00BB5C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A67E8" w:rsidRPr="00715896" w:rsidTr="0022737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A67E8" w:rsidRPr="00715896" w:rsidRDefault="003A67E8" w:rsidP="00BB5C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A67E8" w:rsidRPr="00715896" w:rsidTr="0022737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A67E8" w:rsidRPr="00715896" w:rsidRDefault="003A67E8" w:rsidP="00BB5C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3A67E8" w:rsidRPr="00715896" w:rsidTr="0022737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A67E8" w:rsidRPr="00715896" w:rsidRDefault="003A67E8" w:rsidP="00BB5C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3A67E8" w:rsidRPr="00715896" w:rsidTr="0022737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A67E8" w:rsidRPr="00715896" w:rsidRDefault="003A67E8" w:rsidP="00BB5C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A67E8" w:rsidRPr="00715896" w:rsidTr="0022737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A67E8" w:rsidRPr="00715896" w:rsidRDefault="003A67E8" w:rsidP="00BB5C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3A67E8" w:rsidRPr="00715896" w:rsidTr="0022737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A67E8" w:rsidRPr="00715896" w:rsidRDefault="003A67E8" w:rsidP="0022737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A67E8" w:rsidRPr="00BB5CB1" w:rsidRDefault="003A67E8" w:rsidP="00BB5CB1">
      <w:pPr>
        <w:jc w:val="center"/>
        <w:rPr>
          <w:rFonts w:ascii="Arial" w:hAnsi="Arial" w:cs="Arial"/>
          <w:b/>
          <w:lang w:val="it-IT"/>
        </w:rPr>
      </w:pPr>
    </w:p>
    <w:p w:rsidR="003A67E8" w:rsidRPr="00BB5CB1" w:rsidRDefault="003A67E8" w:rsidP="00BB5CB1">
      <w:pPr>
        <w:jc w:val="center"/>
        <w:rPr>
          <w:rFonts w:ascii="Arial" w:hAnsi="Arial" w:cs="Arial"/>
          <w:b/>
          <w:lang w:val="it-IT"/>
        </w:rPr>
      </w:pPr>
      <w:r w:rsidRPr="00BB5CB1">
        <w:rPr>
          <w:rFonts w:ascii="Arial" w:hAnsi="Arial" w:cs="Arial"/>
          <w:b/>
          <w:lang w:val="it-IT"/>
        </w:rPr>
        <w:t xml:space="preserve">in qualità di </w:t>
      </w:r>
    </w:p>
    <w:bookmarkStart w:id="0" w:name="Controllo10"/>
    <w:p w:rsidR="003A67E8" w:rsidRPr="00466ADE" w:rsidRDefault="003A67E8" w:rsidP="00BB5CB1">
      <w:pPr>
        <w:spacing w:line="360" w:lineRule="auto"/>
        <w:jc w:val="both"/>
        <w:rPr>
          <w:sz w:val="24"/>
          <w:szCs w:val="24"/>
          <w:lang w:val="it-IT"/>
        </w:rPr>
      </w:pPr>
      <w:r w:rsidRPr="00466ADE">
        <w:rPr>
          <w:sz w:val="24"/>
          <w:szCs w:val="24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66ADE">
        <w:rPr>
          <w:sz w:val="24"/>
          <w:szCs w:val="24"/>
          <w:lang w:val="it-IT"/>
        </w:rPr>
        <w:instrText xml:space="preserve"> FORMCHECKBOX </w:instrText>
      </w:r>
      <w:r w:rsidR="00777A88">
        <w:rPr>
          <w:sz w:val="24"/>
          <w:szCs w:val="24"/>
          <w:lang w:val="it-IT"/>
        </w:rPr>
      </w:r>
      <w:r w:rsidR="00777A88">
        <w:rPr>
          <w:sz w:val="24"/>
          <w:szCs w:val="24"/>
          <w:lang w:val="it-IT"/>
        </w:rPr>
        <w:fldChar w:fldCharType="separate"/>
      </w:r>
      <w:r w:rsidRPr="00466ADE">
        <w:rPr>
          <w:sz w:val="24"/>
          <w:szCs w:val="24"/>
          <w:lang w:val="it-IT"/>
        </w:rPr>
        <w:fldChar w:fldCharType="end"/>
      </w:r>
      <w:bookmarkEnd w:id="0"/>
      <w:r w:rsidRPr="00466ADE">
        <w:rPr>
          <w:sz w:val="24"/>
          <w:szCs w:val="24"/>
          <w:lang w:val="it-IT"/>
        </w:rPr>
        <w:t xml:space="preserve"> ASSISTENTE AMMINISTRATIVO</w:t>
      </w:r>
    </w:p>
    <w:p w:rsidR="003A67E8" w:rsidRPr="00466ADE" w:rsidRDefault="003A67E8" w:rsidP="00BB5CB1">
      <w:pPr>
        <w:spacing w:line="360" w:lineRule="auto"/>
        <w:jc w:val="both"/>
        <w:rPr>
          <w:sz w:val="24"/>
          <w:szCs w:val="24"/>
          <w:lang w:val="it-IT"/>
        </w:rPr>
      </w:pPr>
      <w:r w:rsidRPr="00466ADE">
        <w:rPr>
          <w:sz w:val="24"/>
          <w:szCs w:val="24"/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466ADE">
        <w:rPr>
          <w:sz w:val="24"/>
          <w:szCs w:val="24"/>
          <w:lang w:val="it-IT"/>
        </w:rPr>
        <w:instrText xml:space="preserve"> FORMCHECKBOX </w:instrText>
      </w:r>
      <w:r w:rsidR="00777A88">
        <w:rPr>
          <w:sz w:val="24"/>
          <w:szCs w:val="24"/>
          <w:lang w:val="it-IT"/>
        </w:rPr>
      </w:r>
      <w:r w:rsidR="00777A88">
        <w:rPr>
          <w:sz w:val="24"/>
          <w:szCs w:val="24"/>
          <w:lang w:val="it-IT"/>
        </w:rPr>
        <w:fldChar w:fldCharType="separate"/>
      </w:r>
      <w:r w:rsidRPr="00466ADE">
        <w:rPr>
          <w:sz w:val="24"/>
          <w:szCs w:val="24"/>
          <w:lang w:val="it-IT"/>
        </w:rPr>
        <w:fldChar w:fldCharType="end"/>
      </w:r>
      <w:r w:rsidRPr="00466ADE">
        <w:rPr>
          <w:sz w:val="24"/>
          <w:szCs w:val="24"/>
          <w:lang w:val="it-IT"/>
        </w:rPr>
        <w:t xml:space="preserve"> COLLABORATORE SCOLASTICO</w:t>
      </w:r>
    </w:p>
    <w:p w:rsidR="003A67E8" w:rsidRPr="00466ADE" w:rsidRDefault="003A67E8" w:rsidP="00BB5CB1">
      <w:pPr>
        <w:spacing w:line="360" w:lineRule="auto"/>
        <w:jc w:val="center"/>
        <w:rPr>
          <w:sz w:val="24"/>
          <w:szCs w:val="24"/>
          <w:lang w:val="it-IT"/>
        </w:rPr>
      </w:pPr>
      <w:r w:rsidRPr="00466ADE">
        <w:rPr>
          <w:b/>
          <w:sz w:val="24"/>
          <w:szCs w:val="24"/>
          <w:lang w:val="it-IT"/>
        </w:rPr>
        <w:lastRenderedPageBreak/>
        <w:t>CHIEDE</w:t>
      </w:r>
    </w:p>
    <w:p w:rsidR="00777A88" w:rsidRDefault="00777A88" w:rsidP="00BB5CB1">
      <w:pPr>
        <w:jc w:val="both"/>
        <w:rPr>
          <w:sz w:val="24"/>
          <w:szCs w:val="24"/>
          <w:lang w:val="it-IT"/>
        </w:rPr>
      </w:pPr>
    </w:p>
    <w:p w:rsidR="003A67E8" w:rsidRPr="00466ADE" w:rsidRDefault="003A67E8" w:rsidP="00BB5CB1">
      <w:pPr>
        <w:jc w:val="both"/>
        <w:rPr>
          <w:sz w:val="24"/>
          <w:szCs w:val="24"/>
          <w:lang w:val="it-IT"/>
        </w:rPr>
      </w:pPr>
      <w:proofErr w:type="gramStart"/>
      <w:r w:rsidRPr="00466ADE">
        <w:rPr>
          <w:sz w:val="24"/>
          <w:szCs w:val="24"/>
          <w:lang w:val="it-IT"/>
        </w:rPr>
        <w:t>di</w:t>
      </w:r>
      <w:proofErr w:type="gramEnd"/>
      <w:r w:rsidRPr="00466ADE">
        <w:rPr>
          <w:sz w:val="24"/>
          <w:szCs w:val="24"/>
          <w:lang w:val="it-IT"/>
        </w:rPr>
        <w:t xml:space="preserve"> essere inserito/a nella graduatoria di:</w:t>
      </w:r>
    </w:p>
    <w:p w:rsidR="003A67E8" w:rsidRPr="00466ADE" w:rsidRDefault="003A67E8" w:rsidP="00BB5CB1">
      <w:pPr>
        <w:jc w:val="both"/>
        <w:rPr>
          <w:sz w:val="24"/>
          <w:szCs w:val="24"/>
          <w:lang w:val="it-IT"/>
        </w:rPr>
      </w:pPr>
    </w:p>
    <w:p w:rsidR="003A67E8" w:rsidRPr="00466ADE" w:rsidRDefault="003A67E8" w:rsidP="00BB5CB1">
      <w:pPr>
        <w:spacing w:line="360" w:lineRule="auto"/>
        <w:jc w:val="both"/>
        <w:rPr>
          <w:sz w:val="24"/>
          <w:szCs w:val="24"/>
          <w:lang w:val="it-IT"/>
        </w:rPr>
      </w:pPr>
      <w:r w:rsidRPr="00466ADE">
        <w:rPr>
          <w:sz w:val="24"/>
          <w:szCs w:val="24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66ADE">
        <w:rPr>
          <w:sz w:val="24"/>
          <w:szCs w:val="24"/>
          <w:lang w:val="it-IT"/>
        </w:rPr>
        <w:instrText xml:space="preserve"> FORMCHECKBOX </w:instrText>
      </w:r>
      <w:r w:rsidR="00777A88">
        <w:rPr>
          <w:sz w:val="24"/>
          <w:szCs w:val="24"/>
          <w:lang w:val="it-IT"/>
        </w:rPr>
      </w:r>
      <w:r w:rsidR="00777A88">
        <w:rPr>
          <w:sz w:val="24"/>
          <w:szCs w:val="24"/>
          <w:lang w:val="it-IT"/>
        </w:rPr>
        <w:fldChar w:fldCharType="separate"/>
      </w:r>
      <w:r w:rsidRPr="00466ADE">
        <w:rPr>
          <w:sz w:val="24"/>
          <w:szCs w:val="24"/>
          <w:lang w:val="it-IT"/>
        </w:rPr>
        <w:fldChar w:fldCharType="end"/>
      </w:r>
      <w:r w:rsidRPr="00466ADE">
        <w:rPr>
          <w:sz w:val="24"/>
          <w:szCs w:val="24"/>
          <w:lang w:val="it-IT"/>
        </w:rPr>
        <w:t xml:space="preserve"> </w:t>
      </w:r>
      <w:proofErr w:type="spellStart"/>
      <w:r w:rsidRPr="00466ADE">
        <w:rPr>
          <w:sz w:val="24"/>
          <w:szCs w:val="24"/>
          <w:lang w:val="it-IT"/>
        </w:rPr>
        <w:t>ASS.te</w:t>
      </w:r>
      <w:proofErr w:type="spellEnd"/>
      <w:r w:rsidRPr="00466ADE">
        <w:rPr>
          <w:sz w:val="24"/>
          <w:szCs w:val="24"/>
          <w:lang w:val="it-IT"/>
        </w:rPr>
        <w:t xml:space="preserve"> AMMINISTRATIVO </w:t>
      </w:r>
      <w:r w:rsidRPr="00466ADE">
        <w:rPr>
          <w:sz w:val="24"/>
          <w:szCs w:val="24"/>
          <w:lang w:val="it-IT"/>
        </w:rPr>
        <w:tab/>
      </w:r>
      <w:r w:rsidRPr="00466ADE">
        <w:rPr>
          <w:sz w:val="24"/>
          <w:szCs w:val="24"/>
          <w:lang w:val="it-IT"/>
        </w:rPr>
        <w:tab/>
      </w:r>
      <w:r w:rsidRPr="00466ADE">
        <w:rPr>
          <w:sz w:val="24"/>
          <w:szCs w:val="24"/>
          <w:lang w:val="it-IT"/>
        </w:rPr>
        <w:tab/>
        <w:t xml:space="preserve"> </w:t>
      </w:r>
      <w:r w:rsidRPr="00466ADE">
        <w:rPr>
          <w:sz w:val="24"/>
          <w:szCs w:val="24"/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466ADE">
        <w:rPr>
          <w:sz w:val="24"/>
          <w:szCs w:val="24"/>
          <w:lang w:val="it-IT"/>
        </w:rPr>
        <w:instrText xml:space="preserve"> FORMCHECKBOX </w:instrText>
      </w:r>
      <w:r w:rsidR="00777A88">
        <w:rPr>
          <w:sz w:val="24"/>
          <w:szCs w:val="24"/>
          <w:lang w:val="it-IT"/>
        </w:rPr>
      </w:r>
      <w:r w:rsidR="00777A88">
        <w:rPr>
          <w:sz w:val="24"/>
          <w:szCs w:val="24"/>
          <w:lang w:val="it-IT"/>
        </w:rPr>
        <w:fldChar w:fldCharType="separate"/>
      </w:r>
      <w:r w:rsidRPr="00466ADE">
        <w:rPr>
          <w:sz w:val="24"/>
          <w:szCs w:val="24"/>
          <w:lang w:val="it-IT"/>
        </w:rPr>
        <w:fldChar w:fldCharType="end"/>
      </w:r>
      <w:r w:rsidRPr="00466ADE">
        <w:rPr>
          <w:sz w:val="24"/>
          <w:szCs w:val="24"/>
          <w:lang w:val="it-IT"/>
        </w:rPr>
        <w:t xml:space="preserve"> COLL.re SCOLASTICO</w:t>
      </w:r>
    </w:p>
    <w:p w:rsidR="003A67E8" w:rsidRPr="00466ADE" w:rsidRDefault="003A67E8" w:rsidP="00BB5CB1">
      <w:pPr>
        <w:spacing w:line="360" w:lineRule="auto"/>
        <w:jc w:val="both"/>
        <w:rPr>
          <w:sz w:val="24"/>
          <w:szCs w:val="24"/>
          <w:lang w:val="it-IT"/>
        </w:rPr>
      </w:pPr>
    </w:p>
    <w:p w:rsidR="003A67E8" w:rsidRPr="00466ADE" w:rsidRDefault="003A67E8" w:rsidP="00777A88">
      <w:pPr>
        <w:spacing w:line="360" w:lineRule="auto"/>
        <w:jc w:val="both"/>
        <w:rPr>
          <w:sz w:val="24"/>
          <w:szCs w:val="24"/>
          <w:lang w:val="it-IT"/>
        </w:rPr>
      </w:pPr>
      <w:r w:rsidRPr="00466ADE">
        <w:rPr>
          <w:sz w:val="24"/>
          <w:szCs w:val="24"/>
          <w:lang w:val="it-IT"/>
        </w:rPr>
        <w:t xml:space="preserve">Per le attività del PON FSE 2014-2020 del progetto avente codice </w:t>
      </w:r>
      <w:proofErr w:type="spellStart"/>
      <w:r w:rsidRPr="00466ADE">
        <w:rPr>
          <w:sz w:val="24"/>
          <w:szCs w:val="24"/>
          <w:lang w:val="it-IT"/>
        </w:rPr>
        <w:t>codice</w:t>
      </w:r>
      <w:proofErr w:type="spellEnd"/>
      <w:r w:rsidRPr="00466ADE">
        <w:rPr>
          <w:sz w:val="24"/>
          <w:szCs w:val="24"/>
          <w:lang w:val="it-IT"/>
        </w:rPr>
        <w:t xml:space="preserve"> </w:t>
      </w:r>
      <w:r w:rsidRPr="00466ADE">
        <w:rPr>
          <w:b/>
          <w:sz w:val="24"/>
          <w:szCs w:val="24"/>
          <w:lang w:val="it-IT"/>
        </w:rPr>
        <w:t>Progetto 10.2.</w:t>
      </w:r>
      <w:r w:rsidR="00777A88">
        <w:rPr>
          <w:b/>
          <w:sz w:val="24"/>
          <w:szCs w:val="24"/>
          <w:lang w:val="it-IT"/>
        </w:rPr>
        <w:t>2</w:t>
      </w:r>
      <w:r w:rsidRPr="00466ADE">
        <w:rPr>
          <w:b/>
          <w:sz w:val="24"/>
          <w:szCs w:val="24"/>
          <w:lang w:val="it-IT"/>
        </w:rPr>
        <w:t>A-FSEPON-LA-2017-</w:t>
      </w:r>
      <w:proofErr w:type="gramStart"/>
      <w:r w:rsidR="00777A88">
        <w:rPr>
          <w:b/>
          <w:sz w:val="24"/>
          <w:szCs w:val="24"/>
          <w:lang w:val="it-IT"/>
        </w:rPr>
        <w:t>22</w:t>
      </w:r>
      <w:r w:rsidRPr="00466ADE">
        <w:rPr>
          <w:b/>
          <w:sz w:val="24"/>
          <w:szCs w:val="24"/>
          <w:lang w:val="it-IT"/>
        </w:rPr>
        <w:t xml:space="preserve"> </w:t>
      </w:r>
      <w:r w:rsidRPr="00466ADE">
        <w:rPr>
          <w:sz w:val="24"/>
          <w:szCs w:val="24"/>
          <w:lang w:val="it-IT"/>
        </w:rPr>
        <w:t xml:space="preserve"> “</w:t>
      </w:r>
      <w:proofErr w:type="gramEnd"/>
      <w:r w:rsidRPr="00466ADE">
        <w:rPr>
          <w:b/>
          <w:sz w:val="24"/>
          <w:szCs w:val="24"/>
          <w:lang w:val="it-IT"/>
        </w:rPr>
        <w:t>MINDFULNESS a scuola”</w:t>
      </w:r>
    </w:p>
    <w:p w:rsidR="003A67E8" w:rsidRPr="00466ADE" w:rsidRDefault="003A67E8" w:rsidP="00BB5CB1">
      <w:pPr>
        <w:jc w:val="center"/>
        <w:rPr>
          <w:b/>
          <w:sz w:val="24"/>
          <w:szCs w:val="24"/>
          <w:lang w:val="it-IT"/>
        </w:rPr>
      </w:pPr>
      <w:r w:rsidRPr="00466ADE">
        <w:rPr>
          <w:b/>
          <w:sz w:val="24"/>
          <w:szCs w:val="24"/>
          <w:lang w:val="it-IT"/>
        </w:rPr>
        <w:t>CONSAPEVOLE</w:t>
      </w:r>
    </w:p>
    <w:p w:rsidR="003A67E8" w:rsidRPr="00466ADE" w:rsidRDefault="003A67E8" w:rsidP="00BB5CB1">
      <w:pPr>
        <w:rPr>
          <w:sz w:val="24"/>
          <w:szCs w:val="24"/>
          <w:lang w:val="it-IT"/>
        </w:rPr>
      </w:pPr>
    </w:p>
    <w:p w:rsidR="003A67E8" w:rsidRPr="00466ADE" w:rsidRDefault="003A67E8" w:rsidP="00BB5CB1">
      <w:pPr>
        <w:jc w:val="both"/>
        <w:rPr>
          <w:sz w:val="24"/>
          <w:szCs w:val="24"/>
          <w:lang w:val="it-IT"/>
        </w:rPr>
      </w:pPr>
      <w:r w:rsidRPr="00466ADE">
        <w:rPr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3A67E8" w:rsidRPr="00466ADE" w:rsidRDefault="003A67E8" w:rsidP="00BB5CB1">
      <w:pPr>
        <w:jc w:val="both"/>
        <w:rPr>
          <w:b/>
          <w:sz w:val="24"/>
          <w:szCs w:val="24"/>
          <w:lang w:val="it-IT"/>
        </w:rPr>
      </w:pPr>
    </w:p>
    <w:p w:rsidR="003A67E8" w:rsidRPr="00777A88" w:rsidRDefault="003A67E8" w:rsidP="00BB5CB1">
      <w:pPr>
        <w:jc w:val="center"/>
        <w:rPr>
          <w:b/>
          <w:sz w:val="24"/>
          <w:szCs w:val="24"/>
          <w:lang w:val="it-IT"/>
        </w:rPr>
      </w:pPr>
      <w:r w:rsidRPr="00777A88">
        <w:rPr>
          <w:b/>
          <w:sz w:val="24"/>
          <w:szCs w:val="24"/>
          <w:lang w:val="it-IT"/>
        </w:rPr>
        <w:t>DICHIARA</w:t>
      </w:r>
    </w:p>
    <w:p w:rsidR="003A67E8" w:rsidRPr="00466ADE" w:rsidRDefault="003A67E8" w:rsidP="00BB5CB1">
      <w:pPr>
        <w:jc w:val="both"/>
        <w:rPr>
          <w:b/>
          <w:sz w:val="24"/>
          <w:szCs w:val="24"/>
          <w:lang w:val="it-IT"/>
        </w:rPr>
      </w:pPr>
      <w:proofErr w:type="gramStart"/>
      <w:r w:rsidRPr="00466ADE">
        <w:rPr>
          <w:b/>
          <w:sz w:val="24"/>
          <w:szCs w:val="24"/>
          <w:lang w:val="it-IT"/>
        </w:rPr>
        <w:t>di</w:t>
      </w:r>
      <w:proofErr w:type="gramEnd"/>
      <w:r w:rsidRPr="00466ADE">
        <w:rPr>
          <w:b/>
          <w:sz w:val="24"/>
          <w:szCs w:val="24"/>
          <w:lang w:val="it-IT"/>
        </w:rPr>
        <w:t xml:space="preserve"> possedere i seguenti titoli e di aver svolto i seguenti incarichi: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2"/>
        <w:gridCol w:w="3214"/>
      </w:tblGrid>
      <w:tr w:rsidR="003A67E8" w:rsidRPr="00466ADE" w:rsidTr="00227374">
        <w:trPr>
          <w:jc w:val="center"/>
        </w:trPr>
        <w:tc>
          <w:tcPr>
            <w:tcW w:w="7242" w:type="dxa"/>
            <w:vAlign w:val="center"/>
          </w:tcPr>
          <w:p w:rsidR="003A67E8" w:rsidRPr="00466ADE" w:rsidRDefault="003A67E8" w:rsidP="00227374">
            <w:pPr>
              <w:pStyle w:val="Corpodeltesto1"/>
              <w:jc w:val="left"/>
              <w:rPr>
                <w:szCs w:val="24"/>
              </w:rPr>
            </w:pPr>
            <w:r w:rsidRPr="00466ADE">
              <w:rPr>
                <w:b/>
                <w:szCs w:val="24"/>
              </w:rPr>
              <w:t>TITOLI VALUTABILI</w:t>
            </w:r>
          </w:p>
        </w:tc>
        <w:tc>
          <w:tcPr>
            <w:tcW w:w="3214" w:type="dxa"/>
            <w:vAlign w:val="center"/>
          </w:tcPr>
          <w:p w:rsidR="003A67E8" w:rsidRPr="00466ADE" w:rsidRDefault="003A67E8" w:rsidP="00227374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66ADE">
              <w:rPr>
                <w:b/>
                <w:sz w:val="24"/>
                <w:szCs w:val="24"/>
              </w:rPr>
              <w:t>Spuntare</w:t>
            </w:r>
            <w:proofErr w:type="spellEnd"/>
            <w:r w:rsidRPr="00466A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ADE">
              <w:rPr>
                <w:b/>
                <w:sz w:val="24"/>
                <w:szCs w:val="24"/>
              </w:rPr>
              <w:t>i</w:t>
            </w:r>
            <w:proofErr w:type="spellEnd"/>
            <w:r w:rsidRPr="00466A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ADE">
              <w:rPr>
                <w:b/>
                <w:sz w:val="24"/>
                <w:szCs w:val="24"/>
              </w:rPr>
              <w:t>titoli</w:t>
            </w:r>
            <w:proofErr w:type="spellEnd"/>
            <w:r w:rsidRPr="00466A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ADE">
              <w:rPr>
                <w:b/>
                <w:sz w:val="24"/>
                <w:szCs w:val="24"/>
              </w:rPr>
              <w:t>posseduti</w:t>
            </w:r>
            <w:proofErr w:type="spellEnd"/>
          </w:p>
        </w:tc>
      </w:tr>
      <w:tr w:rsidR="003A67E8" w:rsidRPr="00466ADE" w:rsidTr="00227374">
        <w:trPr>
          <w:jc w:val="center"/>
        </w:trPr>
        <w:tc>
          <w:tcPr>
            <w:tcW w:w="7242" w:type="dxa"/>
            <w:vAlign w:val="center"/>
          </w:tcPr>
          <w:p w:rsidR="003A67E8" w:rsidRPr="00466ADE" w:rsidRDefault="003A67E8" w:rsidP="00227374">
            <w:pPr>
              <w:pStyle w:val="Corpodeltesto1"/>
              <w:jc w:val="left"/>
              <w:rPr>
                <w:szCs w:val="24"/>
              </w:rPr>
            </w:pPr>
            <w:r w:rsidRPr="00466ADE">
              <w:rPr>
                <w:szCs w:val="24"/>
              </w:rPr>
              <w:t>Diploma di scuola secondaria di primo grado (solo per Collaboratori Scolastici)</w:t>
            </w:r>
          </w:p>
        </w:tc>
        <w:tc>
          <w:tcPr>
            <w:tcW w:w="3214" w:type="dxa"/>
            <w:vAlign w:val="center"/>
          </w:tcPr>
          <w:p w:rsidR="003A67E8" w:rsidRPr="00466ADE" w:rsidRDefault="003A67E8" w:rsidP="00227374">
            <w:pPr>
              <w:adjustRightInd w:val="0"/>
              <w:jc w:val="center"/>
              <w:rPr>
                <w:sz w:val="24"/>
                <w:szCs w:val="24"/>
              </w:rPr>
            </w:pPr>
            <w:r w:rsidRPr="00466ADE">
              <w:rPr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ADE">
              <w:rPr>
                <w:sz w:val="24"/>
                <w:szCs w:val="24"/>
              </w:rPr>
              <w:instrText xml:space="preserve"> FORMCHECKBOX </w:instrText>
            </w:r>
            <w:r w:rsidR="00777A88">
              <w:rPr>
                <w:sz w:val="24"/>
                <w:szCs w:val="24"/>
              </w:rPr>
            </w:r>
            <w:r w:rsidR="00777A88">
              <w:rPr>
                <w:sz w:val="24"/>
                <w:szCs w:val="24"/>
              </w:rPr>
              <w:fldChar w:fldCharType="separate"/>
            </w:r>
            <w:r w:rsidRPr="00466ADE">
              <w:rPr>
                <w:sz w:val="24"/>
                <w:szCs w:val="24"/>
              </w:rPr>
              <w:fldChar w:fldCharType="end"/>
            </w:r>
          </w:p>
        </w:tc>
      </w:tr>
      <w:tr w:rsidR="003A67E8" w:rsidRPr="00466ADE" w:rsidTr="00227374">
        <w:trPr>
          <w:jc w:val="center"/>
        </w:trPr>
        <w:tc>
          <w:tcPr>
            <w:tcW w:w="7242" w:type="dxa"/>
            <w:vAlign w:val="center"/>
          </w:tcPr>
          <w:p w:rsidR="003A67E8" w:rsidRPr="00466ADE" w:rsidRDefault="003A67E8" w:rsidP="00227374">
            <w:pPr>
              <w:adjustRightInd w:val="0"/>
              <w:rPr>
                <w:sz w:val="24"/>
                <w:szCs w:val="24"/>
                <w:lang w:val="it-IT"/>
              </w:rPr>
            </w:pPr>
            <w:r w:rsidRPr="00466ADE">
              <w:rPr>
                <w:sz w:val="24"/>
                <w:szCs w:val="24"/>
                <w:lang w:val="it-IT"/>
              </w:rPr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:rsidR="003A67E8" w:rsidRPr="00466ADE" w:rsidRDefault="003A67E8" w:rsidP="00227374">
            <w:pPr>
              <w:adjustRightInd w:val="0"/>
              <w:jc w:val="center"/>
              <w:rPr>
                <w:sz w:val="24"/>
                <w:szCs w:val="24"/>
              </w:rPr>
            </w:pPr>
            <w:r w:rsidRPr="00466ADE">
              <w:rPr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ADE">
              <w:rPr>
                <w:sz w:val="24"/>
                <w:szCs w:val="24"/>
              </w:rPr>
              <w:instrText xml:space="preserve"> FORMCHECKBOX </w:instrText>
            </w:r>
            <w:r w:rsidR="00777A88">
              <w:rPr>
                <w:sz w:val="24"/>
                <w:szCs w:val="24"/>
              </w:rPr>
            </w:r>
            <w:r w:rsidR="00777A88">
              <w:rPr>
                <w:sz w:val="24"/>
                <w:szCs w:val="24"/>
              </w:rPr>
              <w:fldChar w:fldCharType="separate"/>
            </w:r>
            <w:r w:rsidRPr="00466ADE">
              <w:rPr>
                <w:sz w:val="24"/>
                <w:szCs w:val="24"/>
              </w:rPr>
              <w:fldChar w:fldCharType="end"/>
            </w:r>
          </w:p>
        </w:tc>
      </w:tr>
      <w:tr w:rsidR="003A67E8" w:rsidRPr="00466ADE" w:rsidTr="00227374">
        <w:trPr>
          <w:jc w:val="center"/>
        </w:trPr>
        <w:tc>
          <w:tcPr>
            <w:tcW w:w="7242" w:type="dxa"/>
            <w:vAlign w:val="center"/>
          </w:tcPr>
          <w:p w:rsidR="003A67E8" w:rsidRPr="00466ADE" w:rsidRDefault="003A67E8" w:rsidP="00227374">
            <w:pPr>
              <w:adjustRightInd w:val="0"/>
              <w:rPr>
                <w:sz w:val="24"/>
                <w:szCs w:val="24"/>
                <w:lang w:val="it-IT"/>
              </w:rPr>
            </w:pPr>
            <w:r w:rsidRPr="00466ADE">
              <w:rPr>
                <w:sz w:val="24"/>
                <w:szCs w:val="24"/>
                <w:lang w:val="it-IT"/>
              </w:rPr>
              <w:t>Altro diploma scuola secondaria II grado</w:t>
            </w:r>
          </w:p>
        </w:tc>
        <w:tc>
          <w:tcPr>
            <w:tcW w:w="3214" w:type="dxa"/>
            <w:vAlign w:val="center"/>
          </w:tcPr>
          <w:p w:rsidR="003A67E8" w:rsidRPr="00466ADE" w:rsidRDefault="003A67E8" w:rsidP="00227374">
            <w:pPr>
              <w:adjustRightInd w:val="0"/>
              <w:jc w:val="center"/>
              <w:rPr>
                <w:sz w:val="24"/>
                <w:szCs w:val="24"/>
              </w:rPr>
            </w:pPr>
            <w:r w:rsidRPr="00466ADE">
              <w:rPr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ADE">
              <w:rPr>
                <w:sz w:val="24"/>
                <w:szCs w:val="24"/>
              </w:rPr>
              <w:instrText xml:space="preserve"> FORMCHECKBOX </w:instrText>
            </w:r>
            <w:r w:rsidR="00777A88">
              <w:rPr>
                <w:sz w:val="24"/>
                <w:szCs w:val="24"/>
              </w:rPr>
            </w:r>
            <w:r w:rsidR="00777A88">
              <w:rPr>
                <w:sz w:val="24"/>
                <w:szCs w:val="24"/>
              </w:rPr>
              <w:fldChar w:fldCharType="separate"/>
            </w:r>
            <w:r w:rsidRPr="00466ADE">
              <w:rPr>
                <w:sz w:val="24"/>
                <w:szCs w:val="24"/>
              </w:rPr>
              <w:fldChar w:fldCharType="end"/>
            </w:r>
          </w:p>
        </w:tc>
      </w:tr>
      <w:tr w:rsidR="003A67E8" w:rsidRPr="00466ADE" w:rsidTr="00227374">
        <w:trPr>
          <w:jc w:val="center"/>
        </w:trPr>
        <w:tc>
          <w:tcPr>
            <w:tcW w:w="7242" w:type="dxa"/>
            <w:vAlign w:val="center"/>
          </w:tcPr>
          <w:p w:rsidR="003A67E8" w:rsidRPr="00466ADE" w:rsidRDefault="003A67E8" w:rsidP="00227374">
            <w:pPr>
              <w:adjustRightInd w:val="0"/>
              <w:rPr>
                <w:sz w:val="24"/>
                <w:szCs w:val="24"/>
              </w:rPr>
            </w:pPr>
            <w:r w:rsidRPr="00466ADE">
              <w:rPr>
                <w:sz w:val="24"/>
                <w:szCs w:val="24"/>
              </w:rPr>
              <w:t xml:space="preserve">Diploma di </w:t>
            </w:r>
            <w:proofErr w:type="spellStart"/>
            <w:r w:rsidRPr="00466ADE">
              <w:rPr>
                <w:sz w:val="24"/>
                <w:szCs w:val="24"/>
              </w:rPr>
              <w:t>laurea</w:t>
            </w:r>
            <w:proofErr w:type="spellEnd"/>
            <w:r w:rsidRPr="00466A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vAlign w:val="center"/>
          </w:tcPr>
          <w:p w:rsidR="003A67E8" w:rsidRPr="00466ADE" w:rsidRDefault="003A67E8" w:rsidP="00227374">
            <w:pPr>
              <w:adjustRightInd w:val="0"/>
              <w:jc w:val="center"/>
              <w:rPr>
                <w:sz w:val="24"/>
                <w:szCs w:val="24"/>
              </w:rPr>
            </w:pPr>
            <w:r w:rsidRPr="00466ADE">
              <w:rPr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ADE">
              <w:rPr>
                <w:sz w:val="24"/>
                <w:szCs w:val="24"/>
              </w:rPr>
              <w:instrText xml:space="preserve"> FORMCHECKBOX </w:instrText>
            </w:r>
            <w:r w:rsidR="00777A88">
              <w:rPr>
                <w:sz w:val="24"/>
                <w:szCs w:val="24"/>
              </w:rPr>
            </w:r>
            <w:r w:rsidR="00777A88">
              <w:rPr>
                <w:sz w:val="24"/>
                <w:szCs w:val="24"/>
              </w:rPr>
              <w:fldChar w:fldCharType="separate"/>
            </w:r>
            <w:r w:rsidRPr="00466ADE">
              <w:rPr>
                <w:sz w:val="24"/>
                <w:szCs w:val="24"/>
              </w:rPr>
              <w:fldChar w:fldCharType="end"/>
            </w:r>
          </w:p>
        </w:tc>
      </w:tr>
      <w:tr w:rsidR="003A67E8" w:rsidRPr="00466ADE" w:rsidTr="00227374">
        <w:trPr>
          <w:jc w:val="center"/>
        </w:trPr>
        <w:tc>
          <w:tcPr>
            <w:tcW w:w="7242" w:type="dxa"/>
            <w:vAlign w:val="center"/>
          </w:tcPr>
          <w:p w:rsidR="003A67E8" w:rsidRPr="00466ADE" w:rsidRDefault="00807397" w:rsidP="00807397">
            <w:pPr>
              <w:adjustRightInd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  <w:r w:rsidR="003A67E8" w:rsidRPr="00466ADE">
              <w:rPr>
                <w:sz w:val="24"/>
                <w:szCs w:val="24"/>
                <w:lang w:val="it-IT"/>
              </w:rPr>
              <w:t>olo per gli Assistenti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3A67E8" w:rsidRPr="00466ADE">
              <w:rPr>
                <w:sz w:val="24"/>
                <w:szCs w:val="24"/>
                <w:lang w:val="it-IT"/>
              </w:rPr>
              <w:t xml:space="preserve">Amministrativi (Incarico di Sostituto del D.S.G.A.) – </w:t>
            </w:r>
            <w:proofErr w:type="spellStart"/>
            <w:r w:rsidR="003A67E8" w:rsidRPr="00466ADE">
              <w:rPr>
                <w:sz w:val="24"/>
                <w:szCs w:val="24"/>
                <w:lang w:val="it-IT"/>
              </w:rPr>
              <w:t>Max</w:t>
            </w:r>
            <w:proofErr w:type="spellEnd"/>
            <w:r w:rsidR="003A67E8" w:rsidRPr="00466ADE">
              <w:rPr>
                <w:sz w:val="24"/>
                <w:szCs w:val="24"/>
                <w:lang w:val="it-IT"/>
              </w:rPr>
              <w:t xml:space="preserve"> 60 mesi</w:t>
            </w:r>
          </w:p>
        </w:tc>
        <w:tc>
          <w:tcPr>
            <w:tcW w:w="3214" w:type="dxa"/>
            <w:vAlign w:val="center"/>
          </w:tcPr>
          <w:p w:rsidR="003A67E8" w:rsidRPr="00466ADE" w:rsidRDefault="003A67E8" w:rsidP="00227374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66ADE">
              <w:rPr>
                <w:sz w:val="24"/>
                <w:szCs w:val="24"/>
              </w:rPr>
              <w:t>Indicare</w:t>
            </w:r>
            <w:proofErr w:type="spellEnd"/>
            <w:r w:rsidRPr="00466ADE">
              <w:rPr>
                <w:sz w:val="24"/>
                <w:szCs w:val="24"/>
              </w:rPr>
              <w:t xml:space="preserve"> n° </w:t>
            </w:r>
            <w:proofErr w:type="spellStart"/>
            <w:r w:rsidRPr="00466ADE">
              <w:rPr>
                <w:sz w:val="24"/>
                <w:szCs w:val="24"/>
              </w:rPr>
              <w:t>mesi</w:t>
            </w:r>
            <w:proofErr w:type="spellEnd"/>
            <w:r w:rsidRPr="00466ADE">
              <w:rPr>
                <w:sz w:val="24"/>
                <w:szCs w:val="24"/>
              </w:rPr>
              <w:t xml:space="preserve"> </w:t>
            </w:r>
            <w:r w:rsidRPr="00466ADE">
              <w:rPr>
                <w:sz w:val="24"/>
                <w:szCs w:val="24"/>
                <w:highlight w:val="lightGray"/>
              </w:rPr>
              <w:t>____</w:t>
            </w:r>
          </w:p>
        </w:tc>
      </w:tr>
      <w:tr w:rsidR="003A67E8" w:rsidRPr="00466ADE" w:rsidTr="00227374">
        <w:trPr>
          <w:jc w:val="center"/>
        </w:trPr>
        <w:tc>
          <w:tcPr>
            <w:tcW w:w="7242" w:type="dxa"/>
            <w:vAlign w:val="center"/>
          </w:tcPr>
          <w:p w:rsidR="003A67E8" w:rsidRPr="00466ADE" w:rsidRDefault="003A67E8" w:rsidP="00227374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466ADE">
              <w:rPr>
                <w:sz w:val="24"/>
                <w:szCs w:val="24"/>
              </w:rPr>
              <w:t>Seconda</w:t>
            </w:r>
            <w:proofErr w:type="spellEnd"/>
            <w:r w:rsidRPr="00466ADE">
              <w:rPr>
                <w:sz w:val="24"/>
                <w:szCs w:val="24"/>
              </w:rPr>
              <w:t xml:space="preserve"> </w:t>
            </w:r>
            <w:proofErr w:type="spellStart"/>
            <w:r w:rsidRPr="00466ADE">
              <w:rPr>
                <w:sz w:val="24"/>
                <w:szCs w:val="24"/>
              </w:rPr>
              <w:t>posizione</w:t>
            </w:r>
            <w:proofErr w:type="spellEnd"/>
            <w:r w:rsidRPr="00466ADE">
              <w:rPr>
                <w:sz w:val="24"/>
                <w:szCs w:val="24"/>
              </w:rPr>
              <w:t xml:space="preserve"> </w:t>
            </w:r>
            <w:proofErr w:type="spellStart"/>
            <w:r w:rsidRPr="00466ADE">
              <w:rPr>
                <w:sz w:val="24"/>
                <w:szCs w:val="24"/>
              </w:rPr>
              <w:t>economica</w:t>
            </w:r>
            <w:proofErr w:type="spellEnd"/>
          </w:p>
        </w:tc>
        <w:tc>
          <w:tcPr>
            <w:tcW w:w="3214" w:type="dxa"/>
            <w:vAlign w:val="center"/>
          </w:tcPr>
          <w:p w:rsidR="003A67E8" w:rsidRPr="00466ADE" w:rsidRDefault="003A67E8" w:rsidP="00227374">
            <w:pPr>
              <w:adjustRightInd w:val="0"/>
              <w:jc w:val="center"/>
              <w:rPr>
                <w:sz w:val="24"/>
                <w:szCs w:val="24"/>
              </w:rPr>
            </w:pPr>
            <w:r w:rsidRPr="00466ADE">
              <w:rPr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ADE">
              <w:rPr>
                <w:sz w:val="24"/>
                <w:szCs w:val="24"/>
              </w:rPr>
              <w:instrText xml:space="preserve"> FORMCHECKBOX </w:instrText>
            </w:r>
            <w:r w:rsidR="00777A88">
              <w:rPr>
                <w:sz w:val="24"/>
                <w:szCs w:val="24"/>
              </w:rPr>
            </w:r>
            <w:r w:rsidR="00777A88">
              <w:rPr>
                <w:sz w:val="24"/>
                <w:szCs w:val="24"/>
              </w:rPr>
              <w:fldChar w:fldCharType="separate"/>
            </w:r>
            <w:r w:rsidRPr="00466ADE">
              <w:rPr>
                <w:sz w:val="24"/>
                <w:szCs w:val="24"/>
              </w:rPr>
              <w:fldChar w:fldCharType="end"/>
            </w:r>
          </w:p>
        </w:tc>
      </w:tr>
      <w:tr w:rsidR="003A67E8" w:rsidRPr="00466ADE" w:rsidTr="00227374">
        <w:trPr>
          <w:jc w:val="center"/>
        </w:trPr>
        <w:tc>
          <w:tcPr>
            <w:tcW w:w="7242" w:type="dxa"/>
            <w:vAlign w:val="center"/>
          </w:tcPr>
          <w:p w:rsidR="003A67E8" w:rsidRPr="00466ADE" w:rsidRDefault="003A67E8" w:rsidP="00227374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466ADE">
              <w:rPr>
                <w:sz w:val="24"/>
                <w:szCs w:val="24"/>
              </w:rPr>
              <w:t>Beneficiario</w:t>
            </w:r>
            <w:proofErr w:type="spellEnd"/>
            <w:r w:rsidRPr="00466ADE">
              <w:rPr>
                <w:sz w:val="24"/>
                <w:szCs w:val="24"/>
              </w:rPr>
              <w:t xml:space="preserve"> Art. 7</w:t>
            </w:r>
          </w:p>
        </w:tc>
        <w:tc>
          <w:tcPr>
            <w:tcW w:w="3214" w:type="dxa"/>
            <w:vAlign w:val="center"/>
          </w:tcPr>
          <w:p w:rsidR="003A67E8" w:rsidRPr="00466ADE" w:rsidRDefault="003A67E8" w:rsidP="00227374">
            <w:pPr>
              <w:adjustRightInd w:val="0"/>
              <w:jc w:val="center"/>
              <w:rPr>
                <w:sz w:val="24"/>
                <w:szCs w:val="24"/>
              </w:rPr>
            </w:pPr>
            <w:r w:rsidRPr="00466ADE">
              <w:rPr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ADE">
              <w:rPr>
                <w:sz w:val="24"/>
                <w:szCs w:val="24"/>
              </w:rPr>
              <w:instrText xml:space="preserve"> FORMCHECKBOX </w:instrText>
            </w:r>
            <w:r w:rsidR="00777A88">
              <w:rPr>
                <w:sz w:val="24"/>
                <w:szCs w:val="24"/>
              </w:rPr>
            </w:r>
            <w:r w:rsidR="00777A88">
              <w:rPr>
                <w:sz w:val="24"/>
                <w:szCs w:val="24"/>
              </w:rPr>
              <w:fldChar w:fldCharType="separate"/>
            </w:r>
            <w:r w:rsidRPr="00466ADE">
              <w:rPr>
                <w:sz w:val="24"/>
                <w:szCs w:val="24"/>
              </w:rPr>
              <w:fldChar w:fldCharType="end"/>
            </w:r>
          </w:p>
        </w:tc>
      </w:tr>
      <w:tr w:rsidR="003A67E8" w:rsidRPr="00777A88" w:rsidTr="00227374">
        <w:trPr>
          <w:jc w:val="center"/>
        </w:trPr>
        <w:tc>
          <w:tcPr>
            <w:tcW w:w="7242" w:type="dxa"/>
            <w:vAlign w:val="center"/>
          </w:tcPr>
          <w:p w:rsidR="003A67E8" w:rsidRPr="00466ADE" w:rsidRDefault="003A67E8" w:rsidP="00227374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466ADE">
              <w:rPr>
                <w:sz w:val="24"/>
                <w:szCs w:val="24"/>
              </w:rPr>
              <w:t>Incarichi</w:t>
            </w:r>
            <w:proofErr w:type="spellEnd"/>
            <w:r w:rsidRPr="00466ADE">
              <w:rPr>
                <w:sz w:val="24"/>
                <w:szCs w:val="24"/>
              </w:rPr>
              <w:t xml:space="preserve"> </w:t>
            </w:r>
            <w:proofErr w:type="spellStart"/>
            <w:r w:rsidRPr="00466ADE">
              <w:rPr>
                <w:sz w:val="24"/>
                <w:szCs w:val="24"/>
              </w:rPr>
              <w:t>specifici</w:t>
            </w:r>
            <w:proofErr w:type="spellEnd"/>
            <w:r w:rsidRPr="00466ADE">
              <w:rPr>
                <w:sz w:val="24"/>
                <w:szCs w:val="24"/>
              </w:rPr>
              <w:t xml:space="preserve"> (Max n.5)</w:t>
            </w:r>
          </w:p>
        </w:tc>
        <w:tc>
          <w:tcPr>
            <w:tcW w:w="3214" w:type="dxa"/>
          </w:tcPr>
          <w:p w:rsidR="003A67E8" w:rsidRPr="00466ADE" w:rsidRDefault="003A67E8" w:rsidP="00227374">
            <w:pPr>
              <w:jc w:val="center"/>
              <w:rPr>
                <w:sz w:val="24"/>
                <w:szCs w:val="24"/>
                <w:lang w:val="it-IT"/>
              </w:rPr>
            </w:pPr>
            <w:r w:rsidRPr="00466ADE">
              <w:rPr>
                <w:sz w:val="24"/>
                <w:szCs w:val="24"/>
                <w:lang w:val="it-IT"/>
              </w:rPr>
              <w:t xml:space="preserve">Indicare n° incarichi specifici attribuiti </w:t>
            </w:r>
            <w:r w:rsidRPr="00466ADE">
              <w:rPr>
                <w:sz w:val="24"/>
                <w:szCs w:val="24"/>
                <w:highlight w:val="lightGray"/>
                <w:lang w:val="it-IT"/>
              </w:rPr>
              <w:t>____</w:t>
            </w:r>
          </w:p>
        </w:tc>
      </w:tr>
      <w:tr w:rsidR="003A67E8" w:rsidRPr="00777A88" w:rsidTr="00227374">
        <w:trPr>
          <w:jc w:val="center"/>
        </w:trPr>
        <w:tc>
          <w:tcPr>
            <w:tcW w:w="7242" w:type="dxa"/>
            <w:vAlign w:val="center"/>
          </w:tcPr>
          <w:p w:rsidR="003A67E8" w:rsidRPr="00466ADE" w:rsidRDefault="003A67E8" w:rsidP="00227374">
            <w:pPr>
              <w:adjustRightInd w:val="0"/>
              <w:rPr>
                <w:sz w:val="24"/>
                <w:szCs w:val="24"/>
                <w:lang w:val="it-IT"/>
              </w:rPr>
            </w:pPr>
            <w:r w:rsidRPr="00466ADE">
              <w:rPr>
                <w:sz w:val="24"/>
                <w:szCs w:val="24"/>
                <w:lang w:val="it-IT"/>
              </w:rPr>
              <w:t>Attività svolta in progetti PON – POR (</w:t>
            </w:r>
            <w:proofErr w:type="spellStart"/>
            <w:r w:rsidRPr="00466ADE">
              <w:rPr>
                <w:sz w:val="24"/>
                <w:szCs w:val="24"/>
                <w:lang w:val="it-IT"/>
              </w:rPr>
              <w:t>Max</w:t>
            </w:r>
            <w:proofErr w:type="spellEnd"/>
            <w:r w:rsidRPr="00466ADE">
              <w:rPr>
                <w:sz w:val="24"/>
                <w:szCs w:val="24"/>
                <w:lang w:val="it-IT"/>
              </w:rPr>
              <w:t xml:space="preserve"> 8 esperienze)</w:t>
            </w:r>
          </w:p>
        </w:tc>
        <w:tc>
          <w:tcPr>
            <w:tcW w:w="3214" w:type="dxa"/>
          </w:tcPr>
          <w:p w:rsidR="003A67E8" w:rsidRPr="00466ADE" w:rsidRDefault="003A67E8" w:rsidP="00227374">
            <w:pPr>
              <w:jc w:val="center"/>
              <w:rPr>
                <w:sz w:val="24"/>
                <w:szCs w:val="24"/>
                <w:lang w:val="it-IT"/>
              </w:rPr>
            </w:pPr>
            <w:r w:rsidRPr="00466ADE">
              <w:rPr>
                <w:sz w:val="24"/>
                <w:szCs w:val="24"/>
                <w:lang w:val="it-IT"/>
              </w:rPr>
              <w:t xml:space="preserve">Indicare n° attività PON-POR </w:t>
            </w:r>
            <w:r w:rsidRPr="00466ADE">
              <w:rPr>
                <w:sz w:val="24"/>
                <w:szCs w:val="24"/>
                <w:highlight w:val="lightGray"/>
                <w:lang w:val="it-IT"/>
              </w:rPr>
              <w:t>____</w:t>
            </w:r>
          </w:p>
        </w:tc>
      </w:tr>
      <w:tr w:rsidR="003A67E8" w:rsidRPr="00466ADE" w:rsidTr="00227374">
        <w:trPr>
          <w:trHeight w:val="303"/>
          <w:jc w:val="center"/>
        </w:trPr>
        <w:tc>
          <w:tcPr>
            <w:tcW w:w="7242" w:type="dxa"/>
            <w:vAlign w:val="center"/>
          </w:tcPr>
          <w:p w:rsidR="003A67E8" w:rsidRPr="00466ADE" w:rsidRDefault="003A67E8" w:rsidP="00227374">
            <w:pPr>
              <w:adjustRightInd w:val="0"/>
              <w:rPr>
                <w:sz w:val="24"/>
                <w:szCs w:val="24"/>
                <w:lang w:val="it-IT"/>
              </w:rPr>
            </w:pPr>
            <w:r w:rsidRPr="00466ADE">
              <w:rPr>
                <w:sz w:val="24"/>
                <w:szCs w:val="24"/>
                <w:lang w:val="it-IT"/>
              </w:rPr>
              <w:t>Corsi ECDL e/ o altre certificazioni (</w:t>
            </w:r>
            <w:proofErr w:type="spellStart"/>
            <w:proofErr w:type="gramStart"/>
            <w:r w:rsidRPr="00466ADE">
              <w:rPr>
                <w:sz w:val="24"/>
                <w:szCs w:val="24"/>
                <w:lang w:val="it-IT"/>
              </w:rPr>
              <w:t>max</w:t>
            </w:r>
            <w:proofErr w:type="spellEnd"/>
            <w:r w:rsidRPr="00466ADE">
              <w:rPr>
                <w:sz w:val="24"/>
                <w:szCs w:val="24"/>
                <w:lang w:val="it-IT"/>
              </w:rPr>
              <w:t xml:space="preserve">  4</w:t>
            </w:r>
            <w:proofErr w:type="gramEnd"/>
            <w:r w:rsidRPr="00466ADE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3214" w:type="dxa"/>
          </w:tcPr>
          <w:p w:rsidR="003A67E8" w:rsidRPr="00466ADE" w:rsidRDefault="003A67E8" w:rsidP="00227374">
            <w:pPr>
              <w:jc w:val="center"/>
              <w:rPr>
                <w:sz w:val="24"/>
                <w:szCs w:val="24"/>
              </w:rPr>
            </w:pPr>
            <w:proofErr w:type="spellStart"/>
            <w:r w:rsidRPr="00466ADE">
              <w:rPr>
                <w:sz w:val="24"/>
                <w:szCs w:val="24"/>
              </w:rPr>
              <w:t>Indicare</w:t>
            </w:r>
            <w:proofErr w:type="spellEnd"/>
            <w:r w:rsidRPr="00466ADE">
              <w:rPr>
                <w:sz w:val="24"/>
                <w:szCs w:val="24"/>
              </w:rPr>
              <w:t xml:space="preserve"> n° </w:t>
            </w:r>
            <w:proofErr w:type="spellStart"/>
            <w:r w:rsidRPr="00466ADE">
              <w:rPr>
                <w:sz w:val="24"/>
                <w:szCs w:val="24"/>
              </w:rPr>
              <w:t>Corsi</w:t>
            </w:r>
            <w:proofErr w:type="spellEnd"/>
            <w:r w:rsidRPr="00466ADE">
              <w:rPr>
                <w:sz w:val="24"/>
                <w:szCs w:val="24"/>
              </w:rPr>
              <w:t>/</w:t>
            </w:r>
            <w:proofErr w:type="spellStart"/>
            <w:r w:rsidRPr="00466ADE">
              <w:rPr>
                <w:sz w:val="24"/>
                <w:szCs w:val="24"/>
              </w:rPr>
              <w:t>certifiazioni</w:t>
            </w:r>
            <w:proofErr w:type="spellEnd"/>
            <w:r w:rsidRPr="00466ADE">
              <w:rPr>
                <w:sz w:val="24"/>
                <w:szCs w:val="24"/>
              </w:rPr>
              <w:t xml:space="preserve"> </w:t>
            </w:r>
            <w:r w:rsidRPr="00466ADE">
              <w:rPr>
                <w:sz w:val="24"/>
                <w:szCs w:val="24"/>
                <w:highlight w:val="lightGray"/>
              </w:rPr>
              <w:t>____</w:t>
            </w:r>
          </w:p>
        </w:tc>
      </w:tr>
    </w:tbl>
    <w:p w:rsidR="003A67E8" w:rsidRPr="00466ADE" w:rsidRDefault="003A67E8" w:rsidP="00BB5CB1">
      <w:pPr>
        <w:jc w:val="both"/>
        <w:rPr>
          <w:sz w:val="24"/>
          <w:szCs w:val="24"/>
          <w:lang w:val="it-IT"/>
        </w:rPr>
      </w:pPr>
      <w:r w:rsidRPr="00466ADE">
        <w:rPr>
          <w:sz w:val="24"/>
          <w:szCs w:val="24"/>
          <w:lang w:val="it-IT"/>
        </w:rPr>
        <w:t>Tutti gli incarichi, le attività e le certificazioni dovranno essere dettagliatamente specificate nel Curriculum Vitae in formato europeo che, a tal fine, si allega alla presente.</w:t>
      </w:r>
    </w:p>
    <w:p w:rsidR="003A67E8" w:rsidRDefault="003A67E8" w:rsidP="00BB5CB1">
      <w:pPr>
        <w:jc w:val="both"/>
        <w:rPr>
          <w:sz w:val="24"/>
          <w:szCs w:val="24"/>
          <w:lang w:val="it-IT"/>
        </w:rPr>
      </w:pPr>
    </w:p>
    <w:p w:rsidR="003A67E8" w:rsidRPr="00466ADE" w:rsidRDefault="003A67E8" w:rsidP="00BB5CB1">
      <w:pPr>
        <w:jc w:val="both"/>
        <w:rPr>
          <w:sz w:val="24"/>
          <w:szCs w:val="24"/>
          <w:lang w:val="it-IT"/>
        </w:rPr>
      </w:pPr>
    </w:p>
    <w:p w:rsidR="003A67E8" w:rsidRPr="00466ADE" w:rsidRDefault="003A67E8" w:rsidP="00BB5CB1">
      <w:pPr>
        <w:widowControl/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  <w:lang w:val="it-IT"/>
        </w:rPr>
      </w:pPr>
      <w:r w:rsidRPr="00466ADE">
        <w:rPr>
          <w:b/>
          <w:sz w:val="24"/>
          <w:szCs w:val="24"/>
          <w:lang w:val="it-IT"/>
        </w:rPr>
        <w:t>Dichiarazione di insussistenza di incompatibilità</w:t>
      </w:r>
    </w:p>
    <w:p w:rsidR="003A67E8" w:rsidRPr="00466ADE" w:rsidRDefault="003A67E8" w:rsidP="00466ADE">
      <w:pPr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  <w:lang w:val="it-IT"/>
        </w:rPr>
      </w:pPr>
      <w:r w:rsidRPr="00466ADE">
        <w:rPr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3A67E8" w:rsidRPr="00466ADE" w:rsidRDefault="003A67E8" w:rsidP="00BB5CB1">
      <w:pPr>
        <w:ind w:left="284" w:hanging="284"/>
        <w:jc w:val="both"/>
        <w:rPr>
          <w:sz w:val="24"/>
          <w:szCs w:val="24"/>
          <w:lang w:val="it-IT"/>
        </w:rPr>
      </w:pPr>
    </w:p>
    <w:p w:rsidR="003A67E8" w:rsidRPr="00466ADE" w:rsidRDefault="003A67E8" w:rsidP="00BB5CB1">
      <w:pPr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  <w:lang w:val="it-IT"/>
        </w:rPr>
      </w:pPr>
      <w:r w:rsidRPr="00466ADE">
        <w:rPr>
          <w:sz w:val="24"/>
          <w:szCs w:val="24"/>
          <w:lang w:val="it-IT"/>
        </w:rPr>
        <w:t xml:space="preserve">Dichiara 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3A67E8" w:rsidRPr="00466ADE" w:rsidRDefault="003A67E8" w:rsidP="00BB5CB1">
      <w:pPr>
        <w:jc w:val="both"/>
        <w:rPr>
          <w:sz w:val="24"/>
          <w:szCs w:val="24"/>
          <w:lang w:val="it-IT"/>
        </w:rPr>
      </w:pPr>
    </w:p>
    <w:p w:rsidR="003A67E8" w:rsidRPr="00466ADE" w:rsidRDefault="003A67E8" w:rsidP="00BB5CB1">
      <w:pPr>
        <w:widowControl/>
        <w:numPr>
          <w:ilvl w:val="0"/>
          <w:numId w:val="2"/>
        </w:numPr>
        <w:autoSpaceDE/>
        <w:autoSpaceDN/>
        <w:rPr>
          <w:b/>
          <w:sz w:val="24"/>
          <w:szCs w:val="24"/>
        </w:rPr>
      </w:pPr>
      <w:r w:rsidRPr="00466ADE">
        <w:rPr>
          <w:b/>
          <w:sz w:val="24"/>
          <w:szCs w:val="24"/>
        </w:rPr>
        <w:lastRenderedPageBreak/>
        <w:t>Privacy</w:t>
      </w:r>
    </w:p>
    <w:p w:rsidR="003A67E8" w:rsidRPr="00466ADE" w:rsidRDefault="003A67E8" w:rsidP="00BB5CB1">
      <w:pPr>
        <w:pStyle w:val="Paragrafoelenco"/>
        <w:jc w:val="both"/>
        <w:rPr>
          <w:color w:val="000000"/>
          <w:sz w:val="24"/>
          <w:szCs w:val="24"/>
          <w:lang w:val="it-IT"/>
        </w:rPr>
      </w:pPr>
      <w:r w:rsidRPr="00466ADE">
        <w:rPr>
          <w:color w:val="000000"/>
          <w:sz w:val="24"/>
          <w:szCs w:val="24"/>
          <w:lang w:val="it-IT"/>
        </w:rPr>
        <w:t xml:space="preserve">Il/la sottoscritto/a con la presente, ai sensi degli articoli 13 e 23 del </w:t>
      </w:r>
      <w:proofErr w:type="spellStart"/>
      <w:r w:rsidRPr="00466ADE">
        <w:rPr>
          <w:color w:val="000000"/>
          <w:sz w:val="24"/>
          <w:szCs w:val="24"/>
          <w:lang w:val="it-IT"/>
        </w:rPr>
        <w:t>D.Lgs.</w:t>
      </w:r>
      <w:proofErr w:type="spellEnd"/>
      <w:r w:rsidRPr="00466ADE">
        <w:rPr>
          <w:color w:val="000000"/>
          <w:sz w:val="24"/>
          <w:szCs w:val="24"/>
          <w:lang w:val="it-IT"/>
        </w:rPr>
        <w:t xml:space="preserve"> 196/2003 (di seguito indicato come “Codice Privacy”) e successive modificazioni ed integrazioni, </w:t>
      </w:r>
    </w:p>
    <w:p w:rsidR="007A4027" w:rsidRDefault="007A4027" w:rsidP="00BB5CB1">
      <w:pPr>
        <w:ind w:left="360"/>
        <w:jc w:val="center"/>
        <w:rPr>
          <w:b/>
          <w:bCs/>
          <w:i/>
          <w:iCs/>
          <w:color w:val="000000"/>
          <w:sz w:val="24"/>
          <w:szCs w:val="24"/>
          <w:lang w:val="it-IT"/>
        </w:rPr>
      </w:pPr>
    </w:p>
    <w:p w:rsidR="003A67E8" w:rsidRPr="00466ADE" w:rsidRDefault="003A67E8" w:rsidP="00BB5CB1">
      <w:pPr>
        <w:ind w:left="360"/>
        <w:jc w:val="center"/>
        <w:rPr>
          <w:b/>
          <w:bCs/>
          <w:i/>
          <w:iCs/>
          <w:color w:val="000000"/>
          <w:sz w:val="24"/>
          <w:szCs w:val="24"/>
          <w:lang w:val="it-IT"/>
        </w:rPr>
      </w:pPr>
      <w:r w:rsidRPr="00466ADE">
        <w:rPr>
          <w:b/>
          <w:bCs/>
          <w:i/>
          <w:iCs/>
          <w:color w:val="000000"/>
          <w:sz w:val="24"/>
          <w:szCs w:val="24"/>
          <w:lang w:val="it-IT"/>
        </w:rPr>
        <w:t>AUTORIZZA</w:t>
      </w:r>
    </w:p>
    <w:p w:rsidR="003A67E8" w:rsidRPr="00466ADE" w:rsidRDefault="003A67E8" w:rsidP="00BB5CB1">
      <w:pPr>
        <w:ind w:left="360"/>
        <w:jc w:val="center"/>
        <w:rPr>
          <w:color w:val="000000"/>
          <w:sz w:val="24"/>
          <w:szCs w:val="24"/>
          <w:lang w:val="it-IT"/>
        </w:rPr>
      </w:pPr>
    </w:p>
    <w:p w:rsidR="003A67E8" w:rsidRPr="00466ADE" w:rsidRDefault="003A67E8" w:rsidP="00BB5CB1">
      <w:pPr>
        <w:pStyle w:val="Paragrafoelenco"/>
        <w:jc w:val="both"/>
        <w:rPr>
          <w:sz w:val="24"/>
          <w:szCs w:val="24"/>
          <w:lang w:val="it-IT"/>
        </w:rPr>
      </w:pPr>
      <w:r w:rsidRPr="00466ADE">
        <w:rPr>
          <w:color w:val="000000"/>
          <w:sz w:val="24"/>
          <w:szCs w:val="24"/>
          <w:lang w:val="it-IT"/>
        </w:rPr>
        <w:t xml:space="preserve">L’Istituto </w:t>
      </w:r>
      <w:r w:rsidRPr="00466ADE">
        <w:rPr>
          <w:b/>
          <w:bCs/>
          <w:color w:val="000000"/>
          <w:sz w:val="24"/>
          <w:szCs w:val="24"/>
          <w:lang w:val="it-IT"/>
        </w:rPr>
        <w:t xml:space="preserve">Comprensivo Carlo Levi </w:t>
      </w:r>
      <w:r w:rsidRPr="00466ADE">
        <w:rPr>
          <w:color w:val="000000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466ADE">
        <w:rPr>
          <w:sz w:val="24"/>
          <w:szCs w:val="24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A67E8" w:rsidRPr="00466ADE" w:rsidRDefault="003A67E8" w:rsidP="00BB5CB1">
      <w:pPr>
        <w:rPr>
          <w:sz w:val="24"/>
          <w:szCs w:val="24"/>
          <w:lang w:val="it-IT"/>
        </w:rPr>
      </w:pPr>
    </w:p>
    <w:p w:rsidR="003A67E8" w:rsidRPr="00466ADE" w:rsidRDefault="003A67E8" w:rsidP="00BB5CB1">
      <w:pPr>
        <w:rPr>
          <w:sz w:val="24"/>
          <w:szCs w:val="24"/>
          <w:lang w:val="it-IT"/>
        </w:rPr>
      </w:pPr>
    </w:p>
    <w:p w:rsidR="003A67E8" w:rsidRPr="00466ADE" w:rsidRDefault="003A67E8" w:rsidP="00BB5CB1">
      <w:pPr>
        <w:rPr>
          <w:sz w:val="24"/>
          <w:szCs w:val="24"/>
          <w:lang w:val="it-IT"/>
        </w:rPr>
      </w:pPr>
    </w:p>
    <w:p w:rsidR="003A67E8" w:rsidRPr="00466ADE" w:rsidRDefault="003A67E8" w:rsidP="00BB5CB1">
      <w:pPr>
        <w:rPr>
          <w:sz w:val="24"/>
          <w:szCs w:val="24"/>
        </w:rPr>
      </w:pPr>
      <w:r w:rsidRPr="00466ADE">
        <w:rPr>
          <w:sz w:val="24"/>
          <w:szCs w:val="24"/>
        </w:rPr>
        <w:t>Data _____________</w:t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  <w:t>FIRMA DEL CANDIDATO</w:t>
      </w:r>
    </w:p>
    <w:p w:rsidR="003A67E8" w:rsidRPr="00466ADE" w:rsidRDefault="003A67E8" w:rsidP="00BB5CB1">
      <w:pPr>
        <w:rPr>
          <w:sz w:val="24"/>
          <w:szCs w:val="24"/>
        </w:rPr>
      </w:pPr>
    </w:p>
    <w:p w:rsidR="003A67E8" w:rsidRPr="00466ADE" w:rsidRDefault="003A67E8" w:rsidP="00BB5CB1">
      <w:pPr>
        <w:rPr>
          <w:sz w:val="24"/>
          <w:szCs w:val="24"/>
        </w:rPr>
      </w:pP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</w:r>
      <w:r w:rsidRPr="00466ADE">
        <w:rPr>
          <w:sz w:val="24"/>
          <w:szCs w:val="24"/>
        </w:rPr>
        <w:tab/>
        <w:t>_____________________</w:t>
      </w:r>
    </w:p>
    <w:p w:rsidR="003A67E8" w:rsidRPr="00466ADE" w:rsidRDefault="003A67E8" w:rsidP="00BB5CB1">
      <w:pPr>
        <w:rPr>
          <w:sz w:val="24"/>
          <w:szCs w:val="24"/>
        </w:rPr>
      </w:pPr>
    </w:p>
    <w:p w:rsidR="003A67E8" w:rsidRPr="00466ADE" w:rsidRDefault="003A67E8" w:rsidP="00BB5CB1">
      <w:pPr>
        <w:jc w:val="both"/>
        <w:rPr>
          <w:sz w:val="24"/>
          <w:szCs w:val="24"/>
        </w:rPr>
      </w:pPr>
    </w:p>
    <w:p w:rsidR="003A67E8" w:rsidRPr="00922008" w:rsidRDefault="003A67E8">
      <w:pPr>
        <w:spacing w:before="48" w:line="237" w:lineRule="auto"/>
        <w:ind w:left="6445" w:right="700" w:hanging="209"/>
        <w:rPr>
          <w:rFonts w:ascii="Book Antiqua" w:hAnsi="Book Antiqua"/>
          <w:sz w:val="16"/>
          <w:lang w:val="it-IT"/>
        </w:rPr>
      </w:pPr>
    </w:p>
    <w:sectPr w:rsidR="003A67E8" w:rsidRPr="00922008" w:rsidSect="00777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51" w:right="920" w:bottom="284" w:left="1134" w:header="426" w:footer="6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E8" w:rsidRDefault="003A67E8" w:rsidP="00B04401">
      <w:r>
        <w:separator/>
      </w:r>
    </w:p>
  </w:endnote>
  <w:endnote w:type="continuationSeparator" w:id="0">
    <w:p w:rsidR="003A67E8" w:rsidRDefault="003A67E8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88" w:rsidRDefault="00777A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E8" w:rsidRDefault="00777A88">
    <w:pPr>
      <w:pStyle w:val="Pidipagina"/>
      <w:jc w:val="right"/>
    </w:pPr>
    <w:r>
      <w:t xml:space="preserve">TC                                                                                                                                                                            </w:t>
    </w:r>
    <w:bookmarkStart w:id="1" w:name="_GoBack"/>
    <w:bookmarkEnd w:id="1"/>
    <w:r w:rsidR="00B40B85">
      <w:fldChar w:fldCharType="begin"/>
    </w:r>
    <w:r w:rsidR="00B40B85">
      <w:instrText>PAGE   \* MERGEFORMAT</w:instrText>
    </w:r>
    <w:r w:rsidR="00B40B85">
      <w:fldChar w:fldCharType="separate"/>
    </w:r>
    <w:r w:rsidRPr="00777A88">
      <w:rPr>
        <w:noProof/>
        <w:lang w:val="it-IT"/>
      </w:rPr>
      <w:t>2</w:t>
    </w:r>
    <w:r w:rsidR="00B40B85">
      <w:rPr>
        <w:noProof/>
        <w:lang w:val="it-IT"/>
      </w:rPr>
      <w:fldChar w:fldCharType="end"/>
    </w:r>
  </w:p>
  <w:p w:rsidR="003A67E8" w:rsidRPr="00B34B95" w:rsidRDefault="003A67E8">
    <w:pPr>
      <w:pStyle w:val="Corpotesto"/>
      <w:spacing w:line="14" w:lineRule="auto"/>
      <w:rPr>
        <w:sz w:val="20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88" w:rsidRDefault="00777A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E8" w:rsidRDefault="003A67E8" w:rsidP="00B04401">
      <w:r>
        <w:separator/>
      </w:r>
    </w:p>
  </w:footnote>
  <w:footnote w:type="continuationSeparator" w:id="0">
    <w:p w:rsidR="003A67E8" w:rsidRDefault="003A67E8" w:rsidP="00B0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88" w:rsidRDefault="00777A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E8" w:rsidRDefault="003A67E8">
    <w:pPr>
      <w:pStyle w:val="Intestazione"/>
    </w:pPr>
  </w:p>
  <w:p w:rsidR="003A67E8" w:rsidRDefault="003A67E8" w:rsidP="00D61CF2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MINISTERO DELL’ISTRUZIONE, DELL’UNIVERSITA’ E DELLA RICERCA</w:t>
    </w:r>
  </w:p>
  <w:p w:rsidR="003A67E8" w:rsidRPr="00F82382" w:rsidRDefault="003A67E8" w:rsidP="00D61CF2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:rsidR="003A67E8" w:rsidRPr="00922008" w:rsidRDefault="003A67E8" w:rsidP="00D61CF2">
    <w:pPr>
      <w:spacing w:line="315" w:lineRule="exact"/>
      <w:ind w:right="47"/>
      <w:jc w:val="center"/>
      <w:rPr>
        <w:b/>
        <w:sz w:val="28"/>
        <w:lang w:val="it-IT"/>
      </w:rPr>
    </w:pPr>
    <w:r w:rsidRPr="00922008">
      <w:rPr>
        <w:b/>
        <w:sz w:val="28"/>
        <w:lang w:val="it-IT"/>
      </w:rPr>
      <w:t>Istituto Comprensivo CARLO LEVI</w:t>
    </w:r>
  </w:p>
  <w:p w:rsidR="003A67E8" w:rsidRDefault="003A67E8" w:rsidP="00D61CF2">
    <w:pPr>
      <w:spacing w:before="8"/>
      <w:ind w:right="47"/>
      <w:jc w:val="center"/>
      <w:rPr>
        <w:spacing w:val="-6"/>
        <w:lang w:val="it-IT"/>
      </w:rPr>
    </w:pPr>
    <w:r w:rsidRPr="00922008">
      <w:rPr>
        <w:spacing w:val="-5"/>
        <w:lang w:val="it-IT"/>
      </w:rPr>
      <w:t xml:space="preserve">Codice fiscale: </w:t>
    </w:r>
    <w:r w:rsidRPr="00922008">
      <w:rPr>
        <w:spacing w:val="-6"/>
        <w:lang w:val="it-IT"/>
      </w:rPr>
      <w:t xml:space="preserve">97198040582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Cod. </w:t>
    </w:r>
    <w:r w:rsidRPr="00922008">
      <w:rPr>
        <w:spacing w:val="-6"/>
        <w:lang w:val="it-IT"/>
      </w:rPr>
      <w:t xml:space="preserve">meccanografico: RMIC81100A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Distretto </w:t>
    </w:r>
    <w:r w:rsidRPr="00922008">
      <w:rPr>
        <w:spacing w:val="-4"/>
        <w:lang w:val="it-IT"/>
      </w:rPr>
      <w:t>12</w:t>
    </w:r>
  </w:p>
  <w:p w:rsidR="003A67E8" w:rsidRDefault="003A67E8" w:rsidP="00D61CF2">
    <w:pPr>
      <w:spacing w:before="8"/>
      <w:ind w:right="47"/>
      <w:jc w:val="center"/>
      <w:rPr>
        <w:spacing w:val="-5"/>
        <w:lang w:val="it-IT"/>
      </w:rPr>
    </w:pPr>
    <w:r w:rsidRPr="00922008">
      <w:rPr>
        <w:spacing w:val="-4"/>
        <w:lang w:val="it-IT"/>
      </w:rPr>
      <w:t xml:space="preserve">Via </w:t>
    </w:r>
    <w:r w:rsidRPr="00922008">
      <w:rPr>
        <w:spacing w:val="-6"/>
        <w:lang w:val="it-IT"/>
      </w:rPr>
      <w:t xml:space="preserve">Serrapetrona </w:t>
    </w:r>
    <w:proofErr w:type="gramStart"/>
    <w:r w:rsidRPr="00922008">
      <w:rPr>
        <w:spacing w:val="-6"/>
        <w:lang w:val="it-IT"/>
      </w:rPr>
      <w:t xml:space="preserve">121 </w:t>
    </w:r>
    <w:r w:rsidRPr="00922008">
      <w:rPr>
        <w:spacing w:val="-3"/>
        <w:lang w:val="it-IT"/>
      </w:rPr>
      <w:t xml:space="preserve"> </w:t>
    </w:r>
    <w:r w:rsidRPr="00922008">
      <w:rPr>
        <w:lang w:val="it-IT"/>
      </w:rPr>
      <w:t>–</w:t>
    </w:r>
    <w:proofErr w:type="gramEnd"/>
    <w:r w:rsidRPr="00922008">
      <w:rPr>
        <w:lang w:val="it-IT"/>
      </w:rPr>
      <w:t xml:space="preserve"> </w:t>
    </w:r>
    <w:r w:rsidRPr="00922008">
      <w:rPr>
        <w:spacing w:val="-5"/>
        <w:lang w:val="it-IT"/>
      </w:rPr>
      <w:t xml:space="preserve">00138 Roma </w:t>
    </w:r>
    <w:r>
      <w:rPr>
        <w:spacing w:val="-5"/>
        <w:lang w:val="it-IT"/>
      </w:rPr>
      <w:t>-</w:t>
    </w:r>
    <w:r w:rsidRPr="00922008">
      <w:rPr>
        <w:spacing w:val="-5"/>
        <w:lang w:val="it-IT"/>
      </w:rPr>
      <w:t xml:space="preserve">tel. </w:t>
    </w:r>
    <w:r w:rsidRPr="00922008">
      <w:rPr>
        <w:spacing w:val="-3"/>
        <w:lang w:val="it-IT"/>
      </w:rPr>
      <w:t xml:space="preserve">06 </w:t>
    </w:r>
    <w:r w:rsidRPr="00922008">
      <w:rPr>
        <w:spacing w:val="-5"/>
        <w:lang w:val="it-IT"/>
      </w:rPr>
      <w:t>88522322</w:t>
    </w:r>
  </w:p>
  <w:p w:rsidR="003A67E8" w:rsidRPr="00D61CF2" w:rsidRDefault="003A67E8" w:rsidP="00D61CF2">
    <w:pPr>
      <w:spacing w:before="8"/>
      <w:ind w:right="47"/>
      <w:jc w:val="center"/>
      <w:rPr>
        <w:spacing w:val="-6"/>
        <w:lang w:val="it-IT"/>
      </w:rPr>
    </w:pPr>
    <w:proofErr w:type="gramStart"/>
    <w:r w:rsidRPr="00922008">
      <w:rPr>
        <w:rFonts w:ascii="Calibri" w:hAnsi="Calibri"/>
        <w:spacing w:val="-6"/>
        <w:sz w:val="18"/>
        <w:lang w:val="it-IT"/>
      </w:rPr>
      <w:t>www.iclevi.</w:t>
    </w:r>
    <w:proofErr w:type="spellStart"/>
    <w:r w:rsidRPr="00922008">
      <w:rPr>
        <w:rFonts w:ascii="Calibri" w:hAnsi="Calibri"/>
        <w:spacing w:val="-6"/>
        <w:sz w:val="18"/>
        <w:lang w:val="it-IT"/>
      </w:rPr>
      <w:t>gov</w:t>
    </w:r>
    <w:proofErr w:type="spellEnd"/>
    <w:r w:rsidRPr="00922008">
      <w:rPr>
        <w:rFonts w:ascii="Calibri" w:hAnsi="Calibri"/>
        <w:spacing w:val="-6"/>
        <w:sz w:val="18"/>
        <w:lang w:val="it-IT"/>
      </w:rPr>
      <w:t>..</w:t>
    </w:r>
    <w:proofErr w:type="spellStart"/>
    <w:proofErr w:type="gramEnd"/>
    <w:r w:rsidRPr="00922008">
      <w:rPr>
        <w:rFonts w:ascii="Calibri" w:hAnsi="Calibri"/>
        <w:spacing w:val="-6"/>
        <w:sz w:val="18"/>
        <w:lang w:val="it-IT"/>
      </w:rPr>
      <w:t>it</w:t>
    </w:r>
    <w:proofErr w:type="spellEnd"/>
    <w:r>
      <w:rPr>
        <w:rFonts w:ascii="Calibri" w:hAnsi="Calibri"/>
        <w:spacing w:val="-6"/>
        <w:sz w:val="18"/>
        <w:lang w:val="it-IT"/>
      </w:rPr>
      <w:t xml:space="preserve">       </w:t>
    </w:r>
    <w:r w:rsidRPr="00922008">
      <w:rPr>
        <w:rFonts w:ascii="Calibri" w:hAnsi="Calibri"/>
        <w:spacing w:val="-6"/>
        <w:sz w:val="18"/>
        <w:lang w:val="it-IT"/>
      </w:rPr>
      <w:t xml:space="preserve"> </w:t>
    </w:r>
    <w:r>
      <w:rPr>
        <w:rFonts w:ascii="Wingdings" w:hAnsi="Wingdings"/>
        <w:sz w:val="18"/>
      </w:rPr>
      <w:t></w:t>
    </w:r>
    <w:r>
      <w:rPr>
        <w:sz w:val="18"/>
        <w:lang w:val="it-IT"/>
      </w:rPr>
      <w:t xml:space="preserve">   </w:t>
    </w:r>
    <w:r w:rsidRPr="00922008">
      <w:rPr>
        <w:rFonts w:ascii="Calibri" w:hAnsi="Calibri"/>
        <w:spacing w:val="-6"/>
        <w:sz w:val="18"/>
        <w:lang w:val="it-IT"/>
      </w:rPr>
      <w:t>RMIC81100A@istruzione.it</w:t>
    </w:r>
    <w:r>
      <w:rPr>
        <w:rFonts w:ascii="Calibri" w:hAnsi="Calibri"/>
        <w:spacing w:val="-6"/>
        <w:sz w:val="18"/>
        <w:lang w:val="it-IT"/>
      </w:rPr>
      <w:t xml:space="preserve">  </w:t>
    </w:r>
    <w:r w:rsidRPr="00922008">
      <w:rPr>
        <w:rFonts w:ascii="Calibri" w:hAnsi="Calibri"/>
        <w:spacing w:val="-6"/>
        <w:sz w:val="18"/>
        <w:lang w:val="it-IT"/>
      </w:rPr>
      <w:t xml:space="preserve"> </w:t>
    </w:r>
    <w:r>
      <w:rPr>
        <w:rFonts w:ascii="Calibri" w:hAnsi="Calibri"/>
        <w:spacing w:val="-6"/>
        <w:sz w:val="18"/>
        <w:lang w:val="it-IT"/>
      </w:rPr>
      <w:t xml:space="preserve">   </w:t>
    </w:r>
    <w:proofErr w:type="spellStart"/>
    <w:r w:rsidRPr="00922008">
      <w:rPr>
        <w:rFonts w:ascii="Calibri" w:hAnsi="Calibri"/>
        <w:i/>
        <w:spacing w:val="-4"/>
        <w:sz w:val="18"/>
        <w:lang w:val="it-IT"/>
      </w:rPr>
      <w:t>pec</w:t>
    </w:r>
    <w:proofErr w:type="spellEnd"/>
    <w:r w:rsidRPr="00922008">
      <w:rPr>
        <w:rFonts w:ascii="Calibri" w:hAnsi="Calibri"/>
        <w:i/>
        <w:spacing w:val="-4"/>
        <w:sz w:val="18"/>
        <w:lang w:val="it-IT"/>
      </w:rPr>
      <w:t xml:space="preserve">: </w:t>
    </w:r>
    <w:hyperlink r:id="rId1">
      <w:r>
        <w:rPr>
          <w:rFonts w:ascii="Calibri" w:hAnsi="Calibri"/>
          <w:spacing w:val="-6"/>
          <w:sz w:val="18"/>
          <w:lang w:val="it-IT"/>
        </w:rPr>
        <w:t>RMIC81100A</w:t>
      </w:r>
      <w:r w:rsidRPr="00922008">
        <w:rPr>
          <w:rFonts w:ascii="Calibri" w:hAnsi="Calibri"/>
          <w:spacing w:val="-6"/>
          <w:sz w:val="18"/>
          <w:lang w:val="it-IT"/>
        </w:rPr>
        <w:t>@pec.istruzione.it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88" w:rsidRDefault="00777A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601D1"/>
    <w:multiLevelType w:val="hybridMultilevel"/>
    <w:tmpl w:val="3A5C3DA4"/>
    <w:lvl w:ilvl="0" w:tplc="D5BC1342">
      <w:start w:val="2"/>
      <w:numFmt w:val="decimal"/>
      <w:lvlText w:val="%1)"/>
      <w:lvlJc w:val="left"/>
      <w:pPr>
        <w:tabs>
          <w:tab w:val="num" w:pos="140"/>
        </w:tabs>
        <w:ind w:left="1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cs="Times New Roman"/>
      </w:rPr>
    </w:lvl>
  </w:abstractNum>
  <w:abstractNum w:abstractNumId="1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1715D"/>
    <w:multiLevelType w:val="hybridMultilevel"/>
    <w:tmpl w:val="F8AED9FE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82"/>
    <w:rsid w:val="0006001C"/>
    <w:rsid w:val="00077B82"/>
    <w:rsid w:val="000D0EEC"/>
    <w:rsid w:val="000D7DC7"/>
    <w:rsid w:val="0021225F"/>
    <w:rsid w:val="00227374"/>
    <w:rsid w:val="00283F2F"/>
    <w:rsid w:val="00302920"/>
    <w:rsid w:val="0031169F"/>
    <w:rsid w:val="0031180C"/>
    <w:rsid w:val="00316059"/>
    <w:rsid w:val="0032571B"/>
    <w:rsid w:val="003533EC"/>
    <w:rsid w:val="00356AC7"/>
    <w:rsid w:val="00363FB4"/>
    <w:rsid w:val="003A67E8"/>
    <w:rsid w:val="003B1B93"/>
    <w:rsid w:val="00405982"/>
    <w:rsid w:val="00466ADE"/>
    <w:rsid w:val="00472EED"/>
    <w:rsid w:val="00494641"/>
    <w:rsid w:val="004B118B"/>
    <w:rsid w:val="004C1A23"/>
    <w:rsid w:val="004D526C"/>
    <w:rsid w:val="00526903"/>
    <w:rsid w:val="00583116"/>
    <w:rsid w:val="005C40F4"/>
    <w:rsid w:val="005D1FED"/>
    <w:rsid w:val="0060246F"/>
    <w:rsid w:val="006748D9"/>
    <w:rsid w:val="006C0595"/>
    <w:rsid w:val="00715896"/>
    <w:rsid w:val="00777A88"/>
    <w:rsid w:val="007A4027"/>
    <w:rsid w:val="00807397"/>
    <w:rsid w:val="00846B0A"/>
    <w:rsid w:val="00893BB7"/>
    <w:rsid w:val="008B24E9"/>
    <w:rsid w:val="008F6BE2"/>
    <w:rsid w:val="009209F9"/>
    <w:rsid w:val="00921536"/>
    <w:rsid w:val="00922008"/>
    <w:rsid w:val="009264AC"/>
    <w:rsid w:val="009B56B0"/>
    <w:rsid w:val="00A45569"/>
    <w:rsid w:val="00A6109E"/>
    <w:rsid w:val="00A761E4"/>
    <w:rsid w:val="00A76BAE"/>
    <w:rsid w:val="00AA0836"/>
    <w:rsid w:val="00AA33EF"/>
    <w:rsid w:val="00AB6A59"/>
    <w:rsid w:val="00AD45B1"/>
    <w:rsid w:val="00AE6CBC"/>
    <w:rsid w:val="00AF6EAB"/>
    <w:rsid w:val="00B008BA"/>
    <w:rsid w:val="00B04401"/>
    <w:rsid w:val="00B0643E"/>
    <w:rsid w:val="00B34B95"/>
    <w:rsid w:val="00B40B85"/>
    <w:rsid w:val="00B72615"/>
    <w:rsid w:val="00B97A70"/>
    <w:rsid w:val="00BB5CB1"/>
    <w:rsid w:val="00C47A9E"/>
    <w:rsid w:val="00D23221"/>
    <w:rsid w:val="00D50339"/>
    <w:rsid w:val="00D6127F"/>
    <w:rsid w:val="00D61CF2"/>
    <w:rsid w:val="00D843E3"/>
    <w:rsid w:val="00D85DC0"/>
    <w:rsid w:val="00DC567C"/>
    <w:rsid w:val="00E25F20"/>
    <w:rsid w:val="00E3481E"/>
    <w:rsid w:val="00E55212"/>
    <w:rsid w:val="00E85B4E"/>
    <w:rsid w:val="00E87E2A"/>
    <w:rsid w:val="00EE51F6"/>
    <w:rsid w:val="00EF172B"/>
    <w:rsid w:val="00F03673"/>
    <w:rsid w:val="00F30823"/>
    <w:rsid w:val="00F3520C"/>
    <w:rsid w:val="00F4064E"/>
    <w:rsid w:val="00F46F78"/>
    <w:rsid w:val="00F82382"/>
    <w:rsid w:val="00F84D05"/>
    <w:rsid w:val="00FB6203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128146C-BF9E-444F-826D-7AFD215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B5CB1"/>
    <w:pPr>
      <w:keepNext/>
      <w:widowControl/>
      <w:autoSpaceDE/>
      <w:autoSpaceDN/>
      <w:jc w:val="both"/>
      <w:outlineLvl w:val="1"/>
    </w:pPr>
    <w:rPr>
      <w:rFonts w:ascii="Comic Sans MS" w:eastAsia="MS Mincho" w:hAnsi="Comic Sans MS"/>
      <w:sz w:val="24"/>
      <w:szCs w:val="24"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B5CB1"/>
    <w:rPr>
      <w:rFonts w:ascii="Comic Sans MS" w:eastAsia="MS Mincho" w:hAnsi="Comic Sans MS" w:cs="Times New Roman"/>
      <w:sz w:val="24"/>
      <w:szCs w:val="24"/>
      <w:lang w:val="it-IT" w:eastAsia="it-IT" w:bidi="he-IL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264AC"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paragraph" w:customStyle="1" w:styleId="Corpodeltesto1">
    <w:name w:val="Corpo del testo1"/>
    <w:basedOn w:val="Normale"/>
    <w:link w:val="CorpodeltestoCarattere"/>
    <w:uiPriority w:val="99"/>
    <w:rsid w:val="00BB5CB1"/>
    <w:pPr>
      <w:widowControl/>
      <w:autoSpaceDE/>
      <w:autoSpaceDN/>
      <w:jc w:val="center"/>
    </w:pPr>
    <w:rPr>
      <w:rFonts w:eastAsia="MS Mincho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99"/>
    <w:rsid w:val="00BB5CB1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B5CB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2">
    <w:name w:val="c2"/>
    <w:basedOn w:val="Normale"/>
    <w:uiPriority w:val="99"/>
    <w:rsid w:val="00BB5CB1"/>
    <w:pPr>
      <w:autoSpaceDE/>
      <w:autoSpaceDN/>
      <w:spacing w:line="240" w:lineRule="atLeast"/>
      <w:jc w:val="center"/>
    </w:pPr>
    <w:rPr>
      <w:rFonts w:eastAsia="MS Mincho"/>
      <w:sz w:val="24"/>
      <w:szCs w:val="20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BB5CB1"/>
    <w:rPr>
      <w:rFonts w:cs="Times New Roman"/>
      <w:b/>
    </w:rPr>
  </w:style>
  <w:style w:type="character" w:customStyle="1" w:styleId="CorpodeltestoCarattere">
    <w:name w:val="Corpo del testo Carattere"/>
    <w:link w:val="Corpodeltesto1"/>
    <w:uiPriority w:val="99"/>
    <w:locked/>
    <w:rsid w:val="00BB5CB1"/>
    <w:rPr>
      <w:rFonts w:ascii="Times New Roman" w:eastAsia="MS Mincho" w:hAnsi="Times New Roman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MIC80700P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ocuments\BANDI%20ATA\AVVISO%20SELEZIONE%20ATA%20PRIMA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SELEZIONE ATA PRIMARIA.dotx</Template>
  <TotalTime>4</TotalTime>
  <Pages>3</Pages>
  <Words>505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                                                                                     Roma,</vt:lpstr>
    </vt:vector>
  </TitlesOfParts>
  <Company>BASTARDS TeaM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                                                                                    Roma,</dc:title>
  <dc:subject/>
  <dc:creator>Computer</dc:creator>
  <cp:keywords/>
  <dc:description/>
  <cp:lastModifiedBy>Pina.Teofili</cp:lastModifiedBy>
  <cp:revision>3</cp:revision>
  <cp:lastPrinted>2018-03-23T13:05:00Z</cp:lastPrinted>
  <dcterms:created xsi:type="dcterms:W3CDTF">2018-09-04T07:46:00Z</dcterms:created>
  <dcterms:modified xsi:type="dcterms:W3CDTF">2018-09-04T07:49:00Z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