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79" w:rsidRDefault="00952A79" w:rsidP="001440CE">
      <w:pPr>
        <w:rPr>
          <w:rFonts w:ascii="Arial" w:hAnsi="Arial" w:cs="Arial"/>
          <w:szCs w:val="22"/>
        </w:rPr>
      </w:pPr>
    </w:p>
    <w:p w:rsidR="001440CE" w:rsidRPr="0024543F" w:rsidRDefault="00ED2E1A" w:rsidP="001440CE">
      <w:pPr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RE</w:t>
      </w:r>
      <w:r w:rsidR="00954388">
        <w:rPr>
          <w:b/>
          <w:sz w:val="36"/>
          <w:szCs w:val="36"/>
          <w:lang w:val="it-IT"/>
        </w:rPr>
        <w:t>GISTRO LAVORO AGILE DAL 04 maggio AL 16</w:t>
      </w:r>
      <w:bookmarkStart w:id="0" w:name="_GoBack"/>
      <w:bookmarkEnd w:id="0"/>
      <w:r w:rsidR="000E2E89">
        <w:rPr>
          <w:b/>
          <w:sz w:val="36"/>
          <w:szCs w:val="36"/>
          <w:lang w:val="it-IT"/>
        </w:rPr>
        <w:t xml:space="preserve"> maggio</w:t>
      </w:r>
      <w:r w:rsidR="0024543F" w:rsidRPr="0024543F">
        <w:rPr>
          <w:b/>
          <w:sz w:val="36"/>
          <w:szCs w:val="36"/>
          <w:lang w:val="it-IT"/>
        </w:rPr>
        <w:t xml:space="preserve"> 2020,</w:t>
      </w:r>
      <w:r w:rsidR="001440CE" w:rsidRPr="0024543F">
        <w:rPr>
          <w:b/>
          <w:sz w:val="36"/>
          <w:szCs w:val="36"/>
          <w:lang w:val="it-IT"/>
        </w:rPr>
        <w:t xml:space="preserve"> </w:t>
      </w:r>
    </w:p>
    <w:p w:rsidR="001440CE" w:rsidRPr="0024543F" w:rsidRDefault="001440CE" w:rsidP="001440CE">
      <w:pPr>
        <w:jc w:val="center"/>
        <w:rPr>
          <w:b/>
          <w:sz w:val="36"/>
          <w:szCs w:val="36"/>
          <w:lang w:val="it-IT"/>
        </w:rPr>
      </w:pPr>
      <w:r w:rsidRPr="0024543F">
        <w:rPr>
          <w:b/>
          <w:sz w:val="36"/>
          <w:szCs w:val="36"/>
          <w:lang w:val="it-IT"/>
        </w:rPr>
        <w:t xml:space="preserve">Assistenti Amministrativi </w:t>
      </w:r>
      <w:r w:rsidR="00954388">
        <w:rPr>
          <w:b/>
          <w:sz w:val="36"/>
          <w:szCs w:val="36"/>
          <w:lang w:val="it-IT"/>
        </w:rPr>
        <w:t>/ Tecnico</w:t>
      </w:r>
    </w:p>
    <w:p w:rsidR="001440CE" w:rsidRPr="0024543F" w:rsidRDefault="001440CE" w:rsidP="001440CE">
      <w:pPr>
        <w:jc w:val="center"/>
        <w:rPr>
          <w:b/>
          <w:sz w:val="36"/>
          <w:szCs w:val="36"/>
          <w:lang w:val="it-IT"/>
        </w:rPr>
      </w:pPr>
      <w:r w:rsidRPr="0024543F">
        <w:rPr>
          <w:b/>
          <w:sz w:val="36"/>
          <w:szCs w:val="36"/>
          <w:lang w:val="it-IT"/>
        </w:rPr>
        <w:t>Cognome e nome _________________________</w:t>
      </w:r>
    </w:p>
    <w:p w:rsidR="00952A79" w:rsidRPr="0024543F" w:rsidRDefault="00952A79" w:rsidP="001440CE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it-IT"/>
        </w:rPr>
      </w:pPr>
    </w:p>
    <w:p w:rsidR="001440CE" w:rsidRPr="00ED2E1A" w:rsidRDefault="001440CE" w:rsidP="001440CE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it-IT"/>
        </w:rPr>
      </w:pPr>
    </w:p>
    <w:tbl>
      <w:tblPr>
        <w:tblStyle w:val="Grigliatabella"/>
        <w:tblW w:w="12724" w:type="dxa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4961"/>
        <w:gridCol w:w="993"/>
        <w:gridCol w:w="1842"/>
        <w:gridCol w:w="1282"/>
        <w:gridCol w:w="2268"/>
      </w:tblGrid>
      <w:tr w:rsidR="0024543F" w:rsidTr="0024543F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F" w:rsidRDefault="002454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F" w:rsidRDefault="002454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Attività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svolta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F" w:rsidRDefault="002454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Ora di </w:t>
            </w:r>
            <w:proofErr w:type="spellStart"/>
            <w:r>
              <w:rPr>
                <w:rFonts w:ascii="Arial" w:hAnsi="Arial" w:cs="Arial"/>
                <w:b/>
              </w:rPr>
              <w:t>inizio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F" w:rsidRDefault="002454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F" w:rsidRDefault="002454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Ora di fine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F" w:rsidRDefault="002454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24543F" w:rsidTr="00955956">
        <w:trPr>
          <w:trHeight w:val="58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43F" w:rsidTr="00955956">
        <w:trPr>
          <w:trHeight w:val="70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43F" w:rsidTr="00955956">
        <w:trPr>
          <w:trHeight w:val="70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43F" w:rsidTr="00955956">
        <w:trPr>
          <w:trHeight w:val="55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43F" w:rsidTr="00955956">
        <w:trPr>
          <w:trHeight w:val="55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43F" w:rsidTr="00955956">
        <w:trPr>
          <w:trHeight w:val="57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43F" w:rsidTr="00955956">
        <w:trPr>
          <w:trHeight w:val="55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43F" w:rsidTr="00955956">
        <w:trPr>
          <w:trHeight w:val="54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43F" w:rsidTr="007321D2">
        <w:trPr>
          <w:trHeight w:val="59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F" w:rsidRDefault="002454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52A79" w:rsidRDefault="00952A79"/>
    <w:p w:rsidR="00952A79" w:rsidRDefault="00952A79"/>
    <w:p w:rsidR="001E5A29" w:rsidRDefault="001E5A29"/>
    <w:p w:rsidR="007025AF" w:rsidRDefault="007025AF"/>
    <w:tbl>
      <w:tblPr>
        <w:tblStyle w:val="Grigliatabella"/>
        <w:tblW w:w="12724" w:type="dxa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4961"/>
        <w:gridCol w:w="993"/>
        <w:gridCol w:w="1842"/>
        <w:gridCol w:w="1282"/>
        <w:gridCol w:w="2268"/>
      </w:tblGrid>
      <w:tr w:rsidR="00156D7B" w:rsidTr="005C55D3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B" w:rsidRDefault="00156D7B" w:rsidP="005C55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B" w:rsidRDefault="00156D7B" w:rsidP="005C55D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Attività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svolta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B" w:rsidRDefault="00156D7B" w:rsidP="005C55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Ora di </w:t>
            </w:r>
            <w:proofErr w:type="spellStart"/>
            <w:r>
              <w:rPr>
                <w:rFonts w:ascii="Arial" w:hAnsi="Arial" w:cs="Arial"/>
                <w:b/>
              </w:rPr>
              <w:t>inizio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B" w:rsidRDefault="00156D7B" w:rsidP="005C55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B" w:rsidRDefault="00156D7B" w:rsidP="005C55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Ora di fine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B" w:rsidRDefault="00156D7B" w:rsidP="005C55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56D7B" w:rsidTr="005C55D3">
        <w:trPr>
          <w:trHeight w:val="58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D7B" w:rsidTr="005C55D3">
        <w:trPr>
          <w:trHeight w:val="55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D7B" w:rsidTr="005C55D3">
        <w:trPr>
          <w:trHeight w:val="54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D7B" w:rsidTr="005C55D3">
        <w:trPr>
          <w:trHeight w:val="59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B" w:rsidRDefault="00156D7B" w:rsidP="005C55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025AF" w:rsidRDefault="007025AF"/>
    <w:p w:rsidR="001440CE" w:rsidRDefault="001440CE" w:rsidP="00952A79">
      <w:pPr>
        <w:rPr>
          <w:rFonts w:ascii="Arial" w:hAnsi="Arial" w:cs="Arial"/>
          <w:szCs w:val="22"/>
        </w:rPr>
      </w:pPr>
    </w:p>
    <w:p w:rsidR="001440CE" w:rsidRPr="0024543F" w:rsidRDefault="001440CE" w:rsidP="0014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2"/>
          <w:lang w:val="it-IT"/>
        </w:rPr>
      </w:pPr>
      <w:r w:rsidRPr="0024543F">
        <w:rPr>
          <w:rFonts w:ascii="Arial" w:hAnsi="Arial" w:cs="Arial"/>
          <w:b/>
          <w:i/>
          <w:szCs w:val="22"/>
          <w:lang w:val="it-IT"/>
        </w:rPr>
        <w:t>Il presente registro è formato da n. ___ pagine numerate dal n. 1 al n. ___ inclusa la copertina e la presente</w:t>
      </w:r>
    </w:p>
    <w:p w:rsidR="001440CE" w:rsidRPr="0024543F" w:rsidRDefault="001440CE" w:rsidP="001440CE">
      <w:pPr>
        <w:rPr>
          <w:rFonts w:ascii="Arial" w:hAnsi="Arial" w:cs="Arial"/>
          <w:szCs w:val="22"/>
          <w:lang w:val="it-IT"/>
        </w:rPr>
      </w:pPr>
    </w:p>
    <w:p w:rsidR="001440CE" w:rsidRPr="00156D7B" w:rsidRDefault="001440CE" w:rsidP="001440CE">
      <w:pPr>
        <w:rPr>
          <w:szCs w:val="22"/>
          <w:lang w:val="it-IT"/>
        </w:rPr>
      </w:pPr>
    </w:p>
    <w:p w:rsidR="001440CE" w:rsidRPr="00156D7B" w:rsidRDefault="001440CE" w:rsidP="0067609F">
      <w:pPr>
        <w:jc w:val="right"/>
        <w:rPr>
          <w:b/>
          <w:szCs w:val="22"/>
          <w:lang w:val="it-IT"/>
        </w:rPr>
      </w:pPr>
      <w:r w:rsidRPr="00156D7B">
        <w:rPr>
          <w:b/>
          <w:szCs w:val="22"/>
          <w:lang w:val="it-IT"/>
        </w:rPr>
        <w:t>VISTO</w:t>
      </w:r>
    </w:p>
    <w:p w:rsidR="001440CE" w:rsidRPr="00156D7B" w:rsidRDefault="001440CE" w:rsidP="0067609F">
      <w:pPr>
        <w:jc w:val="right"/>
        <w:rPr>
          <w:szCs w:val="22"/>
          <w:lang w:val="it-IT"/>
        </w:rPr>
      </w:pPr>
      <w:r w:rsidRPr="00156D7B">
        <w:rPr>
          <w:szCs w:val="22"/>
          <w:lang w:val="it-IT"/>
        </w:rPr>
        <w:t>Dirigente Scolastico</w:t>
      </w:r>
      <w:r w:rsidR="00560897">
        <w:rPr>
          <w:szCs w:val="22"/>
          <w:lang w:val="it-IT"/>
        </w:rPr>
        <w:t xml:space="preserve"> Reggente</w:t>
      </w:r>
    </w:p>
    <w:p w:rsidR="00E621C8" w:rsidRPr="00156D7B" w:rsidRDefault="00560897" w:rsidP="0067609F">
      <w:pPr>
        <w:jc w:val="right"/>
        <w:rPr>
          <w:szCs w:val="24"/>
          <w:lang w:val="it-IT"/>
        </w:rPr>
      </w:pPr>
      <w:r>
        <w:rPr>
          <w:szCs w:val="22"/>
          <w:lang w:val="it-IT"/>
        </w:rPr>
        <w:t xml:space="preserve">Dott.ssa Paola </w:t>
      </w:r>
      <w:proofErr w:type="spellStart"/>
      <w:r>
        <w:rPr>
          <w:szCs w:val="22"/>
          <w:lang w:val="it-IT"/>
        </w:rPr>
        <w:t>Malengo</w:t>
      </w:r>
      <w:proofErr w:type="spellEnd"/>
    </w:p>
    <w:sectPr w:rsidR="00E621C8" w:rsidRPr="00156D7B" w:rsidSect="0024543F">
      <w:headerReference w:type="default" r:id="rId8"/>
      <w:footerReference w:type="default" r:id="rId9"/>
      <w:pgSz w:w="16838" w:h="11906" w:orient="landscape" w:code="9"/>
      <w:pgMar w:top="2131" w:right="2050" w:bottom="1134" w:left="1134" w:header="426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DB" w:rsidRDefault="006753DB">
      <w:r>
        <w:separator/>
      </w:r>
    </w:p>
  </w:endnote>
  <w:endnote w:type="continuationSeparator" w:id="0">
    <w:p w:rsidR="006753DB" w:rsidRDefault="0067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01" w:rsidRDefault="006753DB" w:rsidP="001A520E">
    <w:pPr>
      <w:pStyle w:val="Pidipagina"/>
      <w:rPr>
        <w:lang w:val="it-IT"/>
      </w:rPr>
    </w:pPr>
    <w:r>
      <w:rPr>
        <w:noProof/>
        <w:lang w:val="it-I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6.35pt;margin-top:7.3pt;width:273.1pt;height:34.8pt;z-index:251662336;mso-width-percent:400;mso-height-percent:200;mso-width-percent:400;mso-height-percent:200;mso-width-relative:margin;mso-height-relative:margin" filled="f" stroked="f">
          <v:textbox style="mso-next-textbox:#_x0000_s2061;mso-fit-shape-to-text:t">
            <w:txbxContent>
              <w:p w:rsidR="00985D01" w:rsidRPr="00307CA0" w:rsidRDefault="00985D01" w:rsidP="00985D01">
                <w:pPr>
                  <w:pStyle w:val="Pidipagina"/>
                  <w:jc w:val="center"/>
                  <w:rPr>
                    <w:b/>
                    <w:i/>
                    <w:sz w:val="16"/>
                    <w:szCs w:val="16"/>
                    <w:lang w:val="it-IT"/>
                  </w:rPr>
                </w:pPr>
              </w:p>
            </w:txbxContent>
          </v:textbox>
        </v:shape>
      </w:pict>
    </w:r>
    <w:r w:rsidR="00BA682E">
      <w:rPr>
        <w:lang w:val="it-IT"/>
      </w:rPr>
      <w:t xml:space="preserve">        </w:t>
    </w:r>
    <w:r w:rsidR="00985D01">
      <w:rPr>
        <w:lang w:val="it-IT"/>
      </w:rPr>
      <w:t xml:space="preserve">     </w:t>
    </w:r>
  </w:p>
  <w:p w:rsidR="00BA682E" w:rsidRPr="00844ECA" w:rsidRDefault="00BA682E" w:rsidP="00985D01">
    <w:pPr>
      <w:pStyle w:val="Pidipagina"/>
      <w:tabs>
        <w:tab w:val="clear" w:pos="4819"/>
        <w:tab w:val="clear" w:pos="9638"/>
        <w:tab w:val="left" w:pos="5640"/>
      </w:tabs>
      <w:rPr>
        <w:sz w:val="18"/>
        <w:szCs w:val="18"/>
        <w:lang w:val="en-GB"/>
      </w:rPr>
    </w:pPr>
    <w:r w:rsidRPr="00844ECA">
      <w:rPr>
        <w:sz w:val="18"/>
        <w:szCs w:val="18"/>
        <w:lang w:val="it-IT"/>
      </w:rPr>
      <w:t xml:space="preserve">                           </w:t>
    </w:r>
    <w:r w:rsidR="00844ECA">
      <w:rPr>
        <w:sz w:val="18"/>
        <w:szCs w:val="18"/>
        <w:lang w:val="it-IT"/>
      </w:rPr>
      <w:t xml:space="preserve">        </w:t>
    </w:r>
    <w:r w:rsidR="00E121AF">
      <w:rPr>
        <w:sz w:val="18"/>
        <w:szCs w:val="18"/>
        <w:lang w:val="it-IT"/>
      </w:rPr>
      <w:t xml:space="preserve"> </w:t>
    </w:r>
    <w:r w:rsidR="001A520E" w:rsidRPr="00844ECA">
      <w:rPr>
        <w:sz w:val="18"/>
        <w:szCs w:val="18"/>
        <w:lang w:val="en-GB"/>
      </w:rPr>
      <w:t xml:space="preserve"> </w:t>
    </w:r>
    <w:r w:rsidR="00985D01">
      <w:rPr>
        <w:sz w:val="18"/>
        <w:szCs w:val="18"/>
        <w:lang w:val="en-GB"/>
      </w:rPr>
      <w:tab/>
    </w:r>
  </w:p>
  <w:p w:rsidR="00BA682E" w:rsidRPr="00844ECA" w:rsidRDefault="000C0E67" w:rsidP="000C0E67">
    <w:pPr>
      <w:pStyle w:val="Pidipagina"/>
      <w:tabs>
        <w:tab w:val="clear" w:pos="4819"/>
        <w:tab w:val="clear" w:pos="9638"/>
        <w:tab w:val="left" w:pos="3075"/>
      </w:tabs>
      <w:ind w:left="4819" w:hanging="4819"/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DB" w:rsidRDefault="006753DB">
      <w:r>
        <w:separator/>
      </w:r>
    </w:p>
  </w:footnote>
  <w:footnote w:type="continuationSeparator" w:id="0">
    <w:p w:rsidR="006753DB" w:rsidRDefault="0067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95" w:rsidRDefault="00EE5595" w:rsidP="00A53AF3">
    <w:pPr>
      <w:tabs>
        <w:tab w:val="center" w:pos="4819"/>
        <w:tab w:val="left" w:pos="5103"/>
        <w:tab w:val="left" w:pos="8340"/>
      </w:tabs>
      <w:jc w:val="center"/>
      <w:rPr>
        <w:b/>
        <w:iCs/>
        <w:lang w:val="it-IT"/>
      </w:rPr>
    </w:pPr>
    <w:r>
      <w:rPr>
        <w:b/>
        <w:noProof/>
        <w:lang w:val="it-IT"/>
      </w:rPr>
      <w:drawing>
        <wp:inline distT="0" distB="0" distL="0" distR="0">
          <wp:extent cx="466090" cy="5365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595" w:rsidRPr="00EE5595" w:rsidRDefault="00EE5595" w:rsidP="00A53AF3">
    <w:pPr>
      <w:jc w:val="center"/>
      <w:rPr>
        <w:color w:val="000000"/>
        <w:lang w:val="it-IT"/>
      </w:rPr>
    </w:pPr>
    <w:r w:rsidRPr="00EE5595">
      <w:rPr>
        <w:color w:val="000000"/>
        <w:lang w:val="it-IT"/>
      </w:rPr>
      <w:t>MINISTERO DELL’ISTRUZIONE, DELL’UNIVERSITÀ E DELLA RICERCA</w:t>
    </w:r>
  </w:p>
  <w:p w:rsidR="00EE5595" w:rsidRPr="00EE5595" w:rsidRDefault="00EE5595" w:rsidP="00A53AF3">
    <w:pPr>
      <w:tabs>
        <w:tab w:val="center" w:pos="4819"/>
        <w:tab w:val="right" w:pos="9638"/>
      </w:tabs>
      <w:jc w:val="center"/>
      <w:rPr>
        <w:b/>
        <w:spacing w:val="80"/>
        <w:lang w:val="it-IT"/>
      </w:rPr>
    </w:pPr>
    <w:r w:rsidRPr="00EE5595">
      <w:rPr>
        <w:b/>
        <w:spacing w:val="80"/>
        <w:lang w:val="it-IT"/>
      </w:rPr>
      <w:t>C.P.I.A di Rovigo</w:t>
    </w:r>
  </w:p>
  <w:p w:rsidR="00EE5595" w:rsidRPr="00EE5595" w:rsidRDefault="00EE5595" w:rsidP="00A53AF3">
    <w:pPr>
      <w:tabs>
        <w:tab w:val="center" w:pos="4819"/>
        <w:tab w:val="right" w:pos="9638"/>
      </w:tabs>
      <w:jc w:val="center"/>
      <w:rPr>
        <w:b/>
        <w:spacing w:val="2"/>
        <w:lang w:val="it-IT"/>
      </w:rPr>
    </w:pPr>
    <w:r w:rsidRPr="00EE5595">
      <w:rPr>
        <w:b/>
        <w:spacing w:val="2"/>
        <w:lang w:val="it-IT"/>
      </w:rPr>
      <w:t>Centro Provinciale per l’Istruzione degli Adulti</w:t>
    </w:r>
  </w:p>
  <w:p w:rsidR="00EE5595" w:rsidRPr="00EE5595" w:rsidRDefault="00EE5595" w:rsidP="00A53AF3">
    <w:pPr>
      <w:tabs>
        <w:tab w:val="center" w:pos="4819"/>
        <w:tab w:val="right" w:pos="9638"/>
      </w:tabs>
      <w:jc w:val="center"/>
      <w:rPr>
        <w:spacing w:val="2"/>
        <w:lang w:val="it-IT"/>
      </w:rPr>
    </w:pPr>
    <w:r w:rsidRPr="00EE5595">
      <w:rPr>
        <w:spacing w:val="2"/>
        <w:lang w:val="it-IT"/>
      </w:rPr>
      <w:t xml:space="preserve">Via Mozart, 8 - 45100 Rovigo   </w:t>
    </w:r>
    <w:proofErr w:type="spellStart"/>
    <w:r w:rsidRPr="00EE5595">
      <w:rPr>
        <w:spacing w:val="2"/>
        <w:lang w:val="it-IT"/>
      </w:rPr>
      <w:t>Tel</w:t>
    </w:r>
    <w:proofErr w:type="spellEnd"/>
    <w:r w:rsidRPr="00EE5595">
      <w:rPr>
        <w:spacing w:val="2"/>
        <w:lang w:val="it-IT"/>
      </w:rPr>
      <w:t>: 0425.471639   Fax: 0425.417147   c.f.93036500291</w:t>
    </w:r>
  </w:p>
  <w:p w:rsidR="00EE5595" w:rsidRPr="00EE5595" w:rsidRDefault="00EE5595" w:rsidP="00A53AF3">
    <w:pPr>
      <w:pStyle w:val="Intestazione"/>
      <w:jc w:val="center"/>
      <w:rPr>
        <w:lang w:val="it-IT"/>
      </w:rPr>
    </w:pPr>
    <w:proofErr w:type="gramStart"/>
    <w:r w:rsidRPr="00EE5595">
      <w:rPr>
        <w:spacing w:val="2"/>
        <w:lang w:val="it-IT"/>
      </w:rPr>
      <w:t>e-mail</w:t>
    </w:r>
    <w:proofErr w:type="gramEnd"/>
    <w:r w:rsidRPr="00EE5595">
      <w:rPr>
        <w:spacing w:val="2"/>
        <w:lang w:val="it-IT"/>
      </w:rPr>
      <w:t xml:space="preserve">: romm052008@istruzione.it   </w:t>
    </w:r>
    <w:proofErr w:type="spellStart"/>
    <w:r w:rsidRPr="00EE5595">
      <w:rPr>
        <w:spacing w:val="2"/>
        <w:lang w:val="it-IT"/>
      </w:rPr>
      <w:t>pec</w:t>
    </w:r>
    <w:proofErr w:type="spellEnd"/>
    <w:r w:rsidRPr="00EE5595">
      <w:rPr>
        <w:spacing w:val="2"/>
        <w:lang w:val="it-IT"/>
      </w:rPr>
      <w:t xml:space="preserve">: </w:t>
    </w:r>
    <w:hyperlink r:id="rId2" w:history="1">
      <w:r w:rsidRPr="00EE5595">
        <w:rPr>
          <w:rStyle w:val="Collegamentoipertestuale"/>
          <w:spacing w:val="2"/>
          <w:lang w:val="it-IT"/>
        </w:rPr>
        <w:t>romm052008@pec.istruzione</w:t>
      </w:r>
    </w:hyperlink>
  </w:p>
  <w:p w:rsidR="002A776E" w:rsidRPr="00EE5595" w:rsidRDefault="002A776E" w:rsidP="0024543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E7D"/>
    <w:multiLevelType w:val="hybridMultilevel"/>
    <w:tmpl w:val="942000C8"/>
    <w:lvl w:ilvl="0" w:tplc="EE863578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A376A"/>
    <w:multiLevelType w:val="hybridMultilevel"/>
    <w:tmpl w:val="CD920AF2"/>
    <w:lvl w:ilvl="0" w:tplc="35D0B4DA">
      <w:start w:val="1"/>
      <w:numFmt w:val="lowerLetter"/>
      <w:lvlText w:val="%1)"/>
      <w:lvlJc w:val="left"/>
      <w:pPr>
        <w:ind w:left="0" w:hanging="34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A2AAEB50">
      <w:start w:val="1"/>
      <w:numFmt w:val="bullet"/>
      <w:lvlText w:val="•"/>
      <w:lvlJc w:val="left"/>
      <w:pPr>
        <w:ind w:left="0" w:firstLine="0"/>
      </w:pPr>
    </w:lvl>
    <w:lvl w:ilvl="2" w:tplc="E2C07E22">
      <w:start w:val="1"/>
      <w:numFmt w:val="bullet"/>
      <w:lvlText w:val="•"/>
      <w:lvlJc w:val="left"/>
      <w:pPr>
        <w:ind w:left="0" w:firstLine="0"/>
      </w:pPr>
    </w:lvl>
    <w:lvl w:ilvl="3" w:tplc="7DFA5B42">
      <w:start w:val="1"/>
      <w:numFmt w:val="bullet"/>
      <w:lvlText w:val="•"/>
      <w:lvlJc w:val="left"/>
      <w:pPr>
        <w:ind w:left="0" w:firstLine="0"/>
      </w:pPr>
    </w:lvl>
    <w:lvl w:ilvl="4" w:tplc="65409F04">
      <w:start w:val="1"/>
      <w:numFmt w:val="bullet"/>
      <w:lvlText w:val="•"/>
      <w:lvlJc w:val="left"/>
      <w:pPr>
        <w:ind w:left="0" w:firstLine="0"/>
      </w:pPr>
    </w:lvl>
    <w:lvl w:ilvl="5" w:tplc="CD04980C">
      <w:start w:val="1"/>
      <w:numFmt w:val="bullet"/>
      <w:lvlText w:val="•"/>
      <w:lvlJc w:val="left"/>
      <w:pPr>
        <w:ind w:left="0" w:firstLine="0"/>
      </w:pPr>
    </w:lvl>
    <w:lvl w:ilvl="6" w:tplc="A9D25E9A">
      <w:start w:val="1"/>
      <w:numFmt w:val="bullet"/>
      <w:lvlText w:val="•"/>
      <w:lvlJc w:val="left"/>
      <w:pPr>
        <w:ind w:left="0" w:firstLine="0"/>
      </w:pPr>
    </w:lvl>
    <w:lvl w:ilvl="7" w:tplc="9CD2ACC2">
      <w:start w:val="1"/>
      <w:numFmt w:val="bullet"/>
      <w:lvlText w:val="•"/>
      <w:lvlJc w:val="left"/>
      <w:pPr>
        <w:ind w:left="0" w:firstLine="0"/>
      </w:pPr>
    </w:lvl>
    <w:lvl w:ilvl="8" w:tplc="0450C4B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7E8"/>
    <w:rsid w:val="000522AA"/>
    <w:rsid w:val="000600FE"/>
    <w:rsid w:val="000B490E"/>
    <w:rsid w:val="000C0E67"/>
    <w:rsid w:val="000E2E89"/>
    <w:rsid w:val="001178A2"/>
    <w:rsid w:val="001223AA"/>
    <w:rsid w:val="001440CE"/>
    <w:rsid w:val="00156D7B"/>
    <w:rsid w:val="00157BCC"/>
    <w:rsid w:val="0019010C"/>
    <w:rsid w:val="00191B49"/>
    <w:rsid w:val="001A4A0A"/>
    <w:rsid w:val="001A520E"/>
    <w:rsid w:val="001B21AB"/>
    <w:rsid w:val="001C3458"/>
    <w:rsid w:val="001D4DD5"/>
    <w:rsid w:val="001E0740"/>
    <w:rsid w:val="001E2DBA"/>
    <w:rsid w:val="001E52BB"/>
    <w:rsid w:val="001E5753"/>
    <w:rsid w:val="001E5A29"/>
    <w:rsid w:val="00207B0E"/>
    <w:rsid w:val="002317E7"/>
    <w:rsid w:val="0024543F"/>
    <w:rsid w:val="00245EFC"/>
    <w:rsid w:val="002A1E6F"/>
    <w:rsid w:val="002A776E"/>
    <w:rsid w:val="002A78B3"/>
    <w:rsid w:val="002E0F89"/>
    <w:rsid w:val="002E6EA4"/>
    <w:rsid w:val="00307CA0"/>
    <w:rsid w:val="00321165"/>
    <w:rsid w:val="00376894"/>
    <w:rsid w:val="003A30EF"/>
    <w:rsid w:val="003B03C2"/>
    <w:rsid w:val="003E6495"/>
    <w:rsid w:val="004305DD"/>
    <w:rsid w:val="00440AD9"/>
    <w:rsid w:val="00445E23"/>
    <w:rsid w:val="004622A5"/>
    <w:rsid w:val="00467EB2"/>
    <w:rsid w:val="00477F05"/>
    <w:rsid w:val="00477FD2"/>
    <w:rsid w:val="00482115"/>
    <w:rsid w:val="00486FBB"/>
    <w:rsid w:val="00492DA9"/>
    <w:rsid w:val="004D448E"/>
    <w:rsid w:val="004D6CA4"/>
    <w:rsid w:val="004F1D68"/>
    <w:rsid w:val="005232CA"/>
    <w:rsid w:val="005475FB"/>
    <w:rsid w:val="005504E8"/>
    <w:rsid w:val="00560897"/>
    <w:rsid w:val="005617FF"/>
    <w:rsid w:val="00566B2A"/>
    <w:rsid w:val="00576908"/>
    <w:rsid w:val="005A0DDE"/>
    <w:rsid w:val="005A45F8"/>
    <w:rsid w:val="005B7E1F"/>
    <w:rsid w:val="005D425F"/>
    <w:rsid w:val="005E5982"/>
    <w:rsid w:val="0061381C"/>
    <w:rsid w:val="006213BD"/>
    <w:rsid w:val="00630011"/>
    <w:rsid w:val="00660E37"/>
    <w:rsid w:val="00663B05"/>
    <w:rsid w:val="00673740"/>
    <w:rsid w:val="006753DB"/>
    <w:rsid w:val="0067609F"/>
    <w:rsid w:val="00695604"/>
    <w:rsid w:val="006A5FB0"/>
    <w:rsid w:val="006B1DCA"/>
    <w:rsid w:val="006E2331"/>
    <w:rsid w:val="006E282E"/>
    <w:rsid w:val="006F7E5B"/>
    <w:rsid w:val="00700F4B"/>
    <w:rsid w:val="007025AF"/>
    <w:rsid w:val="00714174"/>
    <w:rsid w:val="00723F07"/>
    <w:rsid w:val="007321D2"/>
    <w:rsid w:val="00734CC9"/>
    <w:rsid w:val="00742670"/>
    <w:rsid w:val="00762117"/>
    <w:rsid w:val="00775C9A"/>
    <w:rsid w:val="007773F7"/>
    <w:rsid w:val="007A38EA"/>
    <w:rsid w:val="007A67E5"/>
    <w:rsid w:val="007B6911"/>
    <w:rsid w:val="007E156C"/>
    <w:rsid w:val="0083238E"/>
    <w:rsid w:val="00844ECA"/>
    <w:rsid w:val="00882AC5"/>
    <w:rsid w:val="00892B78"/>
    <w:rsid w:val="008C016B"/>
    <w:rsid w:val="008C67E8"/>
    <w:rsid w:val="00902420"/>
    <w:rsid w:val="00921AD7"/>
    <w:rsid w:val="00952A79"/>
    <w:rsid w:val="00954388"/>
    <w:rsid w:val="00955956"/>
    <w:rsid w:val="00985D01"/>
    <w:rsid w:val="00991CD9"/>
    <w:rsid w:val="00997C08"/>
    <w:rsid w:val="009E3F16"/>
    <w:rsid w:val="009E52C8"/>
    <w:rsid w:val="009E779F"/>
    <w:rsid w:val="00A53AF3"/>
    <w:rsid w:val="00A548A6"/>
    <w:rsid w:val="00A9703A"/>
    <w:rsid w:val="00A9788C"/>
    <w:rsid w:val="00AB468D"/>
    <w:rsid w:val="00AC7F78"/>
    <w:rsid w:val="00AF3DEA"/>
    <w:rsid w:val="00B00A71"/>
    <w:rsid w:val="00B0319B"/>
    <w:rsid w:val="00B10392"/>
    <w:rsid w:val="00B3040B"/>
    <w:rsid w:val="00B47121"/>
    <w:rsid w:val="00B77122"/>
    <w:rsid w:val="00BA682E"/>
    <w:rsid w:val="00BB6608"/>
    <w:rsid w:val="00BC2DD5"/>
    <w:rsid w:val="00C001D5"/>
    <w:rsid w:val="00C1319C"/>
    <w:rsid w:val="00C349FA"/>
    <w:rsid w:val="00C420D8"/>
    <w:rsid w:val="00C42542"/>
    <w:rsid w:val="00C63EF7"/>
    <w:rsid w:val="00C81568"/>
    <w:rsid w:val="00C93030"/>
    <w:rsid w:val="00CA40DF"/>
    <w:rsid w:val="00CA45E4"/>
    <w:rsid w:val="00CE1F20"/>
    <w:rsid w:val="00CF1F83"/>
    <w:rsid w:val="00D1277F"/>
    <w:rsid w:val="00D154B9"/>
    <w:rsid w:val="00D21C16"/>
    <w:rsid w:val="00D259BA"/>
    <w:rsid w:val="00D50BB8"/>
    <w:rsid w:val="00D52379"/>
    <w:rsid w:val="00D57B04"/>
    <w:rsid w:val="00D63756"/>
    <w:rsid w:val="00D73957"/>
    <w:rsid w:val="00D73B6B"/>
    <w:rsid w:val="00D96B9F"/>
    <w:rsid w:val="00DA47DD"/>
    <w:rsid w:val="00DD1469"/>
    <w:rsid w:val="00DE4784"/>
    <w:rsid w:val="00E1183B"/>
    <w:rsid w:val="00E121AF"/>
    <w:rsid w:val="00E25E16"/>
    <w:rsid w:val="00E3541D"/>
    <w:rsid w:val="00E37EA3"/>
    <w:rsid w:val="00E421AC"/>
    <w:rsid w:val="00E51A76"/>
    <w:rsid w:val="00E621C8"/>
    <w:rsid w:val="00E64288"/>
    <w:rsid w:val="00E739C9"/>
    <w:rsid w:val="00E81B81"/>
    <w:rsid w:val="00E829BC"/>
    <w:rsid w:val="00E84700"/>
    <w:rsid w:val="00E96EB2"/>
    <w:rsid w:val="00EC3985"/>
    <w:rsid w:val="00ED2E1A"/>
    <w:rsid w:val="00ED620B"/>
    <w:rsid w:val="00EE5595"/>
    <w:rsid w:val="00EE7291"/>
    <w:rsid w:val="00EF5991"/>
    <w:rsid w:val="00F0410A"/>
    <w:rsid w:val="00F6590D"/>
    <w:rsid w:val="00F81108"/>
    <w:rsid w:val="00F82A98"/>
    <w:rsid w:val="00F86083"/>
    <w:rsid w:val="00FC3723"/>
    <w:rsid w:val="00FC4B05"/>
    <w:rsid w:val="00FE4D6C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868C97E2-B49F-4330-9494-FE6B9A2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B05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23F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23F0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154B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E57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5753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B00A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visitato">
    <w:name w:val="FollowedHyperlink"/>
    <w:basedOn w:val="Carpredefinitoparagrafo"/>
    <w:uiPriority w:val="99"/>
    <w:rsid w:val="001E52BB"/>
    <w:rPr>
      <w:color w:val="800080" w:themeColor="followedHyperlink"/>
      <w:u w:val="single"/>
    </w:rPr>
  </w:style>
  <w:style w:type="paragraph" w:customStyle="1" w:styleId="Default">
    <w:name w:val="Default"/>
    <w:rsid w:val="000600F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73740"/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740"/>
    <w:rPr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73740"/>
    <w:pPr>
      <w:widowControl w:val="0"/>
      <w:ind w:left="834"/>
    </w:pPr>
    <w:rPr>
      <w:rFonts w:cstheme="minorBid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3740"/>
    <w:rPr>
      <w:rFonts w:cstheme="minorBid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7374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673740"/>
    <w:pPr>
      <w:widowControl w:val="0"/>
      <w:outlineLvl w:val="1"/>
    </w:pPr>
    <w:rPr>
      <w:rFonts w:cstheme="minorBidi"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673740"/>
    <w:pPr>
      <w:widowControl w:val="0"/>
      <w:outlineLvl w:val="2"/>
    </w:pPr>
    <w:rPr>
      <w:rFonts w:cstheme="minorBid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7374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737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CE1F20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mm052008@pec.istruzion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anini\Deskto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76E6-2661-44B8-AD92-1649DA72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18" baseType="variant">
      <vt:variant>
        <vt:i4>5308416</vt:i4>
      </vt:variant>
      <vt:variant>
        <vt:i4>6</vt:i4>
      </vt:variant>
      <vt:variant>
        <vt:i4>0</vt:i4>
      </vt:variant>
      <vt:variant>
        <vt:i4>5</vt:i4>
      </vt:variant>
      <vt:variant>
        <vt:lpwstr>http://www.iisdeamicis-rovigo.gov.it/</vt:lpwstr>
      </vt:variant>
      <vt:variant>
        <vt:lpwstr/>
      </vt:variant>
      <vt:variant>
        <vt:i4>5374013</vt:i4>
      </vt:variant>
      <vt:variant>
        <vt:i4>3</vt:i4>
      </vt:variant>
      <vt:variant>
        <vt:i4>0</vt:i4>
      </vt:variant>
      <vt:variant>
        <vt:i4>5</vt:i4>
      </vt:variant>
      <vt:variant>
        <vt:lpwstr>mailto:rois008009@pec.istruzione.it</vt:lpwstr>
      </vt:variant>
      <vt:variant>
        <vt:lpwstr/>
      </vt:variant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mailto:rois008009@istruzione.it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Pcteresa</dc:creator>
  <cp:lastModifiedBy>Alessandro Giovannini</cp:lastModifiedBy>
  <cp:revision>10</cp:revision>
  <cp:lastPrinted>2019-03-28T09:54:00Z</cp:lastPrinted>
  <dcterms:created xsi:type="dcterms:W3CDTF">2020-03-24T10:04:00Z</dcterms:created>
  <dcterms:modified xsi:type="dcterms:W3CDTF">2020-05-02T14:27:00Z</dcterms:modified>
</cp:coreProperties>
</file>