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E" w:rsidRPr="00C75F89" w:rsidRDefault="008F565E" w:rsidP="008201DE">
      <w:pPr>
        <w:pStyle w:val="Titolo1"/>
        <w:spacing w:before="60"/>
        <w:ind w:left="4"/>
        <w:jc w:val="right"/>
        <w:rPr>
          <w:b w:val="0"/>
          <w:bCs w:val="0"/>
          <w:lang w:val="it-IT"/>
        </w:rPr>
      </w:pPr>
      <w:bookmarkStart w:id="0" w:name="_GoBack"/>
      <w:bookmarkEnd w:id="0"/>
      <w:r w:rsidRPr="00C75F89">
        <w:rPr>
          <w:spacing w:val="-2"/>
          <w:lang w:val="it-IT"/>
        </w:rPr>
        <w:t>ALLEGATO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>1</w:t>
      </w:r>
    </w:p>
    <w:p w:rsidR="008F565E" w:rsidRPr="00C75F89" w:rsidRDefault="008F565E" w:rsidP="008F565E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F565E" w:rsidRPr="00C75F89" w:rsidRDefault="008F565E" w:rsidP="008F565E">
      <w:pPr>
        <w:ind w:left="1718" w:right="1719"/>
        <w:jc w:val="center"/>
        <w:rPr>
          <w:rFonts w:ascii="Times New Roman" w:eastAsia="Times New Roman" w:hAnsi="Times New Roman" w:cs="Times New Roman"/>
          <w:lang w:val="it-IT"/>
        </w:rPr>
      </w:pPr>
      <w:r w:rsidRPr="00C75F89">
        <w:rPr>
          <w:rFonts w:ascii="Times New Roman"/>
          <w:b/>
          <w:spacing w:val="-1"/>
          <w:lang w:val="it-IT"/>
        </w:rPr>
        <w:t>ISTANZA DI</w:t>
      </w:r>
      <w:r w:rsidRPr="00C75F89">
        <w:rPr>
          <w:rFonts w:ascii="Times New Roman"/>
          <w:b/>
          <w:lang w:val="it-IT"/>
        </w:rPr>
        <w:t xml:space="preserve"> </w:t>
      </w:r>
      <w:r w:rsidRPr="00C75F89">
        <w:rPr>
          <w:rFonts w:ascii="Times New Roman"/>
          <w:b/>
          <w:spacing w:val="-1"/>
          <w:lang w:val="it-IT"/>
        </w:rPr>
        <w:t>PARTECIPAZIONE MANIFESTAZIONE DI</w:t>
      </w:r>
      <w:r w:rsidRPr="00C75F89">
        <w:rPr>
          <w:rFonts w:ascii="Times New Roman"/>
          <w:b/>
          <w:lang w:val="it-IT"/>
        </w:rPr>
        <w:t xml:space="preserve"> </w:t>
      </w:r>
      <w:r w:rsidRPr="00C75F89">
        <w:rPr>
          <w:rFonts w:ascii="Times New Roman"/>
          <w:b/>
          <w:spacing w:val="-1"/>
          <w:lang w:val="it-IT"/>
        </w:rPr>
        <w:t>INTERESSE</w:t>
      </w:r>
    </w:p>
    <w:p w:rsidR="008F565E" w:rsidRPr="00C75F89" w:rsidRDefault="008F565E" w:rsidP="00D54408">
      <w:pPr>
        <w:spacing w:before="1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D6008" w:rsidRPr="005D6008" w:rsidRDefault="008F565E" w:rsidP="005D6008">
      <w:pPr>
        <w:ind w:left="6130" w:right="105" w:firstLine="2049"/>
        <w:jc w:val="right"/>
        <w:rPr>
          <w:rFonts w:ascii="Times New Roman"/>
          <w:b/>
          <w:spacing w:val="-1"/>
          <w:lang w:val="it-IT"/>
        </w:rPr>
      </w:pPr>
      <w:r w:rsidRPr="00C75F89">
        <w:rPr>
          <w:rFonts w:ascii="Times New Roman"/>
          <w:b/>
          <w:spacing w:val="-1"/>
          <w:lang w:val="it-IT"/>
        </w:rPr>
        <w:t>Al</w:t>
      </w:r>
      <w:r w:rsidRPr="00C75F89">
        <w:rPr>
          <w:rFonts w:ascii="Times New Roman"/>
          <w:b/>
          <w:spacing w:val="1"/>
          <w:lang w:val="it-IT"/>
        </w:rPr>
        <w:t xml:space="preserve"> </w:t>
      </w:r>
      <w:r w:rsidRPr="00C75F89">
        <w:rPr>
          <w:rFonts w:ascii="Times New Roman"/>
          <w:b/>
          <w:spacing w:val="-1"/>
          <w:lang w:val="it-IT"/>
        </w:rPr>
        <w:t>Dirigente</w:t>
      </w:r>
      <w:r w:rsidRPr="00C75F89">
        <w:rPr>
          <w:rFonts w:ascii="Times New Roman"/>
          <w:b/>
          <w:lang w:val="it-IT"/>
        </w:rPr>
        <w:t xml:space="preserve"> </w:t>
      </w:r>
      <w:r w:rsidRPr="00C75F89">
        <w:rPr>
          <w:rFonts w:ascii="Times New Roman"/>
          <w:b/>
          <w:spacing w:val="-1"/>
          <w:lang w:val="it-IT"/>
        </w:rPr>
        <w:t>Scolastico</w:t>
      </w:r>
      <w:r w:rsidRPr="00C75F89">
        <w:rPr>
          <w:rFonts w:ascii="Times New Roman"/>
          <w:b/>
          <w:spacing w:val="27"/>
          <w:lang w:val="it-IT"/>
        </w:rPr>
        <w:t xml:space="preserve"> </w:t>
      </w:r>
      <w:r w:rsidR="005D6008" w:rsidRPr="005D6008">
        <w:rPr>
          <w:rFonts w:ascii="Times New Roman"/>
          <w:b/>
          <w:spacing w:val="-1"/>
          <w:lang w:val="it-IT"/>
        </w:rPr>
        <w:t>dell</w:t>
      </w:r>
      <w:r w:rsidR="005D6008" w:rsidRPr="005D6008">
        <w:rPr>
          <w:rFonts w:ascii="Times New Roman"/>
          <w:b/>
          <w:spacing w:val="-1"/>
          <w:lang w:val="it-IT"/>
        </w:rPr>
        <w:t>’</w:t>
      </w:r>
      <w:r w:rsidR="005D6008" w:rsidRPr="005D6008">
        <w:rPr>
          <w:rFonts w:ascii="Times New Roman"/>
          <w:b/>
          <w:spacing w:val="-1"/>
          <w:lang w:val="it-IT"/>
        </w:rPr>
        <w:t xml:space="preserve">I.I.S. </w:t>
      </w:r>
      <w:r w:rsidR="005D6008" w:rsidRPr="005D6008">
        <w:rPr>
          <w:rFonts w:ascii="Times New Roman"/>
          <w:b/>
          <w:spacing w:val="-1"/>
          <w:lang w:val="it-IT"/>
        </w:rPr>
        <w:t>“</w:t>
      </w:r>
      <w:r w:rsidR="005D6008" w:rsidRPr="005D6008">
        <w:rPr>
          <w:rFonts w:ascii="Times New Roman"/>
          <w:b/>
          <w:spacing w:val="-1"/>
          <w:lang w:val="it-IT"/>
        </w:rPr>
        <w:t>PARMENIDE</w:t>
      </w:r>
      <w:r w:rsidR="005D6008" w:rsidRPr="005D6008">
        <w:rPr>
          <w:rFonts w:ascii="Times New Roman"/>
          <w:b/>
          <w:spacing w:val="-1"/>
          <w:lang w:val="it-IT"/>
        </w:rPr>
        <w:t>”</w:t>
      </w:r>
    </w:p>
    <w:p w:rsidR="008F565E" w:rsidRPr="00C75F89" w:rsidRDefault="005D6008" w:rsidP="005D6008">
      <w:pPr>
        <w:ind w:left="6130" w:right="105" w:firstLine="2049"/>
        <w:jc w:val="right"/>
        <w:rPr>
          <w:rFonts w:cs="Times New Roman"/>
          <w:b/>
          <w:sz w:val="17"/>
          <w:szCs w:val="17"/>
          <w:lang w:val="it-IT"/>
        </w:rPr>
      </w:pPr>
      <w:r w:rsidRPr="005D6008">
        <w:rPr>
          <w:rFonts w:ascii="Times New Roman"/>
          <w:b/>
          <w:spacing w:val="-1"/>
          <w:lang w:val="it-IT"/>
        </w:rPr>
        <w:t xml:space="preserve">    Vallo della Lucania (SA)</w:t>
      </w:r>
    </w:p>
    <w:p w:rsidR="008F565E" w:rsidRPr="00C75F89" w:rsidRDefault="008F565E" w:rsidP="00D54408">
      <w:pPr>
        <w:pStyle w:val="Corpotesto"/>
        <w:tabs>
          <w:tab w:val="left" w:pos="5912"/>
          <w:tab w:val="left" w:pos="8468"/>
        </w:tabs>
        <w:jc w:val="both"/>
        <w:rPr>
          <w:lang w:val="it-IT"/>
        </w:rPr>
      </w:pPr>
      <w:r w:rsidRPr="00C75F89">
        <w:rPr>
          <w:spacing w:val="-1"/>
          <w:lang w:val="it-IT"/>
        </w:rPr>
        <w:t>Il/La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sottoscritto/a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nato/a</w:t>
      </w:r>
      <w:r w:rsidRPr="00C75F89">
        <w:rPr>
          <w:spacing w:val="-2"/>
          <w:lang w:val="it-IT"/>
        </w:rPr>
        <w:t xml:space="preserve"> </w:t>
      </w:r>
      <w:proofErr w:type="spellStart"/>
      <w:r w:rsidRPr="00C75F89">
        <w:rPr>
          <w:lang w:val="it-IT"/>
        </w:rPr>
        <w:t>a</w:t>
      </w:r>
      <w:proofErr w:type="spellEnd"/>
      <w:r w:rsidRPr="00C75F89">
        <w:rPr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pStyle w:val="Corpotesto"/>
        <w:tabs>
          <w:tab w:val="left" w:pos="1628"/>
          <w:tab w:val="left" w:pos="4717"/>
          <w:tab w:val="left" w:pos="8400"/>
        </w:tabs>
        <w:spacing w:line="480" w:lineRule="auto"/>
        <w:ind w:right="2023"/>
        <w:jc w:val="both"/>
        <w:rPr>
          <w:lang w:val="it-IT"/>
        </w:rPr>
      </w:pPr>
      <w:proofErr w:type="spellStart"/>
      <w:r w:rsidRPr="00C75F89">
        <w:rPr>
          <w:spacing w:val="-1"/>
          <w:lang w:val="it-IT"/>
        </w:rPr>
        <w:t>Prov</w:t>
      </w:r>
      <w:proofErr w:type="spellEnd"/>
      <w:r w:rsidRPr="00C75F89">
        <w:rPr>
          <w:spacing w:val="-1"/>
          <w:lang w:val="it-IT"/>
        </w:rPr>
        <w:t>.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il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lang w:val="it-IT"/>
        </w:rPr>
        <w:t>in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qualità</w:t>
      </w:r>
      <w:r w:rsidRPr="00C75F89">
        <w:rPr>
          <w:lang w:val="it-IT"/>
        </w:rPr>
        <w:t xml:space="preserve"> di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titolare/legale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rappresentante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della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Ditta</w:t>
      </w:r>
      <w:r w:rsidRPr="00C75F89">
        <w:rPr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pStyle w:val="Corpotesto"/>
        <w:tabs>
          <w:tab w:val="left" w:pos="7019"/>
          <w:tab w:val="left" w:pos="8749"/>
        </w:tabs>
        <w:spacing w:before="7"/>
        <w:jc w:val="both"/>
        <w:rPr>
          <w:lang w:val="it-IT"/>
        </w:rPr>
      </w:pPr>
      <w:r w:rsidRPr="00C75F89">
        <w:rPr>
          <w:lang w:val="it-IT"/>
        </w:rPr>
        <w:t xml:space="preserve">con </w:t>
      </w:r>
      <w:r w:rsidRPr="00C75F89">
        <w:rPr>
          <w:spacing w:val="-1"/>
          <w:lang w:val="it-IT"/>
        </w:rPr>
        <w:t>sede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legale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u w:val="single" w:color="000000"/>
          <w:lang w:val="it-IT"/>
        </w:rPr>
        <w:tab/>
      </w:r>
      <w:proofErr w:type="spellStart"/>
      <w:r w:rsidRPr="00C75F89">
        <w:rPr>
          <w:spacing w:val="-2"/>
          <w:lang w:val="it-IT"/>
        </w:rPr>
        <w:t>Prov</w:t>
      </w:r>
      <w:proofErr w:type="spellEnd"/>
      <w:r w:rsidRPr="00C75F89">
        <w:rPr>
          <w:spacing w:val="-2"/>
          <w:lang w:val="it-IT"/>
        </w:rPr>
        <w:t>.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8F565E" w:rsidRPr="00C75F89" w:rsidSect="0011509F">
          <w:headerReference w:type="default" r:id="rId9"/>
          <w:footerReference w:type="default" r:id="rId10"/>
          <w:pgSz w:w="11910" w:h="16840"/>
          <w:pgMar w:top="1000" w:right="740" w:bottom="280" w:left="740" w:header="720" w:footer="17" w:gutter="0"/>
          <w:cols w:space="720"/>
        </w:sectPr>
      </w:pPr>
    </w:p>
    <w:p w:rsidR="008F565E" w:rsidRPr="00C75F89" w:rsidRDefault="008F565E" w:rsidP="0068164A">
      <w:pPr>
        <w:pStyle w:val="Corpotesto"/>
        <w:ind w:right="-1696"/>
        <w:jc w:val="both"/>
        <w:rPr>
          <w:lang w:val="it-IT"/>
        </w:rPr>
        <w:sectPr w:rsidR="008F565E" w:rsidRPr="00C75F89">
          <w:type w:val="continuous"/>
          <w:pgSz w:w="11910" w:h="16840"/>
          <w:pgMar w:top="300" w:right="740" w:bottom="280" w:left="740" w:header="720" w:footer="720" w:gutter="0"/>
          <w:cols w:num="2" w:space="720" w:equalWidth="0">
            <w:col w:w="431" w:space="6046"/>
            <w:col w:w="3953"/>
          </w:cols>
        </w:sectPr>
      </w:pPr>
      <w:r w:rsidRPr="00C75F89">
        <w:rPr>
          <w:spacing w:val="-1"/>
          <w:lang w:val="it-IT"/>
        </w:rPr>
        <w:lastRenderedPageBreak/>
        <w:t>Via</w:t>
      </w:r>
      <w:r w:rsidRPr="00C75F89">
        <w:rPr>
          <w:lang w:val="it-IT"/>
        </w:rPr>
        <w:br w:type="column"/>
      </w:r>
    </w:p>
    <w:p w:rsidR="008F565E" w:rsidRPr="00C75F89" w:rsidRDefault="008F565E" w:rsidP="00D54408">
      <w:pPr>
        <w:spacing w:line="20" w:lineRule="atLeast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C75F89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0CB209AF" wp14:editId="252A3B58">
                <wp:extent cx="3917950" cy="5715"/>
                <wp:effectExtent l="6985" t="3810" r="8890" b="952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5715"/>
                          <a:chOff x="0" y="0"/>
                          <a:chExt cx="6170" cy="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61" cy="2"/>
                            <a:chOff x="4" y="4"/>
                            <a:chExt cx="616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61"/>
                                <a:gd name="T2" fmla="+- 0 6165 4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4914BE" id="Group 30" o:spid="_x0000_s1026" style="width:308.5pt;height:.45pt;mso-position-horizontal-relative:char;mso-position-vertical-relative:line" coordsize="61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">
                <v:group id="Group 31" o:spid="_x0000_s1027" style="position:absolute;left:4;top:4;width:6161;height:2" coordorigin="4,4" coordsize="6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4;top:4;width:6161;height:2;visibility:visible;mso-wrap-style:square;v-text-anchor:top" coordsize="6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Lm8MA&#10;AADbAAAADwAAAGRycy9kb3ducmV2LnhtbESPzYrCQBCE7wu+w9CCt3USBVeio4goKIKLPwe9NZk2&#10;CWZ6QmaM8e0dYWGPRXV91TWdt6YUDdWusKwg7kcgiFOrC84UnE/r7zEI55E1lpZJwYsczGedrykm&#10;2j75QM3RZyJA2CWoIPe+SqR0aU4GXd9WxMG72dqgD7LOpK7xGeCmlIMoGkmDBYeGHCta5pTejw8T&#10;3oi9uZxebrutVunPfbeX18b+KtXrtosJCE+t/z/+S2+0gmEMny0BAH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Lm8MAAADbAAAADwAAAAAAAAAAAAAAAACYAgAAZHJzL2Rv&#10;d25yZXYueG1sUEsFBgAAAAAEAAQA9QAAAIgDAAAAAA==&#10;" path="m,l6161,e" filled="f" strokeweight=".15578mm">
                    <v:path arrowok="t" o:connecttype="custom" o:connectlocs="0,0;6161,0" o:connectangles="0,0"/>
                  </v:shape>
                </v:group>
                <w10:anchorlock/>
              </v:group>
            </w:pict>
          </mc:Fallback>
        </mc:AlternateContent>
      </w:r>
    </w:p>
    <w:p w:rsidR="008F565E" w:rsidRPr="00C75F89" w:rsidRDefault="008F565E" w:rsidP="00D54408">
      <w:pPr>
        <w:spacing w:before="11"/>
        <w:jc w:val="both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8F565E" w:rsidRPr="00C75F89" w:rsidRDefault="008F565E" w:rsidP="00D54408">
      <w:pPr>
        <w:pStyle w:val="Corpotesto"/>
        <w:tabs>
          <w:tab w:val="left" w:pos="8443"/>
        </w:tabs>
        <w:jc w:val="both"/>
        <w:rPr>
          <w:lang w:val="it-IT"/>
        </w:rPr>
      </w:pPr>
      <w:r w:rsidRPr="00C75F89">
        <w:rPr>
          <w:spacing w:val="-1"/>
          <w:lang w:val="it-IT"/>
        </w:rPr>
        <w:t>Partita</w:t>
      </w:r>
      <w:r w:rsidRPr="00C75F89">
        <w:rPr>
          <w:lang w:val="it-IT"/>
        </w:rPr>
        <w:t xml:space="preserve"> </w:t>
      </w:r>
      <w:r w:rsidRPr="00C75F89">
        <w:rPr>
          <w:spacing w:val="-2"/>
          <w:lang w:val="it-IT"/>
        </w:rPr>
        <w:t>IVA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pStyle w:val="Corpotesto"/>
        <w:tabs>
          <w:tab w:val="left" w:pos="8505"/>
        </w:tabs>
        <w:jc w:val="both"/>
        <w:rPr>
          <w:lang w:val="it-IT"/>
        </w:rPr>
      </w:pPr>
      <w:r w:rsidRPr="00C75F89">
        <w:rPr>
          <w:spacing w:val="-1"/>
          <w:lang w:val="it-IT"/>
        </w:rPr>
        <w:t>Codice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Fiscale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pStyle w:val="Corpotesto"/>
        <w:tabs>
          <w:tab w:val="left" w:pos="4865"/>
          <w:tab w:val="left" w:pos="8496"/>
        </w:tabs>
        <w:jc w:val="both"/>
        <w:rPr>
          <w:lang w:val="it-IT"/>
        </w:rPr>
      </w:pPr>
      <w:r w:rsidRPr="00C75F89">
        <w:rPr>
          <w:spacing w:val="-1"/>
          <w:lang w:val="it-IT"/>
        </w:rPr>
        <w:t>Telefono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fax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6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pStyle w:val="Corpotesto"/>
        <w:tabs>
          <w:tab w:val="left" w:pos="4877"/>
        </w:tabs>
        <w:jc w:val="both"/>
        <w:rPr>
          <w:lang w:val="it-IT"/>
        </w:rPr>
      </w:pPr>
      <w:r w:rsidRPr="00C75F89">
        <w:rPr>
          <w:spacing w:val="-1"/>
          <w:lang w:val="it-IT"/>
        </w:rPr>
        <w:t>Cell._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pStyle w:val="Corpotesto"/>
        <w:numPr>
          <w:ilvl w:val="1"/>
          <w:numId w:val="4"/>
        </w:numPr>
        <w:tabs>
          <w:tab w:val="left" w:pos="455"/>
          <w:tab w:val="left" w:pos="8477"/>
        </w:tabs>
        <w:ind w:hanging="338"/>
        <w:jc w:val="both"/>
        <w:rPr>
          <w:lang w:val="it-IT"/>
        </w:rPr>
      </w:pPr>
      <w:proofErr w:type="spellStart"/>
      <w:r w:rsidRPr="00C75F89">
        <w:rPr>
          <w:lang w:val="it-IT"/>
        </w:rPr>
        <w:t>ail</w:t>
      </w:r>
      <w:proofErr w:type="spellEnd"/>
      <w:r w:rsidRPr="00C75F89">
        <w:rPr>
          <w:spacing w:val="1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pStyle w:val="Corpotesto"/>
        <w:tabs>
          <w:tab w:val="left" w:pos="8540"/>
        </w:tabs>
        <w:jc w:val="both"/>
        <w:rPr>
          <w:lang w:val="it-IT"/>
        </w:rPr>
      </w:pPr>
      <w:r w:rsidRPr="00C75F89">
        <w:rPr>
          <w:spacing w:val="-1"/>
          <w:lang w:val="it-IT"/>
        </w:rPr>
        <w:t xml:space="preserve">PEC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F565E" w:rsidRPr="00C75F89" w:rsidRDefault="008F565E" w:rsidP="00D54408">
      <w:pPr>
        <w:spacing w:before="2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F565E" w:rsidRPr="00C75F89" w:rsidRDefault="008F565E" w:rsidP="00D54408">
      <w:pPr>
        <w:pStyle w:val="Titolo1"/>
        <w:spacing w:before="72"/>
        <w:ind w:right="104"/>
        <w:jc w:val="both"/>
        <w:rPr>
          <w:b w:val="0"/>
          <w:bCs w:val="0"/>
          <w:lang w:val="it-IT"/>
        </w:rPr>
      </w:pPr>
      <w:r w:rsidRPr="00C75F89">
        <w:rPr>
          <w:spacing w:val="-1"/>
          <w:lang w:val="it-IT"/>
        </w:rPr>
        <w:t>Presenta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la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propria</w:t>
      </w:r>
      <w:r w:rsidRPr="00C75F89">
        <w:rPr>
          <w:spacing w:val="16"/>
          <w:lang w:val="it-IT"/>
        </w:rPr>
        <w:t xml:space="preserve"> </w:t>
      </w:r>
      <w:r w:rsidRPr="00C75F89">
        <w:rPr>
          <w:spacing w:val="-1"/>
          <w:lang w:val="it-IT"/>
        </w:rPr>
        <w:t>candidatura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2"/>
          <w:lang w:val="it-IT"/>
        </w:rPr>
        <w:t>alla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manifestazione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interesse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la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partecipazione</w:t>
      </w:r>
      <w:r w:rsidRPr="00C75F89">
        <w:rPr>
          <w:spacing w:val="27"/>
          <w:lang w:val="it-IT"/>
        </w:rPr>
        <w:t xml:space="preserve"> </w:t>
      </w:r>
      <w:r w:rsidRPr="00C75F89">
        <w:rPr>
          <w:rFonts w:cs="Times New Roman"/>
          <w:lang w:val="it-IT"/>
        </w:rPr>
        <w:t>per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l’individuazione</w:t>
      </w:r>
      <w:r w:rsidRPr="00C75F89">
        <w:rPr>
          <w:rFonts w:cs="Times New Roman"/>
          <w:spacing w:val="6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delle</w:t>
      </w:r>
      <w:r w:rsidRPr="00C75F89">
        <w:rPr>
          <w:rFonts w:cs="Times New Roman"/>
          <w:spacing w:val="36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ditte</w:t>
      </w:r>
      <w:r w:rsidRPr="00C75F89">
        <w:rPr>
          <w:rFonts w:cs="Times New Roman"/>
          <w:spacing w:val="36"/>
          <w:lang w:val="it-IT"/>
        </w:rPr>
        <w:t xml:space="preserve"> </w:t>
      </w:r>
      <w:r w:rsidRPr="00C75F89">
        <w:rPr>
          <w:rFonts w:cs="Times New Roman"/>
          <w:spacing w:val="-2"/>
          <w:lang w:val="it-IT"/>
        </w:rPr>
        <w:t>da</w:t>
      </w:r>
      <w:r w:rsidRPr="00C75F89">
        <w:rPr>
          <w:rFonts w:cs="Times New Roman"/>
          <w:spacing w:val="35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invitare</w:t>
      </w:r>
      <w:r w:rsidRPr="00C75F89">
        <w:rPr>
          <w:rFonts w:cs="Times New Roman"/>
          <w:spacing w:val="36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per</w:t>
      </w:r>
      <w:r w:rsidRPr="00C75F89">
        <w:rPr>
          <w:rFonts w:cs="Times New Roman"/>
          <w:spacing w:val="36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l’attuazione</w:t>
      </w:r>
      <w:r w:rsidRPr="00C75F89">
        <w:rPr>
          <w:rFonts w:cs="Times New Roman"/>
          <w:spacing w:val="35"/>
          <w:lang w:val="it-IT"/>
        </w:rPr>
        <w:t xml:space="preserve"> </w:t>
      </w:r>
      <w:r w:rsidRPr="00C75F89">
        <w:rPr>
          <w:rFonts w:cs="Times New Roman"/>
          <w:lang w:val="it-IT"/>
        </w:rPr>
        <w:t>d</w:t>
      </w:r>
      <w:r w:rsidR="00B9764C">
        <w:rPr>
          <w:rFonts w:cs="Times New Roman"/>
          <w:lang w:val="it-IT"/>
        </w:rPr>
        <w:t>ei Vi</w:t>
      </w:r>
      <w:r w:rsidR="00E54D23">
        <w:rPr>
          <w:rFonts w:cs="Times New Roman"/>
          <w:lang w:val="it-IT"/>
        </w:rPr>
        <w:t>a</w:t>
      </w:r>
      <w:r w:rsidR="00B9764C">
        <w:rPr>
          <w:rFonts w:cs="Times New Roman"/>
          <w:lang w:val="it-IT"/>
        </w:rPr>
        <w:t xml:space="preserve">ggi di Istruzione A.S. </w:t>
      </w:r>
      <w:r w:rsidR="00CB2B1B">
        <w:rPr>
          <w:rFonts w:cs="Times New Roman"/>
          <w:lang w:val="it-IT"/>
        </w:rPr>
        <w:t>20</w:t>
      </w:r>
      <w:r w:rsidR="005D6008">
        <w:rPr>
          <w:rFonts w:cs="Times New Roman"/>
          <w:lang w:val="it-IT"/>
        </w:rPr>
        <w:t>21/22.</w:t>
      </w:r>
      <w:r w:rsidRPr="00C75F89">
        <w:rPr>
          <w:spacing w:val="36"/>
          <w:lang w:val="it-IT"/>
        </w:rPr>
        <w:t xml:space="preserve"> </w:t>
      </w:r>
    </w:p>
    <w:p w:rsidR="008F565E" w:rsidRPr="00C75F89" w:rsidRDefault="008F565E" w:rsidP="00D54408">
      <w:pPr>
        <w:pStyle w:val="Corpotesto"/>
        <w:spacing w:line="252" w:lineRule="exact"/>
        <w:jc w:val="both"/>
        <w:rPr>
          <w:lang w:val="it-IT"/>
        </w:rPr>
      </w:pPr>
      <w:r w:rsidRPr="00C75F89">
        <w:rPr>
          <w:spacing w:val="-1"/>
          <w:lang w:val="it-IT"/>
        </w:rPr>
        <w:t>Allega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alla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presente:</w:t>
      </w:r>
    </w:p>
    <w:p w:rsidR="008F565E" w:rsidRPr="00C75F89" w:rsidRDefault="008F565E" w:rsidP="00D54408">
      <w:pPr>
        <w:pStyle w:val="Corpotesto"/>
        <w:numPr>
          <w:ilvl w:val="0"/>
          <w:numId w:val="3"/>
        </w:numPr>
        <w:tabs>
          <w:tab w:val="left" w:pos="821"/>
        </w:tabs>
        <w:spacing w:before="0" w:line="252" w:lineRule="exact"/>
        <w:ind w:hanging="348"/>
        <w:jc w:val="both"/>
        <w:rPr>
          <w:lang w:val="it-IT"/>
        </w:rPr>
      </w:pPr>
      <w:r w:rsidRPr="00C75F89">
        <w:rPr>
          <w:spacing w:val="-1"/>
          <w:lang w:val="it-IT"/>
        </w:rPr>
        <w:t>Allegato</w:t>
      </w:r>
      <w:r w:rsidRPr="00C75F89">
        <w:rPr>
          <w:spacing w:val="-3"/>
          <w:lang w:val="it-IT"/>
        </w:rPr>
        <w:t xml:space="preserve"> </w:t>
      </w:r>
      <w:r w:rsidRPr="00C75F89">
        <w:rPr>
          <w:lang w:val="it-IT"/>
        </w:rPr>
        <w:t>2</w:t>
      </w:r>
    </w:p>
    <w:p w:rsidR="008F565E" w:rsidRPr="00C75F89" w:rsidRDefault="008F565E" w:rsidP="00D54408">
      <w:pPr>
        <w:pStyle w:val="Corpotesto"/>
        <w:numPr>
          <w:ilvl w:val="0"/>
          <w:numId w:val="3"/>
        </w:numPr>
        <w:tabs>
          <w:tab w:val="left" w:pos="821"/>
        </w:tabs>
        <w:spacing w:before="1" w:line="252" w:lineRule="exact"/>
        <w:ind w:hanging="348"/>
        <w:jc w:val="both"/>
        <w:rPr>
          <w:lang w:val="it-IT"/>
        </w:rPr>
      </w:pPr>
      <w:r w:rsidRPr="00C75F89">
        <w:rPr>
          <w:spacing w:val="-1"/>
          <w:lang w:val="it-IT"/>
        </w:rPr>
        <w:t>Allegato</w:t>
      </w:r>
      <w:r w:rsidRPr="00C75F89">
        <w:rPr>
          <w:spacing w:val="-3"/>
          <w:lang w:val="it-IT"/>
        </w:rPr>
        <w:t xml:space="preserve"> </w:t>
      </w:r>
      <w:r w:rsidRPr="00C75F89">
        <w:rPr>
          <w:lang w:val="it-IT"/>
        </w:rPr>
        <w:t>3</w:t>
      </w:r>
    </w:p>
    <w:p w:rsidR="008F565E" w:rsidRPr="00C75F89" w:rsidRDefault="008F565E" w:rsidP="00D54408">
      <w:pPr>
        <w:pStyle w:val="Corpotesto"/>
        <w:numPr>
          <w:ilvl w:val="0"/>
          <w:numId w:val="3"/>
        </w:numPr>
        <w:tabs>
          <w:tab w:val="left" w:pos="821"/>
        </w:tabs>
        <w:spacing w:before="0" w:line="252" w:lineRule="exact"/>
        <w:ind w:hanging="348"/>
        <w:jc w:val="both"/>
        <w:rPr>
          <w:lang w:val="it-IT"/>
        </w:rPr>
      </w:pPr>
      <w:r w:rsidRPr="00C75F89">
        <w:rPr>
          <w:spacing w:val="-1"/>
          <w:lang w:val="it-IT"/>
        </w:rPr>
        <w:t>Fotocopia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documento</w:t>
      </w:r>
      <w:r w:rsidRPr="00C75F89">
        <w:rPr>
          <w:lang w:val="it-IT"/>
        </w:rPr>
        <w:t xml:space="preserve"> </w:t>
      </w:r>
      <w:r w:rsidRPr="00C75F89">
        <w:rPr>
          <w:spacing w:val="-2"/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identità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corso</w:t>
      </w:r>
      <w:r w:rsidRPr="00C75F89">
        <w:rPr>
          <w:lang w:val="it-IT"/>
        </w:rPr>
        <w:t xml:space="preserve"> di</w:t>
      </w:r>
      <w:r w:rsidRPr="00C75F89">
        <w:rPr>
          <w:spacing w:val="-1"/>
          <w:lang w:val="it-IT"/>
        </w:rPr>
        <w:t xml:space="preserve"> validità</w:t>
      </w:r>
    </w:p>
    <w:p w:rsidR="008F565E" w:rsidRPr="00C75F89" w:rsidRDefault="008F565E" w:rsidP="00D54408">
      <w:pPr>
        <w:pStyle w:val="Corpotesto"/>
        <w:spacing w:before="1"/>
        <w:ind w:left="472"/>
        <w:jc w:val="both"/>
        <w:rPr>
          <w:lang w:val="it-IT"/>
        </w:rPr>
      </w:pPr>
      <w:r w:rsidRPr="00C75F89">
        <w:rPr>
          <w:lang w:val="it-IT"/>
        </w:rPr>
        <w:t xml:space="preserve">Si </w:t>
      </w:r>
      <w:r w:rsidRPr="00C75F89">
        <w:rPr>
          <w:spacing w:val="-1"/>
          <w:lang w:val="it-IT"/>
        </w:rPr>
        <w:t>autorizza</w:t>
      </w:r>
      <w:r w:rsidRPr="00C75F89">
        <w:rPr>
          <w:lang w:val="it-IT"/>
        </w:rPr>
        <w:t xml:space="preserve"> il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trattamento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dei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dati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personali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>ai</w:t>
      </w:r>
      <w:r w:rsidRPr="00C75F89">
        <w:rPr>
          <w:spacing w:val="-1"/>
          <w:lang w:val="it-IT"/>
        </w:rPr>
        <w:t xml:space="preserve"> sensi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 xml:space="preserve">del </w:t>
      </w:r>
      <w:proofErr w:type="spellStart"/>
      <w:r w:rsidRPr="00C75F89">
        <w:rPr>
          <w:spacing w:val="-1"/>
          <w:lang w:val="it-IT"/>
        </w:rPr>
        <w:t>D.Lgs.</w:t>
      </w:r>
      <w:proofErr w:type="spellEnd"/>
      <w:r w:rsidRPr="00C75F89">
        <w:rPr>
          <w:lang w:val="it-IT"/>
        </w:rPr>
        <w:t xml:space="preserve"> 196/2003</w:t>
      </w:r>
    </w:p>
    <w:p w:rsidR="008F565E" w:rsidRPr="00C75F89" w:rsidRDefault="008F565E" w:rsidP="00D54408">
      <w:pPr>
        <w:spacing w:before="6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F565E" w:rsidRPr="00C75F89" w:rsidRDefault="008F565E" w:rsidP="00D54408">
      <w:pPr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8F565E" w:rsidRPr="00C75F89">
          <w:type w:val="continuous"/>
          <w:pgSz w:w="11910" w:h="16840"/>
          <w:pgMar w:top="300" w:right="740" w:bottom="280" w:left="740" w:header="720" w:footer="720" w:gutter="0"/>
          <w:cols w:space="720"/>
        </w:sectPr>
      </w:pPr>
    </w:p>
    <w:p w:rsidR="008F565E" w:rsidRPr="00C75F89" w:rsidRDefault="008F565E" w:rsidP="00D54408">
      <w:pPr>
        <w:pStyle w:val="Corpotesto"/>
        <w:tabs>
          <w:tab w:val="left" w:pos="2343"/>
          <w:tab w:val="left" w:pos="3949"/>
        </w:tabs>
        <w:ind w:left="472"/>
        <w:jc w:val="both"/>
        <w:rPr>
          <w:lang w:val="it-IT"/>
        </w:rPr>
      </w:pPr>
      <w:r w:rsidRPr="00C75F89">
        <w:rPr>
          <w:u w:val="single" w:color="000000"/>
          <w:lang w:val="it-IT"/>
        </w:rPr>
        <w:lastRenderedPageBreak/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li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68164A" w:rsidRPr="00C75F89" w:rsidRDefault="0068164A" w:rsidP="008201DE">
      <w:pPr>
        <w:pStyle w:val="Corpotesto"/>
        <w:spacing w:before="0"/>
        <w:ind w:left="471"/>
        <w:jc w:val="both"/>
        <w:rPr>
          <w:lang w:val="it-IT"/>
        </w:rPr>
      </w:pPr>
      <w:r w:rsidRPr="00C75F89">
        <w:rPr>
          <w:lang w:val="it-IT"/>
        </w:rPr>
        <w:t xml:space="preserve">                                        </w:t>
      </w:r>
    </w:p>
    <w:p w:rsidR="0068164A" w:rsidRPr="00C75F89" w:rsidRDefault="0068164A" w:rsidP="00D54408">
      <w:pPr>
        <w:pStyle w:val="Corpotesto"/>
        <w:ind w:left="472"/>
        <w:jc w:val="both"/>
        <w:rPr>
          <w:lang w:val="it-IT"/>
        </w:rPr>
      </w:pPr>
    </w:p>
    <w:p w:rsidR="008F565E" w:rsidRPr="00C75F89" w:rsidRDefault="008F565E" w:rsidP="00D54408">
      <w:pPr>
        <w:pStyle w:val="Corpotesto"/>
        <w:ind w:left="472"/>
        <w:jc w:val="both"/>
        <w:rPr>
          <w:lang w:val="it-IT"/>
        </w:rPr>
      </w:pPr>
      <w:r w:rsidRPr="00C75F89">
        <w:rPr>
          <w:spacing w:val="-2"/>
          <w:lang w:val="it-IT"/>
        </w:rPr>
        <w:lastRenderedPageBreak/>
        <w:t>Il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Dichiarante</w:t>
      </w:r>
    </w:p>
    <w:p w:rsidR="008F565E" w:rsidRPr="00C75F89" w:rsidRDefault="008F565E" w:rsidP="00D54408">
      <w:pPr>
        <w:jc w:val="both"/>
        <w:rPr>
          <w:lang w:val="it-IT"/>
        </w:rPr>
      </w:pPr>
    </w:p>
    <w:p w:rsidR="0068164A" w:rsidRPr="00C75F89" w:rsidRDefault="0068164A" w:rsidP="00D54408">
      <w:pPr>
        <w:jc w:val="both"/>
        <w:rPr>
          <w:lang w:val="it-IT"/>
        </w:rPr>
        <w:sectPr w:rsidR="0068164A" w:rsidRPr="00C75F89">
          <w:type w:val="continuous"/>
          <w:pgSz w:w="11910" w:h="16840"/>
          <w:pgMar w:top="300" w:right="740" w:bottom="280" w:left="740" w:header="720" w:footer="720" w:gutter="0"/>
          <w:cols w:num="2" w:space="720" w:equalWidth="0">
            <w:col w:w="3950" w:space="522"/>
            <w:col w:w="5958"/>
          </w:cols>
        </w:sectPr>
      </w:pPr>
      <w:r w:rsidRPr="00C75F89">
        <w:rPr>
          <w:lang w:val="it-IT"/>
        </w:rPr>
        <w:t>___________________</w:t>
      </w:r>
    </w:p>
    <w:p w:rsidR="008F565E" w:rsidRPr="00C75F89" w:rsidRDefault="0068164A" w:rsidP="00D54408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75F89">
        <w:rPr>
          <w:rFonts w:ascii="Times New Roman" w:eastAsia="Times New Roman" w:hAnsi="Times New Roman" w:cs="Times New Roman"/>
          <w:sz w:val="23"/>
          <w:szCs w:val="23"/>
          <w:lang w:val="it-IT"/>
        </w:rPr>
        <w:lastRenderedPageBreak/>
        <w:t xml:space="preserve">               </w:t>
      </w:r>
    </w:p>
    <w:p w:rsidR="008F565E" w:rsidRPr="00C75F89" w:rsidRDefault="008F565E" w:rsidP="00D54408">
      <w:pPr>
        <w:spacing w:line="20" w:lineRule="atLeast"/>
        <w:ind w:left="4356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8F565E" w:rsidRPr="00C75F89" w:rsidRDefault="008F565E" w:rsidP="00D54408">
      <w:pPr>
        <w:spacing w:line="20" w:lineRule="atLeast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  <w:sectPr w:rsidR="008F565E" w:rsidRPr="00C75F89">
          <w:type w:val="continuous"/>
          <w:pgSz w:w="11910" w:h="16840"/>
          <w:pgMar w:top="300" w:right="740" w:bottom="280" w:left="740" w:header="720" w:footer="720" w:gutter="0"/>
          <w:cols w:space="720"/>
        </w:sectPr>
      </w:pPr>
    </w:p>
    <w:p w:rsidR="00397107" w:rsidRDefault="00397107" w:rsidP="00397107">
      <w:pPr>
        <w:pStyle w:val="Titolo1"/>
        <w:spacing w:before="60"/>
        <w:ind w:left="0" w:right="105"/>
        <w:jc w:val="right"/>
        <w:rPr>
          <w:lang w:val="it-IT"/>
        </w:rPr>
      </w:pPr>
      <w:r w:rsidRPr="00C75F89">
        <w:rPr>
          <w:spacing w:val="-2"/>
          <w:lang w:val="it-IT"/>
        </w:rPr>
        <w:lastRenderedPageBreak/>
        <w:t>ALLEGATO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>2</w:t>
      </w:r>
    </w:p>
    <w:p w:rsidR="0011509F" w:rsidRPr="00C75F89" w:rsidRDefault="0011509F" w:rsidP="00397107">
      <w:pPr>
        <w:pStyle w:val="Titolo1"/>
        <w:spacing w:before="60"/>
        <w:ind w:left="0" w:right="105"/>
        <w:jc w:val="right"/>
        <w:rPr>
          <w:b w:val="0"/>
          <w:bCs w:val="0"/>
          <w:lang w:val="it-IT"/>
        </w:rPr>
      </w:pPr>
    </w:p>
    <w:p w:rsidR="00397107" w:rsidRPr="00C75F89" w:rsidRDefault="00397107" w:rsidP="00397107">
      <w:pPr>
        <w:pStyle w:val="Corpotesto"/>
        <w:ind w:left="0"/>
        <w:jc w:val="center"/>
        <w:rPr>
          <w:b/>
          <w:lang w:val="it-IT"/>
        </w:rPr>
      </w:pPr>
      <w:r w:rsidRPr="00C75F89">
        <w:rPr>
          <w:b/>
          <w:spacing w:val="-1"/>
          <w:lang w:val="it-IT"/>
        </w:rPr>
        <w:t>DICHIARAZIONE</w:t>
      </w:r>
      <w:r w:rsidRPr="00C75F89">
        <w:rPr>
          <w:b/>
          <w:lang w:val="it-IT"/>
        </w:rPr>
        <w:t xml:space="preserve"> </w:t>
      </w:r>
      <w:r w:rsidRPr="00C75F89">
        <w:rPr>
          <w:b/>
          <w:spacing w:val="-1"/>
          <w:lang w:val="it-IT"/>
        </w:rPr>
        <w:t xml:space="preserve">SOSTITUTIVA </w:t>
      </w:r>
      <w:r w:rsidRPr="00C75F89">
        <w:rPr>
          <w:b/>
          <w:lang w:val="it-IT"/>
        </w:rPr>
        <w:t>DI</w:t>
      </w:r>
      <w:r w:rsidRPr="00C75F89">
        <w:rPr>
          <w:b/>
          <w:spacing w:val="-4"/>
          <w:lang w:val="it-IT"/>
        </w:rPr>
        <w:t xml:space="preserve"> </w:t>
      </w:r>
      <w:r w:rsidRPr="00C75F89">
        <w:rPr>
          <w:b/>
          <w:spacing w:val="-1"/>
          <w:lang w:val="it-IT"/>
        </w:rPr>
        <w:t>CERTIFICAZIONE</w:t>
      </w:r>
      <w:r w:rsidRPr="00C75F89">
        <w:rPr>
          <w:b/>
          <w:lang w:val="it-IT"/>
        </w:rPr>
        <w:t xml:space="preserve"> (art. 46</w:t>
      </w:r>
      <w:r w:rsidRPr="00C75F89">
        <w:rPr>
          <w:b/>
          <w:spacing w:val="-3"/>
          <w:lang w:val="it-IT"/>
        </w:rPr>
        <w:t xml:space="preserve"> </w:t>
      </w:r>
      <w:proofErr w:type="spellStart"/>
      <w:r w:rsidRPr="00C75F89">
        <w:rPr>
          <w:b/>
          <w:spacing w:val="-1"/>
          <w:lang w:val="it-IT"/>
        </w:rPr>
        <w:t>D.P.R.n</w:t>
      </w:r>
      <w:proofErr w:type="spellEnd"/>
      <w:r w:rsidRPr="00C75F89">
        <w:rPr>
          <w:b/>
          <w:spacing w:val="-1"/>
          <w:lang w:val="it-IT"/>
        </w:rPr>
        <w:t>.</w:t>
      </w:r>
      <w:r w:rsidRPr="00C75F89">
        <w:rPr>
          <w:b/>
          <w:lang w:val="it-IT"/>
        </w:rPr>
        <w:t xml:space="preserve"> </w:t>
      </w:r>
      <w:r w:rsidRPr="00C75F89">
        <w:rPr>
          <w:b/>
          <w:spacing w:val="-1"/>
          <w:lang w:val="it-IT"/>
        </w:rPr>
        <w:t>445/2000)</w:t>
      </w:r>
    </w:p>
    <w:p w:rsidR="00397107" w:rsidRPr="00C75F89" w:rsidRDefault="00397107" w:rsidP="00397107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:rsidR="00397107" w:rsidRPr="00C75F89" w:rsidRDefault="00397107" w:rsidP="00E40C22">
      <w:pPr>
        <w:pStyle w:val="Corpotesto"/>
        <w:tabs>
          <w:tab w:val="left" w:pos="5193"/>
          <w:tab w:val="left" w:pos="8853"/>
        </w:tabs>
        <w:spacing w:line="252" w:lineRule="exact"/>
        <w:jc w:val="both"/>
        <w:rPr>
          <w:lang w:val="it-IT"/>
        </w:rPr>
      </w:pPr>
      <w:r w:rsidRPr="00C75F89">
        <w:rPr>
          <w:spacing w:val="-1"/>
          <w:lang w:val="it-IT"/>
        </w:rPr>
        <w:t>Il/La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sottoscritto/a</w:t>
      </w:r>
      <w:r w:rsidRPr="00C75F89">
        <w:rPr>
          <w:spacing w:val="-1"/>
          <w:u w:val="single" w:color="000000"/>
          <w:lang w:val="it-IT"/>
        </w:rPr>
        <w:tab/>
      </w:r>
      <w:r w:rsidR="00E40C22">
        <w:rPr>
          <w:spacing w:val="-1"/>
          <w:u w:val="single" w:color="000000"/>
          <w:lang w:val="it-IT"/>
        </w:rPr>
        <w:t>_____</w:t>
      </w:r>
      <w:r w:rsidRPr="00C75F89">
        <w:rPr>
          <w:spacing w:val="-1"/>
          <w:lang w:val="it-IT"/>
        </w:rPr>
        <w:t>nato/a</w:t>
      </w:r>
      <w:r w:rsidRPr="00C75F89">
        <w:rPr>
          <w:spacing w:val="-2"/>
          <w:lang w:val="it-IT"/>
        </w:rPr>
        <w:t xml:space="preserve"> </w:t>
      </w:r>
      <w:proofErr w:type="spellStart"/>
      <w:r w:rsidRPr="00C75F89">
        <w:rPr>
          <w:lang w:val="it-IT"/>
        </w:rPr>
        <w:t>a</w:t>
      </w:r>
      <w:proofErr w:type="spellEnd"/>
      <w:r w:rsidRPr="00C75F89">
        <w:rPr>
          <w:u w:val="single" w:color="000000"/>
          <w:lang w:val="it-IT"/>
        </w:rPr>
        <w:tab/>
      </w:r>
      <w:r w:rsidR="00E40C22">
        <w:rPr>
          <w:u w:val="single" w:color="000000"/>
          <w:lang w:val="it-IT"/>
        </w:rPr>
        <w:t xml:space="preserve">               </w:t>
      </w:r>
      <w:proofErr w:type="spellStart"/>
      <w:r w:rsidRPr="00C75F89">
        <w:rPr>
          <w:spacing w:val="-2"/>
          <w:lang w:val="it-IT"/>
        </w:rPr>
        <w:t>Prov</w:t>
      </w:r>
      <w:proofErr w:type="spellEnd"/>
      <w:r w:rsidRPr="00C75F89">
        <w:rPr>
          <w:spacing w:val="-2"/>
          <w:lang w:val="it-IT"/>
        </w:rPr>
        <w:t>.</w:t>
      </w:r>
      <w:r w:rsidR="00E40C22">
        <w:rPr>
          <w:u w:val="single" w:color="000000"/>
          <w:lang w:val="it-IT"/>
        </w:rPr>
        <w:t xml:space="preserve">                        </w:t>
      </w:r>
      <w:r w:rsidRPr="00C75F89">
        <w:rPr>
          <w:w w:val="95"/>
          <w:lang w:val="it-IT"/>
        </w:rPr>
        <w:t>il</w:t>
      </w:r>
      <w:r w:rsidRPr="00C75F89">
        <w:rPr>
          <w:w w:val="95"/>
          <w:u w:val="single" w:color="000000"/>
          <w:lang w:val="it-IT"/>
        </w:rPr>
        <w:tab/>
      </w:r>
      <w:r w:rsidRPr="00C75F89">
        <w:rPr>
          <w:lang w:val="it-IT"/>
        </w:rPr>
        <w:t>in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qualità</w:t>
      </w:r>
      <w:r w:rsidRPr="00C75F89">
        <w:rPr>
          <w:lang w:val="it-IT"/>
        </w:rPr>
        <w:t xml:space="preserve"> di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titolare/legale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rappresentante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della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Ditta</w:t>
      </w:r>
    </w:p>
    <w:p w:rsidR="00397107" w:rsidRPr="00C75F89" w:rsidRDefault="00397107" w:rsidP="00E40C22">
      <w:pPr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C75F89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2248BC4" wp14:editId="2F12DB1C">
                <wp:extent cx="426720" cy="5715"/>
                <wp:effectExtent l="4445" t="4445" r="6985" b="889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5715"/>
                          <a:chOff x="0" y="0"/>
                          <a:chExt cx="672" cy="9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3" cy="2"/>
                            <a:chOff x="4" y="4"/>
                            <a:chExt cx="663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3"/>
                                <a:gd name="T2" fmla="+- 0 667 4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B42B4C" id="Group 24" o:spid="_x0000_s1026" style="width:33.6pt;height:.45pt;mso-position-horizontal-relative:char;mso-position-vertical-relative:line" coordsize="6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">
                <v:group id="Group 25" o:spid="_x0000_s1027" style="position:absolute;left:4;top:4;width:663;height:2" coordorigin="4,4" coordsize="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4;top:4;width:663;height:2;visibility:visible;mso-wrap-style:square;v-text-anchor:top" coordsize="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YhMQA&#10;AADbAAAADwAAAGRycy9kb3ducmV2LnhtbESPQWvCQBSE7wX/w/IEb3VjpEWiq2hBUMSD2np+ZF+z&#10;odm3aXZj4r/vCgWPw8x8wyxWva3EjRpfOlYwGScgiHOnSy4UfF62rzMQPiBrrByTgjt5WC0HLwvM&#10;tOv4RLdzKESEsM9QgQmhzqT0uSGLfuxq4uh9u8ZiiLIppG6wi3BbyTRJ3qXFkuOCwZo+DOU/59Yq&#10;2O/q/Ojb3mx+r9ND+nXqtu19rdRo2K/nIAL14Rn+b++0gvQN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WITEAAAA2wAAAA8AAAAAAAAAAAAAAAAAmAIAAGRycy9k&#10;b3ducmV2LnhtbFBLBQYAAAAABAAEAPUAAACJAwAAAAA=&#10;" path="m,l663,e" filled="f" strokeweight=".15578mm">
                    <v:path arrowok="t" o:connecttype="custom" o:connectlocs="0,0;663,0" o:connectangles="0,0"/>
                  </v:shape>
                </v:group>
                <w10:anchorlock/>
              </v:group>
            </w:pict>
          </mc:Fallback>
        </mc:AlternateContent>
      </w:r>
    </w:p>
    <w:p w:rsidR="00E40C22" w:rsidRDefault="00397107" w:rsidP="00E40C22">
      <w:pPr>
        <w:pStyle w:val="Corpotesto"/>
        <w:tabs>
          <w:tab w:val="left" w:pos="3682"/>
          <w:tab w:val="left" w:pos="7893"/>
        </w:tabs>
        <w:spacing w:line="233" w:lineRule="exact"/>
        <w:jc w:val="both"/>
        <w:rPr>
          <w:u w:val="single" w:color="000000"/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>con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sede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legale</w:t>
      </w:r>
      <w:r w:rsidRPr="00C75F89">
        <w:rPr>
          <w:lang w:val="it-IT"/>
        </w:rPr>
        <w:t xml:space="preserve"> in</w:t>
      </w:r>
      <w:r w:rsidRPr="00C75F89">
        <w:rPr>
          <w:u w:val="single" w:color="000000"/>
          <w:lang w:val="it-IT"/>
        </w:rPr>
        <w:tab/>
      </w:r>
      <w:r w:rsidR="00E40C22">
        <w:rPr>
          <w:u w:val="single" w:color="000000"/>
          <w:lang w:val="it-IT"/>
        </w:rPr>
        <w:t xml:space="preserve">    </w:t>
      </w:r>
      <w:proofErr w:type="spellStart"/>
      <w:r w:rsidRPr="00C75F89">
        <w:rPr>
          <w:spacing w:val="-1"/>
          <w:lang w:val="it-IT"/>
        </w:rPr>
        <w:t>Prov</w:t>
      </w:r>
      <w:proofErr w:type="spellEnd"/>
      <w:r w:rsidRPr="00C75F89">
        <w:rPr>
          <w:spacing w:val="-1"/>
          <w:lang w:val="it-IT"/>
        </w:rPr>
        <w:t>.</w:t>
      </w:r>
      <w:r w:rsidRPr="00C75F89">
        <w:rPr>
          <w:u w:val="single" w:color="000000"/>
          <w:lang w:val="it-IT"/>
        </w:rPr>
        <w:t xml:space="preserve"> </w:t>
      </w:r>
      <w:r w:rsidR="00E40C22">
        <w:rPr>
          <w:u w:val="single" w:color="000000"/>
          <w:lang w:val="it-IT"/>
        </w:rPr>
        <w:t xml:space="preserve">    </w:t>
      </w:r>
      <w:r w:rsidRPr="00C75F89">
        <w:rPr>
          <w:u w:val="single" w:color="000000"/>
          <w:lang w:val="it-IT"/>
        </w:rPr>
        <w:tab/>
      </w:r>
      <w:r w:rsidR="00E40C22">
        <w:rPr>
          <w:u w:val="single" w:color="000000"/>
          <w:lang w:val="it-IT"/>
        </w:rPr>
        <w:t xml:space="preserve">         </w:t>
      </w:r>
    </w:p>
    <w:p w:rsidR="00397107" w:rsidRPr="00C75F89" w:rsidRDefault="00397107" w:rsidP="00E40C22">
      <w:pPr>
        <w:pStyle w:val="Corpotesto"/>
        <w:tabs>
          <w:tab w:val="left" w:pos="3682"/>
          <w:tab w:val="left" w:pos="7893"/>
        </w:tabs>
        <w:spacing w:line="233" w:lineRule="exact"/>
        <w:jc w:val="both"/>
        <w:rPr>
          <w:lang w:val="it-IT"/>
        </w:rPr>
      </w:pPr>
      <w:r w:rsidRPr="00C75F89">
        <w:rPr>
          <w:lang w:val="it-IT"/>
        </w:rPr>
        <w:t>Via</w:t>
      </w:r>
      <w:r w:rsidRPr="00C75F89">
        <w:rPr>
          <w:u w:val="single" w:color="000000"/>
          <w:lang w:val="it-IT"/>
        </w:rPr>
        <w:tab/>
      </w:r>
      <w:r w:rsidR="00E40C22">
        <w:rPr>
          <w:u w:val="single" w:color="000000"/>
          <w:lang w:val="it-IT"/>
        </w:rPr>
        <w:t xml:space="preserve">                             </w:t>
      </w:r>
      <w:r w:rsidRPr="00C75F89">
        <w:rPr>
          <w:lang w:val="it-IT"/>
        </w:rPr>
        <w:t>n.</w:t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Codice</w:t>
      </w:r>
      <w:r w:rsidRPr="00C75F89">
        <w:rPr>
          <w:spacing w:val="21"/>
          <w:lang w:val="it-IT"/>
        </w:rPr>
        <w:t xml:space="preserve"> </w:t>
      </w:r>
      <w:r w:rsidRPr="00C75F89">
        <w:rPr>
          <w:spacing w:val="-1"/>
          <w:lang w:val="it-IT"/>
        </w:rPr>
        <w:t>Fiscale/Partita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IVA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consapevole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delle</w:t>
      </w:r>
      <w:r w:rsidRPr="00C75F89">
        <w:rPr>
          <w:spacing w:val="25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sanzioni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penali,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nel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caso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dichiarazioni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lang w:val="it-IT"/>
        </w:rPr>
        <w:t xml:space="preserve">non </w:t>
      </w:r>
      <w:r w:rsidRPr="00C75F89">
        <w:rPr>
          <w:rFonts w:cs="Times New Roman"/>
          <w:spacing w:val="-1"/>
          <w:lang w:val="it-IT"/>
        </w:rPr>
        <w:t>veritiere,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formazione</w:t>
      </w:r>
      <w:r w:rsidRPr="00C75F89">
        <w:rPr>
          <w:rFonts w:cs="Times New Roman"/>
          <w:lang w:val="it-IT"/>
        </w:rPr>
        <w:t xml:space="preserve"> o uso</w:t>
      </w:r>
      <w:r w:rsidRPr="00C75F89">
        <w:rPr>
          <w:rFonts w:cs="Times New Roman"/>
          <w:spacing w:val="-3"/>
          <w:lang w:val="it-IT"/>
        </w:rPr>
        <w:t xml:space="preserve"> </w:t>
      </w: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atti,</w:t>
      </w:r>
      <w:r w:rsidRPr="00C75F89">
        <w:rPr>
          <w:rFonts w:cs="Times New Roman"/>
          <w:spacing w:val="-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falsi richiamate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dall’art.</w:t>
      </w:r>
      <w:r w:rsidRPr="00C75F89">
        <w:rPr>
          <w:rFonts w:cs="Times New Roman"/>
          <w:lang w:val="it-IT"/>
        </w:rPr>
        <w:t xml:space="preserve"> 76</w:t>
      </w:r>
      <w:r w:rsidRPr="00C75F89">
        <w:rPr>
          <w:rFonts w:cs="Times New Roman"/>
          <w:spacing w:val="67"/>
          <w:lang w:val="it-IT"/>
        </w:rPr>
        <w:t xml:space="preserve"> </w:t>
      </w:r>
      <w:r w:rsidRPr="00C75F89">
        <w:rPr>
          <w:lang w:val="it-IT"/>
        </w:rPr>
        <w:t>del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D.P.R.</w:t>
      </w:r>
      <w:r w:rsidRPr="00C75F89">
        <w:rPr>
          <w:lang w:val="it-IT"/>
        </w:rPr>
        <w:t xml:space="preserve"> n.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445/2000;</w:t>
      </w:r>
    </w:p>
    <w:p w:rsidR="00397107" w:rsidRPr="00C75F89" w:rsidRDefault="00397107" w:rsidP="00E40C22">
      <w:pPr>
        <w:pStyle w:val="Corpotesto"/>
        <w:spacing w:before="1" w:line="252" w:lineRule="exact"/>
        <w:ind w:left="2"/>
        <w:jc w:val="center"/>
        <w:rPr>
          <w:b/>
          <w:lang w:val="it-IT"/>
        </w:rPr>
      </w:pPr>
      <w:r w:rsidRPr="00C75F89">
        <w:rPr>
          <w:b/>
          <w:spacing w:val="-1"/>
          <w:lang w:val="it-IT"/>
        </w:rPr>
        <w:t>DICHIARA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13"/>
        <w:jc w:val="both"/>
        <w:rPr>
          <w:rFonts w:cs="Times New Roman"/>
          <w:lang w:val="it-IT"/>
        </w:rPr>
      </w:pPr>
      <w:r w:rsidRPr="00C75F89">
        <w:rPr>
          <w:lang w:val="it-IT"/>
        </w:rPr>
        <w:t>che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il</w:t>
      </w:r>
      <w:r w:rsidRPr="00C75F89">
        <w:rPr>
          <w:spacing w:val="8"/>
          <w:lang w:val="it-IT"/>
        </w:rPr>
        <w:t xml:space="preserve"> </w:t>
      </w:r>
      <w:r w:rsidRPr="00C75F89">
        <w:rPr>
          <w:spacing w:val="-1"/>
          <w:lang w:val="it-IT"/>
        </w:rPr>
        <w:t>medesimo</w:t>
      </w:r>
      <w:r w:rsidRPr="00C75F89">
        <w:rPr>
          <w:spacing w:val="7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7"/>
          <w:lang w:val="it-IT"/>
        </w:rPr>
        <w:t xml:space="preserve"> </w:t>
      </w:r>
      <w:r w:rsidRPr="00C75F89">
        <w:rPr>
          <w:lang w:val="it-IT"/>
        </w:rPr>
        <w:t>la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2"/>
          <w:lang w:val="it-IT"/>
        </w:rPr>
        <w:t>Ditta</w:t>
      </w:r>
      <w:r w:rsidRPr="00C75F89">
        <w:rPr>
          <w:spacing w:val="5"/>
          <w:lang w:val="it-IT"/>
        </w:rPr>
        <w:t xml:space="preserve"> </w:t>
      </w:r>
      <w:r w:rsidRPr="00C75F89">
        <w:rPr>
          <w:lang w:val="it-IT"/>
        </w:rPr>
        <w:t>da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lui</w:t>
      </w:r>
      <w:r w:rsidRPr="00C75F89">
        <w:rPr>
          <w:spacing w:val="8"/>
          <w:lang w:val="it-IT"/>
        </w:rPr>
        <w:t xml:space="preserve"> </w:t>
      </w:r>
      <w:r w:rsidRPr="00C75F89">
        <w:rPr>
          <w:spacing w:val="-1"/>
          <w:lang w:val="it-IT"/>
        </w:rPr>
        <w:t>rappresentata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non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sono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2"/>
          <w:lang w:val="it-IT"/>
        </w:rPr>
        <w:t>mai</w:t>
      </w:r>
      <w:r w:rsidRPr="00C75F89">
        <w:rPr>
          <w:spacing w:val="8"/>
          <w:lang w:val="it-IT"/>
        </w:rPr>
        <w:t xml:space="preserve"> </w:t>
      </w:r>
      <w:r w:rsidRPr="00C75F89">
        <w:rPr>
          <w:spacing w:val="-1"/>
          <w:lang w:val="it-IT"/>
        </w:rPr>
        <w:t>incorsi</w:t>
      </w:r>
      <w:r w:rsidRPr="00C75F89">
        <w:rPr>
          <w:spacing w:val="6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provvedimenti</w:t>
      </w:r>
      <w:r w:rsidRPr="00C75F89">
        <w:rPr>
          <w:spacing w:val="8"/>
          <w:lang w:val="it-IT"/>
        </w:rPr>
        <w:t xml:space="preserve"> </w:t>
      </w:r>
      <w:r w:rsidRPr="00C75F89">
        <w:rPr>
          <w:lang w:val="it-IT"/>
        </w:rPr>
        <w:t>che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comportano</w:t>
      </w:r>
      <w:r w:rsidRPr="00C75F89">
        <w:rPr>
          <w:spacing w:val="5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l’incapacità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lang w:val="it-IT"/>
        </w:rPr>
        <w:t xml:space="preserve">a </w:t>
      </w:r>
      <w:r w:rsidRPr="00C75F89">
        <w:rPr>
          <w:rFonts w:cs="Times New Roman"/>
          <w:spacing w:val="-1"/>
          <w:lang w:val="it-IT"/>
        </w:rPr>
        <w:t>contrattare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2"/>
          <w:lang w:val="it-IT"/>
        </w:rPr>
        <w:t>con</w:t>
      </w:r>
      <w:r w:rsidRPr="00C75F89">
        <w:rPr>
          <w:rFonts w:cs="Times New Roman"/>
          <w:lang w:val="it-IT"/>
        </w:rPr>
        <w:t xml:space="preserve"> la </w:t>
      </w:r>
      <w:r w:rsidRPr="00C75F89">
        <w:rPr>
          <w:rFonts w:cs="Times New Roman"/>
          <w:spacing w:val="-1"/>
          <w:lang w:val="it-IT"/>
        </w:rPr>
        <w:t>Pubblica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Amministrazione;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06"/>
        <w:jc w:val="both"/>
        <w:rPr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essere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 xml:space="preserve">in </w:t>
      </w:r>
      <w:r w:rsidRPr="00C75F89">
        <w:rPr>
          <w:spacing w:val="-1"/>
          <w:lang w:val="it-IT"/>
        </w:rPr>
        <w:t>regola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con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gli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obblighi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2"/>
          <w:lang w:val="it-IT"/>
        </w:rPr>
        <w:t>relativi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>al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pagamento</w:t>
      </w:r>
      <w:r w:rsidRPr="00C75F89">
        <w:rPr>
          <w:lang w:val="it-IT"/>
        </w:rPr>
        <w:t xml:space="preserve"> del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contributi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previdenziali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 xml:space="preserve">ed </w:t>
      </w:r>
      <w:r w:rsidRPr="00C75F89">
        <w:rPr>
          <w:spacing w:val="-1"/>
          <w:lang w:val="it-IT"/>
        </w:rPr>
        <w:t>assistenziali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spacing w:val="85"/>
          <w:lang w:val="it-IT"/>
        </w:rPr>
        <w:t xml:space="preserve"> </w:t>
      </w:r>
      <w:r w:rsidRPr="00C75F89">
        <w:rPr>
          <w:spacing w:val="-1"/>
          <w:lang w:val="it-IT"/>
        </w:rPr>
        <w:t>eventuali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lavoratori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dipendenti;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  <w:tab w:val="left" w:pos="6997"/>
          <w:tab w:val="left" w:pos="9269"/>
        </w:tabs>
        <w:spacing w:before="0" w:line="252" w:lineRule="exact"/>
        <w:jc w:val="both"/>
        <w:rPr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44"/>
          <w:lang w:val="it-IT"/>
        </w:rPr>
        <w:t xml:space="preserve"> </w:t>
      </w:r>
      <w:r w:rsidRPr="00C75F89">
        <w:rPr>
          <w:spacing w:val="-1"/>
          <w:lang w:val="it-IT"/>
        </w:rPr>
        <w:t>essere</w:t>
      </w:r>
      <w:r w:rsidRPr="00C75F89">
        <w:rPr>
          <w:spacing w:val="43"/>
          <w:lang w:val="it-IT"/>
        </w:rPr>
        <w:t xml:space="preserve"> </w:t>
      </w:r>
      <w:r w:rsidRPr="00C75F89">
        <w:rPr>
          <w:spacing w:val="-1"/>
          <w:lang w:val="it-IT"/>
        </w:rPr>
        <w:t>iscritto</w:t>
      </w:r>
      <w:r w:rsidRPr="00C75F89">
        <w:rPr>
          <w:spacing w:val="43"/>
          <w:lang w:val="it-IT"/>
        </w:rPr>
        <w:t xml:space="preserve"> </w:t>
      </w:r>
      <w:r w:rsidRPr="00C75F89">
        <w:rPr>
          <w:spacing w:val="-1"/>
          <w:lang w:val="it-IT"/>
        </w:rPr>
        <w:t>alla</w:t>
      </w:r>
      <w:r w:rsidRPr="00C75F89">
        <w:rPr>
          <w:spacing w:val="43"/>
          <w:lang w:val="it-IT"/>
        </w:rPr>
        <w:t xml:space="preserve"> </w:t>
      </w:r>
      <w:r w:rsidRPr="00C75F89">
        <w:rPr>
          <w:spacing w:val="-2"/>
          <w:lang w:val="it-IT"/>
        </w:rPr>
        <w:t>C.C.I.A.A.</w:t>
      </w:r>
      <w:r w:rsidRPr="00C75F89">
        <w:rPr>
          <w:spacing w:val="43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 xml:space="preserve">al  </w:t>
      </w:r>
      <w:r w:rsidRPr="00C75F89">
        <w:rPr>
          <w:spacing w:val="32"/>
          <w:lang w:val="it-IT"/>
        </w:rPr>
        <w:t xml:space="preserve"> </w:t>
      </w:r>
      <w:r w:rsidRPr="00C75F89">
        <w:rPr>
          <w:lang w:val="it-IT"/>
        </w:rPr>
        <w:t>n.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>in</w:t>
      </w:r>
      <w:r w:rsidRPr="00C75F89">
        <w:rPr>
          <w:spacing w:val="43"/>
          <w:lang w:val="it-IT"/>
        </w:rPr>
        <w:t xml:space="preserve"> </w:t>
      </w:r>
      <w:r w:rsidRPr="00C75F89">
        <w:rPr>
          <w:spacing w:val="-1"/>
          <w:lang w:val="it-IT"/>
        </w:rPr>
        <w:t>data</w:t>
      </w:r>
    </w:p>
    <w:p w:rsidR="00397107" w:rsidRPr="00C75F89" w:rsidRDefault="00397107" w:rsidP="00E40C22">
      <w:pPr>
        <w:pStyle w:val="Corpotesto"/>
        <w:tabs>
          <w:tab w:val="left" w:pos="2425"/>
          <w:tab w:val="left" w:pos="8541"/>
        </w:tabs>
        <w:spacing w:line="252" w:lineRule="exact"/>
        <w:ind w:left="832"/>
        <w:jc w:val="both"/>
        <w:rPr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 xml:space="preserve"> </w:t>
      </w:r>
      <w:r w:rsidRPr="00C75F89">
        <w:rPr>
          <w:spacing w:val="-1"/>
          <w:w w:val="95"/>
          <w:lang w:val="it-IT"/>
        </w:rPr>
        <w:t>alla</w:t>
      </w:r>
      <w:r w:rsidRPr="00C75F89">
        <w:rPr>
          <w:w w:val="95"/>
          <w:lang w:val="it-IT"/>
        </w:rPr>
        <w:t xml:space="preserve">  </w:t>
      </w:r>
      <w:r w:rsidRPr="00C75F89">
        <w:rPr>
          <w:spacing w:val="19"/>
          <w:w w:val="95"/>
          <w:lang w:val="it-IT"/>
        </w:rPr>
        <w:t xml:space="preserve"> </w:t>
      </w:r>
      <w:r w:rsidRPr="00C75F89">
        <w:rPr>
          <w:spacing w:val="-1"/>
          <w:lang w:val="it-IT"/>
        </w:rPr>
        <w:t>seguente</w:t>
      </w:r>
      <w:r w:rsidRPr="00C75F89">
        <w:rPr>
          <w:lang w:val="it-IT"/>
        </w:rPr>
        <w:t xml:space="preserve"> </w:t>
      </w:r>
      <w:r w:rsidRPr="00C75F89">
        <w:rPr>
          <w:spacing w:val="50"/>
          <w:lang w:val="it-IT"/>
        </w:rPr>
        <w:t xml:space="preserve"> </w:t>
      </w:r>
      <w:r w:rsidRPr="00C75F89">
        <w:rPr>
          <w:spacing w:val="-1"/>
          <w:lang w:val="it-IT"/>
        </w:rPr>
        <w:t>categoria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lang w:val="it-IT"/>
        </w:rPr>
        <w:t xml:space="preserve">, </w:t>
      </w:r>
      <w:r w:rsidRPr="00C75F89">
        <w:rPr>
          <w:spacing w:val="50"/>
          <w:lang w:val="it-IT"/>
        </w:rPr>
        <w:t xml:space="preserve"> </w:t>
      </w:r>
      <w:r w:rsidRPr="00C75F89">
        <w:rPr>
          <w:lang w:val="it-IT"/>
        </w:rPr>
        <w:t xml:space="preserve">con </w:t>
      </w:r>
      <w:r w:rsidRPr="00C75F89">
        <w:rPr>
          <w:spacing w:val="50"/>
          <w:lang w:val="it-IT"/>
        </w:rPr>
        <w:t xml:space="preserve"> </w:t>
      </w:r>
      <w:r w:rsidRPr="00C75F89">
        <w:rPr>
          <w:spacing w:val="-1"/>
          <w:lang w:val="it-IT"/>
        </w:rPr>
        <w:t>oggetto:</w:t>
      </w:r>
    </w:p>
    <w:p w:rsidR="00397107" w:rsidRPr="00C75F89" w:rsidRDefault="00397107" w:rsidP="00E40C22">
      <w:pPr>
        <w:pStyle w:val="Corpotesto"/>
        <w:tabs>
          <w:tab w:val="left" w:pos="7703"/>
        </w:tabs>
        <w:spacing w:before="2" w:line="252" w:lineRule="exact"/>
        <w:ind w:left="832"/>
        <w:jc w:val="both"/>
        <w:rPr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(eventualmente)</w:t>
      </w:r>
    </w:p>
    <w:p w:rsidR="00397107" w:rsidRPr="00C75F89" w:rsidRDefault="00397107" w:rsidP="00E40C22">
      <w:pPr>
        <w:pStyle w:val="Corpotesto"/>
        <w:tabs>
          <w:tab w:val="left" w:pos="7962"/>
        </w:tabs>
        <w:ind w:left="832" w:right="113"/>
        <w:jc w:val="both"/>
        <w:rPr>
          <w:lang w:val="it-IT"/>
        </w:rPr>
      </w:pPr>
      <w:r w:rsidRPr="00C75F89">
        <w:rPr>
          <w:lang w:val="it-IT"/>
        </w:rPr>
        <w:t xml:space="preserve">in 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quanto</w:t>
      </w:r>
      <w:r w:rsidRPr="00C75F89">
        <w:rPr>
          <w:lang w:val="it-IT"/>
        </w:rPr>
        <w:t xml:space="preserve"> 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cooperativa</w:t>
      </w:r>
      <w:r w:rsidRPr="00C75F89">
        <w:rPr>
          <w:lang w:val="it-IT"/>
        </w:rPr>
        <w:t xml:space="preserve"> </w:t>
      </w:r>
      <w:r w:rsidRPr="00C75F89">
        <w:rPr>
          <w:spacing w:val="31"/>
          <w:lang w:val="it-IT"/>
        </w:rPr>
        <w:t xml:space="preserve"> </w:t>
      </w:r>
      <w:r w:rsidRPr="00C75F89">
        <w:rPr>
          <w:lang w:val="it-IT"/>
        </w:rPr>
        <w:t xml:space="preserve">o </w:t>
      </w:r>
      <w:r w:rsidRPr="00C75F89">
        <w:rPr>
          <w:spacing w:val="28"/>
          <w:lang w:val="it-IT"/>
        </w:rPr>
        <w:t xml:space="preserve"> </w:t>
      </w:r>
      <w:r w:rsidRPr="00C75F89">
        <w:rPr>
          <w:spacing w:val="-1"/>
          <w:lang w:val="it-IT"/>
        </w:rPr>
        <w:t>consorzio</w:t>
      </w:r>
      <w:r w:rsidRPr="00C75F89">
        <w:rPr>
          <w:lang w:val="it-IT"/>
        </w:rPr>
        <w:t xml:space="preserve"> 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2"/>
          <w:lang w:val="it-IT"/>
        </w:rPr>
        <w:t>di</w:t>
      </w:r>
      <w:r w:rsidRPr="00C75F89">
        <w:rPr>
          <w:lang w:val="it-IT"/>
        </w:rPr>
        <w:t xml:space="preserve"> 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cooperative,</w:t>
      </w:r>
      <w:r w:rsidRPr="00C75F89">
        <w:rPr>
          <w:lang w:val="it-IT"/>
        </w:rPr>
        <w:t xml:space="preserve"> </w:t>
      </w:r>
      <w:r w:rsidRPr="00C75F89">
        <w:rPr>
          <w:spacing w:val="31"/>
          <w:lang w:val="it-IT"/>
        </w:rPr>
        <w:t xml:space="preserve"> </w:t>
      </w:r>
      <w:r w:rsidRPr="00C75F89">
        <w:rPr>
          <w:lang w:val="it-IT"/>
        </w:rPr>
        <w:t xml:space="preserve">di </w:t>
      </w:r>
      <w:r w:rsidRPr="00C75F89">
        <w:rPr>
          <w:spacing w:val="30"/>
          <w:lang w:val="it-IT"/>
        </w:rPr>
        <w:t xml:space="preserve"> </w:t>
      </w:r>
      <w:r w:rsidRPr="00C75F89">
        <w:rPr>
          <w:spacing w:val="-1"/>
          <w:lang w:val="it-IT"/>
        </w:rPr>
        <w:t>essere</w:t>
      </w:r>
      <w:r w:rsidRPr="00C75F89">
        <w:rPr>
          <w:lang w:val="it-IT"/>
        </w:rPr>
        <w:t xml:space="preserve"> 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regolarmente</w:t>
      </w:r>
      <w:r w:rsidRPr="00C75F89">
        <w:rPr>
          <w:lang w:val="it-IT"/>
        </w:rPr>
        <w:t xml:space="preserve"> 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iscritto</w:t>
      </w:r>
      <w:r w:rsidRPr="00C75F89">
        <w:rPr>
          <w:lang w:val="it-IT"/>
        </w:rPr>
        <w:t xml:space="preserve"> 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nel</w:t>
      </w:r>
      <w:r w:rsidRPr="00C75F89">
        <w:rPr>
          <w:lang w:val="it-IT"/>
        </w:rPr>
        <w:t xml:space="preserve"> </w:t>
      </w:r>
      <w:r w:rsidRPr="00C75F89">
        <w:rPr>
          <w:spacing w:val="30"/>
          <w:lang w:val="it-IT"/>
        </w:rPr>
        <w:t xml:space="preserve"> </w:t>
      </w:r>
      <w:r w:rsidRPr="00C75F89">
        <w:rPr>
          <w:spacing w:val="-1"/>
          <w:lang w:val="it-IT"/>
        </w:rPr>
        <w:t>registro</w:t>
      </w:r>
      <w:r w:rsidRPr="00C75F89">
        <w:rPr>
          <w:spacing w:val="53"/>
          <w:lang w:val="it-IT"/>
        </w:rPr>
        <w:t xml:space="preserve"> </w:t>
      </w:r>
      <w:r w:rsidRPr="00C75F89">
        <w:rPr>
          <w:spacing w:val="-1"/>
          <w:lang w:val="it-IT"/>
        </w:rPr>
        <w:t>prefettizio/schedario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generale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della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cooperazione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lang w:val="it-IT"/>
        </w:rPr>
        <w:t>;</w:t>
      </w:r>
    </w:p>
    <w:p w:rsidR="00397107" w:rsidRPr="00C75F89" w:rsidRDefault="00397107" w:rsidP="00E40C22">
      <w:pPr>
        <w:jc w:val="both"/>
        <w:rPr>
          <w:lang w:val="it-IT"/>
        </w:rPr>
        <w:sectPr w:rsidR="00397107" w:rsidRPr="00C75F89" w:rsidSect="00CE327E">
          <w:pgSz w:w="11910" w:h="16840"/>
          <w:pgMar w:top="1000" w:right="740" w:bottom="280" w:left="1100" w:header="720" w:footer="300" w:gutter="0"/>
          <w:cols w:space="720"/>
        </w:sectPr>
      </w:pP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  <w:tab w:val="left" w:pos="1208"/>
          <w:tab w:val="left" w:pos="1947"/>
          <w:tab w:val="left" w:pos="2763"/>
          <w:tab w:val="left" w:pos="3955"/>
          <w:tab w:val="left" w:pos="4550"/>
          <w:tab w:val="left" w:pos="4924"/>
        </w:tabs>
        <w:spacing w:before="0" w:line="252" w:lineRule="exact"/>
        <w:jc w:val="both"/>
        <w:rPr>
          <w:rFonts w:cs="Times New Roman"/>
          <w:lang w:val="it-IT"/>
        </w:rPr>
      </w:pPr>
      <w:r w:rsidRPr="00C75F89">
        <w:rPr>
          <w:rFonts w:cs="Times New Roman"/>
          <w:lang w:val="it-IT"/>
        </w:rPr>
        <w:lastRenderedPageBreak/>
        <w:t>di</w:t>
      </w:r>
      <w:r w:rsidRPr="00C75F89">
        <w:rPr>
          <w:rFonts w:cs="Times New Roman"/>
          <w:lang w:val="it-IT"/>
        </w:rPr>
        <w:tab/>
      </w:r>
      <w:r w:rsidRPr="00C75F89">
        <w:rPr>
          <w:rFonts w:cs="Times New Roman"/>
          <w:spacing w:val="-1"/>
          <w:lang w:val="it-IT"/>
        </w:rPr>
        <w:t>essere</w:t>
      </w:r>
      <w:r w:rsidRPr="00C75F89">
        <w:rPr>
          <w:rFonts w:cs="Times New Roman"/>
          <w:spacing w:val="-1"/>
          <w:lang w:val="it-IT"/>
        </w:rPr>
        <w:tab/>
      </w:r>
      <w:r w:rsidRPr="00C75F89">
        <w:rPr>
          <w:rFonts w:cs="Times New Roman"/>
          <w:spacing w:val="-1"/>
          <w:w w:val="95"/>
          <w:lang w:val="it-IT"/>
        </w:rPr>
        <w:t>iscritto</w:t>
      </w:r>
      <w:r w:rsidRPr="00C75F89">
        <w:rPr>
          <w:rFonts w:cs="Times New Roman"/>
          <w:spacing w:val="-1"/>
          <w:w w:val="95"/>
          <w:lang w:val="it-IT"/>
        </w:rPr>
        <w:tab/>
      </w:r>
      <w:r w:rsidRPr="00C75F89">
        <w:rPr>
          <w:rFonts w:cs="Times New Roman"/>
          <w:spacing w:val="-1"/>
          <w:lang w:val="it-IT"/>
        </w:rPr>
        <w:t>all’I.N.P.S.</w:t>
      </w:r>
      <w:r w:rsidRPr="00C75F89">
        <w:rPr>
          <w:rFonts w:cs="Times New Roman"/>
          <w:spacing w:val="-1"/>
          <w:lang w:val="it-IT"/>
        </w:rPr>
        <w:tab/>
      </w:r>
      <w:r w:rsidRPr="00C75F89">
        <w:rPr>
          <w:rFonts w:cs="Times New Roman"/>
          <w:w w:val="95"/>
          <w:lang w:val="it-IT"/>
        </w:rPr>
        <w:t>sede</w:t>
      </w:r>
      <w:r w:rsidRPr="00C75F89">
        <w:rPr>
          <w:rFonts w:cs="Times New Roman"/>
          <w:w w:val="95"/>
          <w:lang w:val="it-IT"/>
        </w:rPr>
        <w:tab/>
      </w:r>
      <w:r w:rsidRPr="00C75F89">
        <w:rPr>
          <w:rFonts w:cs="Times New Roman"/>
          <w:lang w:val="it-IT"/>
        </w:rPr>
        <w:t>di</w:t>
      </w:r>
    </w:p>
    <w:p w:rsidR="00397107" w:rsidRPr="00C75F89" w:rsidRDefault="00397107" w:rsidP="00E40C22">
      <w:pPr>
        <w:pStyle w:val="Corpotesto"/>
        <w:tabs>
          <w:tab w:val="left" w:pos="1506"/>
        </w:tabs>
        <w:spacing w:line="252" w:lineRule="exact"/>
        <w:ind w:left="472"/>
        <w:jc w:val="both"/>
        <w:rPr>
          <w:rFonts w:cs="Times New Roman"/>
          <w:lang w:val="it-IT"/>
        </w:rPr>
      </w:pPr>
      <w:r w:rsidRPr="00C75F89">
        <w:rPr>
          <w:lang w:val="it-IT"/>
        </w:rPr>
        <w:br w:type="column"/>
      </w:r>
      <w:r w:rsidRPr="00C75F89">
        <w:rPr>
          <w:spacing w:val="-1"/>
          <w:lang w:val="it-IT"/>
        </w:rPr>
        <w:lastRenderedPageBreak/>
        <w:t>matricola</w:t>
      </w:r>
      <w:r w:rsidRPr="00C75F89">
        <w:rPr>
          <w:spacing w:val="-1"/>
          <w:lang w:val="it-IT"/>
        </w:rPr>
        <w:tab/>
      </w:r>
      <w:r w:rsidRPr="00C75F89">
        <w:rPr>
          <w:lang w:val="it-IT"/>
        </w:rPr>
        <w:t>n.</w:t>
      </w:r>
    </w:p>
    <w:p w:rsidR="00397107" w:rsidRPr="00C75F89" w:rsidRDefault="00397107" w:rsidP="00E40C22">
      <w:pPr>
        <w:spacing w:line="252" w:lineRule="exact"/>
        <w:jc w:val="both"/>
        <w:rPr>
          <w:rFonts w:ascii="Times New Roman" w:eastAsia="Times New Roman" w:hAnsi="Times New Roman" w:cs="Times New Roman"/>
          <w:lang w:val="it-IT"/>
        </w:rPr>
        <w:sectPr w:rsidR="00397107" w:rsidRPr="00C75F89" w:rsidSect="00CE327E">
          <w:type w:val="continuous"/>
          <w:pgSz w:w="11910" w:h="16840"/>
          <w:pgMar w:top="300" w:right="740" w:bottom="280" w:left="1100" w:header="720" w:footer="300" w:gutter="0"/>
          <w:cols w:num="2" w:space="720" w:equalWidth="0">
            <w:col w:w="4980" w:space="3304"/>
            <w:col w:w="1786"/>
          </w:cols>
        </w:sectPr>
      </w:pPr>
    </w:p>
    <w:p w:rsidR="00397107" w:rsidRPr="00C75F89" w:rsidRDefault="00397107" w:rsidP="00E40C22">
      <w:pPr>
        <w:pStyle w:val="Corpotesto"/>
        <w:tabs>
          <w:tab w:val="left" w:pos="8691"/>
        </w:tabs>
        <w:spacing w:line="252" w:lineRule="exact"/>
        <w:ind w:left="832"/>
        <w:jc w:val="both"/>
        <w:rPr>
          <w:lang w:val="it-IT"/>
        </w:rPr>
      </w:pPr>
      <w:r w:rsidRPr="00C75F89">
        <w:rPr>
          <w:u w:val="single" w:color="000000"/>
          <w:lang w:val="it-IT"/>
        </w:rPr>
        <w:lastRenderedPageBreak/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>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1" w:line="252" w:lineRule="exact"/>
        <w:jc w:val="both"/>
        <w:rPr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>non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avere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riportato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condanne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penali</w:t>
      </w:r>
      <w:r w:rsidRPr="00C75F89">
        <w:rPr>
          <w:spacing w:val="1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non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avere</w:t>
      </w:r>
      <w:r w:rsidRPr="00C75F89">
        <w:rPr>
          <w:spacing w:val="-5"/>
          <w:lang w:val="it-IT"/>
        </w:rPr>
        <w:t xml:space="preserve"> </w:t>
      </w:r>
      <w:r w:rsidRPr="00C75F89">
        <w:rPr>
          <w:spacing w:val="-1"/>
          <w:lang w:val="it-IT"/>
        </w:rPr>
        <w:t>procedimenti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penali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pendenti;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  <w:tab w:val="left" w:pos="6987"/>
        </w:tabs>
        <w:spacing w:before="0"/>
        <w:ind w:right="103"/>
        <w:jc w:val="both"/>
        <w:rPr>
          <w:lang w:val="it-IT"/>
        </w:rPr>
      </w:pPr>
      <w:r w:rsidRPr="00C75F89">
        <w:rPr>
          <w:lang w:val="it-IT"/>
        </w:rPr>
        <w:t>che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nulla</w:t>
      </w:r>
      <w:r w:rsidRPr="00C75F89">
        <w:rPr>
          <w:spacing w:val="2"/>
          <w:lang w:val="it-IT"/>
        </w:rPr>
        <w:t xml:space="preserve"> </w:t>
      </w:r>
      <w:r w:rsidRPr="00C75F89">
        <w:rPr>
          <w:spacing w:val="-1"/>
          <w:lang w:val="it-IT"/>
        </w:rPr>
        <w:t>risulta</w:t>
      </w:r>
      <w:r w:rsidRPr="00C75F89">
        <w:rPr>
          <w:spacing w:val="2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proprio</w:t>
      </w:r>
      <w:r w:rsidRPr="00C75F89">
        <w:rPr>
          <w:spacing w:val="2"/>
          <w:lang w:val="it-IT"/>
        </w:rPr>
        <w:t xml:space="preserve"> </w:t>
      </w:r>
      <w:r w:rsidRPr="00C75F89">
        <w:rPr>
          <w:spacing w:val="-1"/>
          <w:lang w:val="it-IT"/>
        </w:rPr>
        <w:t>carico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nel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1"/>
          <w:lang w:val="it-IT"/>
        </w:rPr>
        <w:t>casellario</w:t>
      </w:r>
      <w:r w:rsidRPr="00C75F89">
        <w:rPr>
          <w:spacing w:val="2"/>
          <w:lang w:val="it-IT"/>
        </w:rPr>
        <w:t xml:space="preserve"> </w:t>
      </w:r>
      <w:r w:rsidRPr="00C75F89">
        <w:rPr>
          <w:spacing w:val="-1"/>
          <w:lang w:val="it-IT"/>
        </w:rPr>
        <w:t>giudiziale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generale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alla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Procura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della</w:t>
      </w:r>
      <w:r w:rsidRPr="00C75F89">
        <w:rPr>
          <w:spacing w:val="5"/>
          <w:lang w:val="it-IT"/>
        </w:rPr>
        <w:t xml:space="preserve"> </w:t>
      </w:r>
      <w:r w:rsidRPr="00C75F89">
        <w:rPr>
          <w:spacing w:val="-1"/>
          <w:lang w:val="it-IT"/>
        </w:rPr>
        <w:t>Repubblica</w:t>
      </w:r>
      <w:r w:rsidRPr="00C75F89">
        <w:rPr>
          <w:spacing w:val="5"/>
          <w:lang w:val="it-IT"/>
        </w:rPr>
        <w:t xml:space="preserve"> </w:t>
      </w:r>
      <w:r w:rsidRPr="00C75F89">
        <w:rPr>
          <w:lang w:val="it-IT"/>
        </w:rPr>
        <w:t>presso</w:t>
      </w:r>
      <w:r w:rsidRPr="00C75F89">
        <w:rPr>
          <w:spacing w:val="51"/>
          <w:lang w:val="it-IT"/>
        </w:rPr>
        <w:t xml:space="preserve"> </w:t>
      </w:r>
      <w:r w:rsidRPr="00C75F89">
        <w:rPr>
          <w:lang w:val="it-IT"/>
        </w:rPr>
        <w:t>il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Tribunale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lang w:val="it-IT"/>
        </w:rPr>
        <w:t>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14"/>
        <w:jc w:val="both"/>
        <w:rPr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20"/>
          <w:lang w:val="it-IT"/>
        </w:rPr>
        <w:t xml:space="preserve"> </w:t>
      </w:r>
      <w:r w:rsidRPr="00C75F89">
        <w:rPr>
          <w:lang w:val="it-IT"/>
        </w:rPr>
        <w:t>non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essere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stato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17"/>
          <w:lang w:val="it-IT"/>
        </w:rPr>
        <w:t xml:space="preserve"> </w:t>
      </w:r>
      <w:r w:rsidRPr="00C75F89">
        <w:rPr>
          <w:spacing w:val="-1"/>
          <w:lang w:val="it-IT"/>
        </w:rPr>
        <w:t>fallimento,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20"/>
          <w:lang w:val="it-IT"/>
        </w:rPr>
        <w:t xml:space="preserve"> </w:t>
      </w:r>
      <w:r w:rsidRPr="00C75F89">
        <w:rPr>
          <w:spacing w:val="-1"/>
          <w:lang w:val="it-IT"/>
        </w:rPr>
        <w:t>liquidazione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ovvero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20"/>
          <w:lang w:val="it-IT"/>
        </w:rPr>
        <w:t xml:space="preserve"> </w:t>
      </w:r>
      <w:r w:rsidRPr="00C75F89">
        <w:rPr>
          <w:lang w:val="it-IT"/>
        </w:rPr>
        <w:t>non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avere</w:t>
      </w:r>
      <w:r w:rsidRPr="00C75F89">
        <w:rPr>
          <w:spacing w:val="17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corso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procedimenti</w:t>
      </w:r>
      <w:r w:rsidRPr="00C75F89">
        <w:rPr>
          <w:spacing w:val="20"/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spacing w:val="20"/>
          <w:lang w:val="it-IT"/>
        </w:rPr>
        <w:t xml:space="preserve"> </w:t>
      </w:r>
      <w:r w:rsidRPr="00C75F89">
        <w:rPr>
          <w:spacing w:val="-1"/>
          <w:lang w:val="it-IT"/>
        </w:rPr>
        <w:t>la</w:t>
      </w:r>
      <w:r w:rsidRPr="00C75F89">
        <w:rPr>
          <w:spacing w:val="45"/>
          <w:lang w:val="it-IT"/>
        </w:rPr>
        <w:t xml:space="preserve"> </w:t>
      </w:r>
      <w:r w:rsidRPr="00C75F89">
        <w:rPr>
          <w:spacing w:val="-1"/>
          <w:lang w:val="it-IT"/>
        </w:rPr>
        <w:t>dichiarazione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una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tali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situazioni;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1"/>
        <w:ind w:right="108"/>
        <w:jc w:val="both"/>
        <w:rPr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36"/>
          <w:lang w:val="it-IT"/>
        </w:rPr>
        <w:t xml:space="preserve"> </w:t>
      </w:r>
      <w:r w:rsidRPr="00C75F89">
        <w:rPr>
          <w:lang w:val="it-IT"/>
        </w:rPr>
        <w:t>non</w:t>
      </w:r>
      <w:r w:rsidRPr="00C75F89">
        <w:rPr>
          <w:spacing w:val="33"/>
          <w:lang w:val="it-IT"/>
        </w:rPr>
        <w:t xml:space="preserve"> </w:t>
      </w:r>
      <w:r w:rsidRPr="00C75F89">
        <w:rPr>
          <w:spacing w:val="-1"/>
          <w:lang w:val="it-IT"/>
        </w:rPr>
        <w:t>aver</w:t>
      </w:r>
      <w:r w:rsidRPr="00C75F89">
        <w:rPr>
          <w:spacing w:val="37"/>
          <w:lang w:val="it-IT"/>
        </w:rPr>
        <w:t xml:space="preserve"> </w:t>
      </w:r>
      <w:r w:rsidRPr="00C75F89">
        <w:rPr>
          <w:spacing w:val="-1"/>
          <w:lang w:val="it-IT"/>
        </w:rPr>
        <w:t>subito</w:t>
      </w:r>
      <w:r w:rsidRPr="00C75F89">
        <w:rPr>
          <w:spacing w:val="33"/>
          <w:lang w:val="it-IT"/>
        </w:rPr>
        <w:t xml:space="preserve"> </w:t>
      </w:r>
      <w:r w:rsidRPr="00C75F89">
        <w:rPr>
          <w:spacing w:val="-1"/>
          <w:lang w:val="it-IT"/>
        </w:rPr>
        <w:t>condanne</w:t>
      </w:r>
      <w:r w:rsidRPr="00C75F89">
        <w:rPr>
          <w:spacing w:val="36"/>
          <w:lang w:val="it-IT"/>
        </w:rPr>
        <w:t xml:space="preserve"> </w:t>
      </w:r>
      <w:r w:rsidRPr="00C75F89">
        <w:rPr>
          <w:lang w:val="it-IT"/>
        </w:rPr>
        <w:t>con</w:t>
      </w:r>
      <w:r w:rsidRPr="00C75F89">
        <w:rPr>
          <w:spacing w:val="34"/>
          <w:lang w:val="it-IT"/>
        </w:rPr>
        <w:t xml:space="preserve"> </w:t>
      </w:r>
      <w:r w:rsidRPr="00C75F89">
        <w:rPr>
          <w:spacing w:val="-1"/>
          <w:lang w:val="it-IT"/>
        </w:rPr>
        <w:t>sentenze</w:t>
      </w:r>
      <w:r w:rsidRPr="00C75F89">
        <w:rPr>
          <w:spacing w:val="36"/>
          <w:lang w:val="it-IT"/>
        </w:rPr>
        <w:t xml:space="preserve"> </w:t>
      </w:r>
      <w:r w:rsidRPr="00C75F89">
        <w:rPr>
          <w:spacing w:val="-1"/>
          <w:lang w:val="it-IT"/>
        </w:rPr>
        <w:t>passate</w:t>
      </w:r>
      <w:r w:rsidRPr="00C75F89">
        <w:rPr>
          <w:spacing w:val="34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33"/>
          <w:lang w:val="it-IT"/>
        </w:rPr>
        <w:t xml:space="preserve"> </w:t>
      </w:r>
      <w:r w:rsidRPr="00C75F89">
        <w:rPr>
          <w:spacing w:val="-1"/>
          <w:lang w:val="it-IT"/>
        </w:rPr>
        <w:t>giudicato,</w:t>
      </w:r>
      <w:r w:rsidRPr="00C75F89">
        <w:rPr>
          <w:spacing w:val="33"/>
          <w:lang w:val="it-IT"/>
        </w:rPr>
        <w:t xml:space="preserve"> </w:t>
      </w:r>
      <w:r w:rsidRPr="00C75F89">
        <w:rPr>
          <w:lang w:val="it-IT"/>
        </w:rPr>
        <w:t>per</w:t>
      </w:r>
      <w:r w:rsidRPr="00C75F89">
        <w:rPr>
          <w:spacing w:val="34"/>
          <w:lang w:val="it-IT"/>
        </w:rPr>
        <w:t xml:space="preserve"> </w:t>
      </w:r>
      <w:r w:rsidRPr="00C75F89">
        <w:rPr>
          <w:spacing w:val="-1"/>
          <w:lang w:val="it-IT"/>
        </w:rPr>
        <w:t>qualsiasi</w:t>
      </w:r>
      <w:r w:rsidRPr="00C75F89">
        <w:rPr>
          <w:spacing w:val="36"/>
          <w:lang w:val="it-IT"/>
        </w:rPr>
        <w:t xml:space="preserve"> </w:t>
      </w:r>
      <w:r w:rsidRPr="00C75F89">
        <w:rPr>
          <w:spacing w:val="-1"/>
          <w:lang w:val="it-IT"/>
        </w:rPr>
        <w:t>reato</w:t>
      </w:r>
      <w:r w:rsidRPr="00C75F89">
        <w:rPr>
          <w:spacing w:val="33"/>
          <w:lang w:val="it-IT"/>
        </w:rPr>
        <w:t xml:space="preserve"> </w:t>
      </w:r>
      <w:r w:rsidRPr="00C75F89">
        <w:rPr>
          <w:lang w:val="it-IT"/>
        </w:rPr>
        <w:t>che</w:t>
      </w:r>
      <w:r w:rsidRPr="00C75F89">
        <w:rPr>
          <w:spacing w:val="34"/>
          <w:lang w:val="it-IT"/>
        </w:rPr>
        <w:t xml:space="preserve"> </w:t>
      </w:r>
      <w:r w:rsidRPr="00C75F89">
        <w:rPr>
          <w:spacing w:val="-1"/>
          <w:lang w:val="it-IT"/>
        </w:rPr>
        <w:t>incida</w:t>
      </w:r>
      <w:r w:rsidRPr="00C75F89">
        <w:rPr>
          <w:spacing w:val="36"/>
          <w:lang w:val="it-IT"/>
        </w:rPr>
        <w:t xml:space="preserve"> </w:t>
      </w:r>
      <w:r w:rsidRPr="00C75F89">
        <w:rPr>
          <w:spacing w:val="-1"/>
          <w:lang w:val="it-IT"/>
        </w:rPr>
        <w:t>sulla</w:t>
      </w:r>
      <w:r w:rsidRPr="00C75F89">
        <w:rPr>
          <w:spacing w:val="59"/>
          <w:lang w:val="it-IT"/>
        </w:rPr>
        <w:t xml:space="preserve"> </w:t>
      </w:r>
      <w:r w:rsidRPr="00C75F89">
        <w:rPr>
          <w:spacing w:val="-1"/>
          <w:lang w:val="it-IT"/>
        </w:rPr>
        <w:t>propria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moralità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professionale,</w:t>
      </w:r>
      <w:r w:rsidRPr="00C75F89">
        <w:rPr>
          <w:lang w:val="it-IT"/>
        </w:rPr>
        <w:t xml:space="preserve"> o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delitti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finanziari;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1"/>
        <w:ind w:right="108"/>
        <w:jc w:val="both"/>
        <w:rPr>
          <w:rFonts w:cs="Times New Roman"/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20"/>
          <w:lang w:val="it-IT"/>
        </w:rPr>
        <w:t xml:space="preserve"> </w:t>
      </w:r>
      <w:r w:rsidRPr="00C75F89">
        <w:rPr>
          <w:lang w:val="it-IT"/>
        </w:rPr>
        <w:t>non</w:t>
      </w:r>
      <w:r w:rsidRPr="00C75F89">
        <w:rPr>
          <w:spacing w:val="16"/>
          <w:lang w:val="it-IT"/>
        </w:rPr>
        <w:t xml:space="preserve"> </w:t>
      </w:r>
      <w:r w:rsidRPr="00C75F89">
        <w:rPr>
          <w:spacing w:val="-1"/>
          <w:lang w:val="it-IT"/>
        </w:rPr>
        <w:t>essere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stato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sottoposto</w:t>
      </w:r>
      <w:r w:rsidRPr="00C75F89">
        <w:rPr>
          <w:spacing w:val="16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misura</w:t>
      </w:r>
      <w:r w:rsidRPr="00C75F89">
        <w:rPr>
          <w:spacing w:val="17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17"/>
          <w:lang w:val="it-IT"/>
        </w:rPr>
        <w:t xml:space="preserve"> </w:t>
      </w:r>
      <w:r w:rsidRPr="00C75F89">
        <w:rPr>
          <w:spacing w:val="-1"/>
          <w:lang w:val="it-IT"/>
        </w:rPr>
        <w:t>prevenzione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2"/>
          <w:lang w:val="it-IT"/>
        </w:rPr>
        <w:t>di</w:t>
      </w:r>
      <w:r w:rsidRPr="00C75F89">
        <w:rPr>
          <w:spacing w:val="20"/>
          <w:lang w:val="it-IT"/>
        </w:rPr>
        <w:t xml:space="preserve"> </w:t>
      </w:r>
      <w:r w:rsidRPr="00C75F89">
        <w:rPr>
          <w:lang w:val="it-IT"/>
        </w:rPr>
        <w:t>non</w:t>
      </w:r>
      <w:r w:rsidRPr="00C75F89">
        <w:rPr>
          <w:spacing w:val="16"/>
          <w:lang w:val="it-IT"/>
        </w:rPr>
        <w:t xml:space="preserve"> </w:t>
      </w:r>
      <w:r w:rsidRPr="00C75F89">
        <w:rPr>
          <w:spacing w:val="-1"/>
          <w:lang w:val="it-IT"/>
        </w:rPr>
        <w:t>essere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17"/>
          <w:lang w:val="it-IT"/>
        </w:rPr>
        <w:t xml:space="preserve"> </w:t>
      </w:r>
      <w:r w:rsidRPr="00C75F89">
        <w:rPr>
          <w:spacing w:val="-1"/>
          <w:lang w:val="it-IT"/>
        </w:rPr>
        <w:t>conoscenza</w:t>
      </w:r>
      <w:r w:rsidRPr="00C75F89">
        <w:rPr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della</w:t>
      </w:r>
      <w:r w:rsidRPr="00C75F89">
        <w:rPr>
          <w:spacing w:val="17"/>
          <w:lang w:val="it-IT"/>
        </w:rPr>
        <w:t xml:space="preserve"> </w:t>
      </w:r>
      <w:r w:rsidRPr="00C75F89">
        <w:rPr>
          <w:spacing w:val="-1"/>
          <w:lang w:val="it-IT"/>
        </w:rPr>
        <w:t>esistenza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57"/>
          <w:lang w:val="it-IT"/>
        </w:rPr>
        <w:t xml:space="preserve"> </w:t>
      </w:r>
      <w:r w:rsidRPr="00C75F89">
        <w:rPr>
          <w:spacing w:val="-1"/>
          <w:lang w:val="it-IT"/>
        </w:rPr>
        <w:t>proprio</w:t>
      </w:r>
      <w:r w:rsidRPr="00C75F89">
        <w:rPr>
          <w:spacing w:val="43"/>
          <w:lang w:val="it-IT"/>
        </w:rPr>
        <w:t xml:space="preserve"> </w:t>
      </w:r>
      <w:r w:rsidRPr="00C75F89">
        <w:rPr>
          <w:spacing w:val="-1"/>
          <w:lang w:val="it-IT"/>
        </w:rPr>
        <w:t>carico</w:t>
      </w:r>
      <w:r w:rsidRPr="00C75F89">
        <w:rPr>
          <w:spacing w:val="43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43"/>
          <w:lang w:val="it-IT"/>
        </w:rPr>
        <w:t xml:space="preserve"> </w:t>
      </w:r>
      <w:r w:rsidRPr="00C75F89">
        <w:rPr>
          <w:lang w:val="it-IT"/>
        </w:rPr>
        <w:t>dei</w:t>
      </w:r>
      <w:r w:rsidRPr="00C75F89">
        <w:rPr>
          <w:spacing w:val="44"/>
          <w:lang w:val="it-IT"/>
        </w:rPr>
        <w:t xml:space="preserve"> </w:t>
      </w:r>
      <w:r w:rsidRPr="00C75F89">
        <w:rPr>
          <w:spacing w:val="-1"/>
          <w:lang w:val="it-IT"/>
        </w:rPr>
        <w:t>propri</w:t>
      </w:r>
      <w:r w:rsidRPr="00C75F89">
        <w:rPr>
          <w:spacing w:val="44"/>
          <w:lang w:val="it-IT"/>
        </w:rPr>
        <w:t xml:space="preserve"> </w:t>
      </w:r>
      <w:r w:rsidRPr="00C75F89">
        <w:rPr>
          <w:spacing w:val="-1"/>
          <w:lang w:val="it-IT"/>
        </w:rPr>
        <w:t>conviventi</w:t>
      </w:r>
      <w:r w:rsidRPr="00C75F89">
        <w:rPr>
          <w:spacing w:val="44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44"/>
          <w:lang w:val="it-IT"/>
        </w:rPr>
        <w:t xml:space="preserve"> </w:t>
      </w:r>
      <w:r w:rsidRPr="00C75F89">
        <w:rPr>
          <w:spacing w:val="-1"/>
          <w:lang w:val="it-IT"/>
        </w:rPr>
        <w:t>p</w:t>
      </w:r>
      <w:r w:rsidRPr="00C75F89">
        <w:rPr>
          <w:rFonts w:cs="Times New Roman"/>
          <w:spacing w:val="-1"/>
          <w:lang w:val="it-IT"/>
        </w:rPr>
        <w:t>rocedimenti</w:t>
      </w:r>
      <w:r w:rsidRPr="00C75F89">
        <w:rPr>
          <w:rFonts w:cs="Times New Roman"/>
          <w:spacing w:val="44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in</w:t>
      </w:r>
      <w:r w:rsidRPr="00C75F89">
        <w:rPr>
          <w:rFonts w:cs="Times New Roman"/>
          <w:spacing w:val="43"/>
          <w:lang w:val="it-IT"/>
        </w:rPr>
        <w:t xml:space="preserve"> </w:t>
      </w:r>
      <w:r w:rsidRPr="00C75F89">
        <w:rPr>
          <w:rFonts w:cs="Times New Roman"/>
          <w:lang w:val="it-IT"/>
        </w:rPr>
        <w:t>cosso</w:t>
      </w:r>
      <w:r w:rsidRPr="00C75F89">
        <w:rPr>
          <w:rFonts w:cs="Times New Roman"/>
          <w:spacing w:val="4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per</w:t>
      </w:r>
      <w:r w:rsidRPr="00C75F89">
        <w:rPr>
          <w:rFonts w:cs="Times New Roman"/>
          <w:spacing w:val="44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l’applicazione</w:t>
      </w:r>
      <w:r w:rsidRPr="00C75F89">
        <w:rPr>
          <w:rFonts w:cs="Times New Roman"/>
          <w:spacing w:val="4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delle</w:t>
      </w:r>
      <w:r w:rsidRPr="00C75F89">
        <w:rPr>
          <w:rFonts w:cs="Times New Roman"/>
          <w:spacing w:val="4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misure</w:t>
      </w:r>
      <w:r w:rsidRPr="00C75F89">
        <w:rPr>
          <w:rFonts w:cs="Times New Roman"/>
          <w:spacing w:val="43"/>
          <w:lang w:val="it-IT"/>
        </w:rPr>
        <w:t xml:space="preserve"> </w:t>
      </w:r>
      <w:r w:rsidRPr="00C75F89">
        <w:rPr>
          <w:rFonts w:cs="Times New Roman"/>
          <w:spacing w:val="-2"/>
          <w:lang w:val="it-IT"/>
        </w:rPr>
        <w:t>di</w:t>
      </w:r>
      <w:r w:rsidRPr="00C75F89">
        <w:rPr>
          <w:rFonts w:cs="Times New Roman"/>
          <w:spacing w:val="69"/>
          <w:lang w:val="it-IT"/>
        </w:rPr>
        <w:t xml:space="preserve"> </w:t>
      </w:r>
      <w:r w:rsidRPr="00C75F89">
        <w:rPr>
          <w:spacing w:val="-1"/>
          <w:lang w:val="it-IT"/>
        </w:rPr>
        <w:t>prevenzione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2"/>
          <w:lang w:val="it-IT"/>
        </w:rPr>
        <w:t>di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1"/>
          <w:lang w:val="it-IT"/>
        </w:rPr>
        <w:t>cui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alla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2"/>
          <w:lang w:val="it-IT"/>
        </w:rPr>
        <w:t>Legge</w:t>
      </w:r>
      <w:r w:rsidRPr="00C75F89">
        <w:rPr>
          <w:spacing w:val="3"/>
          <w:lang w:val="it-IT"/>
        </w:rPr>
        <w:t xml:space="preserve"> </w:t>
      </w:r>
      <w:r w:rsidRPr="00C75F89">
        <w:rPr>
          <w:lang w:val="it-IT"/>
        </w:rPr>
        <w:t>575/1965</w:t>
      </w:r>
      <w:r w:rsidRPr="00C75F89">
        <w:rPr>
          <w:spacing w:val="2"/>
          <w:lang w:val="it-IT"/>
        </w:rPr>
        <w:t xml:space="preserve"> </w:t>
      </w:r>
      <w:r w:rsidRPr="00C75F89">
        <w:rPr>
          <w:spacing w:val="-1"/>
          <w:lang w:val="it-IT"/>
        </w:rPr>
        <w:t>come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1"/>
          <w:lang w:val="it-IT"/>
        </w:rPr>
        <w:t>succ</w:t>
      </w:r>
      <w:r w:rsidR="008201DE">
        <w:rPr>
          <w:spacing w:val="-1"/>
          <w:lang w:val="it-IT"/>
        </w:rPr>
        <w:t>essivamente</w:t>
      </w:r>
      <w:r w:rsidRPr="00C75F89">
        <w:rPr>
          <w:spacing w:val="2"/>
          <w:lang w:val="it-IT"/>
        </w:rPr>
        <w:t xml:space="preserve"> </w:t>
      </w:r>
      <w:r w:rsidRPr="00C75F89">
        <w:rPr>
          <w:spacing w:val="-1"/>
          <w:lang w:val="it-IT"/>
        </w:rPr>
        <w:t>integrata</w:t>
      </w:r>
      <w:r w:rsidRPr="00C75F89">
        <w:rPr>
          <w:spacing w:val="3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1"/>
          <w:lang w:val="it-IT"/>
        </w:rPr>
        <w:t>modificata,</w:t>
      </w:r>
      <w:r w:rsidRPr="00C75F89">
        <w:rPr>
          <w:lang w:val="it-IT"/>
        </w:rPr>
        <w:t xml:space="preserve"> né</w:t>
      </w:r>
      <w:r w:rsidRPr="00C75F89">
        <w:rPr>
          <w:spacing w:val="3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cause</w:t>
      </w:r>
      <w:r w:rsidRPr="00C75F89">
        <w:rPr>
          <w:spacing w:val="3"/>
          <w:lang w:val="it-IT"/>
        </w:rPr>
        <w:t xml:space="preserve"> </w:t>
      </w:r>
      <w:r w:rsidRPr="00C75F89">
        <w:rPr>
          <w:spacing w:val="-1"/>
          <w:lang w:val="it-IT"/>
        </w:rPr>
        <w:t>ostative</w:t>
      </w:r>
      <w:r w:rsidRPr="00C75F89">
        <w:rPr>
          <w:spacing w:val="4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all’iscrizione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negli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albi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2"/>
          <w:lang w:val="it-IT"/>
        </w:rPr>
        <w:t>di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appaltatori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lang w:val="it-IT"/>
        </w:rPr>
        <w:t>o</w:t>
      </w:r>
      <w:r w:rsidRPr="00C75F89">
        <w:rPr>
          <w:rFonts w:cs="Times New Roman"/>
          <w:spacing w:val="-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fornitori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pubblici;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  <w:tab w:val="left" w:pos="1360"/>
          <w:tab w:val="left" w:pos="2043"/>
          <w:tab w:val="left" w:pos="2933"/>
          <w:tab w:val="left" w:pos="3385"/>
          <w:tab w:val="left" w:pos="4752"/>
          <w:tab w:val="left" w:pos="5409"/>
          <w:tab w:val="left" w:pos="6033"/>
          <w:tab w:val="left" w:pos="7197"/>
          <w:tab w:val="left" w:pos="7977"/>
        </w:tabs>
        <w:spacing w:before="0" w:line="252" w:lineRule="exact"/>
        <w:jc w:val="both"/>
        <w:rPr>
          <w:lang w:val="it-IT"/>
        </w:rPr>
      </w:pPr>
      <w:r w:rsidRPr="00C75F89">
        <w:rPr>
          <w:lang w:val="it-IT"/>
        </w:rPr>
        <w:t>di</w:t>
      </w:r>
      <w:r w:rsidRPr="00C75F89">
        <w:rPr>
          <w:lang w:val="it-IT"/>
        </w:rPr>
        <w:tab/>
      </w:r>
      <w:r w:rsidRPr="00C75F89">
        <w:rPr>
          <w:spacing w:val="-1"/>
          <w:lang w:val="it-IT"/>
        </w:rPr>
        <w:t>non</w:t>
      </w:r>
      <w:r w:rsidRPr="00C75F89">
        <w:rPr>
          <w:spacing w:val="-1"/>
          <w:lang w:val="it-IT"/>
        </w:rPr>
        <w:tab/>
        <w:t>essere</w:t>
      </w:r>
      <w:r w:rsidRPr="00C75F89">
        <w:rPr>
          <w:spacing w:val="-1"/>
          <w:lang w:val="it-IT"/>
        </w:rPr>
        <w:tab/>
      </w:r>
      <w:r w:rsidRPr="00C75F89">
        <w:rPr>
          <w:lang w:val="it-IT"/>
        </w:rPr>
        <w:t>a</w:t>
      </w:r>
      <w:r w:rsidRPr="00C75F89">
        <w:rPr>
          <w:lang w:val="it-IT"/>
        </w:rPr>
        <w:tab/>
      </w:r>
      <w:r w:rsidRPr="00C75F89">
        <w:rPr>
          <w:spacing w:val="-1"/>
          <w:lang w:val="it-IT"/>
        </w:rPr>
        <w:t>conoscenza</w:t>
      </w:r>
      <w:r w:rsidRPr="00C75F89">
        <w:rPr>
          <w:spacing w:val="-1"/>
          <w:lang w:val="it-IT"/>
        </w:rPr>
        <w:tab/>
      </w:r>
      <w:r w:rsidRPr="00C75F89">
        <w:rPr>
          <w:lang w:val="it-IT"/>
        </w:rPr>
        <w:t>che</w:t>
      </w:r>
      <w:r w:rsidRPr="00C75F89">
        <w:rPr>
          <w:lang w:val="it-IT"/>
        </w:rPr>
        <w:tab/>
        <w:t>nei</w:t>
      </w:r>
      <w:r w:rsidRPr="00C75F89">
        <w:rPr>
          <w:lang w:val="it-IT"/>
        </w:rPr>
        <w:tab/>
      </w:r>
      <w:r w:rsidRPr="00C75F89">
        <w:rPr>
          <w:spacing w:val="-1"/>
          <w:w w:val="95"/>
          <w:lang w:val="it-IT"/>
        </w:rPr>
        <w:t>confronti</w:t>
      </w:r>
      <w:r w:rsidRPr="00C75F89">
        <w:rPr>
          <w:spacing w:val="-1"/>
          <w:w w:val="95"/>
          <w:lang w:val="it-IT"/>
        </w:rPr>
        <w:tab/>
      </w:r>
      <w:r w:rsidRPr="00C75F89">
        <w:rPr>
          <w:spacing w:val="-1"/>
          <w:lang w:val="it-IT"/>
        </w:rPr>
        <w:t>della</w:t>
      </w:r>
      <w:r w:rsidRPr="00C75F89">
        <w:rPr>
          <w:spacing w:val="-1"/>
          <w:lang w:val="it-IT"/>
        </w:rPr>
        <w:tab/>
        <w:t>ditta/consorzio/società</w:t>
      </w:r>
    </w:p>
    <w:p w:rsidR="00397107" w:rsidRPr="00C75F89" w:rsidRDefault="00397107" w:rsidP="00E40C22">
      <w:pPr>
        <w:pStyle w:val="Corpotesto"/>
        <w:tabs>
          <w:tab w:val="left" w:pos="4513"/>
        </w:tabs>
        <w:spacing w:before="1" w:line="252" w:lineRule="exact"/>
        <w:ind w:left="832"/>
        <w:jc w:val="both"/>
        <w:rPr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 xml:space="preserve"> </w:t>
      </w:r>
      <w:r w:rsidRPr="00C75F89">
        <w:rPr>
          <w:spacing w:val="-2"/>
          <w:lang w:val="it-IT"/>
        </w:rPr>
        <w:t>di</w:t>
      </w:r>
      <w:r w:rsidRPr="00C75F89">
        <w:rPr>
          <w:lang w:val="it-IT"/>
        </w:rPr>
        <w:t xml:space="preserve">  </w:t>
      </w:r>
      <w:r w:rsidRPr="00C75F89">
        <w:rPr>
          <w:spacing w:val="20"/>
          <w:lang w:val="it-IT"/>
        </w:rPr>
        <w:t xml:space="preserve"> </w:t>
      </w:r>
      <w:r w:rsidRPr="00C75F89">
        <w:rPr>
          <w:spacing w:val="-1"/>
          <w:lang w:val="it-IT"/>
        </w:rPr>
        <w:t>cui</w:t>
      </w:r>
      <w:r w:rsidRPr="00C75F89">
        <w:rPr>
          <w:lang w:val="it-IT"/>
        </w:rPr>
        <w:t xml:space="preserve">  </w:t>
      </w:r>
      <w:r w:rsidRPr="00C75F89">
        <w:rPr>
          <w:spacing w:val="18"/>
          <w:lang w:val="it-IT"/>
        </w:rPr>
        <w:t xml:space="preserve"> </w:t>
      </w:r>
      <w:r w:rsidRPr="00C75F89">
        <w:rPr>
          <w:lang w:val="it-IT"/>
        </w:rPr>
        <w:t xml:space="preserve">il  </w:t>
      </w:r>
      <w:r w:rsidRPr="00C75F89">
        <w:rPr>
          <w:spacing w:val="18"/>
          <w:lang w:val="it-IT"/>
        </w:rPr>
        <w:t xml:space="preserve"> </w:t>
      </w:r>
      <w:r w:rsidRPr="00C75F89">
        <w:rPr>
          <w:spacing w:val="-1"/>
          <w:lang w:val="it-IT"/>
        </w:rPr>
        <w:t>sottoscritto</w:t>
      </w:r>
      <w:r w:rsidRPr="00C75F89">
        <w:rPr>
          <w:lang w:val="it-IT"/>
        </w:rPr>
        <w:t xml:space="preserve">  </w:t>
      </w:r>
      <w:r w:rsidRPr="00C75F89">
        <w:rPr>
          <w:spacing w:val="19"/>
          <w:lang w:val="it-IT"/>
        </w:rPr>
        <w:t xml:space="preserve"> </w:t>
      </w:r>
      <w:r w:rsidRPr="00C75F89">
        <w:rPr>
          <w:lang w:val="it-IT"/>
        </w:rPr>
        <w:t xml:space="preserve">è  </w:t>
      </w:r>
      <w:r w:rsidRPr="00C75F89">
        <w:rPr>
          <w:spacing w:val="17"/>
          <w:lang w:val="it-IT"/>
        </w:rPr>
        <w:t xml:space="preserve"> </w:t>
      </w:r>
      <w:r w:rsidRPr="00C75F89">
        <w:rPr>
          <w:spacing w:val="-1"/>
          <w:lang w:val="it-IT"/>
        </w:rPr>
        <w:t>il</w:t>
      </w:r>
      <w:r w:rsidRPr="00C75F89">
        <w:rPr>
          <w:lang w:val="it-IT"/>
        </w:rPr>
        <w:t xml:space="preserve">  </w:t>
      </w:r>
      <w:r w:rsidRPr="00C75F89">
        <w:rPr>
          <w:spacing w:val="20"/>
          <w:lang w:val="it-IT"/>
        </w:rPr>
        <w:t xml:space="preserve"> </w:t>
      </w:r>
      <w:r w:rsidRPr="00C75F89">
        <w:rPr>
          <w:spacing w:val="-1"/>
          <w:lang w:val="it-IT"/>
        </w:rPr>
        <w:t>legale</w:t>
      </w:r>
      <w:r w:rsidRPr="00C75F89">
        <w:rPr>
          <w:lang w:val="it-IT"/>
        </w:rPr>
        <w:t xml:space="preserve">  </w:t>
      </w:r>
      <w:r w:rsidRPr="00C75F89">
        <w:rPr>
          <w:spacing w:val="20"/>
          <w:lang w:val="it-IT"/>
        </w:rPr>
        <w:t xml:space="preserve"> </w:t>
      </w:r>
      <w:r w:rsidRPr="00C75F89">
        <w:rPr>
          <w:spacing w:val="-1"/>
          <w:lang w:val="it-IT"/>
        </w:rPr>
        <w:t>rappresentante</w:t>
      </w:r>
      <w:r w:rsidRPr="00C75F89">
        <w:rPr>
          <w:lang w:val="it-IT"/>
        </w:rPr>
        <w:t xml:space="preserve">  </w:t>
      </w:r>
      <w:r w:rsidRPr="00C75F89">
        <w:rPr>
          <w:spacing w:val="17"/>
          <w:lang w:val="it-IT"/>
        </w:rPr>
        <w:t xml:space="preserve"> </w:t>
      </w:r>
      <w:r w:rsidRPr="00C75F89">
        <w:rPr>
          <w:lang w:val="it-IT"/>
        </w:rPr>
        <w:t>dal</w:t>
      </w:r>
    </w:p>
    <w:p w:rsidR="00397107" w:rsidRPr="00C75F89" w:rsidRDefault="00397107" w:rsidP="00E40C22">
      <w:pPr>
        <w:pStyle w:val="Corpotesto"/>
        <w:tabs>
          <w:tab w:val="left" w:pos="2864"/>
        </w:tabs>
        <w:ind w:left="832" w:right="109"/>
        <w:jc w:val="both"/>
        <w:rPr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sussista</w:t>
      </w:r>
      <w:r w:rsidRPr="00C75F89">
        <w:rPr>
          <w:spacing w:val="53"/>
          <w:lang w:val="it-IT"/>
        </w:rPr>
        <w:t xml:space="preserve"> </w:t>
      </w:r>
      <w:r w:rsidRPr="00C75F89">
        <w:rPr>
          <w:spacing w:val="-1"/>
          <w:lang w:val="it-IT"/>
        </w:rPr>
        <w:t>alcun</w:t>
      </w:r>
      <w:r w:rsidRPr="00C75F89">
        <w:rPr>
          <w:spacing w:val="53"/>
          <w:lang w:val="it-IT"/>
        </w:rPr>
        <w:t xml:space="preserve"> </w:t>
      </w:r>
      <w:r w:rsidRPr="00C75F89">
        <w:rPr>
          <w:spacing w:val="-1"/>
          <w:lang w:val="it-IT"/>
        </w:rPr>
        <w:t>provvedimento</w:t>
      </w:r>
      <w:r w:rsidRPr="00C75F89">
        <w:rPr>
          <w:spacing w:val="52"/>
          <w:lang w:val="it-IT"/>
        </w:rPr>
        <w:t xml:space="preserve"> </w:t>
      </w:r>
      <w:r w:rsidRPr="00C75F89">
        <w:rPr>
          <w:spacing w:val="-1"/>
          <w:lang w:val="it-IT"/>
        </w:rPr>
        <w:t>giudiziario</w:t>
      </w:r>
      <w:r w:rsidRPr="00C75F89">
        <w:rPr>
          <w:spacing w:val="52"/>
          <w:lang w:val="it-IT"/>
        </w:rPr>
        <w:t xml:space="preserve"> </w:t>
      </w:r>
      <w:proofErr w:type="spellStart"/>
      <w:r w:rsidRPr="00C75F89">
        <w:rPr>
          <w:spacing w:val="-1"/>
          <w:lang w:val="it-IT"/>
        </w:rPr>
        <w:t>interdittivo</w:t>
      </w:r>
      <w:proofErr w:type="spellEnd"/>
      <w:r w:rsidRPr="00C75F89">
        <w:rPr>
          <w:spacing w:val="52"/>
          <w:lang w:val="it-IT"/>
        </w:rPr>
        <w:t xml:space="preserve"> </w:t>
      </w:r>
      <w:r w:rsidRPr="00C75F89">
        <w:rPr>
          <w:spacing w:val="-1"/>
          <w:lang w:val="it-IT"/>
        </w:rPr>
        <w:t>disposto</w:t>
      </w:r>
      <w:r w:rsidRPr="00C75F89">
        <w:rPr>
          <w:spacing w:val="50"/>
          <w:lang w:val="it-IT"/>
        </w:rPr>
        <w:t xml:space="preserve"> </w:t>
      </w:r>
      <w:r w:rsidRPr="00C75F89">
        <w:rPr>
          <w:lang w:val="it-IT"/>
        </w:rPr>
        <w:t>ai</w:t>
      </w:r>
      <w:r w:rsidRPr="00C75F89">
        <w:rPr>
          <w:spacing w:val="53"/>
          <w:lang w:val="it-IT"/>
        </w:rPr>
        <w:t xml:space="preserve"> </w:t>
      </w:r>
      <w:r w:rsidRPr="00C75F89">
        <w:rPr>
          <w:spacing w:val="-1"/>
          <w:lang w:val="it-IT"/>
        </w:rPr>
        <w:t>sensi</w:t>
      </w:r>
      <w:r w:rsidRPr="00C75F89">
        <w:rPr>
          <w:spacing w:val="53"/>
          <w:lang w:val="it-IT"/>
        </w:rPr>
        <w:t xml:space="preserve"> </w:t>
      </w:r>
      <w:r w:rsidRPr="00C75F89">
        <w:rPr>
          <w:spacing w:val="-1"/>
          <w:lang w:val="it-IT"/>
        </w:rPr>
        <w:t>della</w:t>
      </w:r>
      <w:r w:rsidRPr="00C75F89">
        <w:rPr>
          <w:spacing w:val="43"/>
          <w:lang w:val="it-IT"/>
        </w:rPr>
        <w:t xml:space="preserve"> </w:t>
      </w:r>
      <w:r w:rsidRPr="00C75F89">
        <w:rPr>
          <w:spacing w:val="-2"/>
          <w:lang w:val="it-IT"/>
        </w:rPr>
        <w:t>Legge</w:t>
      </w:r>
      <w:r w:rsidRPr="00C75F89">
        <w:rPr>
          <w:spacing w:val="29"/>
          <w:lang w:val="it-IT"/>
        </w:rPr>
        <w:t xml:space="preserve"> </w:t>
      </w:r>
      <w:r w:rsidRPr="00C75F89">
        <w:rPr>
          <w:lang w:val="it-IT"/>
        </w:rPr>
        <w:t>575/1965</w:t>
      </w:r>
      <w:r w:rsidRPr="00C75F89">
        <w:rPr>
          <w:spacing w:val="28"/>
          <w:lang w:val="it-IT"/>
        </w:rPr>
        <w:t xml:space="preserve"> </w:t>
      </w:r>
      <w:r w:rsidRPr="00C75F89">
        <w:rPr>
          <w:spacing w:val="-1"/>
          <w:lang w:val="it-IT"/>
        </w:rPr>
        <w:t>come</w:t>
      </w:r>
      <w:r w:rsidRPr="00C75F89">
        <w:rPr>
          <w:spacing w:val="29"/>
          <w:lang w:val="it-IT"/>
        </w:rPr>
        <w:t xml:space="preserve"> </w:t>
      </w:r>
      <w:proofErr w:type="spellStart"/>
      <w:r w:rsidRPr="00C75F89">
        <w:rPr>
          <w:spacing w:val="-1"/>
          <w:lang w:val="it-IT"/>
        </w:rPr>
        <w:t>succ</w:t>
      </w:r>
      <w:proofErr w:type="spellEnd"/>
      <w:r w:rsidRPr="00C75F89">
        <w:rPr>
          <w:spacing w:val="-1"/>
          <w:lang w:val="it-IT"/>
        </w:rPr>
        <w:t>.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integrata</w:t>
      </w:r>
      <w:r w:rsidRPr="00C75F89">
        <w:rPr>
          <w:spacing w:val="29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modificata</w:t>
      </w:r>
      <w:r w:rsidRPr="00C75F89">
        <w:rPr>
          <w:spacing w:val="29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26"/>
          <w:lang w:val="it-IT"/>
        </w:rPr>
        <w:t xml:space="preserve"> </w:t>
      </w:r>
      <w:r w:rsidRPr="00C75F89">
        <w:rPr>
          <w:lang w:val="it-IT"/>
        </w:rPr>
        <w:t>che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conseguentemente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non</w:t>
      </w:r>
      <w:r w:rsidRPr="00C75F89">
        <w:rPr>
          <w:spacing w:val="28"/>
          <w:lang w:val="it-IT"/>
        </w:rPr>
        <w:t xml:space="preserve"> </w:t>
      </w:r>
      <w:r w:rsidRPr="00C75F89">
        <w:rPr>
          <w:spacing w:val="-1"/>
          <w:lang w:val="it-IT"/>
        </w:rPr>
        <w:t>sussistono</w:t>
      </w:r>
      <w:r w:rsidRPr="00C75F89">
        <w:rPr>
          <w:spacing w:val="26"/>
          <w:lang w:val="it-IT"/>
        </w:rPr>
        <w:t xml:space="preserve"> </w:t>
      </w:r>
      <w:r w:rsidRPr="00C75F89">
        <w:rPr>
          <w:spacing w:val="-1"/>
          <w:lang w:val="it-IT"/>
        </w:rPr>
        <w:t>cause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2"/>
          <w:lang w:val="it-IT"/>
        </w:rPr>
        <w:t>di</w:t>
      </w:r>
      <w:r w:rsidRPr="00C75F89">
        <w:rPr>
          <w:spacing w:val="55"/>
          <w:lang w:val="it-IT"/>
        </w:rPr>
        <w:t xml:space="preserve"> </w:t>
      </w:r>
      <w:r w:rsidRPr="00C75F89">
        <w:rPr>
          <w:spacing w:val="-1"/>
          <w:lang w:val="it-IT"/>
        </w:rPr>
        <w:t>divieto,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decadenza</w:t>
      </w:r>
      <w:r w:rsidRPr="00C75F89">
        <w:rPr>
          <w:lang w:val="it-IT"/>
        </w:rPr>
        <w:t xml:space="preserve"> o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sospensione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cui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alla</w:t>
      </w:r>
      <w:r w:rsidRPr="00C75F89">
        <w:rPr>
          <w:lang w:val="it-IT"/>
        </w:rPr>
        <w:t xml:space="preserve"> </w:t>
      </w:r>
      <w:r w:rsidRPr="00C75F89">
        <w:rPr>
          <w:spacing w:val="-2"/>
          <w:lang w:val="it-IT"/>
        </w:rPr>
        <w:t>Legge</w:t>
      </w:r>
      <w:r w:rsidRPr="00C75F89">
        <w:rPr>
          <w:lang w:val="it-IT"/>
        </w:rPr>
        <w:t xml:space="preserve"> 575/1965 </w:t>
      </w:r>
      <w:r w:rsidRPr="00C75F89">
        <w:rPr>
          <w:spacing w:val="-1"/>
          <w:lang w:val="it-IT"/>
        </w:rPr>
        <w:t>come</w:t>
      </w:r>
      <w:r w:rsidR="008201DE">
        <w:rPr>
          <w:lang w:val="it-IT"/>
        </w:rPr>
        <w:t xml:space="preserve"> successivamente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integrata</w:t>
      </w:r>
      <w:r w:rsidRPr="00C75F89">
        <w:rPr>
          <w:lang w:val="it-IT"/>
        </w:rPr>
        <w:t xml:space="preserve"> e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modificata;</w:t>
      </w:r>
    </w:p>
    <w:p w:rsidR="00397107" w:rsidRPr="00C75F89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0" w:line="252" w:lineRule="exact"/>
        <w:jc w:val="both"/>
        <w:rPr>
          <w:rFonts w:cs="Times New Roman"/>
          <w:lang w:val="it-IT"/>
        </w:rPr>
      </w:pP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accettare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senza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condizione</w:t>
      </w:r>
      <w:r w:rsidRPr="00C75F89">
        <w:rPr>
          <w:rFonts w:cs="Times New Roman"/>
          <w:lang w:val="it-IT"/>
        </w:rPr>
        <w:t xml:space="preserve"> o </w:t>
      </w:r>
      <w:r w:rsidRPr="00C75F89">
        <w:rPr>
          <w:rFonts w:cs="Times New Roman"/>
          <w:spacing w:val="-1"/>
          <w:lang w:val="it-IT"/>
        </w:rPr>
        <w:t>riserva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alcuna,</w:t>
      </w:r>
      <w:r w:rsidRPr="00C75F89">
        <w:rPr>
          <w:rFonts w:cs="Times New Roman"/>
          <w:spacing w:val="-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tutte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lang w:val="it-IT"/>
        </w:rPr>
        <w:t>le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norme</w:t>
      </w:r>
      <w:r w:rsidRPr="00C75F89">
        <w:rPr>
          <w:rFonts w:cs="Times New Roman"/>
          <w:lang w:val="it-IT"/>
        </w:rPr>
        <w:t xml:space="preserve"> e </w:t>
      </w:r>
      <w:r w:rsidRPr="00C75F89">
        <w:rPr>
          <w:rFonts w:cs="Times New Roman"/>
          <w:spacing w:val="-1"/>
          <w:lang w:val="it-IT"/>
        </w:rPr>
        <w:t>disposizioni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contenute</w:t>
      </w:r>
      <w:r w:rsidRPr="00C75F89">
        <w:rPr>
          <w:rFonts w:cs="Times New Roman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nell’Avviso;</w:t>
      </w:r>
    </w:p>
    <w:p w:rsidR="00397107" w:rsidRPr="008201DE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1"/>
        <w:ind w:right="112"/>
        <w:jc w:val="both"/>
        <w:rPr>
          <w:sz w:val="20"/>
          <w:lang w:val="it-IT"/>
        </w:rPr>
      </w:pPr>
      <w:r w:rsidRPr="00C75F89">
        <w:rPr>
          <w:lang w:val="it-IT"/>
        </w:rPr>
        <w:t>di</w:t>
      </w:r>
      <w:r w:rsidRPr="00C75F89">
        <w:rPr>
          <w:spacing w:val="32"/>
          <w:lang w:val="it-IT"/>
        </w:rPr>
        <w:t xml:space="preserve"> </w:t>
      </w:r>
      <w:r w:rsidRPr="00C75F89">
        <w:rPr>
          <w:spacing w:val="-1"/>
          <w:lang w:val="it-IT"/>
        </w:rPr>
        <w:t>applicare</w:t>
      </w:r>
      <w:r w:rsidRPr="00C75F89">
        <w:rPr>
          <w:spacing w:val="31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favore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dei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lavoratori</w:t>
      </w:r>
      <w:r w:rsidRPr="00C75F89">
        <w:rPr>
          <w:spacing w:val="32"/>
          <w:lang w:val="it-IT"/>
        </w:rPr>
        <w:t xml:space="preserve"> </w:t>
      </w:r>
      <w:r w:rsidRPr="00C75F89">
        <w:rPr>
          <w:spacing w:val="-1"/>
          <w:lang w:val="it-IT"/>
        </w:rPr>
        <w:t>dipendenti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condizioni</w:t>
      </w:r>
      <w:r w:rsidRPr="00C75F89">
        <w:rPr>
          <w:spacing w:val="32"/>
          <w:lang w:val="it-IT"/>
        </w:rPr>
        <w:t xml:space="preserve"> </w:t>
      </w:r>
      <w:r w:rsidRPr="00C75F89">
        <w:rPr>
          <w:spacing w:val="-1"/>
          <w:lang w:val="it-IT"/>
        </w:rPr>
        <w:t>giuridiche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retributive</w:t>
      </w:r>
      <w:r w:rsidRPr="00C75F89">
        <w:rPr>
          <w:spacing w:val="31"/>
          <w:lang w:val="it-IT"/>
        </w:rPr>
        <w:t xml:space="preserve"> </w:t>
      </w:r>
      <w:r w:rsidRPr="00C75F89">
        <w:rPr>
          <w:lang w:val="it-IT"/>
        </w:rPr>
        <w:t>no</w:t>
      </w:r>
      <w:r w:rsidRPr="00C75F89">
        <w:rPr>
          <w:spacing w:val="31"/>
          <w:lang w:val="it-IT"/>
        </w:rPr>
        <w:t xml:space="preserve"> </w:t>
      </w:r>
      <w:r w:rsidRPr="00C75F89">
        <w:rPr>
          <w:spacing w:val="-1"/>
          <w:lang w:val="it-IT"/>
        </w:rPr>
        <w:t>inferiori</w:t>
      </w:r>
      <w:r w:rsidRPr="00C75F89">
        <w:rPr>
          <w:spacing w:val="32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quelle</w:t>
      </w:r>
      <w:r w:rsidRPr="00C75F89">
        <w:rPr>
          <w:spacing w:val="57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risultanti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dai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Contratti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lavoro;</w:t>
      </w:r>
    </w:p>
    <w:p w:rsidR="00397107" w:rsidRPr="008201DE" w:rsidRDefault="00397107" w:rsidP="00E40C22">
      <w:pPr>
        <w:pStyle w:val="Corpotesto"/>
        <w:numPr>
          <w:ilvl w:val="2"/>
          <w:numId w:val="4"/>
        </w:numPr>
        <w:tabs>
          <w:tab w:val="left" w:pos="833"/>
        </w:tabs>
        <w:spacing w:before="1" w:line="252" w:lineRule="exact"/>
        <w:jc w:val="both"/>
        <w:rPr>
          <w:rFonts w:cs="Times New Roman"/>
          <w:sz w:val="20"/>
          <w:lang w:val="it-IT"/>
        </w:rPr>
      </w:pPr>
      <w:r w:rsidRPr="008201DE">
        <w:rPr>
          <w:rFonts w:cs="Times New Roman"/>
          <w:spacing w:val="-1"/>
          <w:sz w:val="20"/>
          <w:lang w:val="it-IT"/>
        </w:rPr>
        <w:t>l’inesistenza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delle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cause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 xml:space="preserve">di </w:t>
      </w:r>
      <w:r w:rsidRPr="008201DE">
        <w:rPr>
          <w:rFonts w:cs="Times New Roman"/>
          <w:spacing w:val="-1"/>
          <w:sz w:val="20"/>
          <w:lang w:val="it-IT"/>
        </w:rPr>
        <w:t>esclusione</w:t>
      </w:r>
      <w:r w:rsidRPr="008201DE">
        <w:rPr>
          <w:rFonts w:cs="Times New Roman"/>
          <w:spacing w:val="-2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indicate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nell’art.</w:t>
      </w:r>
      <w:r w:rsidRPr="008201DE">
        <w:rPr>
          <w:rFonts w:cs="Times New Roman"/>
          <w:spacing w:val="-3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80 del</w:t>
      </w:r>
      <w:r w:rsidRPr="008201DE">
        <w:rPr>
          <w:rFonts w:cs="Times New Roman"/>
          <w:spacing w:val="-1"/>
          <w:sz w:val="20"/>
          <w:lang w:val="it-IT"/>
        </w:rPr>
        <w:t xml:space="preserve"> </w:t>
      </w:r>
      <w:proofErr w:type="spellStart"/>
      <w:r w:rsidRPr="008201DE">
        <w:rPr>
          <w:rFonts w:cs="Times New Roman"/>
          <w:spacing w:val="-1"/>
          <w:sz w:val="20"/>
          <w:lang w:val="it-IT"/>
        </w:rPr>
        <w:t>D.Lgs.</w:t>
      </w:r>
      <w:proofErr w:type="spellEnd"/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n°50/2016;</w:t>
      </w:r>
    </w:p>
    <w:p w:rsidR="00397107" w:rsidRPr="008201DE" w:rsidRDefault="00397107" w:rsidP="008201DE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09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lastRenderedPageBreak/>
        <w:t>che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non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sussistono</w:t>
      </w:r>
      <w:r w:rsidRPr="008201DE">
        <w:rPr>
          <w:spacing w:val="2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a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proprio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caric</w:t>
      </w:r>
      <w:r w:rsidRPr="008201DE">
        <w:rPr>
          <w:rFonts w:cs="Times New Roman"/>
          <w:spacing w:val="-1"/>
          <w:sz w:val="20"/>
          <w:lang w:val="it-IT"/>
        </w:rPr>
        <w:t>o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ed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a</w:t>
      </w:r>
      <w:r w:rsidRPr="008201DE">
        <w:rPr>
          <w:rFonts w:cs="Times New Roman"/>
          <w:spacing w:val="2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carico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dell’impresa</w:t>
      </w:r>
      <w:r w:rsidRPr="008201DE">
        <w:rPr>
          <w:rFonts w:cs="Times New Roman"/>
          <w:spacing w:val="2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rappresentata</w:t>
      </w:r>
      <w:r w:rsidRPr="008201DE">
        <w:rPr>
          <w:rFonts w:cs="Times New Roman"/>
          <w:spacing w:val="2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procedimenti</w:t>
      </w:r>
      <w:r w:rsidRPr="008201DE">
        <w:rPr>
          <w:rFonts w:cs="Times New Roman"/>
          <w:spacing w:val="22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in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corso</w:t>
      </w:r>
      <w:r w:rsidRPr="008201DE">
        <w:rPr>
          <w:rFonts w:cs="Times New Roman"/>
          <w:spacing w:val="2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per</w:t>
      </w:r>
      <w:r w:rsidRPr="008201DE">
        <w:rPr>
          <w:rFonts w:cs="Times New Roman"/>
          <w:spacing w:val="51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l’applicazione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delle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misure</w:t>
      </w:r>
      <w:r w:rsidRPr="008201DE">
        <w:rPr>
          <w:rFonts w:cs="Times New Roman"/>
          <w:spacing w:val="2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prevenzione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cui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all’art.</w:t>
      </w:r>
      <w:r w:rsidRPr="008201DE">
        <w:rPr>
          <w:rFonts w:cs="Times New Roman"/>
          <w:spacing w:val="28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3</w:t>
      </w:r>
      <w:r w:rsidRPr="008201DE">
        <w:rPr>
          <w:rFonts w:cs="Times New Roman"/>
          <w:spacing w:val="2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della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Legge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1423/1965</w:t>
      </w:r>
      <w:r w:rsidRPr="008201DE">
        <w:rPr>
          <w:rFonts w:cs="Times New Roman"/>
          <w:spacing w:val="28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o</w:t>
      </w:r>
      <w:r w:rsidRPr="008201DE">
        <w:rPr>
          <w:rFonts w:cs="Times New Roman"/>
          <w:spacing w:val="28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alcuna</w:t>
      </w:r>
      <w:r w:rsidRPr="008201DE">
        <w:rPr>
          <w:rFonts w:cs="Times New Roman"/>
          <w:spacing w:val="2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delle</w:t>
      </w:r>
      <w:r w:rsidRPr="008201DE">
        <w:rPr>
          <w:rFonts w:cs="Times New Roman"/>
          <w:spacing w:val="71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cause</w:t>
      </w:r>
      <w:r w:rsidRPr="008201DE">
        <w:rPr>
          <w:rFonts w:cs="Times New Roman"/>
          <w:spacing w:val="-2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ostative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previste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dall’art.</w:t>
      </w:r>
      <w:r w:rsidRPr="008201DE">
        <w:rPr>
          <w:rFonts w:cs="Times New Roman"/>
          <w:spacing w:val="-3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 xml:space="preserve">10 </w:t>
      </w:r>
      <w:r w:rsidRPr="008201DE">
        <w:rPr>
          <w:rFonts w:cs="Times New Roman"/>
          <w:spacing w:val="-1"/>
          <w:sz w:val="20"/>
          <w:lang w:val="it-IT"/>
        </w:rPr>
        <w:t>della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Legge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575/1965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come</w:t>
      </w:r>
      <w:r w:rsidRPr="008201DE">
        <w:rPr>
          <w:rFonts w:cs="Times New Roman"/>
          <w:sz w:val="20"/>
          <w:lang w:val="it-IT"/>
        </w:rPr>
        <w:t xml:space="preserve"> </w:t>
      </w:r>
      <w:proofErr w:type="spellStart"/>
      <w:r w:rsidRPr="008201DE">
        <w:rPr>
          <w:rFonts w:cs="Times New Roman"/>
          <w:sz w:val="20"/>
          <w:lang w:val="it-IT"/>
        </w:rPr>
        <w:t>succ</w:t>
      </w:r>
      <w:proofErr w:type="spellEnd"/>
      <w:r w:rsidRPr="008201DE">
        <w:rPr>
          <w:rFonts w:cs="Times New Roman"/>
          <w:sz w:val="20"/>
          <w:lang w:val="it-IT"/>
        </w:rPr>
        <w:t>.</w:t>
      </w:r>
      <w:r w:rsidRPr="008201DE">
        <w:rPr>
          <w:rFonts w:cs="Times New Roman"/>
          <w:spacing w:val="-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integrata</w:t>
      </w:r>
      <w:r w:rsidRPr="008201DE">
        <w:rPr>
          <w:rFonts w:cs="Times New Roman"/>
          <w:spacing w:val="-2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 xml:space="preserve">e </w:t>
      </w:r>
      <w:r w:rsidRPr="008201DE">
        <w:rPr>
          <w:rFonts w:cs="Times New Roman"/>
          <w:spacing w:val="-1"/>
          <w:sz w:val="20"/>
          <w:lang w:val="it-IT"/>
        </w:rPr>
        <w:t>modific</w:t>
      </w:r>
      <w:r w:rsidRPr="008201DE">
        <w:rPr>
          <w:spacing w:val="-1"/>
          <w:sz w:val="20"/>
          <w:lang w:val="it-IT"/>
        </w:rPr>
        <w:t>ata;</w:t>
      </w:r>
    </w:p>
    <w:p w:rsidR="00397107" w:rsidRPr="008201DE" w:rsidRDefault="00397107" w:rsidP="008201DE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13"/>
        <w:jc w:val="both"/>
        <w:rPr>
          <w:sz w:val="20"/>
          <w:lang w:val="it-IT"/>
        </w:rPr>
      </w:pP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nei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confronti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dell’impresa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non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è</w:t>
      </w:r>
      <w:r w:rsidRPr="008201DE">
        <w:rPr>
          <w:rFonts w:cs="Times New Roman"/>
          <w:spacing w:val="1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stata</w:t>
      </w:r>
      <w:r w:rsidRPr="008201DE">
        <w:rPr>
          <w:rFonts w:cs="Times New Roman"/>
          <w:spacing w:val="1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irrogata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la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sanzione</w:t>
      </w:r>
      <w:r w:rsidRPr="008201DE">
        <w:rPr>
          <w:rFonts w:cs="Times New Roman"/>
          <w:spacing w:val="1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amministrativa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dell’interdizione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dell’esercizio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dell’attività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o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del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divieto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di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contrarre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con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la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Pubblica</w:t>
      </w:r>
      <w:r w:rsidRPr="008201DE">
        <w:rPr>
          <w:rFonts w:cs="Times New Roman"/>
          <w:spacing w:val="22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Amministrazione</w:t>
      </w:r>
      <w:r w:rsidRPr="008201DE">
        <w:rPr>
          <w:rFonts w:cs="Times New Roman"/>
          <w:spacing w:val="21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cui</w:t>
      </w:r>
      <w:r w:rsidRPr="008201DE">
        <w:rPr>
          <w:rFonts w:cs="Times New Roman"/>
          <w:spacing w:val="22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all’art.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9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comma</w:t>
      </w:r>
      <w:r w:rsidRPr="008201DE">
        <w:rPr>
          <w:sz w:val="20"/>
          <w:lang w:val="it-IT"/>
        </w:rPr>
        <w:t xml:space="preserve"> 2 </w:t>
      </w:r>
      <w:proofErr w:type="spellStart"/>
      <w:r w:rsidRPr="008201DE">
        <w:rPr>
          <w:sz w:val="20"/>
          <w:lang w:val="it-IT"/>
        </w:rPr>
        <w:t>lett</w:t>
      </w:r>
      <w:proofErr w:type="spellEnd"/>
      <w:r w:rsidRPr="008201DE">
        <w:rPr>
          <w:sz w:val="20"/>
          <w:lang w:val="it-IT"/>
        </w:rPr>
        <w:t>.</w:t>
      </w:r>
      <w:r w:rsidRPr="008201DE">
        <w:rPr>
          <w:spacing w:val="-3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a)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e </w:t>
      </w:r>
      <w:r w:rsidRPr="008201DE">
        <w:rPr>
          <w:spacing w:val="-1"/>
          <w:sz w:val="20"/>
          <w:lang w:val="it-IT"/>
        </w:rPr>
        <w:t>c)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del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D.</w:t>
      </w:r>
      <w:r w:rsidRPr="008201DE">
        <w:rPr>
          <w:spacing w:val="-3"/>
          <w:sz w:val="20"/>
          <w:lang w:val="it-IT"/>
        </w:rPr>
        <w:t xml:space="preserve"> </w:t>
      </w:r>
      <w:proofErr w:type="spellStart"/>
      <w:r w:rsidRPr="008201DE">
        <w:rPr>
          <w:spacing w:val="-1"/>
          <w:sz w:val="20"/>
          <w:lang w:val="it-IT"/>
        </w:rPr>
        <w:t>Lgs</w:t>
      </w:r>
      <w:proofErr w:type="spellEnd"/>
      <w:r w:rsidRPr="008201DE">
        <w:rPr>
          <w:spacing w:val="-1"/>
          <w:sz w:val="20"/>
          <w:lang w:val="it-IT"/>
        </w:rPr>
        <w:t>.</w:t>
      </w:r>
      <w:r w:rsidRPr="008201DE">
        <w:rPr>
          <w:sz w:val="20"/>
          <w:lang w:val="it-IT"/>
        </w:rPr>
        <w:t xml:space="preserve"> N. </w:t>
      </w:r>
      <w:r w:rsidRPr="008201DE">
        <w:rPr>
          <w:spacing w:val="-1"/>
          <w:sz w:val="20"/>
          <w:lang w:val="it-IT"/>
        </w:rPr>
        <w:t>231/2001;</w:t>
      </w:r>
    </w:p>
    <w:p w:rsidR="00397107" w:rsidRPr="008201DE" w:rsidRDefault="00397107" w:rsidP="008201DE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13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c</w:t>
      </w:r>
      <w:r w:rsidRPr="008201DE">
        <w:rPr>
          <w:rFonts w:cs="Times New Roman"/>
          <w:sz w:val="20"/>
          <w:lang w:val="it-IT"/>
        </w:rPr>
        <w:t>he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l’impresa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non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è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avvalsa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piani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individuali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di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emersione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di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cui</w:t>
      </w:r>
      <w:r w:rsidRPr="008201DE">
        <w:rPr>
          <w:rFonts w:cs="Times New Roman"/>
          <w:spacing w:val="2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alla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Legge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383/2001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1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il</w:t>
      </w:r>
      <w:r w:rsidRPr="008201DE">
        <w:rPr>
          <w:rFonts w:cs="Times New Roman"/>
          <w:spacing w:val="5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periodo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emersione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si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è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concluso;</w:t>
      </w:r>
    </w:p>
    <w:p w:rsidR="00397107" w:rsidRPr="008201DE" w:rsidRDefault="00397107" w:rsidP="008201DE">
      <w:pPr>
        <w:pStyle w:val="Corpotesto"/>
        <w:numPr>
          <w:ilvl w:val="2"/>
          <w:numId w:val="4"/>
        </w:numPr>
        <w:tabs>
          <w:tab w:val="left" w:pos="833"/>
        </w:tabs>
        <w:spacing w:before="0"/>
        <w:ind w:right="103"/>
        <w:jc w:val="both"/>
        <w:rPr>
          <w:rFonts w:cs="Times New Roman"/>
          <w:sz w:val="20"/>
          <w:lang w:val="it-IT"/>
        </w:rPr>
      </w:pP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l’impresa</w:t>
      </w:r>
      <w:r w:rsidRPr="008201DE">
        <w:rPr>
          <w:rFonts w:cs="Times New Roman"/>
          <w:spacing w:val="3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rappresentata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non</w:t>
      </w:r>
      <w:r w:rsidRPr="008201DE">
        <w:rPr>
          <w:rFonts w:cs="Times New Roman"/>
          <w:spacing w:val="35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è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assoggettabile</w:t>
      </w:r>
      <w:r w:rsidRPr="008201DE">
        <w:rPr>
          <w:rFonts w:cs="Times New Roman"/>
          <w:spacing w:val="3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agli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obblighi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34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cui</w:t>
      </w:r>
      <w:r w:rsidRPr="008201DE">
        <w:rPr>
          <w:rFonts w:cs="Times New Roman"/>
          <w:spacing w:val="34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alla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Legge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68/1999</w:t>
      </w:r>
      <w:r w:rsidRPr="008201DE">
        <w:rPr>
          <w:rFonts w:cs="Times New Roman"/>
          <w:spacing w:val="35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in</w:t>
      </w:r>
      <w:r w:rsidRPr="008201DE">
        <w:rPr>
          <w:rFonts w:cs="Times New Roman"/>
          <w:spacing w:val="3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quanto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l’organico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stessa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non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supera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i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15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dipendenti</w:t>
      </w:r>
      <w:r w:rsidRPr="008201DE">
        <w:rPr>
          <w:rFonts w:cs="Times New Roman"/>
          <w:spacing w:val="3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ovvero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l’impresa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rappresentata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no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è</w:t>
      </w:r>
      <w:r w:rsidRPr="008201DE">
        <w:rPr>
          <w:rFonts w:cs="Times New Roman"/>
          <w:spacing w:val="6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assoggettabile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agli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obblighi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cui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alla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Legge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68/1999</w:t>
      </w:r>
      <w:r w:rsidRPr="008201DE">
        <w:rPr>
          <w:sz w:val="20"/>
          <w:lang w:val="it-IT"/>
        </w:rPr>
        <w:t xml:space="preserve"> in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 xml:space="preserve">quanto </w:t>
      </w:r>
      <w:r w:rsidRPr="008201DE">
        <w:rPr>
          <w:sz w:val="20"/>
          <w:lang w:val="it-IT"/>
        </w:rPr>
        <w:t xml:space="preserve">pur non </w:t>
      </w:r>
      <w:r w:rsidRPr="008201DE">
        <w:rPr>
          <w:spacing w:val="-1"/>
          <w:sz w:val="20"/>
          <w:lang w:val="it-IT"/>
        </w:rPr>
        <w:t>avendo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un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organico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compreso</w:t>
      </w:r>
      <w:r w:rsidRPr="008201DE">
        <w:rPr>
          <w:spacing w:val="77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tra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15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35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dipendenti,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la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stessa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non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ha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effettuato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nuove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assunzioni</w:t>
      </w:r>
      <w:r w:rsidRPr="008201DE">
        <w:rPr>
          <w:spacing w:val="39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successivamente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18/1/2000</w:t>
      </w:r>
      <w:r w:rsidRPr="008201DE">
        <w:rPr>
          <w:spacing w:val="75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ovvero</w:t>
      </w:r>
      <w:r w:rsidRPr="008201DE">
        <w:rPr>
          <w:rFonts w:cs="Times New Roman"/>
          <w:spacing w:val="52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5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l’impresa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rappresentata</w:t>
      </w:r>
      <w:r w:rsidRPr="008201DE">
        <w:rPr>
          <w:rFonts w:cs="Times New Roman"/>
          <w:spacing w:val="50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è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soggetta</w:t>
      </w:r>
      <w:r w:rsidRPr="008201DE">
        <w:rPr>
          <w:rFonts w:cs="Times New Roman"/>
          <w:spacing w:val="5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agli</w:t>
      </w:r>
      <w:r w:rsidRPr="008201DE">
        <w:rPr>
          <w:rFonts w:cs="Times New Roman"/>
          <w:spacing w:val="51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obblighi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cui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alla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Legge</w:t>
      </w:r>
      <w:r w:rsidRPr="008201DE">
        <w:rPr>
          <w:rFonts w:cs="Times New Roman"/>
          <w:spacing w:val="53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68/1999</w:t>
      </w:r>
      <w:r w:rsidRPr="008201DE">
        <w:rPr>
          <w:rFonts w:cs="Times New Roman"/>
          <w:spacing w:val="52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in</w:t>
      </w:r>
      <w:r w:rsidRPr="008201DE">
        <w:rPr>
          <w:rFonts w:cs="Times New Roman"/>
          <w:spacing w:val="52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quanto</w:t>
      </w:r>
      <w:r w:rsidRPr="008201DE">
        <w:rPr>
          <w:rFonts w:cs="Times New Roman"/>
          <w:spacing w:val="63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l’organico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della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stessa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supera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i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35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dipendenti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e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ha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ottemperato</w:t>
      </w:r>
      <w:r w:rsidRPr="008201DE">
        <w:rPr>
          <w:rFonts w:cs="Times New Roman"/>
          <w:spacing w:val="35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alle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disposizioni</w:t>
      </w:r>
      <w:r w:rsidRPr="008201DE">
        <w:rPr>
          <w:rFonts w:cs="Times New Roman"/>
          <w:spacing w:val="3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della</w:t>
      </w:r>
      <w:r w:rsidRPr="008201DE">
        <w:rPr>
          <w:rFonts w:cs="Times New Roman"/>
          <w:spacing w:val="3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predetta</w:t>
      </w:r>
    </w:p>
    <w:p w:rsidR="00397107" w:rsidRPr="008201DE" w:rsidRDefault="00397107" w:rsidP="008201DE">
      <w:pPr>
        <w:pStyle w:val="Corpotesto"/>
        <w:spacing w:before="55"/>
        <w:ind w:left="851" w:right="107"/>
        <w:jc w:val="both"/>
        <w:rPr>
          <w:sz w:val="20"/>
          <w:lang w:val="it-IT"/>
        </w:rPr>
      </w:pPr>
      <w:r w:rsidRPr="008201DE">
        <w:rPr>
          <w:rFonts w:cs="Times New Roman"/>
          <w:spacing w:val="-1"/>
          <w:sz w:val="20"/>
          <w:lang w:val="it-IT"/>
        </w:rPr>
        <w:t>normativa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ovvero</w:t>
      </w:r>
      <w:r w:rsidRPr="008201DE">
        <w:rPr>
          <w:rFonts w:cs="Times New Roman"/>
          <w:spacing w:val="35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che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l’impresa</w:t>
      </w:r>
      <w:r w:rsidRPr="008201DE">
        <w:rPr>
          <w:rFonts w:cs="Times New Roman"/>
          <w:spacing w:val="36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rappresentata</w:t>
      </w:r>
      <w:r w:rsidRPr="008201DE">
        <w:rPr>
          <w:rFonts w:cs="Times New Roman"/>
          <w:spacing w:val="40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è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soggetta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agli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obblighi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cui</w:t>
      </w:r>
      <w:r w:rsidRPr="008201DE">
        <w:rPr>
          <w:spacing w:val="3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alla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legge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68/1999</w:t>
      </w:r>
      <w:r w:rsidRPr="008201DE">
        <w:rPr>
          <w:spacing w:val="3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in</w:t>
      </w:r>
      <w:r w:rsidRPr="008201DE">
        <w:rPr>
          <w:spacing w:val="5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quanto</w:t>
      </w:r>
      <w:r w:rsidRPr="008201DE">
        <w:rPr>
          <w:spacing w:val="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pur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avendo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un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organico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compreso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tra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15</w:t>
      </w:r>
      <w:r w:rsidRPr="008201DE">
        <w:rPr>
          <w:spacing w:val="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e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35</w:t>
      </w:r>
      <w:r w:rsidRPr="008201DE">
        <w:rPr>
          <w:spacing w:val="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dipendenti</w:t>
      </w:r>
      <w:r w:rsidRPr="008201DE">
        <w:rPr>
          <w:spacing w:val="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sono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state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effettuate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nuove</w:t>
      </w:r>
      <w:r w:rsidRPr="008201DE">
        <w:rPr>
          <w:spacing w:val="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assunzioni</w:t>
      </w:r>
      <w:r w:rsidRPr="008201DE">
        <w:rPr>
          <w:spacing w:val="69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al 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18/01/2000</w:t>
      </w:r>
      <w:r w:rsidRPr="008201DE">
        <w:rPr>
          <w:spacing w:val="-3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e </w:t>
      </w:r>
      <w:r w:rsidRPr="008201DE">
        <w:rPr>
          <w:spacing w:val="-1"/>
          <w:sz w:val="20"/>
          <w:lang w:val="it-IT"/>
        </w:rPr>
        <w:t>che</w:t>
      </w:r>
      <w:r w:rsidRPr="008201DE">
        <w:rPr>
          <w:sz w:val="20"/>
          <w:lang w:val="it-IT"/>
        </w:rPr>
        <w:t xml:space="preserve"> ha </w:t>
      </w:r>
      <w:r w:rsidRPr="008201DE">
        <w:rPr>
          <w:spacing w:val="-1"/>
          <w:sz w:val="20"/>
          <w:lang w:val="it-IT"/>
        </w:rPr>
        <w:t>ottemperato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alle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disposizioni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della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predetta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normativa;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2" w:line="252" w:lineRule="exact"/>
        <w:ind w:left="851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disporre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organico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adeguato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svolgimento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delle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prestazioni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richieste;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/>
        <w:ind w:left="851" w:right="115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che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non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si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trova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in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alcuna</w:t>
      </w:r>
      <w:r w:rsidRPr="008201DE">
        <w:rPr>
          <w:spacing w:val="2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delle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posizioni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o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condizioni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ostative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previste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dalla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vigente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legislazione</w:t>
      </w:r>
      <w:r w:rsidRPr="008201DE">
        <w:rPr>
          <w:spacing w:val="2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</w:t>
      </w:r>
      <w:r w:rsidRPr="008201DE">
        <w:rPr>
          <w:spacing w:val="5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materia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di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lotta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delinquenza</w:t>
      </w:r>
      <w:r w:rsidRPr="008201DE">
        <w:rPr>
          <w:sz w:val="20"/>
          <w:lang w:val="it-IT"/>
        </w:rPr>
        <w:t xml:space="preserve"> 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tipo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mafioso;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1" w:line="252" w:lineRule="exact"/>
        <w:ind w:left="851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 xml:space="preserve">che </w:t>
      </w:r>
      <w:r w:rsidRPr="008201DE">
        <w:rPr>
          <w:spacing w:val="-1"/>
          <w:sz w:val="20"/>
          <w:lang w:val="it-IT"/>
        </w:rPr>
        <w:t>il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servizio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assistenza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è </w:t>
      </w:r>
      <w:r w:rsidRPr="008201DE">
        <w:rPr>
          <w:spacing w:val="-1"/>
          <w:sz w:val="20"/>
          <w:lang w:val="it-IT"/>
        </w:rPr>
        <w:t>garantito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tutta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durata</w:t>
      </w:r>
      <w:r w:rsidRPr="008201DE">
        <w:rPr>
          <w:sz w:val="20"/>
          <w:lang w:val="it-IT"/>
        </w:rPr>
        <w:t xml:space="preserve"> del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progetto;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/>
        <w:ind w:left="851" w:right="112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di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essere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informato,</w:t>
      </w:r>
      <w:r w:rsidRPr="008201DE">
        <w:rPr>
          <w:spacing w:val="1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ai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sensi</w:t>
      </w:r>
      <w:r w:rsidRPr="008201DE">
        <w:rPr>
          <w:spacing w:val="1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della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vigente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normativa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in</w:t>
      </w:r>
      <w:r w:rsidRPr="008201DE">
        <w:rPr>
          <w:spacing w:val="1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materia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protezione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dei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dati</w:t>
      </w:r>
      <w:r w:rsidRPr="008201DE">
        <w:rPr>
          <w:spacing w:val="1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personali,</w:t>
      </w:r>
      <w:r w:rsidRPr="008201DE">
        <w:rPr>
          <w:spacing w:val="1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che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</w:t>
      </w:r>
      <w:r w:rsidRPr="008201DE">
        <w:rPr>
          <w:spacing w:val="75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dati</w:t>
      </w:r>
      <w:r w:rsidRPr="008201DE">
        <w:rPr>
          <w:rFonts w:cs="Times New Roman"/>
          <w:spacing w:val="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personali</w:t>
      </w:r>
      <w:r w:rsidRPr="008201DE">
        <w:rPr>
          <w:rFonts w:cs="Times New Roman"/>
          <w:spacing w:val="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raccolti</w:t>
      </w:r>
      <w:r w:rsidRPr="008201DE">
        <w:rPr>
          <w:rFonts w:cs="Times New Roman"/>
          <w:spacing w:val="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saranno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trattati,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anche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con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strumenti</w:t>
      </w:r>
      <w:r w:rsidRPr="008201DE">
        <w:rPr>
          <w:rFonts w:cs="Times New Roman"/>
          <w:spacing w:val="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informatici,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esclusivamente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nell’ambito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</w:t>
      </w:r>
      <w:r w:rsidRPr="008201DE">
        <w:rPr>
          <w:rFonts w:cs="Times New Roman"/>
          <w:spacing w:val="69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procedimento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il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quale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presente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dichiarazione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viene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resa;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/>
        <w:ind w:left="851" w:right="113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di</w:t>
      </w:r>
      <w:r w:rsidRPr="008201DE">
        <w:rPr>
          <w:spacing w:val="1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non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trovarsi</w:t>
      </w:r>
      <w:r w:rsidRPr="008201DE">
        <w:rPr>
          <w:spacing w:val="1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in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situazioni</w:t>
      </w:r>
      <w:r w:rsidRPr="008201DE">
        <w:rPr>
          <w:spacing w:val="1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1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controllo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o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1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collegamento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(formale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e/o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sostanziale)</w:t>
      </w:r>
      <w:r w:rsidRPr="008201DE">
        <w:rPr>
          <w:spacing w:val="1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con</w:t>
      </w:r>
      <w:r w:rsidRPr="008201DE">
        <w:rPr>
          <w:spacing w:val="14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altri</w:t>
      </w:r>
      <w:r w:rsidRPr="008201DE">
        <w:rPr>
          <w:spacing w:val="5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concorrenti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e </w:t>
      </w:r>
      <w:r w:rsidRPr="008201DE">
        <w:rPr>
          <w:spacing w:val="-1"/>
          <w:sz w:val="20"/>
          <w:lang w:val="it-IT"/>
        </w:rPr>
        <w:t>che</w:t>
      </w:r>
      <w:r w:rsidRPr="008201DE">
        <w:rPr>
          <w:sz w:val="20"/>
          <w:lang w:val="it-IT"/>
        </w:rPr>
        <w:t xml:space="preserve"> non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si</w:t>
      </w:r>
      <w:r w:rsidRPr="008201DE">
        <w:rPr>
          <w:spacing w:val="-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è </w:t>
      </w:r>
      <w:r w:rsidRPr="008201DE">
        <w:rPr>
          <w:spacing w:val="-1"/>
          <w:sz w:val="20"/>
          <w:lang w:val="it-IT"/>
        </w:rPr>
        <w:t>accordato</w:t>
      </w:r>
      <w:r w:rsidRPr="008201DE">
        <w:rPr>
          <w:spacing w:val="-3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e non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si</w:t>
      </w:r>
      <w:r w:rsidRPr="008201DE">
        <w:rPr>
          <w:spacing w:val="-1"/>
          <w:sz w:val="20"/>
          <w:lang w:val="it-IT"/>
        </w:rPr>
        <w:t xml:space="preserve"> accorderà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con </w:t>
      </w:r>
      <w:r w:rsidRPr="008201DE">
        <w:rPr>
          <w:spacing w:val="-1"/>
          <w:sz w:val="20"/>
          <w:lang w:val="it-IT"/>
        </w:rPr>
        <w:t>altri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partecipanti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alla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selezione;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 w:line="252" w:lineRule="exact"/>
        <w:ind w:left="851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 xml:space="preserve">che </w:t>
      </w:r>
      <w:r w:rsidRPr="008201DE">
        <w:rPr>
          <w:spacing w:val="-1"/>
          <w:sz w:val="20"/>
          <w:lang w:val="it-IT"/>
        </w:rPr>
        <w:t>la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propria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offerta</w:t>
      </w:r>
      <w:r w:rsidRPr="008201DE">
        <w:rPr>
          <w:sz w:val="20"/>
          <w:lang w:val="it-IT"/>
        </w:rPr>
        <w:t xml:space="preserve"> è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improntata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a </w:t>
      </w:r>
      <w:r w:rsidRPr="008201DE">
        <w:rPr>
          <w:spacing w:val="-1"/>
          <w:sz w:val="20"/>
          <w:lang w:val="it-IT"/>
        </w:rPr>
        <w:t>serietà,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integrità,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indipendenza</w:t>
      </w:r>
      <w:r w:rsidRPr="008201DE">
        <w:rPr>
          <w:sz w:val="20"/>
          <w:lang w:val="it-IT"/>
        </w:rPr>
        <w:t xml:space="preserve"> e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segretezza;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1" w:line="252" w:lineRule="exact"/>
        <w:ind w:left="851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 xml:space="preserve">impegnarsi </w:t>
      </w:r>
      <w:r w:rsidRPr="008201DE">
        <w:rPr>
          <w:sz w:val="20"/>
          <w:lang w:val="it-IT"/>
        </w:rPr>
        <w:t xml:space="preserve">a </w:t>
      </w:r>
      <w:r w:rsidRPr="008201DE">
        <w:rPr>
          <w:spacing w:val="-1"/>
          <w:sz w:val="20"/>
          <w:lang w:val="it-IT"/>
        </w:rPr>
        <w:t>conformare</w:t>
      </w:r>
      <w:r w:rsidRPr="008201DE">
        <w:rPr>
          <w:sz w:val="20"/>
          <w:lang w:val="it-IT"/>
        </w:rPr>
        <w:t xml:space="preserve"> 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propri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comportamenti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ai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principi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lealtà,</w:t>
      </w:r>
      <w:r w:rsidRPr="008201DE">
        <w:rPr>
          <w:spacing w:val="-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trasparenza</w:t>
      </w:r>
      <w:r w:rsidRPr="008201DE">
        <w:rPr>
          <w:sz w:val="20"/>
          <w:lang w:val="it-IT"/>
        </w:rPr>
        <w:t xml:space="preserve"> e </w:t>
      </w:r>
      <w:r w:rsidRPr="008201DE">
        <w:rPr>
          <w:spacing w:val="-1"/>
          <w:sz w:val="20"/>
          <w:lang w:val="it-IT"/>
        </w:rPr>
        <w:t>correttezza;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/>
        <w:ind w:left="851" w:right="105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che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non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è </w:t>
      </w:r>
      <w:r w:rsidRPr="008201DE">
        <w:rPr>
          <w:spacing w:val="-1"/>
          <w:sz w:val="20"/>
          <w:lang w:val="it-IT"/>
        </w:rPr>
        <w:t>accordato</w:t>
      </w:r>
      <w:r w:rsidRPr="008201DE">
        <w:rPr>
          <w:sz w:val="20"/>
          <w:lang w:val="it-IT"/>
        </w:rPr>
        <w:t xml:space="preserve"> 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non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si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accorderà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altri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partecipanti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alla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gara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limitare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od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eludere</w:t>
      </w:r>
      <w:r w:rsidRPr="008201DE">
        <w:rPr>
          <w:sz w:val="20"/>
          <w:lang w:val="it-IT"/>
        </w:rPr>
        <w:t xml:space="preserve"> in</w:t>
      </w:r>
      <w:r w:rsidRPr="008201DE">
        <w:rPr>
          <w:spacing w:val="-1"/>
          <w:sz w:val="20"/>
          <w:lang w:val="it-IT"/>
        </w:rPr>
        <w:t xml:space="preserve"> alcun</w:t>
      </w:r>
      <w:r w:rsidRPr="008201DE">
        <w:rPr>
          <w:spacing w:val="5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modo</w:t>
      </w:r>
      <w:r w:rsidRPr="008201DE">
        <w:rPr>
          <w:sz w:val="20"/>
          <w:lang w:val="it-IT"/>
        </w:rPr>
        <w:t xml:space="preserve"> la </w:t>
      </w:r>
      <w:r w:rsidRPr="008201DE">
        <w:rPr>
          <w:spacing w:val="-1"/>
          <w:sz w:val="20"/>
          <w:lang w:val="it-IT"/>
        </w:rPr>
        <w:t>concorrenza;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/>
        <w:ind w:left="851" w:right="113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che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in</w:t>
      </w:r>
      <w:r w:rsidRPr="008201DE">
        <w:rPr>
          <w:spacing w:val="40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caso</w:t>
      </w:r>
      <w:r w:rsidRPr="008201DE">
        <w:rPr>
          <w:spacing w:val="40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aggiudicazione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si</w:t>
      </w:r>
      <w:r w:rsidRPr="008201DE">
        <w:rPr>
          <w:spacing w:val="42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obbliga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espressamente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a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segnalare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qualsiasi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tentativo</w:t>
      </w:r>
      <w:r w:rsidRPr="008201DE">
        <w:rPr>
          <w:spacing w:val="40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41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turbativa</w:t>
      </w:r>
      <w:r w:rsidRPr="008201DE">
        <w:rPr>
          <w:spacing w:val="7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irregolarità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o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distorsione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nelle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fasi</w:t>
      </w:r>
      <w:r w:rsidRPr="008201DE">
        <w:rPr>
          <w:rFonts w:cs="Times New Roman"/>
          <w:spacing w:val="10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1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svolgimento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della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gara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e/o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durante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l’esecuzione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del</w:t>
      </w:r>
      <w:r w:rsidRPr="008201DE">
        <w:rPr>
          <w:rFonts w:cs="Times New Roman"/>
          <w:spacing w:val="10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contratto,</w:t>
      </w:r>
      <w:r w:rsidRPr="008201DE">
        <w:rPr>
          <w:rFonts w:cs="Times New Roman"/>
          <w:spacing w:val="9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da</w:t>
      </w:r>
      <w:r w:rsidRPr="008201DE">
        <w:rPr>
          <w:rFonts w:cs="Times New Roman"/>
          <w:spacing w:val="69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parte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ogni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interessato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addetto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o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chiunque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possa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influenzare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le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decisioni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relative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alla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selezione</w:t>
      </w:r>
      <w:r w:rsidRPr="008201DE">
        <w:rPr>
          <w:spacing w:val="2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</w:t>
      </w:r>
      <w:r w:rsidRPr="008201DE">
        <w:rPr>
          <w:spacing w:val="7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oggetto;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1"/>
        <w:ind w:left="851" w:right="106"/>
        <w:jc w:val="both"/>
        <w:rPr>
          <w:sz w:val="20"/>
          <w:lang w:val="it-IT"/>
        </w:rPr>
      </w:pPr>
      <w:r w:rsidRPr="008201DE">
        <w:rPr>
          <w:sz w:val="20"/>
          <w:lang w:val="it-IT"/>
        </w:rPr>
        <w:t>di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obbligarsi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espressamente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a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collaborare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con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le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forze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Polizia,</w:t>
      </w:r>
      <w:r w:rsidRPr="008201DE">
        <w:rPr>
          <w:spacing w:val="3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denunciando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ogni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tentativo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39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estorsione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intimidazione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o</w:t>
      </w:r>
      <w:r w:rsidRPr="008201DE">
        <w:rPr>
          <w:spacing w:val="3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condizionamento</w:t>
      </w:r>
      <w:r w:rsidRPr="008201DE">
        <w:rPr>
          <w:spacing w:val="35"/>
          <w:sz w:val="20"/>
          <w:lang w:val="it-IT"/>
        </w:rPr>
        <w:t xml:space="preserve"> </w:t>
      </w:r>
      <w:r w:rsidRPr="008201DE">
        <w:rPr>
          <w:spacing w:val="1"/>
          <w:sz w:val="20"/>
          <w:lang w:val="it-IT"/>
        </w:rPr>
        <w:t>di</w:t>
      </w:r>
      <w:r w:rsidRPr="008201DE">
        <w:rPr>
          <w:spacing w:val="3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natura</w:t>
      </w:r>
      <w:r w:rsidRPr="008201DE">
        <w:rPr>
          <w:spacing w:val="38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criminale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(richiesta</w:t>
      </w:r>
      <w:r w:rsidRPr="008201DE">
        <w:rPr>
          <w:spacing w:val="3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di</w:t>
      </w:r>
      <w:r w:rsidRPr="008201DE">
        <w:rPr>
          <w:spacing w:val="3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tangenti,</w:t>
      </w:r>
      <w:r w:rsidRPr="008201DE">
        <w:rPr>
          <w:spacing w:val="3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pressioni</w:t>
      </w:r>
      <w:r w:rsidRPr="008201DE">
        <w:rPr>
          <w:spacing w:val="37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</w:t>
      </w:r>
      <w:r w:rsidRPr="008201DE">
        <w:rPr>
          <w:spacing w:val="65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indirizzare</w:t>
      </w:r>
      <w:r w:rsidRPr="008201DE">
        <w:rPr>
          <w:rFonts w:cs="Times New Roman"/>
          <w:spacing w:val="5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l’assunzione</w:t>
      </w:r>
      <w:r w:rsidRPr="008201DE">
        <w:rPr>
          <w:rFonts w:cs="Times New Roman"/>
          <w:spacing w:val="5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personale</w:t>
      </w:r>
      <w:r w:rsidRPr="008201DE">
        <w:rPr>
          <w:rFonts w:cs="Times New Roman"/>
          <w:spacing w:val="5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o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l’affidamento</w:t>
      </w:r>
      <w:r w:rsidRPr="008201DE">
        <w:rPr>
          <w:rFonts w:cs="Times New Roman"/>
          <w:spacing w:val="7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8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sub</w:t>
      </w:r>
      <w:r w:rsidRPr="008201DE">
        <w:rPr>
          <w:spacing w:val="-1"/>
          <w:sz w:val="20"/>
          <w:lang w:val="it-IT"/>
        </w:rPr>
        <w:t>-appalti</w:t>
      </w:r>
      <w:r w:rsidRPr="008201DE">
        <w:rPr>
          <w:spacing w:val="6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>a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determinate</w:t>
      </w:r>
      <w:r w:rsidRPr="008201DE">
        <w:rPr>
          <w:spacing w:val="5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imprese,</w:t>
      </w:r>
      <w:r w:rsidRPr="008201DE">
        <w:rPr>
          <w:spacing w:val="8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danneggiamenti/furti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di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2"/>
          <w:sz w:val="20"/>
          <w:lang w:val="it-IT"/>
        </w:rPr>
        <w:t>beni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personali</w:t>
      </w:r>
      <w:r w:rsidRPr="008201DE">
        <w:rPr>
          <w:spacing w:val="1"/>
          <w:sz w:val="20"/>
          <w:lang w:val="it-IT"/>
        </w:rPr>
        <w:t xml:space="preserve"> </w:t>
      </w:r>
      <w:r w:rsidRPr="008201DE">
        <w:rPr>
          <w:sz w:val="20"/>
          <w:lang w:val="it-IT"/>
        </w:rPr>
        <w:t xml:space="preserve">o </w:t>
      </w:r>
      <w:r w:rsidRPr="008201DE">
        <w:rPr>
          <w:spacing w:val="-1"/>
          <w:sz w:val="20"/>
          <w:lang w:val="it-IT"/>
        </w:rPr>
        <w:t>in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cantiere,</w:t>
      </w:r>
      <w:r w:rsidRPr="008201DE">
        <w:rPr>
          <w:sz w:val="20"/>
          <w:lang w:val="it-IT"/>
        </w:rPr>
        <w:t xml:space="preserve"> </w:t>
      </w:r>
      <w:r w:rsidRPr="008201DE">
        <w:rPr>
          <w:spacing w:val="-1"/>
          <w:sz w:val="20"/>
          <w:lang w:val="it-IT"/>
        </w:rPr>
        <w:t>ecc.).</w:t>
      </w:r>
    </w:p>
    <w:p w:rsidR="00397107" w:rsidRPr="008201DE" w:rsidRDefault="00397107" w:rsidP="008201DE">
      <w:pPr>
        <w:pStyle w:val="Corpotesto"/>
        <w:numPr>
          <w:ilvl w:val="3"/>
          <w:numId w:val="4"/>
        </w:numPr>
        <w:tabs>
          <w:tab w:val="left" w:pos="1053"/>
        </w:tabs>
        <w:spacing w:before="0" w:line="252" w:lineRule="exact"/>
        <w:ind w:left="851"/>
        <w:jc w:val="both"/>
        <w:rPr>
          <w:rFonts w:cs="Times New Roman"/>
          <w:sz w:val="20"/>
          <w:lang w:val="it-IT"/>
        </w:rPr>
      </w:pP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1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avere</w:t>
      </w:r>
      <w:r w:rsidRPr="008201DE">
        <w:rPr>
          <w:rFonts w:cs="Times New Roman"/>
          <w:spacing w:val="-2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 xml:space="preserve">un </w:t>
      </w:r>
      <w:r w:rsidRPr="008201DE">
        <w:rPr>
          <w:rFonts w:cs="Times New Roman"/>
          <w:spacing w:val="-1"/>
          <w:sz w:val="20"/>
          <w:lang w:val="it-IT"/>
        </w:rPr>
        <w:t>fatturato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2"/>
          <w:sz w:val="20"/>
          <w:lang w:val="it-IT"/>
        </w:rPr>
        <w:t>minimo</w:t>
      </w:r>
      <w:r w:rsidRPr="008201DE">
        <w:rPr>
          <w:rFonts w:cs="Times New Roman"/>
          <w:sz w:val="20"/>
          <w:lang w:val="it-IT"/>
        </w:rPr>
        <w:t xml:space="preserve"> annuo </w:t>
      </w:r>
      <w:r w:rsidRPr="008201DE">
        <w:rPr>
          <w:rFonts w:cs="Times New Roman"/>
          <w:spacing w:val="-1"/>
          <w:sz w:val="20"/>
          <w:lang w:val="it-IT"/>
        </w:rPr>
        <w:t>nell’ultimo</w:t>
      </w:r>
      <w:r w:rsidRPr="008201DE">
        <w:rPr>
          <w:rFonts w:cs="Times New Roman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biennio</w:t>
      </w:r>
      <w:r w:rsidRPr="008201DE">
        <w:rPr>
          <w:rFonts w:cs="Times New Roman"/>
          <w:spacing w:val="-3"/>
          <w:sz w:val="20"/>
          <w:lang w:val="it-IT"/>
        </w:rPr>
        <w:t xml:space="preserve"> </w:t>
      </w:r>
      <w:r w:rsidRPr="008201DE">
        <w:rPr>
          <w:rFonts w:cs="Times New Roman"/>
          <w:sz w:val="20"/>
          <w:lang w:val="it-IT"/>
        </w:rPr>
        <w:t>di</w:t>
      </w:r>
      <w:r w:rsidRPr="008201DE">
        <w:rPr>
          <w:rFonts w:cs="Times New Roman"/>
          <w:spacing w:val="1"/>
          <w:sz w:val="20"/>
          <w:lang w:val="it-IT"/>
        </w:rPr>
        <w:t xml:space="preserve"> </w:t>
      </w:r>
      <w:r w:rsidRPr="008201DE">
        <w:rPr>
          <w:rFonts w:cs="Times New Roman"/>
          <w:spacing w:val="-1"/>
          <w:sz w:val="20"/>
          <w:lang w:val="it-IT"/>
        </w:rPr>
        <w:t>almeno</w:t>
      </w:r>
      <w:r w:rsidRPr="008201DE">
        <w:rPr>
          <w:rFonts w:cs="Times New Roman"/>
          <w:sz w:val="20"/>
          <w:lang w:val="it-IT"/>
        </w:rPr>
        <w:t xml:space="preserve"> € </w:t>
      </w:r>
      <w:r w:rsidR="00663459">
        <w:rPr>
          <w:rFonts w:cs="Times New Roman"/>
          <w:spacing w:val="-1"/>
          <w:sz w:val="20"/>
          <w:lang w:val="it-IT"/>
        </w:rPr>
        <w:t>80</w:t>
      </w:r>
      <w:r w:rsidRPr="008201DE">
        <w:rPr>
          <w:rFonts w:cs="Times New Roman"/>
          <w:spacing w:val="-1"/>
          <w:sz w:val="20"/>
          <w:lang w:val="it-IT"/>
        </w:rPr>
        <w:t>.000,00.</w:t>
      </w:r>
    </w:p>
    <w:p w:rsidR="00397107" w:rsidRPr="008201DE" w:rsidRDefault="00397107" w:rsidP="008201DE">
      <w:pPr>
        <w:jc w:val="both"/>
        <w:rPr>
          <w:rFonts w:ascii="Times New Roman" w:eastAsia="Times New Roman" w:hAnsi="Times New Roman" w:cs="Times New Roman"/>
          <w:sz w:val="18"/>
          <w:szCs w:val="20"/>
          <w:lang w:val="it-IT"/>
        </w:rPr>
      </w:pPr>
    </w:p>
    <w:p w:rsidR="00397107" w:rsidRPr="00C75F89" w:rsidRDefault="00397107" w:rsidP="00397107">
      <w:pPr>
        <w:pStyle w:val="Corpotesto"/>
        <w:tabs>
          <w:tab w:val="left" w:pos="2585"/>
          <w:tab w:val="left" w:pos="5623"/>
        </w:tabs>
        <w:ind w:left="113"/>
        <w:rPr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 xml:space="preserve">li,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397107" w:rsidRPr="00C75F89" w:rsidRDefault="00397107" w:rsidP="00397107">
      <w:pPr>
        <w:pStyle w:val="Corpotesto"/>
        <w:ind w:left="0" w:right="2015"/>
        <w:jc w:val="right"/>
        <w:rPr>
          <w:lang w:val="it-IT"/>
        </w:rPr>
      </w:pPr>
      <w:r w:rsidRPr="00C75F89">
        <w:rPr>
          <w:spacing w:val="-2"/>
          <w:lang w:val="it-IT"/>
        </w:rPr>
        <w:t>Il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Dichiarante</w:t>
      </w:r>
    </w:p>
    <w:p w:rsidR="00397107" w:rsidRPr="00C75F89" w:rsidRDefault="00397107" w:rsidP="0039710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97107" w:rsidRPr="00C75F89" w:rsidRDefault="00397107" w:rsidP="00397107">
      <w:pPr>
        <w:spacing w:line="20" w:lineRule="atLeast"/>
        <w:ind w:left="6341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C75F89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C5E11C8" wp14:editId="1FDD08CA">
                <wp:extent cx="1682115" cy="5715"/>
                <wp:effectExtent l="3810" t="10160" r="9525" b="317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0BF5AB" id="Group 21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sEyw+gQMAANQIAAAOAAAAAAAAAAAAAAAAAC4CAABkcnMvZTJv&#10;RG9jLnhtbFBLAQItABQABgAIAAAAIQDiMrPt2wAAAAIBAAAPAAAAAAAAAAAAAAAAANsFAABkcnMv&#10;ZG93bnJldi54bWxQSwUGAAAAAAQABADzAAAA4wYAAAAA&#10;">
                <v:group id="Group 22" o:spid="_x0000_s1027" style="position:absolute;left:4;top:4;width:2640;height:2" coordorigin="4,4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4;top: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6DMUA&#10;AADbAAAADwAAAGRycy9kb3ducmV2LnhtbESPQWvCQBSE7wX/w/IEb3Vj0CCpm1ADLULxYNqD3h7Z&#10;1yQ0+zZkVxP/fVco9DjMzDfMLp9MJ240uNaygtUyAkFcWd1yreDr8+15C8J5ZI2dZVJwJwd5Nnva&#10;YartyCe6lb4WAcIuRQWN930qpasaMuiWticO3rcdDPogh1rqAccAN52MoyiRBlsOCw32VDRU/ZRX&#10;o2D/vrmeZJkU283xMiZrLj7kuVBqMZ9eX0B4mvx/+K990AriGB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noMxQAAANsAAAAPAAAAAAAAAAAAAAAAAJgCAABkcnMv&#10;ZG93bnJldi54bWxQSwUGAAAAAAQABAD1AAAAigMAAAAA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97107" w:rsidRPr="00C75F89" w:rsidRDefault="00397107" w:rsidP="003971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it-IT"/>
        </w:rPr>
        <w:sectPr w:rsidR="00397107" w:rsidRPr="00C75F89" w:rsidSect="00CE327E">
          <w:type w:val="continuous"/>
          <w:pgSz w:w="11910" w:h="16840"/>
          <w:pgMar w:top="1000" w:right="740" w:bottom="280" w:left="880" w:header="720" w:footer="300" w:gutter="0"/>
          <w:cols w:space="720"/>
        </w:sectPr>
      </w:pPr>
    </w:p>
    <w:p w:rsidR="00397107" w:rsidRPr="00C75F89" w:rsidRDefault="00397107" w:rsidP="00397107">
      <w:pPr>
        <w:jc w:val="both"/>
        <w:rPr>
          <w:rFonts w:ascii="Times New Roman" w:eastAsia="Times New Roman" w:hAnsi="Times New Roman" w:cs="Times New Roman"/>
          <w:lang w:val="it-IT"/>
        </w:rPr>
        <w:sectPr w:rsidR="00397107" w:rsidRPr="00C75F89">
          <w:type w:val="continuous"/>
          <w:pgSz w:w="11910" w:h="16840"/>
          <w:pgMar w:top="300" w:right="740" w:bottom="280" w:left="1100" w:header="720" w:footer="720" w:gutter="0"/>
          <w:cols w:space="720"/>
        </w:sectPr>
      </w:pPr>
    </w:p>
    <w:p w:rsidR="00397107" w:rsidRPr="00C75F89" w:rsidRDefault="00D54408" w:rsidP="00D54408">
      <w:pPr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C75F89">
        <w:rPr>
          <w:rFonts w:ascii="Times New Roman" w:eastAsia="Times New Roman" w:hAnsi="Times New Roman" w:cs="Times New Roman"/>
          <w:b/>
          <w:lang w:val="it-IT"/>
        </w:rPr>
        <w:lastRenderedPageBreak/>
        <w:t>ALLEGATO 3</w:t>
      </w:r>
    </w:p>
    <w:p w:rsidR="00D54408" w:rsidRPr="00C75F89" w:rsidRDefault="00D54408" w:rsidP="00FF1197">
      <w:pPr>
        <w:pStyle w:val="Corpotesto"/>
        <w:ind w:left="445" w:right="301"/>
        <w:jc w:val="center"/>
        <w:rPr>
          <w:rFonts w:cs="Times New Roman"/>
          <w:spacing w:val="-2"/>
          <w:lang w:val="it-IT"/>
        </w:rPr>
      </w:pPr>
    </w:p>
    <w:p w:rsidR="00FF1197" w:rsidRPr="00C75F89" w:rsidRDefault="00FF1197" w:rsidP="00FF1197">
      <w:pPr>
        <w:pStyle w:val="Corpotesto"/>
        <w:ind w:left="445" w:right="301"/>
        <w:jc w:val="center"/>
        <w:rPr>
          <w:rFonts w:cs="Times New Roman"/>
          <w:b/>
          <w:lang w:val="it-IT"/>
        </w:rPr>
      </w:pPr>
      <w:r w:rsidRPr="00C75F89">
        <w:rPr>
          <w:rFonts w:cs="Times New Roman"/>
          <w:b/>
          <w:spacing w:val="-2"/>
          <w:lang w:val="it-IT"/>
        </w:rPr>
        <w:t>AUTOCERTIFICAZIONE</w:t>
      </w:r>
      <w:r w:rsidRPr="00C75F89">
        <w:rPr>
          <w:rFonts w:cs="Times New Roman"/>
          <w:b/>
          <w:spacing w:val="1"/>
          <w:lang w:val="it-IT"/>
        </w:rPr>
        <w:t xml:space="preserve"> </w:t>
      </w:r>
      <w:r w:rsidRPr="00C75F89">
        <w:rPr>
          <w:rFonts w:cs="Times New Roman"/>
          <w:b/>
          <w:spacing w:val="-1"/>
          <w:lang w:val="it-IT"/>
        </w:rPr>
        <w:t xml:space="preserve">SOSTITUTIVA DEL </w:t>
      </w:r>
      <w:r w:rsidRPr="00C75F89">
        <w:rPr>
          <w:rFonts w:cs="Times New Roman"/>
          <w:b/>
          <w:spacing w:val="-2"/>
          <w:lang w:val="it-IT"/>
        </w:rPr>
        <w:t>DURC/TRACIABILITA’</w:t>
      </w:r>
      <w:r w:rsidRPr="00C75F89">
        <w:rPr>
          <w:rFonts w:cs="Times New Roman"/>
          <w:b/>
          <w:lang w:val="it-IT"/>
        </w:rPr>
        <w:t xml:space="preserve"> </w:t>
      </w:r>
      <w:r w:rsidRPr="00C75F89">
        <w:rPr>
          <w:rFonts w:cs="Times New Roman"/>
          <w:b/>
          <w:spacing w:val="-1"/>
          <w:lang w:val="it-IT"/>
        </w:rPr>
        <w:t>FLUSSI</w:t>
      </w:r>
      <w:r w:rsidRPr="00C75F89">
        <w:rPr>
          <w:rFonts w:cs="Times New Roman"/>
          <w:b/>
          <w:spacing w:val="-4"/>
          <w:lang w:val="it-IT"/>
        </w:rPr>
        <w:t xml:space="preserve"> </w:t>
      </w:r>
      <w:r w:rsidRPr="00C75F89">
        <w:rPr>
          <w:rFonts w:cs="Times New Roman"/>
          <w:b/>
          <w:spacing w:val="-1"/>
          <w:lang w:val="it-IT"/>
        </w:rPr>
        <w:t>FINANZIARI</w:t>
      </w:r>
      <w:r w:rsidRPr="00C75F89">
        <w:rPr>
          <w:rFonts w:cs="Times New Roman"/>
          <w:b/>
          <w:spacing w:val="83"/>
          <w:lang w:val="it-IT"/>
        </w:rPr>
        <w:t xml:space="preserve"> </w:t>
      </w:r>
      <w:r w:rsidRPr="00C75F89">
        <w:rPr>
          <w:b/>
          <w:spacing w:val="-1"/>
          <w:lang w:val="it-IT"/>
        </w:rPr>
        <w:t>DICHIAR</w:t>
      </w:r>
      <w:r w:rsidRPr="00C75F89">
        <w:rPr>
          <w:rFonts w:cs="Times New Roman"/>
          <w:b/>
          <w:spacing w:val="-1"/>
          <w:lang w:val="it-IT"/>
        </w:rPr>
        <w:t>AZIONE</w:t>
      </w:r>
      <w:r w:rsidRPr="00C75F89">
        <w:rPr>
          <w:rFonts w:cs="Times New Roman"/>
          <w:b/>
          <w:lang w:val="it-IT"/>
        </w:rPr>
        <w:t xml:space="preserve"> </w:t>
      </w:r>
      <w:r w:rsidRPr="00C75F89">
        <w:rPr>
          <w:rFonts w:cs="Times New Roman"/>
          <w:b/>
          <w:spacing w:val="-1"/>
          <w:lang w:val="it-IT"/>
        </w:rPr>
        <w:t>SOSTITUTIVA DELL’ATTO DI</w:t>
      </w:r>
      <w:r w:rsidRPr="00C75F89">
        <w:rPr>
          <w:rFonts w:cs="Times New Roman"/>
          <w:b/>
          <w:spacing w:val="-2"/>
          <w:lang w:val="it-IT"/>
        </w:rPr>
        <w:t xml:space="preserve"> NOTORIETA’</w:t>
      </w:r>
      <w:r w:rsidRPr="00C75F89">
        <w:rPr>
          <w:rFonts w:cs="Times New Roman"/>
          <w:b/>
          <w:lang w:val="it-IT"/>
        </w:rPr>
        <w:t xml:space="preserve"> E DI</w:t>
      </w:r>
      <w:r w:rsidRPr="00C75F89">
        <w:rPr>
          <w:rFonts w:cs="Times New Roman"/>
          <w:b/>
          <w:spacing w:val="-4"/>
          <w:lang w:val="it-IT"/>
        </w:rPr>
        <w:t xml:space="preserve"> </w:t>
      </w:r>
      <w:r w:rsidRPr="00C75F89">
        <w:rPr>
          <w:rFonts w:cs="Times New Roman"/>
          <w:b/>
          <w:spacing w:val="-1"/>
          <w:lang w:val="it-IT"/>
        </w:rPr>
        <w:t>CERTIFICAZIONI</w:t>
      </w:r>
    </w:p>
    <w:p w:rsidR="00FF1197" w:rsidRPr="00C75F89" w:rsidRDefault="00FF1197" w:rsidP="00FF1197">
      <w:pPr>
        <w:pStyle w:val="Corpotesto"/>
        <w:spacing w:line="252" w:lineRule="exact"/>
        <w:ind w:left="143"/>
        <w:jc w:val="center"/>
        <w:rPr>
          <w:b/>
          <w:lang w:val="it-IT"/>
        </w:rPr>
      </w:pPr>
      <w:r w:rsidRPr="00C75F89">
        <w:rPr>
          <w:b/>
          <w:spacing w:val="-1"/>
          <w:lang w:val="it-IT"/>
        </w:rPr>
        <w:t>(art.</w:t>
      </w:r>
      <w:r w:rsidRPr="00C75F89">
        <w:rPr>
          <w:b/>
          <w:lang w:val="it-IT"/>
        </w:rPr>
        <w:t xml:space="preserve"> 46</w:t>
      </w:r>
      <w:r w:rsidRPr="00C75F89">
        <w:rPr>
          <w:b/>
          <w:spacing w:val="-3"/>
          <w:lang w:val="it-IT"/>
        </w:rPr>
        <w:t xml:space="preserve"> </w:t>
      </w:r>
      <w:r w:rsidRPr="00C75F89">
        <w:rPr>
          <w:b/>
          <w:lang w:val="it-IT"/>
        </w:rPr>
        <w:t xml:space="preserve">e 47 </w:t>
      </w:r>
      <w:r w:rsidRPr="00C75F89">
        <w:rPr>
          <w:b/>
          <w:spacing w:val="-1"/>
          <w:lang w:val="it-IT"/>
        </w:rPr>
        <w:t>D.P.R.</w:t>
      </w:r>
      <w:r w:rsidRPr="00C75F89">
        <w:rPr>
          <w:b/>
          <w:lang w:val="it-IT"/>
        </w:rPr>
        <w:t xml:space="preserve"> </w:t>
      </w:r>
      <w:r w:rsidRPr="00C75F89">
        <w:rPr>
          <w:b/>
          <w:spacing w:val="-1"/>
          <w:lang w:val="it-IT"/>
        </w:rPr>
        <w:t>n°445</w:t>
      </w:r>
      <w:r w:rsidRPr="00C75F89">
        <w:rPr>
          <w:b/>
          <w:spacing w:val="-3"/>
          <w:lang w:val="it-IT"/>
        </w:rPr>
        <w:t xml:space="preserve"> </w:t>
      </w:r>
      <w:r w:rsidRPr="00C75F89">
        <w:rPr>
          <w:b/>
          <w:lang w:val="it-IT"/>
        </w:rPr>
        <w:t>del</w:t>
      </w:r>
      <w:r w:rsidRPr="00C75F89">
        <w:rPr>
          <w:b/>
          <w:spacing w:val="1"/>
          <w:lang w:val="it-IT"/>
        </w:rPr>
        <w:t xml:space="preserve"> </w:t>
      </w:r>
      <w:r w:rsidRPr="00C75F89">
        <w:rPr>
          <w:b/>
          <w:spacing w:val="-1"/>
          <w:lang w:val="it-IT"/>
        </w:rPr>
        <w:t>28/12/2000)</w:t>
      </w:r>
    </w:p>
    <w:p w:rsidR="00FF1197" w:rsidRPr="00C75F89" w:rsidRDefault="00FF1197" w:rsidP="00FF1197">
      <w:pPr>
        <w:rPr>
          <w:rFonts w:ascii="Times New Roman" w:eastAsia="Times New Roman" w:hAnsi="Times New Roman" w:cs="Times New Roman"/>
          <w:lang w:val="it-IT"/>
        </w:rPr>
      </w:pPr>
    </w:p>
    <w:p w:rsidR="00FF1197" w:rsidRPr="00C75F89" w:rsidRDefault="00FF1197" w:rsidP="00FF1197">
      <w:pPr>
        <w:pStyle w:val="Corpotesto"/>
        <w:tabs>
          <w:tab w:val="left" w:pos="5666"/>
          <w:tab w:val="left" w:pos="8510"/>
        </w:tabs>
        <w:ind w:left="253"/>
        <w:jc w:val="both"/>
        <w:rPr>
          <w:lang w:val="it-IT"/>
        </w:rPr>
      </w:pPr>
      <w:r w:rsidRPr="00C75F89">
        <w:rPr>
          <w:spacing w:val="-1"/>
          <w:lang w:val="it-IT"/>
        </w:rPr>
        <w:t>Il/La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sottoscritto/a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nato/a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lang w:val="it-IT"/>
        </w:rPr>
        <w:t xml:space="preserve">(      </w:t>
      </w:r>
      <w:r w:rsidRPr="00C75F89">
        <w:rPr>
          <w:spacing w:val="53"/>
          <w:lang w:val="it-IT"/>
        </w:rPr>
        <w:t xml:space="preserve"> </w:t>
      </w:r>
      <w:r w:rsidRPr="00C75F89">
        <w:rPr>
          <w:lang w:val="it-IT"/>
        </w:rPr>
        <w:t>)</w:t>
      </w:r>
    </w:p>
    <w:p w:rsidR="00FF1197" w:rsidRPr="00C75F89" w:rsidRDefault="00FF1197" w:rsidP="00FF1197">
      <w:pPr>
        <w:pStyle w:val="Corpotesto"/>
        <w:tabs>
          <w:tab w:val="left" w:pos="1932"/>
          <w:tab w:val="left" w:pos="3588"/>
          <w:tab w:val="left" w:pos="5068"/>
          <w:tab w:val="left" w:pos="7439"/>
          <w:tab w:val="left" w:pos="8366"/>
          <w:tab w:val="left" w:pos="8567"/>
          <w:tab w:val="left" w:pos="9304"/>
        </w:tabs>
        <w:spacing w:before="1"/>
        <w:ind w:left="253" w:right="105"/>
        <w:jc w:val="both"/>
        <w:rPr>
          <w:lang w:val="it-IT"/>
        </w:rPr>
      </w:pPr>
      <w:r w:rsidRPr="00C75F89">
        <w:rPr>
          <w:spacing w:val="-2"/>
          <w:lang w:val="it-IT"/>
        </w:rPr>
        <w:t>Il</w:t>
      </w:r>
      <w:r w:rsidRPr="00C75F89">
        <w:rPr>
          <w:spacing w:val="-2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residente</w:t>
      </w:r>
      <w:r w:rsidRPr="00C75F89">
        <w:rPr>
          <w:spacing w:val="9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Via</w:t>
      </w:r>
      <w:r w:rsidRPr="00C75F89">
        <w:rPr>
          <w:spacing w:val="7"/>
          <w:lang w:val="it-IT"/>
        </w:rPr>
        <w:t xml:space="preserve"> </w:t>
      </w:r>
      <w:r w:rsidRPr="00C75F89">
        <w:rPr>
          <w:spacing w:val="-1"/>
          <w:lang w:val="it-IT"/>
        </w:rPr>
        <w:t>/Piazza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2"/>
          <w:lang w:val="it-IT"/>
        </w:rPr>
        <w:t>n.</w:t>
      </w:r>
      <w:r w:rsidRPr="00C75F89">
        <w:rPr>
          <w:spacing w:val="-2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domiciliato</w:t>
      </w:r>
      <w:r w:rsidRPr="00C75F89">
        <w:rPr>
          <w:spacing w:val="29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Via</w:t>
      </w:r>
      <w:r w:rsidRPr="00C75F89">
        <w:rPr>
          <w:lang w:val="it-IT"/>
        </w:rPr>
        <w:t xml:space="preserve"> 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/Piazza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lang w:val="it-IT"/>
        </w:rPr>
        <w:t>_n.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spacing w:val="-1"/>
          <w:lang w:val="it-IT"/>
        </w:rPr>
        <w:t>consapevole</w:t>
      </w:r>
      <w:r w:rsidRPr="00C75F89">
        <w:rPr>
          <w:lang w:val="it-IT"/>
        </w:rPr>
        <w:t xml:space="preserve"> </w:t>
      </w:r>
      <w:r w:rsidRPr="00C75F89">
        <w:rPr>
          <w:spacing w:val="29"/>
          <w:lang w:val="it-IT"/>
        </w:rPr>
        <w:t xml:space="preserve"> </w:t>
      </w:r>
      <w:r w:rsidRPr="00C75F89">
        <w:rPr>
          <w:spacing w:val="-1"/>
          <w:lang w:val="it-IT"/>
        </w:rPr>
        <w:t>delle</w:t>
      </w:r>
      <w:r w:rsidRPr="00C75F89">
        <w:rPr>
          <w:spacing w:val="2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sanzioni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penali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richiamate</w:t>
      </w:r>
      <w:r w:rsidRPr="00C75F89">
        <w:rPr>
          <w:rFonts w:cs="Times New Roman"/>
          <w:spacing w:val="-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dall’art.</w:t>
      </w:r>
      <w:r w:rsidRPr="00C75F89">
        <w:rPr>
          <w:rFonts w:cs="Times New Roman"/>
          <w:spacing w:val="-3"/>
          <w:lang w:val="it-IT"/>
        </w:rPr>
        <w:t xml:space="preserve"> </w:t>
      </w:r>
      <w:r w:rsidRPr="00C75F89">
        <w:rPr>
          <w:rFonts w:cs="Times New Roman"/>
          <w:lang w:val="it-IT"/>
        </w:rPr>
        <w:t xml:space="preserve">76 </w:t>
      </w:r>
      <w:r w:rsidRPr="00C75F89">
        <w:rPr>
          <w:rFonts w:cs="Times New Roman"/>
          <w:spacing w:val="-1"/>
          <w:lang w:val="it-IT"/>
        </w:rPr>
        <w:t>del</w:t>
      </w:r>
      <w:r w:rsidRPr="00C75F89">
        <w:rPr>
          <w:rFonts w:cs="Times New Roman"/>
          <w:spacing w:val="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D.P.R.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spacing w:val="-1"/>
          <w:lang w:val="it-IT"/>
        </w:rPr>
        <w:t>28/12/200</w:t>
      </w:r>
      <w:r w:rsidRPr="00C75F89">
        <w:rPr>
          <w:spacing w:val="35"/>
          <w:lang w:val="it-IT"/>
        </w:rPr>
        <w:t xml:space="preserve"> </w:t>
      </w:r>
      <w:r w:rsidRPr="00C75F89">
        <w:rPr>
          <w:spacing w:val="-1"/>
          <w:lang w:val="it-IT"/>
        </w:rPr>
        <w:t>N°</w:t>
      </w:r>
      <w:r w:rsidRPr="00C75F89">
        <w:rPr>
          <w:spacing w:val="34"/>
          <w:lang w:val="it-IT"/>
        </w:rPr>
        <w:t xml:space="preserve"> </w:t>
      </w:r>
      <w:r w:rsidRPr="00C75F89">
        <w:rPr>
          <w:lang w:val="it-IT"/>
        </w:rPr>
        <w:t>445,</w:t>
      </w:r>
      <w:r w:rsidRPr="00C75F89">
        <w:rPr>
          <w:spacing w:val="35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35"/>
          <w:lang w:val="it-IT"/>
        </w:rPr>
        <w:t xml:space="preserve"> </w:t>
      </w:r>
      <w:r w:rsidRPr="00C75F89">
        <w:rPr>
          <w:lang w:val="it-IT"/>
        </w:rPr>
        <w:t>caso</w:t>
      </w:r>
      <w:r w:rsidRPr="00C75F89">
        <w:rPr>
          <w:spacing w:val="34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36"/>
          <w:lang w:val="it-IT"/>
        </w:rPr>
        <w:t xml:space="preserve"> </w:t>
      </w:r>
      <w:r w:rsidRPr="00C75F89">
        <w:rPr>
          <w:spacing w:val="-1"/>
          <w:lang w:val="it-IT"/>
        </w:rPr>
        <w:t>dichiarazioni</w:t>
      </w:r>
      <w:r w:rsidRPr="00C75F89">
        <w:rPr>
          <w:spacing w:val="36"/>
          <w:lang w:val="it-IT"/>
        </w:rPr>
        <w:t xml:space="preserve"> </w:t>
      </w:r>
      <w:r w:rsidRPr="00C75F89">
        <w:rPr>
          <w:spacing w:val="-1"/>
          <w:lang w:val="it-IT"/>
        </w:rPr>
        <w:t>mendaci</w:t>
      </w:r>
      <w:r w:rsidRPr="00C75F89">
        <w:rPr>
          <w:spacing w:val="36"/>
          <w:lang w:val="it-IT"/>
        </w:rPr>
        <w:t xml:space="preserve"> </w:t>
      </w:r>
      <w:r w:rsidRPr="00C75F89">
        <w:rPr>
          <w:lang w:val="it-IT"/>
        </w:rPr>
        <w:t>e</w:t>
      </w:r>
      <w:r w:rsidRPr="00C75F89">
        <w:rPr>
          <w:spacing w:val="36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67"/>
          <w:lang w:val="it-IT"/>
        </w:rPr>
        <w:t xml:space="preserve"> </w:t>
      </w:r>
      <w:r w:rsidRPr="00C75F89">
        <w:rPr>
          <w:spacing w:val="-1"/>
          <w:lang w:val="it-IT"/>
        </w:rPr>
        <w:t>formazione</w:t>
      </w:r>
      <w:r w:rsidRPr="00C75F89">
        <w:rPr>
          <w:lang w:val="it-IT"/>
        </w:rPr>
        <w:t xml:space="preserve"> o </w:t>
      </w:r>
      <w:r w:rsidRPr="00C75F89">
        <w:rPr>
          <w:spacing w:val="-1"/>
          <w:lang w:val="it-IT"/>
        </w:rPr>
        <w:t>uso</w:t>
      </w:r>
      <w:r w:rsidRPr="00C75F89">
        <w:rPr>
          <w:lang w:val="it-IT"/>
        </w:rPr>
        <w:t xml:space="preserve"> di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atti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falsi</w:t>
      </w:r>
    </w:p>
    <w:p w:rsidR="00FF1197" w:rsidRPr="00C75F89" w:rsidRDefault="00FF1197" w:rsidP="00FF1197">
      <w:pPr>
        <w:rPr>
          <w:rFonts w:ascii="Times New Roman" w:eastAsia="Times New Roman" w:hAnsi="Times New Roman" w:cs="Times New Roman"/>
          <w:lang w:val="it-IT"/>
        </w:rPr>
      </w:pPr>
    </w:p>
    <w:p w:rsidR="00FF1197" w:rsidRPr="00C75F89" w:rsidRDefault="00FF1197" w:rsidP="00FF1197">
      <w:pPr>
        <w:pStyle w:val="Corpotesto"/>
        <w:ind w:left="141"/>
        <w:jc w:val="center"/>
        <w:rPr>
          <w:lang w:val="it-IT"/>
        </w:rPr>
      </w:pPr>
      <w:r w:rsidRPr="00C75F89">
        <w:rPr>
          <w:spacing w:val="-1"/>
          <w:lang w:val="it-IT"/>
        </w:rPr>
        <w:t>DICHIARA</w:t>
      </w:r>
    </w:p>
    <w:p w:rsidR="00FF1197" w:rsidRPr="00C75F89" w:rsidRDefault="00FF1197" w:rsidP="00FF119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F1197" w:rsidRPr="00C75F89" w:rsidRDefault="00FF1197" w:rsidP="00FF1197">
      <w:pPr>
        <w:pStyle w:val="Corpotesto"/>
        <w:numPr>
          <w:ilvl w:val="0"/>
          <w:numId w:val="5"/>
        </w:numPr>
        <w:tabs>
          <w:tab w:val="left" w:pos="679"/>
        </w:tabs>
        <w:spacing w:before="0"/>
        <w:ind w:right="113" w:hanging="360"/>
        <w:rPr>
          <w:lang w:val="it-IT"/>
        </w:rPr>
      </w:pP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essere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in</w:t>
      </w:r>
      <w:r w:rsidRPr="00C75F89">
        <w:rPr>
          <w:rFonts w:cs="Times New Roman"/>
          <w:spacing w:val="16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regola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lang w:val="it-IT"/>
        </w:rPr>
        <w:t>con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l’assolvimento</w:t>
      </w:r>
      <w:r w:rsidRPr="00C75F89">
        <w:rPr>
          <w:rFonts w:cs="Times New Roman"/>
          <w:spacing w:val="16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degli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obblighi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versamento</w:t>
      </w:r>
      <w:r w:rsidRPr="00C75F89">
        <w:rPr>
          <w:rFonts w:cs="Times New Roman"/>
          <w:spacing w:val="16"/>
          <w:lang w:val="it-IT"/>
        </w:rPr>
        <w:t xml:space="preserve"> </w:t>
      </w:r>
      <w:r w:rsidRPr="00C75F89">
        <w:rPr>
          <w:rFonts w:cs="Times New Roman"/>
          <w:lang w:val="it-IT"/>
        </w:rPr>
        <w:t>dei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contributi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assicurativi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stabiliti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dalle</w:t>
      </w:r>
      <w:r w:rsidRPr="00C75F89">
        <w:rPr>
          <w:rFonts w:cs="Times New Roman"/>
          <w:spacing w:val="69"/>
          <w:lang w:val="it-IT"/>
        </w:rPr>
        <w:t xml:space="preserve"> </w:t>
      </w:r>
      <w:r w:rsidRPr="00C75F89">
        <w:rPr>
          <w:spacing w:val="-1"/>
          <w:lang w:val="it-IT"/>
        </w:rPr>
        <w:t>vigenti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disposizioni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(Legge</w:t>
      </w:r>
      <w:r w:rsidRPr="00C75F89">
        <w:rPr>
          <w:lang w:val="it-IT"/>
        </w:rPr>
        <w:t xml:space="preserve"> N°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266/2002);</w:t>
      </w:r>
    </w:p>
    <w:p w:rsidR="00FF1197" w:rsidRPr="00C75F89" w:rsidRDefault="00FF1197" w:rsidP="00FF1197">
      <w:pPr>
        <w:pStyle w:val="Corpotesto"/>
        <w:numPr>
          <w:ilvl w:val="0"/>
          <w:numId w:val="5"/>
        </w:numPr>
        <w:tabs>
          <w:tab w:val="left" w:pos="679"/>
        </w:tabs>
        <w:spacing w:before="0" w:line="267" w:lineRule="exact"/>
        <w:ind w:hanging="360"/>
        <w:jc w:val="both"/>
        <w:rPr>
          <w:lang w:val="it-IT"/>
        </w:rPr>
      </w:pPr>
      <w:r w:rsidRPr="00C75F89">
        <w:rPr>
          <w:lang w:val="it-IT"/>
        </w:rPr>
        <w:t>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seguenti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2"/>
          <w:lang w:val="it-IT"/>
        </w:rPr>
        <w:t>dati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richiesta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del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D.U.R.C.</w:t>
      </w:r>
    </w:p>
    <w:p w:rsidR="00FF1197" w:rsidRPr="00C75F89" w:rsidRDefault="00FF1197" w:rsidP="00FF1197">
      <w:pPr>
        <w:pStyle w:val="Corpotesto"/>
        <w:tabs>
          <w:tab w:val="left" w:pos="4360"/>
          <w:tab w:val="left" w:pos="5839"/>
          <w:tab w:val="left" w:pos="7193"/>
          <w:tab w:val="left" w:pos="9164"/>
          <w:tab w:val="left" w:pos="9217"/>
        </w:tabs>
        <w:spacing w:before="1"/>
        <w:ind w:left="820" w:right="1204"/>
        <w:jc w:val="both"/>
        <w:rPr>
          <w:lang w:val="it-IT"/>
        </w:rPr>
      </w:pPr>
      <w:r w:rsidRPr="00C75F89">
        <w:rPr>
          <w:spacing w:val="-1"/>
          <w:lang w:val="it-IT"/>
        </w:rPr>
        <w:t>Codice</w:t>
      </w:r>
      <w:r w:rsidRPr="00C75F89">
        <w:rPr>
          <w:lang w:val="it-IT"/>
        </w:rPr>
        <w:t xml:space="preserve">                                                                                                      </w:t>
      </w:r>
      <w:r w:rsidRPr="00C75F89">
        <w:rPr>
          <w:spacing w:val="2"/>
          <w:lang w:val="it-IT"/>
        </w:rPr>
        <w:t xml:space="preserve"> </w:t>
      </w:r>
      <w:r w:rsidRPr="00C75F89">
        <w:rPr>
          <w:spacing w:val="-1"/>
          <w:lang w:val="it-IT"/>
        </w:rPr>
        <w:t>Fiscale:</w:t>
      </w:r>
      <w:r w:rsidRPr="00C75F89">
        <w:rPr>
          <w:spacing w:val="-2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spacing w:val="27"/>
          <w:lang w:val="it-IT"/>
        </w:rPr>
        <w:t xml:space="preserve"> </w:t>
      </w:r>
      <w:r w:rsidRPr="00C75F89">
        <w:rPr>
          <w:spacing w:val="-1"/>
          <w:lang w:val="it-IT"/>
        </w:rPr>
        <w:t>Denominazione:</w:t>
      </w:r>
      <w:r w:rsidRPr="00C75F89">
        <w:rPr>
          <w:spacing w:val="1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w w:val="60"/>
          <w:u w:val="single" w:color="000000"/>
          <w:lang w:val="it-IT"/>
        </w:rPr>
        <w:t xml:space="preserve"> </w:t>
      </w:r>
      <w:r w:rsidRPr="00C75F89">
        <w:rPr>
          <w:spacing w:val="27"/>
          <w:lang w:val="it-IT"/>
        </w:rPr>
        <w:t xml:space="preserve"> </w:t>
      </w:r>
      <w:r w:rsidRPr="00C75F89">
        <w:rPr>
          <w:spacing w:val="-1"/>
          <w:lang w:val="it-IT"/>
        </w:rPr>
        <w:t>Ragione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Sociale: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w w:val="38"/>
          <w:u w:val="single" w:color="000000"/>
          <w:lang w:val="it-IT"/>
        </w:rPr>
        <w:t xml:space="preserve"> </w:t>
      </w:r>
      <w:r w:rsidRPr="00C75F89">
        <w:rPr>
          <w:spacing w:val="29"/>
          <w:lang w:val="it-IT"/>
        </w:rPr>
        <w:t xml:space="preserve"> </w:t>
      </w:r>
      <w:r w:rsidRPr="00C75F89">
        <w:rPr>
          <w:lang w:val="it-IT"/>
        </w:rPr>
        <w:t xml:space="preserve">Sede </w:t>
      </w:r>
      <w:r w:rsidRPr="00C75F89">
        <w:rPr>
          <w:spacing w:val="-1"/>
          <w:lang w:val="it-IT"/>
        </w:rPr>
        <w:t>Legale:</w:t>
      </w:r>
      <w:r w:rsidRPr="00C75F89">
        <w:rPr>
          <w:lang w:val="it-IT"/>
        </w:rPr>
        <w:t xml:space="preserve">   </w:t>
      </w:r>
      <w:r w:rsidRPr="00C75F89">
        <w:rPr>
          <w:spacing w:val="52"/>
          <w:lang w:val="it-IT"/>
        </w:rPr>
        <w:t xml:space="preserve"> </w:t>
      </w:r>
      <w:r w:rsidRPr="00C75F89">
        <w:rPr>
          <w:spacing w:val="-1"/>
          <w:lang w:val="it-IT"/>
        </w:rPr>
        <w:t>Comune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Indirizzo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w w:val="5"/>
          <w:u w:val="single" w:color="000000"/>
          <w:lang w:val="it-IT"/>
        </w:rPr>
        <w:t xml:space="preserve"> </w:t>
      </w:r>
      <w:r w:rsidRPr="00C75F89">
        <w:rPr>
          <w:spacing w:val="25"/>
          <w:lang w:val="it-IT"/>
        </w:rPr>
        <w:t xml:space="preserve"> </w:t>
      </w:r>
      <w:r w:rsidRPr="00C75F89">
        <w:rPr>
          <w:lang w:val="it-IT"/>
        </w:rPr>
        <w:t xml:space="preserve">Sede </w:t>
      </w:r>
      <w:r w:rsidRPr="00C75F89">
        <w:rPr>
          <w:spacing w:val="-1"/>
          <w:lang w:val="it-IT"/>
        </w:rPr>
        <w:t>Operativa:</w:t>
      </w:r>
      <w:r w:rsidRPr="00C75F89">
        <w:rPr>
          <w:spacing w:val="4"/>
          <w:lang w:val="it-IT"/>
        </w:rPr>
        <w:t xml:space="preserve"> </w:t>
      </w:r>
      <w:r w:rsidRPr="00C75F89">
        <w:rPr>
          <w:spacing w:val="-1"/>
          <w:lang w:val="it-IT"/>
        </w:rPr>
        <w:t>Comune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Indirizzo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u w:val="single" w:color="000000"/>
          <w:lang w:val="it-IT"/>
        </w:rPr>
        <w:tab/>
      </w:r>
      <w:r w:rsidRPr="00C75F89">
        <w:rPr>
          <w:spacing w:val="25"/>
          <w:lang w:val="it-IT"/>
        </w:rPr>
        <w:t xml:space="preserve"> </w:t>
      </w:r>
      <w:r w:rsidRPr="00C75F89">
        <w:rPr>
          <w:lang w:val="it-IT"/>
        </w:rPr>
        <w:t xml:space="preserve">Tipo </w:t>
      </w:r>
      <w:r w:rsidRPr="00C75F89">
        <w:rPr>
          <w:spacing w:val="-1"/>
          <w:lang w:val="it-IT"/>
        </w:rPr>
        <w:t>di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impresa:</w:t>
      </w:r>
      <w:r w:rsidRPr="00C75F89">
        <w:rPr>
          <w:lang w:val="it-IT"/>
        </w:rPr>
        <w:t xml:space="preserve">       </w:t>
      </w:r>
      <w:r w:rsidRPr="00C75F89">
        <w:rPr>
          <w:spacing w:val="-1"/>
          <w:lang w:val="it-IT"/>
        </w:rPr>
        <w:t>Impresa</w:t>
      </w:r>
      <w:r w:rsidRPr="00C75F89">
        <w:rPr>
          <w:spacing w:val="-1"/>
          <w:lang w:val="it-IT"/>
        </w:rPr>
        <w:tab/>
        <w:t>Lavoratore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autonomo</w:t>
      </w:r>
      <w:r w:rsidRPr="00C75F89">
        <w:rPr>
          <w:spacing w:val="-1"/>
          <w:lang w:val="it-IT"/>
        </w:rPr>
        <w:tab/>
        <w:t>Edile</w:t>
      </w:r>
    </w:p>
    <w:p w:rsidR="00FF1197" w:rsidRPr="00C75F89" w:rsidRDefault="00FF1197" w:rsidP="00FF1197">
      <w:pPr>
        <w:pStyle w:val="Corpotesto"/>
        <w:tabs>
          <w:tab w:val="left" w:pos="7557"/>
        </w:tabs>
        <w:ind w:left="820" w:right="2866"/>
        <w:rPr>
          <w:lang w:val="it-IT"/>
        </w:rPr>
      </w:pPr>
      <w:r w:rsidRPr="00C75F89">
        <w:rPr>
          <w:spacing w:val="-1"/>
          <w:lang w:val="it-IT"/>
        </w:rPr>
        <w:t>C.C.N.L.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 xml:space="preserve">applicativo: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spacing w:val="30"/>
          <w:lang w:val="it-IT"/>
        </w:rPr>
        <w:t xml:space="preserve"> </w:t>
      </w:r>
      <w:r w:rsidRPr="00C75F89">
        <w:rPr>
          <w:spacing w:val="-1"/>
          <w:lang w:val="it-IT"/>
        </w:rPr>
        <w:t>Dimensione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aziendale:</w:t>
      </w:r>
    </w:p>
    <w:p w:rsidR="000C2C6D" w:rsidRDefault="000C2C6D" w:rsidP="000C2C6D">
      <w:pPr>
        <w:pStyle w:val="Corpotesto"/>
        <w:tabs>
          <w:tab w:val="left" w:pos="2160"/>
          <w:tab w:val="left" w:pos="3630"/>
        </w:tabs>
        <w:spacing w:line="252" w:lineRule="exact"/>
        <w:ind w:left="133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FF1197" w:rsidRDefault="00FF1197" w:rsidP="00FF1197">
      <w:pPr>
        <w:pStyle w:val="Corpotesto"/>
        <w:tabs>
          <w:tab w:val="left" w:pos="1532"/>
          <w:tab w:val="left" w:pos="2948"/>
          <w:tab w:val="left" w:pos="4365"/>
          <w:tab w:val="left" w:pos="5781"/>
        </w:tabs>
        <w:spacing w:line="252" w:lineRule="exact"/>
        <w:ind w:left="133"/>
        <w:jc w:val="center"/>
        <w:rPr>
          <w:spacing w:val="-1"/>
          <w:lang w:val="it-IT"/>
        </w:rPr>
      </w:pPr>
      <w:r w:rsidRPr="00C75F8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E9D76" wp14:editId="719B8D6F">
                <wp:simplePos x="0" y="0"/>
                <wp:positionH relativeFrom="page">
                  <wp:posOffset>1531620</wp:posOffset>
                </wp:positionH>
                <wp:positionV relativeFrom="paragraph">
                  <wp:posOffset>73660</wp:posOffset>
                </wp:positionV>
                <wp:extent cx="121920" cy="99060"/>
                <wp:effectExtent l="7620" t="13970" r="13335" b="107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2637" y="41"/>
                          <a:chExt cx="192" cy="15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637" y="41"/>
                            <a:ext cx="192" cy="156"/>
                          </a:xfrm>
                          <a:custGeom>
                            <a:avLst/>
                            <a:gdLst>
                              <a:gd name="T0" fmla="+- 0 2637 2637"/>
                              <a:gd name="T1" fmla="*/ T0 w 192"/>
                              <a:gd name="T2" fmla="+- 0 197 41"/>
                              <a:gd name="T3" fmla="*/ 197 h 156"/>
                              <a:gd name="T4" fmla="+- 0 2829 2637"/>
                              <a:gd name="T5" fmla="*/ T4 w 192"/>
                              <a:gd name="T6" fmla="+- 0 197 41"/>
                              <a:gd name="T7" fmla="*/ 197 h 156"/>
                              <a:gd name="T8" fmla="+- 0 2829 2637"/>
                              <a:gd name="T9" fmla="*/ T8 w 192"/>
                              <a:gd name="T10" fmla="+- 0 41 41"/>
                              <a:gd name="T11" fmla="*/ 41 h 156"/>
                              <a:gd name="T12" fmla="+- 0 2637 2637"/>
                              <a:gd name="T13" fmla="*/ T12 w 192"/>
                              <a:gd name="T14" fmla="+- 0 41 41"/>
                              <a:gd name="T15" fmla="*/ 41 h 156"/>
                              <a:gd name="T16" fmla="+- 0 2637 2637"/>
                              <a:gd name="T17" fmla="*/ T16 w 192"/>
                              <a:gd name="T18" fmla="+- 0 197 41"/>
                              <a:gd name="T19" fmla="*/ 19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389D66" id="Group 13" o:spid="_x0000_s1026" style="position:absolute;margin-left:120.6pt;margin-top:5.8pt;width:9.6pt;height:7.8pt;z-index:251659264;mso-position-horizontal-relative:page" coordorigin="2637,4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">
                <v:shape id="Freeform 14" o:spid="_x0000_s1027" style="position:absolute;left:2637;top:4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L+8EA&#10;AADbAAAADwAAAGRycy9kb3ducmV2LnhtbERPTWsCMRC9F/wPYYReSs1WRXQ1itQWSm9qvQ+bcXdx&#10;MwlJNNv++qZQ8DaP9zmrTW86cSMfWssKXkYFCOLK6pZrBV/H9+c5iBCRNXaWScE3BdisBw8rLLVN&#10;vKfbIdYih3AoUUEToyulDFVDBsPIOuLMna03GDP0tdQeUw43nRwXxUwabDk3NOjotaHqcrgaBSea&#10;JPfmpj/+2vWL+XSX9k+fSanHYb9dgojUx7v43/2h8/wJ/P2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y/vBAAAA2wAAAA8AAAAAAAAAAAAAAAAAmAIAAGRycy9kb3du&#10;cmV2LnhtbFBLBQYAAAAABAAEAPUAAACGAwAAAAA=&#10;" path="m,156r192,l192,,,,,156xe" filled="f">
                  <v:path arrowok="t" o:connecttype="custom" o:connectlocs="0,197;192,197;192,41;0,41;0,197" o:connectangles="0,0,0,0,0"/>
                </v:shape>
                <w10:wrap anchorx="page"/>
              </v:group>
            </w:pict>
          </mc:Fallback>
        </mc:AlternateContent>
      </w:r>
      <w:r w:rsidRPr="00C75F8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8DC5CB" wp14:editId="14EA014C">
                <wp:simplePos x="0" y="0"/>
                <wp:positionH relativeFrom="page">
                  <wp:posOffset>2421255</wp:posOffset>
                </wp:positionH>
                <wp:positionV relativeFrom="paragraph">
                  <wp:posOffset>26035</wp:posOffset>
                </wp:positionV>
                <wp:extent cx="121920" cy="99060"/>
                <wp:effectExtent l="11430" t="13970" r="9525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3813" y="41"/>
                          <a:chExt cx="192" cy="15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813" y="41"/>
                            <a:ext cx="192" cy="156"/>
                          </a:xfrm>
                          <a:custGeom>
                            <a:avLst/>
                            <a:gdLst>
                              <a:gd name="T0" fmla="+- 0 3813 3813"/>
                              <a:gd name="T1" fmla="*/ T0 w 192"/>
                              <a:gd name="T2" fmla="+- 0 197 41"/>
                              <a:gd name="T3" fmla="*/ 197 h 156"/>
                              <a:gd name="T4" fmla="+- 0 4005 3813"/>
                              <a:gd name="T5" fmla="*/ T4 w 192"/>
                              <a:gd name="T6" fmla="+- 0 197 41"/>
                              <a:gd name="T7" fmla="*/ 197 h 156"/>
                              <a:gd name="T8" fmla="+- 0 4005 3813"/>
                              <a:gd name="T9" fmla="*/ T8 w 192"/>
                              <a:gd name="T10" fmla="+- 0 41 41"/>
                              <a:gd name="T11" fmla="*/ 41 h 156"/>
                              <a:gd name="T12" fmla="+- 0 3813 3813"/>
                              <a:gd name="T13" fmla="*/ T12 w 192"/>
                              <a:gd name="T14" fmla="+- 0 41 41"/>
                              <a:gd name="T15" fmla="*/ 41 h 156"/>
                              <a:gd name="T16" fmla="+- 0 3813 3813"/>
                              <a:gd name="T17" fmla="*/ T16 w 192"/>
                              <a:gd name="T18" fmla="+- 0 197 41"/>
                              <a:gd name="T19" fmla="*/ 19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70A51F" id="Group 11" o:spid="_x0000_s1026" style="position:absolute;margin-left:190.65pt;margin-top:2.05pt;width:9.6pt;height:7.8pt;z-index:-251653120;mso-position-horizontal-relative:page" coordorigin="3813,4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">
                <v:shape id="Freeform 12" o:spid="_x0000_s1027" style="position:absolute;left:3813;top:4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wF8EA&#10;AADbAAAADwAAAGRycy9kb3ducmV2LnhtbERPTWsCMRC9C/0PYYRepGZtRezWKEUrFG9qex82093F&#10;zSQk0Wz99U1B8DaP9zmLVW86cSEfWssKJuMCBHFldcu1gq/j9mkOIkRkjZ1lUvBLAVbLh8ECS20T&#10;7+lyiLXIIRxKVNDE6EopQ9WQwTC2jjhzP9YbjBn6WmqPKYebTj4XxUwabDk3NOho3VB1OpyNgm96&#10;Se7DTa/+3PWv8+km7Ue7pNTjsH9/AxGpj3fxzf2p8/wJ/P+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8BfBAAAA2wAAAA8AAAAAAAAAAAAAAAAAmAIAAGRycy9kb3du&#10;cmV2LnhtbFBLBQYAAAAABAAEAPUAAACGAwAAAAA=&#10;" path="m,156r192,l192,,,,,156xe" filled="f">
                  <v:path arrowok="t" o:connecttype="custom" o:connectlocs="0,197;192,197;192,41;0,41;0,197" o:connectangles="0,0,0,0,0"/>
                </v:shape>
                <w10:wrap anchorx="page"/>
              </v:group>
            </w:pict>
          </mc:Fallback>
        </mc:AlternateContent>
      </w:r>
      <w:r w:rsidRPr="00C75F8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408085" wp14:editId="758F6C31">
                <wp:simplePos x="0" y="0"/>
                <wp:positionH relativeFrom="page">
                  <wp:posOffset>3427095</wp:posOffset>
                </wp:positionH>
                <wp:positionV relativeFrom="paragraph">
                  <wp:posOffset>26035</wp:posOffset>
                </wp:positionV>
                <wp:extent cx="121920" cy="99060"/>
                <wp:effectExtent l="7620" t="13970" r="13335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397" y="41"/>
                          <a:chExt cx="192" cy="156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397" y="41"/>
                            <a:ext cx="192" cy="156"/>
                          </a:xfrm>
                          <a:custGeom>
                            <a:avLst/>
                            <a:gdLst>
                              <a:gd name="T0" fmla="+- 0 5397 5397"/>
                              <a:gd name="T1" fmla="*/ T0 w 192"/>
                              <a:gd name="T2" fmla="+- 0 197 41"/>
                              <a:gd name="T3" fmla="*/ 197 h 156"/>
                              <a:gd name="T4" fmla="+- 0 5589 5397"/>
                              <a:gd name="T5" fmla="*/ T4 w 192"/>
                              <a:gd name="T6" fmla="+- 0 197 41"/>
                              <a:gd name="T7" fmla="*/ 197 h 156"/>
                              <a:gd name="T8" fmla="+- 0 5589 5397"/>
                              <a:gd name="T9" fmla="*/ T8 w 192"/>
                              <a:gd name="T10" fmla="+- 0 41 41"/>
                              <a:gd name="T11" fmla="*/ 41 h 156"/>
                              <a:gd name="T12" fmla="+- 0 5397 5397"/>
                              <a:gd name="T13" fmla="*/ T12 w 192"/>
                              <a:gd name="T14" fmla="+- 0 41 41"/>
                              <a:gd name="T15" fmla="*/ 41 h 156"/>
                              <a:gd name="T16" fmla="+- 0 5397 5397"/>
                              <a:gd name="T17" fmla="*/ T16 w 192"/>
                              <a:gd name="T18" fmla="+- 0 197 41"/>
                              <a:gd name="T19" fmla="*/ 19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10EB81" id="Group 9" o:spid="_x0000_s1026" style="position:absolute;margin-left:269.85pt;margin-top:2.05pt;width:9.6pt;height:7.8pt;z-index:-251652096;mso-position-horizontal-relative:page" coordorigin="5397,4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">
                <v:shape id="Freeform 10" o:spid="_x0000_s1027" style="position:absolute;left:5397;top:4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Ls8IA&#10;AADaAAAADwAAAGRycy9kb3ducmV2LnhtbESPQWsCMRSE74X+h/AKvZSatYroahTRFkpvar0/Ns/d&#10;xc1LSKLZ9tebQsHjMDPfMItVbzpxJR9aywqGgwIEcWV1y7WC78PH6xREiMgaO8uk4IcCrJaPDwss&#10;tU28o+s+1iJDOJSooInRlVKGqiGDYWAdcfZO1huMWfpaao8pw00n34piIg22nBcadLRpqDrvL0bB&#10;kUbJvbvxr790/Ww63qbdy1dS6vmpX89BROrjPfzf/tQKZvB3Jd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QuzwgAAANoAAAAPAAAAAAAAAAAAAAAAAJgCAABkcnMvZG93&#10;bnJldi54bWxQSwUGAAAAAAQABAD1AAAAhwMAAAAA&#10;" path="m,156r192,l192,,,,,156xe" filled="f">
                  <v:path arrowok="t" o:connecttype="custom" o:connectlocs="0,197;192,197;192,41;0,41;0,197" o:connectangles="0,0,0,0,0"/>
                </v:shape>
                <w10:wrap anchorx="page"/>
              </v:group>
            </w:pict>
          </mc:Fallback>
        </mc:AlternateContent>
      </w:r>
      <w:r w:rsidRPr="00C75F8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369A00" wp14:editId="3BBEB1C4">
                <wp:simplePos x="0" y="0"/>
                <wp:positionH relativeFrom="page">
                  <wp:posOffset>4356735</wp:posOffset>
                </wp:positionH>
                <wp:positionV relativeFrom="paragraph">
                  <wp:posOffset>26035</wp:posOffset>
                </wp:positionV>
                <wp:extent cx="121920" cy="99060"/>
                <wp:effectExtent l="13335" t="13970" r="762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861" y="41"/>
                          <a:chExt cx="192" cy="15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861" y="41"/>
                            <a:ext cx="192" cy="156"/>
                          </a:xfrm>
                          <a:custGeom>
                            <a:avLst/>
                            <a:gdLst>
                              <a:gd name="T0" fmla="+- 0 6861 6861"/>
                              <a:gd name="T1" fmla="*/ T0 w 192"/>
                              <a:gd name="T2" fmla="+- 0 197 41"/>
                              <a:gd name="T3" fmla="*/ 197 h 156"/>
                              <a:gd name="T4" fmla="+- 0 7053 6861"/>
                              <a:gd name="T5" fmla="*/ T4 w 192"/>
                              <a:gd name="T6" fmla="+- 0 197 41"/>
                              <a:gd name="T7" fmla="*/ 197 h 156"/>
                              <a:gd name="T8" fmla="+- 0 7053 6861"/>
                              <a:gd name="T9" fmla="*/ T8 w 192"/>
                              <a:gd name="T10" fmla="+- 0 41 41"/>
                              <a:gd name="T11" fmla="*/ 41 h 156"/>
                              <a:gd name="T12" fmla="+- 0 6861 6861"/>
                              <a:gd name="T13" fmla="*/ T12 w 192"/>
                              <a:gd name="T14" fmla="+- 0 41 41"/>
                              <a:gd name="T15" fmla="*/ 41 h 156"/>
                              <a:gd name="T16" fmla="+- 0 6861 6861"/>
                              <a:gd name="T17" fmla="*/ T16 w 192"/>
                              <a:gd name="T18" fmla="+- 0 197 41"/>
                              <a:gd name="T19" fmla="*/ 19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5C1AB3" id="Group 7" o:spid="_x0000_s1026" style="position:absolute;margin-left:343.05pt;margin-top:2.05pt;width:9.6pt;height:7.8pt;z-index:-251651072;mso-position-horizontal-relative:page" coordorigin="6861,4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">
                <v:shape id="Freeform 8" o:spid="_x0000_s1027" style="position:absolute;left:6861;top:4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6WsMA&#10;AADaAAAADwAAAGRycy9kb3ducmV2LnhtbESPQWsCMRSE7wX/Q3iCl1KzWrF2axRRC8Wb2t4fm9fd&#10;pZuXkESz9tc3hUKPw8x8wyzXvenElXxoLSuYjAsQxJXVLdcK3s+vDwsQISJr7CyTghsFWK8Gd0ss&#10;tU18pOsp1iJDOJSooInRlVKGqiGDYWwdcfY+rTcYs/S11B5ThptOTotiLg22nBcadLRtqPo6XYyC&#10;D3pMbu9m3/7S9c+L2S4d7w9JqdGw37yAiNTH//Bf+00reILfK/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I6WsMAAADaAAAADwAAAAAAAAAAAAAAAACYAgAAZHJzL2Rv&#10;d25yZXYueG1sUEsFBgAAAAAEAAQA9QAAAIgDAAAAAA==&#10;" path="m,156r192,l192,,,,,156xe" filled="f">
                  <v:path arrowok="t" o:connecttype="custom" o:connectlocs="0,197;192,197;192,41;0,41;0,197" o:connectangles="0,0,0,0,0"/>
                </v:shape>
                <w10:wrap anchorx="page"/>
              </v:group>
            </w:pict>
          </mc:Fallback>
        </mc:AlternateContent>
      </w:r>
      <w:r w:rsidRPr="00C75F8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B675C9" wp14:editId="7BD161BA">
                <wp:simplePos x="0" y="0"/>
                <wp:positionH relativeFrom="page">
                  <wp:posOffset>5293995</wp:posOffset>
                </wp:positionH>
                <wp:positionV relativeFrom="paragraph">
                  <wp:posOffset>26035</wp:posOffset>
                </wp:positionV>
                <wp:extent cx="121920" cy="99060"/>
                <wp:effectExtent l="7620" t="13970" r="13335" b="10795"/>
                <wp:wrapNone/>
                <wp:docPr id="9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8337" y="41"/>
                          <a:chExt cx="192" cy="156"/>
                        </a:xfrm>
                      </wpg:grpSpPr>
                      <wps:wsp>
                        <wps:cNvPr id="96" name="Freeform 6"/>
                        <wps:cNvSpPr>
                          <a:spLocks/>
                        </wps:cNvSpPr>
                        <wps:spPr bwMode="auto">
                          <a:xfrm>
                            <a:off x="8337" y="41"/>
                            <a:ext cx="192" cy="156"/>
                          </a:xfrm>
                          <a:custGeom>
                            <a:avLst/>
                            <a:gdLst>
                              <a:gd name="T0" fmla="+- 0 8337 8337"/>
                              <a:gd name="T1" fmla="*/ T0 w 192"/>
                              <a:gd name="T2" fmla="+- 0 197 41"/>
                              <a:gd name="T3" fmla="*/ 197 h 156"/>
                              <a:gd name="T4" fmla="+- 0 8529 8337"/>
                              <a:gd name="T5" fmla="*/ T4 w 192"/>
                              <a:gd name="T6" fmla="+- 0 197 41"/>
                              <a:gd name="T7" fmla="*/ 197 h 156"/>
                              <a:gd name="T8" fmla="+- 0 8529 8337"/>
                              <a:gd name="T9" fmla="*/ T8 w 192"/>
                              <a:gd name="T10" fmla="+- 0 41 41"/>
                              <a:gd name="T11" fmla="*/ 41 h 156"/>
                              <a:gd name="T12" fmla="+- 0 8337 8337"/>
                              <a:gd name="T13" fmla="*/ T12 w 192"/>
                              <a:gd name="T14" fmla="+- 0 41 41"/>
                              <a:gd name="T15" fmla="*/ 41 h 156"/>
                              <a:gd name="T16" fmla="+- 0 8337 8337"/>
                              <a:gd name="T17" fmla="*/ T16 w 192"/>
                              <a:gd name="T18" fmla="+- 0 197 41"/>
                              <a:gd name="T19" fmla="*/ 19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0C3636" id="Group 5" o:spid="_x0000_s1026" style="position:absolute;margin-left:416.85pt;margin-top:2.05pt;width:9.6pt;height:7.8pt;z-index:-251650048;mso-position-horizontal-relative:page" coordorigin="8337,4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">
                <v:shape id="Freeform 6" o:spid="_x0000_s1027" style="position:absolute;left:8337;top:4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rOcMA&#10;AADbAAAADwAAAGRycy9kb3ducmV2LnhtbESPT2sCMRTE7wW/Q3iCl6JZrYiuRpH+gdKbVu+PzXN3&#10;cfMSkmi2/fRNodDjMDO/YTa73nTiTj60lhVMJwUI4srqlmsFp8+38RJEiMgaO8uk4IsC7LaDhw2W&#10;2iY+0P0Ya5EhHEpU0MToSilD1ZDBMLGOOHsX6w3GLH0ttceU4aaTs6JYSIMt54UGHT03VF2PN6Pg&#10;TE/Jvbr5t791/Wo5f0mHx4+k1GjY79cgIvXxP/zXftcKVg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FrOcMAAADbAAAADwAAAAAAAAAAAAAAAACYAgAAZHJzL2Rv&#10;d25yZXYueG1sUEsFBgAAAAAEAAQA9QAAAIgDAAAAAA==&#10;" path="m,156r192,l192,,,,,156xe" filled="f">
                  <v:path arrowok="t" o:connecttype="custom" o:connectlocs="0,197;192,197;192,41;0,41;0,197" o:connectangles="0,0,0,0,0"/>
                </v:shape>
                <w10:wrap anchorx="page"/>
              </v:group>
            </w:pict>
          </mc:Fallback>
        </mc:AlternateContent>
      </w:r>
      <w:r w:rsidRPr="00C75F89">
        <w:rPr>
          <w:spacing w:val="-2"/>
          <w:lang w:val="it-IT"/>
        </w:rPr>
        <w:t>da</w:t>
      </w:r>
      <w:r w:rsidRPr="00C75F89">
        <w:rPr>
          <w:lang w:val="it-IT"/>
        </w:rPr>
        <w:t xml:space="preserve"> 1 a 5</w:t>
      </w:r>
      <w:r w:rsidRPr="00C75F89">
        <w:rPr>
          <w:lang w:val="it-IT"/>
        </w:rPr>
        <w:tab/>
        <w:t xml:space="preserve">da 6 a </w:t>
      </w:r>
      <w:r w:rsidRPr="00C75F89">
        <w:rPr>
          <w:spacing w:val="-2"/>
          <w:lang w:val="it-IT"/>
        </w:rPr>
        <w:t>15</w:t>
      </w:r>
      <w:r w:rsidRPr="00C75F89">
        <w:rPr>
          <w:spacing w:val="-2"/>
          <w:lang w:val="it-IT"/>
        </w:rPr>
        <w:tab/>
      </w:r>
      <w:r w:rsidRPr="00C75F89">
        <w:rPr>
          <w:lang w:val="it-IT"/>
        </w:rPr>
        <w:t>da 16 a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50</w:t>
      </w:r>
      <w:r w:rsidRPr="00C75F89">
        <w:rPr>
          <w:lang w:val="it-IT"/>
        </w:rPr>
        <w:tab/>
        <w:t>da 51 a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100</w:t>
      </w:r>
      <w:r w:rsidRPr="00C75F89">
        <w:rPr>
          <w:lang w:val="it-IT"/>
        </w:rPr>
        <w:tab/>
      </w:r>
      <w:r w:rsidRPr="00C75F89">
        <w:rPr>
          <w:spacing w:val="-1"/>
          <w:lang w:val="it-IT"/>
        </w:rPr>
        <w:t>oltre</w:t>
      </w:r>
    </w:p>
    <w:p w:rsidR="000C2C6D" w:rsidRPr="00C75F89" w:rsidRDefault="000C2C6D" w:rsidP="00FF1197">
      <w:pPr>
        <w:pStyle w:val="Corpotesto"/>
        <w:tabs>
          <w:tab w:val="left" w:pos="1532"/>
          <w:tab w:val="left" w:pos="2948"/>
          <w:tab w:val="left" w:pos="4365"/>
          <w:tab w:val="left" w:pos="5781"/>
        </w:tabs>
        <w:spacing w:line="252" w:lineRule="exact"/>
        <w:ind w:left="133"/>
        <w:jc w:val="center"/>
        <w:rPr>
          <w:lang w:val="it-IT"/>
        </w:rPr>
      </w:pPr>
    </w:p>
    <w:p w:rsidR="00FF1197" w:rsidRPr="00C75F89" w:rsidRDefault="00FF1197" w:rsidP="00FF1197">
      <w:pPr>
        <w:pStyle w:val="Corpotesto"/>
        <w:spacing w:before="1" w:line="252" w:lineRule="exact"/>
        <w:ind w:left="820"/>
        <w:rPr>
          <w:lang w:val="it-IT"/>
        </w:rPr>
      </w:pPr>
      <w:r w:rsidRPr="00C75F89">
        <w:rPr>
          <w:spacing w:val="-1"/>
          <w:lang w:val="it-IT"/>
        </w:rPr>
        <w:t>I.N.A.L.</w:t>
      </w:r>
    </w:p>
    <w:p w:rsidR="00FF1197" w:rsidRPr="00C75F89" w:rsidRDefault="00FF1197" w:rsidP="00FF1197">
      <w:pPr>
        <w:pStyle w:val="Corpotesto"/>
        <w:tabs>
          <w:tab w:val="left" w:pos="4686"/>
          <w:tab w:val="left" w:pos="9199"/>
        </w:tabs>
        <w:spacing w:line="252" w:lineRule="exact"/>
        <w:ind w:left="820"/>
        <w:rPr>
          <w:lang w:val="it-IT"/>
        </w:rPr>
      </w:pPr>
      <w:r w:rsidRPr="00C75F89">
        <w:rPr>
          <w:spacing w:val="-1"/>
          <w:lang w:val="it-IT"/>
        </w:rPr>
        <w:t>Codice</w:t>
      </w:r>
      <w:r w:rsidRPr="00C75F89">
        <w:rPr>
          <w:lang w:val="it-IT"/>
        </w:rPr>
        <w:t xml:space="preserve"> </w:t>
      </w:r>
      <w:r w:rsidRPr="00C75F89">
        <w:rPr>
          <w:spacing w:val="-2"/>
          <w:lang w:val="it-IT"/>
        </w:rPr>
        <w:t>Ditta</w:t>
      </w:r>
      <w:r w:rsidRPr="00C75F89">
        <w:rPr>
          <w:spacing w:val="-2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Sede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Competente</w:t>
      </w:r>
      <w:r w:rsidRPr="00C75F89">
        <w:rPr>
          <w:spacing w:val="-2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8201DE" w:rsidRDefault="00FF1197" w:rsidP="00FF1197">
      <w:pPr>
        <w:pStyle w:val="Corpotesto"/>
        <w:tabs>
          <w:tab w:val="left" w:pos="9210"/>
        </w:tabs>
        <w:ind w:left="820" w:right="1213"/>
        <w:rPr>
          <w:lang w:val="it-IT"/>
        </w:rPr>
      </w:pPr>
      <w:r w:rsidRPr="00C75F89">
        <w:rPr>
          <w:spacing w:val="-1"/>
          <w:lang w:val="it-IT"/>
        </w:rPr>
        <w:t>I.N.P.S.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Matricola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Azienda:</w:t>
      </w:r>
      <w:r w:rsidRPr="00C75F89">
        <w:rPr>
          <w:spacing w:val="-2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spacing w:val="30"/>
          <w:lang w:val="it-IT"/>
        </w:rPr>
        <w:t xml:space="preserve"> </w:t>
      </w:r>
      <w:r w:rsidRPr="00C75F89">
        <w:rPr>
          <w:lang w:val="it-IT"/>
        </w:rPr>
        <w:t xml:space="preserve">Sede </w:t>
      </w:r>
    </w:p>
    <w:p w:rsidR="00FF1197" w:rsidRPr="00C75F89" w:rsidRDefault="00FF1197" w:rsidP="00FF1197">
      <w:pPr>
        <w:pStyle w:val="Corpotesto"/>
        <w:tabs>
          <w:tab w:val="left" w:pos="9210"/>
        </w:tabs>
        <w:ind w:left="820" w:right="1213"/>
        <w:rPr>
          <w:lang w:val="it-IT"/>
        </w:rPr>
      </w:pPr>
      <w:r w:rsidRPr="00C75F89">
        <w:rPr>
          <w:spacing w:val="-1"/>
          <w:lang w:val="it-IT"/>
        </w:rPr>
        <w:t>competente:</w:t>
      </w:r>
    </w:p>
    <w:p w:rsidR="00FF1197" w:rsidRPr="00C75F89" w:rsidRDefault="00FF1197" w:rsidP="00FF1197">
      <w:pPr>
        <w:pStyle w:val="Corpotesto"/>
        <w:tabs>
          <w:tab w:val="left" w:pos="3426"/>
          <w:tab w:val="left" w:pos="6195"/>
          <w:tab w:val="left" w:pos="9226"/>
        </w:tabs>
        <w:spacing w:line="252" w:lineRule="exact"/>
        <w:ind w:left="820"/>
        <w:rPr>
          <w:lang w:val="it-IT"/>
        </w:rPr>
      </w:pPr>
      <w:r w:rsidRPr="00C75F89">
        <w:rPr>
          <w:spacing w:val="-1"/>
          <w:lang w:val="it-IT"/>
        </w:rPr>
        <w:t>CASSA EDILE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Codice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Ditta</w:t>
      </w:r>
      <w:r w:rsidRPr="00C75F89">
        <w:rPr>
          <w:spacing w:val="-1"/>
          <w:u w:val="single" w:color="000000"/>
          <w:lang w:val="it-IT"/>
        </w:rPr>
        <w:tab/>
      </w:r>
      <w:r w:rsidRPr="00C75F89">
        <w:rPr>
          <w:spacing w:val="-1"/>
          <w:lang w:val="it-IT"/>
        </w:rPr>
        <w:t>Sede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Competente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FF1197" w:rsidRPr="00C75F89" w:rsidRDefault="00FF1197" w:rsidP="00FF1197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FF1197" w:rsidRPr="00C75F89" w:rsidRDefault="00FF1197" w:rsidP="00FF1197">
      <w:pPr>
        <w:pStyle w:val="Corpotesto"/>
        <w:spacing w:line="252" w:lineRule="exact"/>
        <w:ind w:left="3941"/>
        <w:rPr>
          <w:lang w:val="it-IT"/>
        </w:rPr>
      </w:pPr>
      <w:r w:rsidRPr="00C75F89">
        <w:rPr>
          <w:lang w:val="it-IT"/>
        </w:rPr>
        <w:t>SI</w:t>
      </w:r>
      <w:r w:rsidRPr="00C75F89">
        <w:rPr>
          <w:spacing w:val="-4"/>
          <w:lang w:val="it-IT"/>
        </w:rPr>
        <w:t xml:space="preserve"> </w:t>
      </w:r>
      <w:r w:rsidRPr="00C75F89">
        <w:rPr>
          <w:spacing w:val="-1"/>
          <w:lang w:val="it-IT"/>
        </w:rPr>
        <w:t>OBBLIGA AD OTTEMPERARE</w:t>
      </w:r>
    </w:p>
    <w:p w:rsidR="00FF1197" w:rsidRPr="00C75F89" w:rsidRDefault="00FF1197" w:rsidP="00FF1197">
      <w:pPr>
        <w:pStyle w:val="Corpotesto"/>
        <w:ind w:left="820" w:right="104"/>
        <w:jc w:val="both"/>
        <w:rPr>
          <w:lang w:val="it-IT"/>
        </w:rPr>
      </w:pPr>
      <w:r w:rsidRPr="00C75F89">
        <w:rPr>
          <w:spacing w:val="-1"/>
          <w:lang w:val="it-IT"/>
        </w:rPr>
        <w:t>agli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adempimenti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che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garantiscono</w:t>
      </w:r>
      <w:r w:rsidRPr="00C75F89">
        <w:rPr>
          <w:spacing w:val="21"/>
          <w:lang w:val="it-IT"/>
        </w:rPr>
        <w:t xml:space="preserve"> </w:t>
      </w:r>
      <w:r w:rsidRPr="00C75F89">
        <w:rPr>
          <w:lang w:val="it-IT"/>
        </w:rPr>
        <w:t>la</w:t>
      </w:r>
      <w:r w:rsidRPr="00C75F89">
        <w:rPr>
          <w:spacing w:val="21"/>
          <w:lang w:val="it-IT"/>
        </w:rPr>
        <w:t xml:space="preserve"> </w:t>
      </w:r>
      <w:r w:rsidRPr="00C75F89">
        <w:rPr>
          <w:spacing w:val="-1"/>
          <w:lang w:val="it-IT"/>
        </w:rPr>
        <w:t>tracciabilità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dei</w:t>
      </w:r>
      <w:r w:rsidRPr="00C75F89">
        <w:rPr>
          <w:spacing w:val="22"/>
          <w:lang w:val="it-IT"/>
        </w:rPr>
        <w:t xml:space="preserve"> </w:t>
      </w:r>
      <w:r w:rsidRPr="00C75F89">
        <w:rPr>
          <w:spacing w:val="-1"/>
          <w:lang w:val="it-IT"/>
        </w:rPr>
        <w:t>flussi</w:t>
      </w:r>
      <w:r w:rsidRPr="00C75F89">
        <w:rPr>
          <w:spacing w:val="22"/>
          <w:lang w:val="it-IT"/>
        </w:rPr>
        <w:t xml:space="preserve"> </w:t>
      </w:r>
      <w:r w:rsidRPr="00C75F89">
        <w:rPr>
          <w:spacing w:val="-1"/>
          <w:lang w:val="it-IT"/>
        </w:rPr>
        <w:t>finanziari.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2"/>
          <w:lang w:val="it-IT"/>
        </w:rPr>
        <w:t>In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particolare,</w:t>
      </w:r>
      <w:r w:rsidRPr="00C75F89">
        <w:rPr>
          <w:spacing w:val="24"/>
          <w:lang w:val="it-IT"/>
        </w:rPr>
        <w:t xml:space="preserve"> </w:t>
      </w:r>
      <w:r w:rsidRPr="00C75F89">
        <w:rPr>
          <w:lang w:val="it-IT"/>
        </w:rPr>
        <w:t>a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2"/>
          <w:lang w:val="it-IT"/>
        </w:rPr>
        <w:t>norma</w:t>
      </w:r>
      <w:r w:rsidRPr="00C75F89">
        <w:rPr>
          <w:spacing w:val="32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dell’art.</w:t>
      </w:r>
      <w:r w:rsidRPr="00C75F89">
        <w:rPr>
          <w:rFonts w:cs="Times New Roman"/>
          <w:spacing w:val="24"/>
          <w:lang w:val="it-IT"/>
        </w:rPr>
        <w:t xml:space="preserve"> </w:t>
      </w:r>
      <w:r w:rsidRPr="00C75F89">
        <w:rPr>
          <w:rFonts w:cs="Times New Roman"/>
          <w:lang w:val="it-IT"/>
        </w:rPr>
        <w:t>3</w:t>
      </w:r>
      <w:r w:rsidRPr="00C75F89">
        <w:rPr>
          <w:rFonts w:cs="Times New Roman"/>
          <w:spacing w:val="83"/>
          <w:lang w:val="it-IT"/>
        </w:rPr>
        <w:t xml:space="preserve"> </w:t>
      </w:r>
      <w:r w:rsidRPr="00C75F89">
        <w:rPr>
          <w:spacing w:val="-2"/>
          <w:lang w:val="it-IT"/>
        </w:rPr>
        <w:t>comma</w:t>
      </w:r>
      <w:r w:rsidRPr="00C75F89">
        <w:rPr>
          <w:lang w:val="it-IT"/>
        </w:rPr>
        <w:t xml:space="preserve"> 7 della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citata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legge,</w:t>
      </w:r>
      <w:r w:rsidRPr="00C75F89">
        <w:rPr>
          <w:lang w:val="it-IT"/>
        </w:rPr>
        <w:t xml:space="preserve"> così</w:t>
      </w:r>
      <w:r w:rsidRPr="00C75F89">
        <w:rPr>
          <w:spacing w:val="-1"/>
          <w:lang w:val="it-IT"/>
        </w:rPr>
        <w:t xml:space="preserve"> come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modificato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dal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D.L.</w:t>
      </w:r>
      <w:r w:rsidRPr="00C75F89">
        <w:rPr>
          <w:lang w:val="it-IT"/>
        </w:rPr>
        <w:t xml:space="preserve"> n. </w:t>
      </w:r>
      <w:r w:rsidRPr="00C75F89">
        <w:rPr>
          <w:spacing w:val="-1"/>
          <w:lang w:val="it-IT"/>
        </w:rPr>
        <w:t>187/2010,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convertito</w:t>
      </w:r>
      <w:r w:rsidRPr="00C75F89">
        <w:rPr>
          <w:lang w:val="it-IT"/>
        </w:rPr>
        <w:t xml:space="preserve"> in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legge</w:t>
      </w:r>
      <w:r w:rsidRPr="00C75F89">
        <w:rPr>
          <w:lang w:val="it-IT"/>
        </w:rPr>
        <w:t xml:space="preserve"> n. 217 del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2010.</w:t>
      </w:r>
      <w:r w:rsidRPr="00C75F89">
        <w:rPr>
          <w:spacing w:val="53"/>
          <w:lang w:val="it-IT"/>
        </w:rPr>
        <w:t xml:space="preserve"> </w:t>
      </w:r>
      <w:r w:rsidRPr="00C75F89">
        <w:rPr>
          <w:lang w:val="it-IT"/>
        </w:rPr>
        <w:t>Si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obbliga,</w:t>
      </w:r>
      <w:r w:rsidRPr="00C75F89">
        <w:rPr>
          <w:spacing w:val="21"/>
          <w:lang w:val="it-IT"/>
        </w:rPr>
        <w:t xml:space="preserve"> </w:t>
      </w:r>
      <w:r w:rsidRPr="00C75F89">
        <w:rPr>
          <w:spacing w:val="-1"/>
          <w:lang w:val="it-IT"/>
        </w:rPr>
        <w:t>altresì,</w:t>
      </w:r>
      <w:r w:rsidRPr="00C75F89">
        <w:rPr>
          <w:spacing w:val="21"/>
          <w:lang w:val="it-IT"/>
        </w:rPr>
        <w:t xml:space="preserve"> </w:t>
      </w:r>
      <w:r w:rsidRPr="00C75F89">
        <w:rPr>
          <w:lang w:val="it-IT"/>
        </w:rPr>
        <w:t>in</w:t>
      </w:r>
      <w:r w:rsidRPr="00C75F89">
        <w:rPr>
          <w:spacing w:val="21"/>
          <w:lang w:val="it-IT"/>
        </w:rPr>
        <w:t xml:space="preserve"> </w:t>
      </w:r>
      <w:r w:rsidRPr="00C75F89">
        <w:rPr>
          <w:spacing w:val="-1"/>
          <w:lang w:val="it-IT"/>
        </w:rPr>
        <w:t>caso</w:t>
      </w:r>
      <w:r w:rsidRPr="00C75F89">
        <w:rPr>
          <w:spacing w:val="22"/>
          <w:lang w:val="it-IT"/>
        </w:rPr>
        <w:t xml:space="preserve"> </w:t>
      </w:r>
      <w:r w:rsidRPr="00C75F89">
        <w:rPr>
          <w:lang w:val="it-IT"/>
        </w:rPr>
        <w:t>di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aggiudicazione,</w:t>
      </w:r>
      <w:r w:rsidRPr="00C75F89">
        <w:rPr>
          <w:spacing w:val="22"/>
          <w:lang w:val="it-IT"/>
        </w:rPr>
        <w:t xml:space="preserve"> </w:t>
      </w:r>
      <w:r w:rsidRPr="00C75F89">
        <w:rPr>
          <w:lang w:val="it-IT"/>
        </w:rPr>
        <w:t>ad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utilizzare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la</w:t>
      </w:r>
      <w:r w:rsidRPr="00C75F89">
        <w:rPr>
          <w:spacing w:val="21"/>
          <w:lang w:val="it-IT"/>
        </w:rPr>
        <w:t xml:space="preserve"> </w:t>
      </w:r>
      <w:r w:rsidRPr="00C75F89">
        <w:rPr>
          <w:spacing w:val="-1"/>
          <w:lang w:val="it-IT"/>
        </w:rPr>
        <w:t>fornitura</w:t>
      </w:r>
      <w:r w:rsidRPr="00C75F89">
        <w:rPr>
          <w:spacing w:val="22"/>
          <w:lang w:val="it-IT"/>
        </w:rPr>
        <w:t xml:space="preserve"> </w:t>
      </w:r>
      <w:r w:rsidRPr="00C75F89">
        <w:rPr>
          <w:spacing w:val="-1"/>
          <w:lang w:val="it-IT"/>
        </w:rPr>
        <w:t>del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2"/>
          <w:lang w:val="it-IT"/>
        </w:rPr>
        <w:t>servizio</w:t>
      </w:r>
      <w:r w:rsidRPr="00C75F89">
        <w:rPr>
          <w:spacing w:val="24"/>
          <w:lang w:val="it-IT"/>
        </w:rPr>
        <w:t xml:space="preserve"> </w:t>
      </w:r>
      <w:r w:rsidRPr="00C75F89">
        <w:rPr>
          <w:lang w:val="it-IT"/>
        </w:rPr>
        <w:t>un</w:t>
      </w:r>
      <w:r w:rsidRPr="00C75F89">
        <w:rPr>
          <w:spacing w:val="24"/>
          <w:lang w:val="it-IT"/>
        </w:rPr>
        <w:t xml:space="preserve"> </w:t>
      </w:r>
      <w:r w:rsidRPr="00C75F89">
        <w:rPr>
          <w:spacing w:val="-1"/>
          <w:lang w:val="it-IT"/>
        </w:rPr>
        <w:t>conto</w:t>
      </w:r>
      <w:r w:rsidRPr="00C75F89">
        <w:rPr>
          <w:spacing w:val="21"/>
          <w:lang w:val="it-IT"/>
        </w:rPr>
        <w:t xml:space="preserve"> </w:t>
      </w:r>
      <w:r w:rsidRPr="00C75F89">
        <w:rPr>
          <w:spacing w:val="-1"/>
          <w:lang w:val="it-IT"/>
        </w:rPr>
        <w:t>corrente</w:t>
      </w:r>
      <w:r w:rsidRPr="00C75F89">
        <w:rPr>
          <w:spacing w:val="71"/>
          <w:lang w:val="it-IT"/>
        </w:rPr>
        <w:t xml:space="preserve"> </w:t>
      </w:r>
      <w:r w:rsidRPr="00C75F89">
        <w:rPr>
          <w:lang w:val="it-IT"/>
        </w:rPr>
        <w:t>dedicato</w:t>
      </w:r>
      <w:r w:rsidRPr="00C75F89">
        <w:rPr>
          <w:spacing w:val="-3"/>
          <w:lang w:val="it-IT"/>
        </w:rPr>
        <w:t xml:space="preserve"> </w:t>
      </w:r>
      <w:r w:rsidRPr="00C75F89">
        <w:rPr>
          <w:lang w:val="it-IT"/>
        </w:rPr>
        <w:t xml:space="preserve">e </w:t>
      </w:r>
      <w:r w:rsidRPr="00C75F89">
        <w:rPr>
          <w:spacing w:val="-1"/>
          <w:lang w:val="it-IT"/>
        </w:rPr>
        <w:t>comunicare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la</w:t>
      </w:r>
      <w:r w:rsidRPr="00C75F89">
        <w:rPr>
          <w:spacing w:val="-1"/>
          <w:lang w:val="it-IT"/>
        </w:rPr>
        <w:t xml:space="preserve"> persona</w:t>
      </w:r>
      <w:r w:rsidRPr="00C75F89">
        <w:rPr>
          <w:spacing w:val="-2"/>
          <w:lang w:val="it-IT"/>
        </w:rPr>
        <w:t xml:space="preserve"> </w:t>
      </w:r>
      <w:r w:rsidRPr="00C75F89">
        <w:rPr>
          <w:spacing w:val="-1"/>
          <w:lang w:val="it-IT"/>
        </w:rPr>
        <w:t>delegata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 xml:space="preserve">ad </w:t>
      </w:r>
      <w:r w:rsidRPr="00C75F89">
        <w:rPr>
          <w:spacing w:val="-1"/>
          <w:lang w:val="it-IT"/>
        </w:rPr>
        <w:t>operare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sullo</w:t>
      </w:r>
      <w:r w:rsidRPr="00C75F89">
        <w:rPr>
          <w:spacing w:val="-3"/>
          <w:lang w:val="it-IT"/>
        </w:rPr>
        <w:t xml:space="preserve"> </w:t>
      </w:r>
      <w:r w:rsidRPr="00C75F89">
        <w:rPr>
          <w:spacing w:val="-1"/>
          <w:lang w:val="it-IT"/>
        </w:rPr>
        <w:t>stesso.</w:t>
      </w:r>
    </w:p>
    <w:p w:rsidR="00FF1197" w:rsidRPr="00C75F89" w:rsidRDefault="00FF1197" w:rsidP="00FF1197">
      <w:pPr>
        <w:pStyle w:val="Corpotesto"/>
        <w:ind w:left="820" w:right="104"/>
        <w:jc w:val="both"/>
        <w:rPr>
          <w:lang w:val="it-IT"/>
        </w:rPr>
      </w:pPr>
      <w:r w:rsidRPr="00C75F89">
        <w:rPr>
          <w:rFonts w:cs="Times New Roman"/>
          <w:spacing w:val="-1"/>
          <w:lang w:val="it-IT"/>
        </w:rPr>
        <w:t>Dichiara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essere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informato,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lang w:val="it-IT"/>
        </w:rPr>
        <w:t>ai</w:t>
      </w:r>
      <w:r w:rsidRPr="00C75F89">
        <w:rPr>
          <w:rFonts w:cs="Times New Roman"/>
          <w:spacing w:val="18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sensi</w:t>
      </w:r>
      <w:r w:rsidRPr="00C75F89">
        <w:rPr>
          <w:rFonts w:cs="Times New Roman"/>
          <w:spacing w:val="18"/>
          <w:lang w:val="it-IT"/>
        </w:rPr>
        <w:t xml:space="preserve"> </w:t>
      </w:r>
      <w:r w:rsidRPr="00C75F89">
        <w:rPr>
          <w:rFonts w:cs="Times New Roman"/>
          <w:lang w:val="it-IT"/>
        </w:rPr>
        <w:t>e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per</w:t>
      </w:r>
      <w:r w:rsidRPr="00C75F89">
        <w:rPr>
          <w:rFonts w:cs="Times New Roman"/>
          <w:spacing w:val="20"/>
          <w:lang w:val="it-IT"/>
        </w:rPr>
        <w:t xml:space="preserve"> </w:t>
      </w:r>
      <w:r w:rsidRPr="00C75F89">
        <w:rPr>
          <w:rFonts w:cs="Times New Roman"/>
          <w:spacing w:val="-2"/>
          <w:lang w:val="it-IT"/>
        </w:rPr>
        <w:t>gli</w:t>
      </w:r>
      <w:r w:rsidRPr="00C75F89">
        <w:rPr>
          <w:rFonts w:cs="Times New Roman"/>
          <w:spacing w:val="20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effetti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lang w:val="it-IT"/>
        </w:rPr>
        <w:t>di</w:t>
      </w:r>
      <w:r w:rsidRPr="00C75F89">
        <w:rPr>
          <w:rFonts w:cs="Times New Roman"/>
          <w:spacing w:val="20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cui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all’art.</w:t>
      </w:r>
      <w:r w:rsidRPr="00C75F89">
        <w:rPr>
          <w:rFonts w:cs="Times New Roman"/>
          <w:spacing w:val="16"/>
          <w:lang w:val="it-IT"/>
        </w:rPr>
        <w:t xml:space="preserve"> </w:t>
      </w:r>
      <w:r w:rsidRPr="00C75F89">
        <w:rPr>
          <w:rFonts w:cs="Times New Roman"/>
          <w:lang w:val="it-IT"/>
        </w:rPr>
        <w:t>13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del</w:t>
      </w:r>
      <w:r w:rsidRPr="00C75F89">
        <w:rPr>
          <w:rFonts w:cs="Times New Roman"/>
          <w:spacing w:val="18"/>
          <w:lang w:val="it-IT"/>
        </w:rPr>
        <w:t xml:space="preserve"> </w:t>
      </w:r>
      <w:proofErr w:type="spellStart"/>
      <w:r w:rsidRPr="00C75F89">
        <w:rPr>
          <w:rFonts w:cs="Times New Roman"/>
          <w:spacing w:val="-1"/>
          <w:lang w:val="it-IT"/>
        </w:rPr>
        <w:t>D.Lgs.</w:t>
      </w:r>
      <w:proofErr w:type="spellEnd"/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30/06/2003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n.196</w:t>
      </w:r>
      <w:r w:rsidRPr="00C75F89">
        <w:rPr>
          <w:rFonts w:cs="Times New Roman"/>
          <w:spacing w:val="19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che</w:t>
      </w:r>
      <w:r w:rsidRPr="00C75F89">
        <w:rPr>
          <w:rFonts w:cs="Times New Roman"/>
          <w:spacing w:val="17"/>
          <w:lang w:val="it-IT"/>
        </w:rPr>
        <w:t xml:space="preserve"> </w:t>
      </w:r>
      <w:r w:rsidRPr="00C75F89">
        <w:rPr>
          <w:rFonts w:cs="Times New Roman"/>
          <w:lang w:val="it-IT"/>
        </w:rPr>
        <w:t>i</w:t>
      </w:r>
      <w:r w:rsidRPr="00C75F89">
        <w:rPr>
          <w:rFonts w:cs="Times New Roman"/>
          <w:spacing w:val="53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dati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personali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raccolti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saranno</w:t>
      </w:r>
      <w:r w:rsidRPr="00C75F89">
        <w:rPr>
          <w:rFonts w:cs="Times New Roman"/>
          <w:spacing w:val="40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trattati,</w:t>
      </w:r>
      <w:r w:rsidRPr="00C75F89">
        <w:rPr>
          <w:rFonts w:cs="Times New Roman"/>
          <w:spacing w:val="40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anche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lang w:val="it-IT"/>
        </w:rPr>
        <w:t>con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strumenti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informatici,</w:t>
      </w:r>
      <w:r w:rsidRPr="00C75F89">
        <w:rPr>
          <w:rFonts w:cs="Times New Roman"/>
          <w:spacing w:val="40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esclusivamente</w:t>
      </w:r>
      <w:r w:rsidRPr="00C75F89">
        <w:rPr>
          <w:rFonts w:cs="Times New Roman"/>
          <w:spacing w:val="41"/>
          <w:lang w:val="it-IT"/>
        </w:rPr>
        <w:t xml:space="preserve"> </w:t>
      </w:r>
      <w:r w:rsidRPr="00C75F89">
        <w:rPr>
          <w:rFonts w:cs="Times New Roman"/>
          <w:spacing w:val="-1"/>
          <w:lang w:val="it-IT"/>
        </w:rPr>
        <w:t>nell’ambito</w:t>
      </w:r>
      <w:r w:rsidRPr="00C75F89">
        <w:rPr>
          <w:rFonts w:cs="Times New Roman"/>
          <w:spacing w:val="40"/>
          <w:lang w:val="it-IT"/>
        </w:rPr>
        <w:t xml:space="preserve"> </w:t>
      </w:r>
      <w:r w:rsidRPr="00C75F89">
        <w:rPr>
          <w:rFonts w:cs="Times New Roman"/>
          <w:spacing w:val="3"/>
          <w:lang w:val="it-IT"/>
        </w:rPr>
        <w:t>de</w:t>
      </w:r>
      <w:r w:rsidRPr="00C75F89">
        <w:rPr>
          <w:spacing w:val="3"/>
          <w:lang w:val="it-IT"/>
        </w:rPr>
        <w:t>l</w:t>
      </w:r>
      <w:r w:rsidRPr="00C75F89">
        <w:rPr>
          <w:spacing w:val="65"/>
          <w:lang w:val="it-IT"/>
        </w:rPr>
        <w:t xml:space="preserve"> </w:t>
      </w:r>
      <w:r w:rsidRPr="00C75F89">
        <w:rPr>
          <w:spacing w:val="-1"/>
          <w:lang w:val="it-IT"/>
        </w:rPr>
        <w:t>procedimento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per</w:t>
      </w:r>
      <w:r w:rsidRPr="00C75F89">
        <w:rPr>
          <w:spacing w:val="-2"/>
          <w:lang w:val="it-IT"/>
        </w:rPr>
        <w:t xml:space="preserve"> </w:t>
      </w:r>
      <w:r w:rsidRPr="00C75F89">
        <w:rPr>
          <w:lang w:val="it-IT"/>
        </w:rPr>
        <w:t>il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quale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la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presente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dichiarazione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viene</w:t>
      </w:r>
      <w:r w:rsidRPr="00C75F89">
        <w:rPr>
          <w:lang w:val="it-IT"/>
        </w:rPr>
        <w:t xml:space="preserve"> </w:t>
      </w:r>
      <w:r w:rsidRPr="00C75F89">
        <w:rPr>
          <w:spacing w:val="-1"/>
          <w:lang w:val="it-IT"/>
        </w:rPr>
        <w:t>resa.</w:t>
      </w:r>
    </w:p>
    <w:p w:rsidR="00FF1197" w:rsidRPr="00C75F89" w:rsidRDefault="00FF1197" w:rsidP="00FF11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1197" w:rsidRPr="00C75F89" w:rsidRDefault="00FF1197" w:rsidP="00FF1197">
      <w:pPr>
        <w:pStyle w:val="Corpotesto"/>
        <w:tabs>
          <w:tab w:val="left" w:pos="3073"/>
          <w:tab w:val="left" w:pos="5888"/>
        </w:tabs>
        <w:ind w:left="820"/>
        <w:rPr>
          <w:lang w:val="it-IT"/>
        </w:rPr>
      </w:pP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  <w:r w:rsidRPr="00C75F89">
        <w:rPr>
          <w:lang w:val="it-IT"/>
        </w:rPr>
        <w:t>li,</w:t>
      </w:r>
      <w:r w:rsidRPr="00C75F89">
        <w:rPr>
          <w:spacing w:val="-3"/>
          <w:lang w:val="it-IT"/>
        </w:rPr>
        <w:t xml:space="preserve"> </w:t>
      </w:r>
      <w:r w:rsidRPr="00C75F89">
        <w:rPr>
          <w:u w:val="single" w:color="000000"/>
          <w:lang w:val="it-IT"/>
        </w:rPr>
        <w:t xml:space="preserve"> </w:t>
      </w:r>
      <w:r w:rsidRPr="00C75F89">
        <w:rPr>
          <w:u w:val="single" w:color="000000"/>
          <w:lang w:val="it-IT"/>
        </w:rPr>
        <w:tab/>
      </w:r>
    </w:p>
    <w:p w:rsidR="00FF1197" w:rsidRPr="00C75F89" w:rsidRDefault="00FF1197" w:rsidP="00FF1197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FF1197" w:rsidRDefault="00FF1197" w:rsidP="000E713A">
      <w:pPr>
        <w:pStyle w:val="Corpotesto"/>
        <w:ind w:left="0" w:right="2015"/>
        <w:jc w:val="right"/>
        <w:rPr>
          <w:spacing w:val="-1"/>
          <w:lang w:val="it-IT"/>
        </w:rPr>
      </w:pPr>
      <w:r w:rsidRPr="00C75F89">
        <w:rPr>
          <w:spacing w:val="-2"/>
          <w:lang w:val="it-IT"/>
        </w:rPr>
        <w:t>Il</w:t>
      </w:r>
      <w:r w:rsidRPr="00C75F89">
        <w:rPr>
          <w:spacing w:val="1"/>
          <w:lang w:val="it-IT"/>
        </w:rPr>
        <w:t xml:space="preserve"> </w:t>
      </w:r>
      <w:r w:rsidRPr="00C75F89">
        <w:rPr>
          <w:spacing w:val="-1"/>
          <w:lang w:val="it-IT"/>
        </w:rPr>
        <w:t>Dichiarante</w:t>
      </w:r>
    </w:p>
    <w:p w:rsidR="000E713A" w:rsidRDefault="000E713A" w:rsidP="000E713A">
      <w:pPr>
        <w:pStyle w:val="Corpotesto"/>
        <w:ind w:left="0" w:right="2015"/>
        <w:jc w:val="right"/>
        <w:rPr>
          <w:spacing w:val="-1"/>
          <w:lang w:val="it-IT"/>
        </w:rPr>
      </w:pPr>
    </w:p>
    <w:p w:rsidR="000E713A" w:rsidRDefault="000E713A" w:rsidP="000E713A">
      <w:pPr>
        <w:spacing w:line="20" w:lineRule="atLeast"/>
        <w:ind w:left="5954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FF1197" w:rsidRPr="00C75F89" w:rsidRDefault="00FF1197" w:rsidP="000E713A">
      <w:pPr>
        <w:spacing w:line="20" w:lineRule="atLeast"/>
        <w:ind w:left="5954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C75F89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A9F283D" wp14:editId="36D775D1">
                <wp:extent cx="1612265" cy="5715"/>
                <wp:effectExtent l="3810" t="9525" r="3175" b="3810"/>
                <wp:docPr id="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5715"/>
                          <a:chOff x="0" y="0"/>
                          <a:chExt cx="2539" cy="9"/>
                        </a:xfrm>
                      </wpg:grpSpPr>
                      <wpg:grpSp>
                        <wpg:cNvPr id="98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30" cy="2"/>
                            <a:chOff x="4" y="4"/>
                            <a:chExt cx="2530" cy="2"/>
                          </a:xfrm>
                        </wpg:grpSpPr>
                        <wps:wsp>
                          <wps:cNvPr id="99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30"/>
                                <a:gd name="T2" fmla="+- 0 2534 4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5EC8EE" id="Group 2" o:spid="_x0000_s1026" style="width:126.95pt;height:.45pt;mso-position-horizontal-relative:char;mso-position-vertical-relative:line" coordsize="2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">
                <v:group id="Group 3" o:spid="_x0000_s1027" style="position:absolute;left:4;top:4;width:2530;height:2" coordorigin="4,4" coordsize="2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" o:spid="_x0000_s1028" style="position:absolute;left:4;top:4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iFcQA&#10;AADbAAAADwAAAGRycy9kb3ducmV2LnhtbESPQWsCMRSE7wX/Q3iCt5rdHqSuRhGlIvTQar14e2ye&#10;u4ubl5hE3e2vbwqFHoeZ+YaZLzvTijv50FhWkI8zEMSl1Q1XCo5fb8+vIEJE1thaJgU9BVguBk9z&#10;LLR98J7uh1iJBOFQoII6RldIGcqaDIaxdcTJO1tvMCbpK6k9PhLctPIlyybSYMNpoUZH65rKy+Fm&#10;FGyu7x+Z833u+k1+2n5/2rDbW6VGw241AxGpi//hv/ZOK5hO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YhXEAAAA2wAAAA8AAAAAAAAAAAAAAAAAmAIAAGRycy9k&#10;b3ducmV2LnhtbFBLBQYAAAAABAAEAPUAAACJAwAAAAA=&#10;" path="m,l2530,e" filled="f" strokeweight=".15578mm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</w:p>
    <w:p w:rsidR="00FF1197" w:rsidRPr="00C75F89" w:rsidRDefault="00FF1197" w:rsidP="000E713A">
      <w:pPr>
        <w:ind w:left="595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C3464" w:rsidRPr="004E7271" w:rsidRDefault="009A15A5" w:rsidP="00A211A7">
      <w:pPr>
        <w:pStyle w:val="Corpotesto"/>
        <w:ind w:right="103"/>
        <w:jc w:val="both"/>
        <w:rPr>
          <w:spacing w:val="-2"/>
          <w:lang w:val="it-IT"/>
        </w:rPr>
      </w:pPr>
      <w:r w:rsidRPr="000E713A">
        <w:rPr>
          <w:rFonts w:cs="Times New Roman"/>
          <w:spacing w:val="-1"/>
          <w:sz w:val="20"/>
          <w:szCs w:val="20"/>
          <w:lang w:val="it-IT"/>
        </w:rPr>
        <w:t>A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i</w:t>
      </w:r>
      <w:r w:rsidR="00FF1197" w:rsidRPr="000E713A">
        <w:rPr>
          <w:rFonts w:cs="Times New Roman"/>
          <w:spacing w:val="8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sensi</w:t>
      </w:r>
      <w:r w:rsidR="00FF1197" w:rsidRPr="000E713A">
        <w:rPr>
          <w:rFonts w:cs="Times New Roman"/>
          <w:spacing w:val="6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dell’art.38</w:t>
      </w:r>
      <w:r w:rsidR="00FF1197" w:rsidRPr="000E713A">
        <w:rPr>
          <w:rFonts w:cs="Times New Roman"/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del</w:t>
      </w:r>
      <w:r w:rsidR="00FF1197" w:rsidRPr="000E713A">
        <w:rPr>
          <w:rFonts w:cs="Times New Roman"/>
          <w:spacing w:val="5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D.P.R.</w:t>
      </w:r>
      <w:r w:rsidR="00FF1197" w:rsidRPr="000E713A">
        <w:rPr>
          <w:rFonts w:cs="Times New Roman"/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28/12/2000</w:t>
      </w:r>
      <w:r w:rsidR="00FF1197" w:rsidRPr="000E713A">
        <w:rPr>
          <w:rFonts w:cs="Times New Roman"/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2"/>
          <w:sz w:val="20"/>
          <w:szCs w:val="20"/>
          <w:lang w:val="it-IT"/>
        </w:rPr>
        <w:t>n.</w:t>
      </w:r>
      <w:r w:rsidR="00FF1197" w:rsidRPr="000E713A">
        <w:rPr>
          <w:rFonts w:cs="Times New Roman"/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z w:val="20"/>
          <w:szCs w:val="20"/>
          <w:lang w:val="it-IT"/>
        </w:rPr>
        <w:t>445</w:t>
      </w:r>
      <w:r w:rsidR="00FF1197" w:rsidRPr="000E713A">
        <w:rPr>
          <w:rFonts w:cs="Times New Roman"/>
          <w:spacing w:val="4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la</w:t>
      </w:r>
      <w:r w:rsidR="00FF1197" w:rsidRPr="000E713A">
        <w:rPr>
          <w:rFonts w:cs="Times New Roman"/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dichiarazione</w:t>
      </w:r>
      <w:r w:rsidR="00FF1197" w:rsidRPr="000E713A">
        <w:rPr>
          <w:rFonts w:cs="Times New Roman"/>
          <w:spacing w:val="12"/>
          <w:sz w:val="20"/>
          <w:szCs w:val="20"/>
          <w:lang w:val="it-IT"/>
        </w:rPr>
        <w:t xml:space="preserve"> </w:t>
      </w:r>
      <w:r w:rsidR="00FF1197" w:rsidRPr="000E713A">
        <w:rPr>
          <w:sz w:val="20"/>
          <w:szCs w:val="20"/>
          <w:lang w:val="it-IT"/>
        </w:rPr>
        <w:t>è</w:t>
      </w:r>
      <w:r w:rsidR="00FF1197" w:rsidRPr="000E713A">
        <w:rPr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sottoscritta</w:t>
      </w:r>
      <w:r w:rsidR="00FF1197" w:rsidRPr="000E713A">
        <w:rPr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sz w:val="20"/>
          <w:szCs w:val="20"/>
          <w:lang w:val="it-IT"/>
        </w:rPr>
        <w:t>e</w:t>
      </w:r>
      <w:r w:rsidR="00FF1197" w:rsidRPr="000E713A">
        <w:rPr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presentata,</w:t>
      </w:r>
      <w:r w:rsidR="00FF1197" w:rsidRPr="000E713A">
        <w:rPr>
          <w:spacing w:val="7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unitamente</w:t>
      </w:r>
      <w:r w:rsidR="00FF1197" w:rsidRPr="000E713A">
        <w:rPr>
          <w:spacing w:val="5"/>
          <w:sz w:val="20"/>
          <w:szCs w:val="20"/>
          <w:lang w:val="it-IT"/>
        </w:rPr>
        <w:t xml:space="preserve"> </w:t>
      </w:r>
      <w:r w:rsidR="00FF1197" w:rsidRPr="000E713A">
        <w:rPr>
          <w:sz w:val="20"/>
          <w:szCs w:val="20"/>
          <w:lang w:val="it-IT"/>
        </w:rPr>
        <w:t>a</w:t>
      </w:r>
      <w:r w:rsidR="00FF1197" w:rsidRPr="000E713A">
        <w:rPr>
          <w:spacing w:val="10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copia</w:t>
      </w:r>
      <w:r w:rsidR="00FF1197" w:rsidRPr="000E713A">
        <w:rPr>
          <w:spacing w:val="69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fotostatica</w:t>
      </w:r>
      <w:r w:rsidR="00FF1197" w:rsidRPr="000E713A">
        <w:rPr>
          <w:spacing w:val="24"/>
          <w:sz w:val="20"/>
          <w:szCs w:val="20"/>
          <w:lang w:val="it-IT"/>
        </w:rPr>
        <w:t xml:space="preserve"> </w:t>
      </w:r>
      <w:r w:rsidR="00FF1197" w:rsidRPr="000E713A">
        <w:rPr>
          <w:sz w:val="20"/>
          <w:szCs w:val="20"/>
          <w:lang w:val="it-IT"/>
        </w:rPr>
        <w:t>non</w:t>
      </w:r>
      <w:r w:rsidR="00FF1197" w:rsidRPr="000E713A">
        <w:rPr>
          <w:spacing w:val="26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autenticata</w:t>
      </w:r>
      <w:r w:rsidR="00FF1197" w:rsidRPr="000E713A">
        <w:rPr>
          <w:spacing w:val="24"/>
          <w:sz w:val="20"/>
          <w:szCs w:val="20"/>
          <w:lang w:val="it-IT"/>
        </w:rPr>
        <w:t xml:space="preserve"> </w:t>
      </w:r>
      <w:r w:rsidR="00FF1197" w:rsidRPr="000E713A">
        <w:rPr>
          <w:sz w:val="20"/>
          <w:szCs w:val="20"/>
          <w:lang w:val="it-IT"/>
        </w:rPr>
        <w:t>di</w:t>
      </w:r>
      <w:r w:rsidR="00FF1197" w:rsidRPr="000E713A">
        <w:rPr>
          <w:spacing w:val="27"/>
          <w:sz w:val="20"/>
          <w:szCs w:val="20"/>
          <w:lang w:val="it-IT"/>
        </w:rPr>
        <w:t xml:space="preserve"> </w:t>
      </w:r>
      <w:r w:rsidR="00FF1197" w:rsidRPr="000E713A">
        <w:rPr>
          <w:sz w:val="20"/>
          <w:szCs w:val="20"/>
          <w:lang w:val="it-IT"/>
        </w:rPr>
        <w:t>un</w:t>
      </w:r>
      <w:r w:rsidR="00FF1197" w:rsidRPr="000E713A">
        <w:rPr>
          <w:spacing w:val="24"/>
          <w:sz w:val="20"/>
          <w:szCs w:val="20"/>
          <w:lang w:val="it-IT"/>
        </w:rPr>
        <w:t xml:space="preserve"> </w:t>
      </w:r>
      <w:r w:rsidR="00FF1197" w:rsidRPr="000E713A">
        <w:rPr>
          <w:spacing w:val="-1"/>
          <w:sz w:val="20"/>
          <w:szCs w:val="20"/>
          <w:lang w:val="it-IT"/>
        </w:rPr>
        <w:t>documento</w:t>
      </w:r>
      <w:r w:rsidR="00FF1197" w:rsidRPr="000E713A">
        <w:rPr>
          <w:spacing w:val="26"/>
          <w:sz w:val="20"/>
          <w:szCs w:val="20"/>
          <w:lang w:val="it-IT"/>
        </w:rPr>
        <w:t xml:space="preserve"> </w:t>
      </w:r>
      <w:r w:rsidR="00FF1197" w:rsidRPr="000E713A">
        <w:rPr>
          <w:spacing w:val="-2"/>
          <w:sz w:val="20"/>
          <w:szCs w:val="20"/>
          <w:lang w:val="it-IT"/>
        </w:rPr>
        <w:t>di</w:t>
      </w:r>
      <w:r w:rsidR="00FF1197" w:rsidRPr="000E713A">
        <w:rPr>
          <w:spacing w:val="24"/>
          <w:sz w:val="20"/>
          <w:szCs w:val="20"/>
          <w:lang w:val="it-IT"/>
        </w:rPr>
        <w:t xml:space="preserve"> </w:t>
      </w:r>
      <w:r w:rsidR="00663459" w:rsidRPr="000E713A">
        <w:rPr>
          <w:spacing w:val="-1"/>
          <w:sz w:val="20"/>
          <w:szCs w:val="20"/>
          <w:lang w:val="it-IT"/>
        </w:rPr>
        <w:t>ide</w:t>
      </w:r>
      <w:r w:rsidR="00663459" w:rsidRPr="000E713A">
        <w:rPr>
          <w:rFonts w:cs="Times New Roman"/>
          <w:spacing w:val="-1"/>
          <w:sz w:val="20"/>
          <w:szCs w:val="20"/>
          <w:lang w:val="it-IT"/>
        </w:rPr>
        <w:t>ntità</w:t>
      </w:r>
      <w:r w:rsidR="00FF1197" w:rsidRPr="000E713A">
        <w:rPr>
          <w:rFonts w:cs="Times New Roman"/>
          <w:spacing w:val="2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del</w:t>
      </w:r>
      <w:r w:rsidR="00FF1197" w:rsidRPr="000E713A">
        <w:rPr>
          <w:rFonts w:cs="Times New Roman"/>
          <w:spacing w:val="27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sottoscrittore,</w:t>
      </w:r>
      <w:r w:rsidR="00FF1197" w:rsidRPr="000E713A">
        <w:rPr>
          <w:rFonts w:cs="Times New Roman"/>
          <w:spacing w:val="26"/>
          <w:sz w:val="20"/>
          <w:szCs w:val="20"/>
          <w:lang w:val="it-IT"/>
        </w:rPr>
        <w:t xml:space="preserve"> </w:t>
      </w:r>
      <w:r w:rsidR="00FF1197" w:rsidRPr="000E713A">
        <w:rPr>
          <w:rFonts w:cs="Times New Roman"/>
          <w:spacing w:val="-1"/>
          <w:sz w:val="20"/>
          <w:szCs w:val="20"/>
          <w:lang w:val="it-IT"/>
        </w:rPr>
        <w:t>al</w:t>
      </w:r>
      <w:r w:rsidR="00663459">
        <w:rPr>
          <w:rFonts w:cs="Times New Roman"/>
          <w:sz w:val="20"/>
          <w:szCs w:val="20"/>
          <w:lang w:val="it-IT"/>
        </w:rPr>
        <w:t>l’I.</w:t>
      </w:r>
      <w:r w:rsidR="00CE327E">
        <w:rPr>
          <w:rFonts w:cs="Times New Roman"/>
          <w:sz w:val="20"/>
          <w:szCs w:val="20"/>
          <w:lang w:val="it-IT"/>
        </w:rPr>
        <w:t>I.S.</w:t>
      </w:r>
      <w:r w:rsidR="00663459">
        <w:rPr>
          <w:rFonts w:cs="Times New Roman"/>
          <w:sz w:val="20"/>
          <w:szCs w:val="20"/>
          <w:lang w:val="it-IT"/>
        </w:rPr>
        <w:t xml:space="preserve"> </w:t>
      </w:r>
      <w:r w:rsidR="00CE327E">
        <w:rPr>
          <w:rFonts w:cs="Times New Roman"/>
          <w:sz w:val="20"/>
          <w:szCs w:val="20"/>
          <w:lang w:val="it-IT"/>
        </w:rPr>
        <w:t>“Parmenide” di Vallo della Lucania – SA-</w:t>
      </w:r>
      <w:r w:rsidR="00663459">
        <w:rPr>
          <w:rFonts w:cs="Times New Roman"/>
          <w:sz w:val="20"/>
          <w:szCs w:val="20"/>
          <w:lang w:val="it-IT"/>
        </w:rPr>
        <w:t>.</w:t>
      </w:r>
    </w:p>
    <w:sectPr w:rsidR="00AC3464" w:rsidRPr="004E7271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F8" w:rsidRDefault="00A350F8" w:rsidP="000B3F30">
      <w:r>
        <w:separator/>
      </w:r>
    </w:p>
  </w:endnote>
  <w:endnote w:type="continuationSeparator" w:id="0">
    <w:p w:rsidR="00A350F8" w:rsidRDefault="00A350F8" w:rsidP="000B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GSpec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39" w:rsidRPr="00F612C4" w:rsidRDefault="00166E39" w:rsidP="004451B9">
    <w:pPr>
      <w:pStyle w:val="Pidipagina"/>
      <w:pBdr>
        <w:top w:val="single" w:sz="4" w:space="0" w:color="auto"/>
      </w:pBdr>
      <w:tabs>
        <w:tab w:val="left" w:pos="3525"/>
      </w:tabs>
      <w:jc w:val="center"/>
      <w:rPr>
        <w:rFonts w:ascii="Bodoni MT" w:hAnsi="Bodoni MT"/>
      </w:rPr>
    </w:pPr>
  </w:p>
  <w:p w:rsidR="00166E39" w:rsidRDefault="00166E39">
    <w:pPr>
      <w:pStyle w:val="Pidipagina"/>
    </w:pPr>
  </w:p>
  <w:p w:rsidR="00166E39" w:rsidRDefault="00166E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2" w:rsidRDefault="00462232">
    <w:pPr>
      <w:pStyle w:val="Pidipagina"/>
    </w:pPr>
  </w:p>
  <w:p w:rsidR="00DC71AC" w:rsidRDefault="00DC71AC"/>
  <w:p w:rsidR="00DC71AC" w:rsidRDefault="00DC71AC"/>
  <w:p w:rsidR="00DC71AC" w:rsidRDefault="00DC71AC"/>
  <w:p w:rsidR="00A7243C" w:rsidRDefault="00A724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30" w:rsidRDefault="006A54E5" w:rsidP="006A54E5">
    <w:pPr>
      <w:pStyle w:val="Pidipagina"/>
      <w:tabs>
        <w:tab w:val="left" w:pos="8647"/>
      </w:tabs>
    </w:pP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E56AD7">
      <w:rPr>
        <w:noProof/>
      </w:rPr>
      <w:t>4</w:t>
    </w:r>
    <w:r>
      <w:fldChar w:fldCharType="end"/>
    </w:r>
    <w:r>
      <w:t xml:space="preserve"> di </w:t>
    </w:r>
    <w:fldSimple w:instr=" SECTIONPAGES   \* MERGEFORMAT ">
      <w:r w:rsidR="00E56AD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F8" w:rsidRDefault="00A350F8" w:rsidP="000B3F30">
      <w:r>
        <w:separator/>
      </w:r>
    </w:p>
  </w:footnote>
  <w:footnote w:type="continuationSeparator" w:id="0">
    <w:p w:rsidR="00A350F8" w:rsidRDefault="00A350F8" w:rsidP="000B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F" w:rsidRPr="0011509F" w:rsidRDefault="0011509F" w:rsidP="0011509F">
    <w:pPr>
      <w:widowControl/>
      <w:tabs>
        <w:tab w:val="left" w:pos="2115"/>
        <w:tab w:val="center" w:pos="5102"/>
      </w:tabs>
      <w:spacing w:after="200" w:line="276" w:lineRule="auto"/>
      <w:rPr>
        <w:rFonts w:ascii="Calibri" w:eastAsia="Calibri" w:hAnsi="Calibri" w:cs="Times New Roman"/>
        <w:lang w:val="it-IT"/>
      </w:rPr>
    </w:pPr>
    <w:r w:rsidRPr="0011509F">
      <w:rPr>
        <w:rFonts w:ascii="Calibri" w:eastAsia="Calibri" w:hAnsi="Calibri" w:cs="Times New Roman"/>
        <w:lang w:val="it-IT"/>
      </w:rPr>
      <w:tab/>
    </w:r>
    <w:r w:rsidRPr="0011509F">
      <w:rPr>
        <w:rFonts w:ascii="Calibri" w:eastAsia="Calibri" w:hAnsi="Calibri" w:cs="Times New Roman"/>
        <w:lang w:val="it-IT"/>
      </w:rPr>
      <w:tab/>
    </w:r>
    <w:r w:rsidRPr="0011509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89AD5F0" wp14:editId="670E5790">
          <wp:simplePos x="0" y="0"/>
          <wp:positionH relativeFrom="column">
            <wp:posOffset>459740</wp:posOffset>
          </wp:positionH>
          <wp:positionV relativeFrom="paragraph">
            <wp:posOffset>99060</wp:posOffset>
          </wp:positionV>
          <wp:extent cx="855345" cy="962025"/>
          <wp:effectExtent l="19050" t="0" r="1905" b="0"/>
          <wp:wrapNone/>
          <wp:docPr id="1" name="rg_hi" descr="https://encrypted-tbn2.gstatic.com/images?q=tbn:ANd9GcS0ETTtGwgnbefGa-G21dM9suoaqneQcycSyp9WJD_csGJQmf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0ETTtGwgnbefGa-G21dM9suoaqneQcycSyp9WJD_csGJQmfn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3929" b="1533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1509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C42276D" wp14:editId="00EF3A99">
          <wp:simplePos x="0" y="0"/>
          <wp:positionH relativeFrom="column">
            <wp:posOffset>5222240</wp:posOffset>
          </wp:positionH>
          <wp:positionV relativeFrom="paragraph">
            <wp:posOffset>184785</wp:posOffset>
          </wp:positionV>
          <wp:extent cx="982345" cy="723900"/>
          <wp:effectExtent l="19050" t="0" r="8255" b="0"/>
          <wp:wrapNone/>
          <wp:docPr id="2" name="Immagine 2" descr="bandiera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ieraEurope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20000"/>
                  </a:blip>
                  <a:srcRect l="10204" t="4729" r="7143" b="5231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1509F">
      <w:rPr>
        <w:rFonts w:ascii="Calibri" w:eastAsia="Calibri" w:hAnsi="Calibri" w:cs="Times New Roman"/>
        <w:noProof/>
        <w:lang w:val="it-IT" w:eastAsia="it-IT"/>
      </w:rPr>
      <w:drawing>
        <wp:inline distT="0" distB="0" distL="0" distR="0" wp14:anchorId="74A7A352" wp14:editId="5E317347">
          <wp:extent cx="2762250" cy="1057275"/>
          <wp:effectExtent l="19050" t="0" r="0" b="0"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s parmenide (3)_page-000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1B9" w:rsidRPr="006D513C" w:rsidRDefault="004451B9" w:rsidP="004451B9">
    <w:pPr>
      <w:pStyle w:val="Titolo"/>
      <w:spacing w:before="0"/>
      <w:ind w:left="426" w:hanging="426"/>
      <w:jc w:val="center"/>
      <w:rPr>
        <w:rFonts w:ascii="Times New Roman" w:hAnsi="Times New Roman" w:cs="Times New Roman"/>
        <w:sz w:val="28"/>
        <w:szCs w:val="28"/>
      </w:rPr>
    </w:pPr>
    <w:r w:rsidRPr="006D513C">
      <w:rPr>
        <w:rFonts w:ascii="Times New Roman" w:hAnsi="Times New Roman" w:cs="Times New Roman"/>
        <w:sz w:val="28"/>
        <w:szCs w:val="28"/>
      </w:rPr>
      <w:t>ISTITUTO</w:t>
    </w:r>
    <w:r w:rsidRPr="006D513C">
      <w:rPr>
        <w:rFonts w:ascii="Times New Roman" w:hAnsi="Times New Roman" w:cs="Times New Roman"/>
        <w:spacing w:val="-7"/>
        <w:sz w:val="28"/>
        <w:szCs w:val="28"/>
      </w:rPr>
      <w:t xml:space="preserve"> </w:t>
    </w:r>
    <w:r w:rsidRPr="006D513C">
      <w:rPr>
        <w:rFonts w:ascii="Times New Roman" w:hAnsi="Times New Roman" w:cs="Times New Roman"/>
        <w:sz w:val="28"/>
        <w:szCs w:val="28"/>
      </w:rPr>
      <w:t>DI</w:t>
    </w:r>
    <w:r w:rsidRPr="006D513C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6D513C">
      <w:rPr>
        <w:rFonts w:ascii="Times New Roman" w:hAnsi="Times New Roman" w:cs="Times New Roman"/>
        <w:sz w:val="28"/>
        <w:szCs w:val="28"/>
      </w:rPr>
      <w:t>ISTRUZIONE</w:t>
    </w:r>
    <w:r w:rsidRPr="006D513C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6D513C">
      <w:rPr>
        <w:rFonts w:ascii="Times New Roman" w:hAnsi="Times New Roman" w:cs="Times New Roman"/>
        <w:sz w:val="28"/>
        <w:szCs w:val="28"/>
      </w:rPr>
      <w:t>SUPERIORE</w:t>
    </w:r>
    <w:r w:rsidRPr="006D513C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6D513C">
      <w:rPr>
        <w:rFonts w:ascii="Times New Roman" w:hAnsi="Times New Roman" w:cs="Times New Roman"/>
        <w:sz w:val="28"/>
        <w:szCs w:val="28"/>
      </w:rPr>
      <w:t>“PARMENIDE”</w:t>
    </w:r>
    <w:r w:rsidRPr="006D513C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6D513C">
      <w:rPr>
        <w:rFonts w:ascii="Times New Roman" w:hAnsi="Times New Roman" w:cs="Times New Roman"/>
        <w:sz w:val="28"/>
        <w:szCs w:val="28"/>
      </w:rPr>
      <w:t>(SAIS01200T)</w:t>
    </w:r>
  </w:p>
  <w:p w:rsidR="004451B9" w:rsidRPr="00071C02" w:rsidRDefault="004451B9" w:rsidP="004451B9">
    <w:pPr>
      <w:tabs>
        <w:tab w:val="left" w:pos="8222"/>
      </w:tabs>
      <w:ind w:left="1843" w:right="140" w:hanging="1417"/>
      <w:jc w:val="center"/>
      <w:rPr>
        <w:rFonts w:ascii="Times New Roman" w:hAnsi="Times New Roman" w:cs="Times New Roman"/>
        <w:b/>
        <w:spacing w:val="1"/>
        <w:sz w:val="24"/>
        <w:szCs w:val="24"/>
      </w:rPr>
    </w:pPr>
    <w:r w:rsidRPr="00071C02">
      <w:rPr>
        <w:rFonts w:ascii="Times New Roman" w:hAnsi="Times New Roman" w:cs="Times New Roman"/>
        <w:b/>
        <w:sz w:val="24"/>
        <w:szCs w:val="24"/>
      </w:rPr>
      <w:t xml:space="preserve">Via L. Rinaldi,1- </w:t>
    </w:r>
    <w:r w:rsidRPr="00071C02">
      <w:rPr>
        <w:rFonts w:ascii="Times New Roman" w:hAnsi="Times New Roman" w:cs="Times New Roman"/>
        <w:b/>
        <w:spacing w:val="1"/>
        <w:sz w:val="24"/>
        <w:szCs w:val="24"/>
      </w:rPr>
      <w:t xml:space="preserve"> </w:t>
    </w:r>
    <w:r w:rsidRPr="00071C02">
      <w:rPr>
        <w:rFonts w:ascii="Times New Roman" w:hAnsi="Times New Roman" w:cs="Times New Roman"/>
        <w:b/>
        <w:sz w:val="24"/>
        <w:szCs w:val="24"/>
      </w:rPr>
      <w:t xml:space="preserve">84078 </w:t>
    </w:r>
    <w:proofErr w:type="spellStart"/>
    <w:r w:rsidRPr="00071C02">
      <w:rPr>
        <w:rFonts w:ascii="Times New Roman" w:hAnsi="Times New Roman" w:cs="Times New Roman"/>
        <w:b/>
        <w:sz w:val="24"/>
        <w:szCs w:val="24"/>
      </w:rPr>
      <w:t>Vallo</w:t>
    </w:r>
    <w:proofErr w:type="spellEnd"/>
    <w:r w:rsidRPr="00071C02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71C02">
      <w:rPr>
        <w:rFonts w:ascii="Times New Roman" w:hAnsi="Times New Roman" w:cs="Times New Roman"/>
        <w:b/>
        <w:sz w:val="24"/>
        <w:szCs w:val="24"/>
      </w:rPr>
      <w:t>della</w:t>
    </w:r>
    <w:proofErr w:type="spellEnd"/>
    <w:r w:rsidRPr="00071C02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71C02">
      <w:rPr>
        <w:rFonts w:ascii="Times New Roman" w:hAnsi="Times New Roman" w:cs="Times New Roman"/>
        <w:b/>
        <w:sz w:val="24"/>
        <w:szCs w:val="24"/>
      </w:rPr>
      <w:t>Lucania</w:t>
    </w:r>
    <w:proofErr w:type="spellEnd"/>
    <w:r w:rsidRPr="00071C02">
      <w:rPr>
        <w:rFonts w:ascii="Times New Roman" w:hAnsi="Times New Roman" w:cs="Times New Roman"/>
        <w:b/>
        <w:sz w:val="24"/>
        <w:szCs w:val="24"/>
      </w:rPr>
      <w:t xml:space="preserve"> (SA) - tel.(+39)</w:t>
    </w:r>
    <w:r w:rsidRPr="00071C02">
      <w:rPr>
        <w:rFonts w:ascii="Times New Roman" w:hAnsi="Times New Roman" w:cs="Times New Roman"/>
        <w:b/>
        <w:spacing w:val="-2"/>
        <w:sz w:val="24"/>
        <w:szCs w:val="24"/>
      </w:rPr>
      <w:t xml:space="preserve"> </w:t>
    </w:r>
    <w:r w:rsidRPr="00071C02">
      <w:rPr>
        <w:rFonts w:ascii="Times New Roman" w:hAnsi="Times New Roman" w:cs="Times New Roman"/>
        <w:b/>
        <w:sz w:val="24"/>
        <w:szCs w:val="24"/>
      </w:rPr>
      <w:t>0974</w:t>
    </w:r>
    <w:r w:rsidRPr="00071C02">
      <w:rPr>
        <w:rFonts w:ascii="Times New Roman" w:hAnsi="Times New Roman" w:cs="Times New Roman"/>
        <w:b/>
        <w:spacing w:val="-1"/>
        <w:sz w:val="24"/>
        <w:szCs w:val="24"/>
      </w:rPr>
      <w:t xml:space="preserve"> </w:t>
    </w:r>
    <w:r w:rsidRPr="00071C02">
      <w:rPr>
        <w:rFonts w:ascii="Times New Roman" w:hAnsi="Times New Roman" w:cs="Times New Roman"/>
        <w:b/>
        <w:sz w:val="24"/>
        <w:szCs w:val="24"/>
      </w:rPr>
      <w:t>–</w:t>
    </w:r>
    <w:r w:rsidRPr="00071C02">
      <w:rPr>
        <w:rFonts w:ascii="Times New Roman" w:hAnsi="Times New Roman" w:cs="Times New Roman"/>
        <w:b/>
        <w:spacing w:val="-1"/>
        <w:sz w:val="24"/>
        <w:szCs w:val="24"/>
      </w:rPr>
      <w:t xml:space="preserve"> </w:t>
    </w:r>
    <w:r w:rsidRPr="00071C02">
      <w:rPr>
        <w:rFonts w:ascii="Times New Roman" w:hAnsi="Times New Roman" w:cs="Times New Roman"/>
        <w:b/>
        <w:sz w:val="24"/>
        <w:szCs w:val="24"/>
      </w:rPr>
      <w:t>4147</w:t>
    </w:r>
  </w:p>
  <w:p w:rsidR="004451B9" w:rsidRPr="006D513C" w:rsidRDefault="004451B9" w:rsidP="004451B9">
    <w:pPr>
      <w:tabs>
        <w:tab w:val="left" w:pos="8222"/>
      </w:tabs>
      <w:ind w:left="2339" w:right="140" w:firstLine="199"/>
      <w:jc w:val="center"/>
      <w:rPr>
        <w:rFonts w:ascii="Times New Roman" w:hAnsi="Times New Roman" w:cs="Times New Roman"/>
        <w:b/>
        <w:sz w:val="20"/>
      </w:rPr>
    </w:pPr>
    <w:r w:rsidRPr="006D513C">
      <w:rPr>
        <w:rFonts w:ascii="Times New Roman" w:hAnsi="Times New Roman" w:cs="Times New Roman"/>
        <w:sz w:val="20"/>
      </w:rPr>
      <w:t>-</w:t>
    </w:r>
    <w:r w:rsidRPr="006D513C">
      <w:rPr>
        <w:rFonts w:ascii="Times New Roman" w:hAnsi="Times New Roman" w:cs="Times New Roman"/>
        <w:spacing w:val="-1"/>
        <w:sz w:val="20"/>
      </w:rPr>
      <w:t xml:space="preserve"> </w:t>
    </w:r>
    <w:proofErr w:type="spellStart"/>
    <w:r w:rsidRPr="006D513C">
      <w:rPr>
        <w:rFonts w:ascii="Times New Roman" w:hAnsi="Times New Roman" w:cs="Times New Roman"/>
        <w:b/>
        <w:sz w:val="20"/>
      </w:rPr>
      <w:t>Codice</w:t>
    </w:r>
    <w:proofErr w:type="spellEnd"/>
    <w:r w:rsidRPr="006D513C">
      <w:rPr>
        <w:rFonts w:ascii="Times New Roman" w:hAnsi="Times New Roman" w:cs="Times New Roman"/>
        <w:b/>
        <w:spacing w:val="-2"/>
        <w:sz w:val="20"/>
      </w:rPr>
      <w:t xml:space="preserve"> </w:t>
    </w:r>
    <w:proofErr w:type="spellStart"/>
    <w:r w:rsidRPr="006D513C">
      <w:rPr>
        <w:rFonts w:ascii="Times New Roman" w:hAnsi="Times New Roman" w:cs="Times New Roman"/>
        <w:b/>
        <w:sz w:val="20"/>
      </w:rPr>
      <w:t>Fiscale</w:t>
    </w:r>
    <w:proofErr w:type="spellEnd"/>
    <w:r w:rsidRPr="006D513C">
      <w:rPr>
        <w:rFonts w:ascii="Times New Roman" w:hAnsi="Times New Roman" w:cs="Times New Roman"/>
        <w:b/>
        <w:sz w:val="20"/>
      </w:rPr>
      <w:t>:</w:t>
    </w:r>
    <w:r w:rsidRPr="006D513C">
      <w:rPr>
        <w:rFonts w:ascii="Times New Roman" w:hAnsi="Times New Roman" w:cs="Times New Roman"/>
        <w:b/>
        <w:spacing w:val="-2"/>
        <w:sz w:val="20"/>
      </w:rPr>
      <w:t xml:space="preserve"> </w:t>
    </w:r>
    <w:r w:rsidRPr="006D513C">
      <w:rPr>
        <w:rFonts w:ascii="Times New Roman" w:hAnsi="Times New Roman" w:cs="Times New Roman"/>
        <w:b/>
        <w:sz w:val="20"/>
      </w:rPr>
      <w:t>84000700652</w:t>
    </w:r>
    <w:r>
      <w:rPr>
        <w:rFonts w:ascii="Times New Roman" w:hAnsi="Times New Roman" w:cs="Times New Roman"/>
        <w:b/>
        <w:sz w:val="20"/>
      </w:rPr>
      <w:t xml:space="preserve">  C.U. UF97M0</w:t>
    </w:r>
  </w:p>
  <w:p w:rsidR="004451B9" w:rsidRDefault="004451B9" w:rsidP="004451B9">
    <w:pPr>
      <w:pStyle w:val="Corpotesto"/>
      <w:jc w:val="center"/>
      <w:rPr>
        <w:rFonts w:cs="Times New Roman"/>
      </w:rPr>
    </w:pPr>
    <w:proofErr w:type="spellStart"/>
    <w:r w:rsidRPr="006D513C">
      <w:rPr>
        <w:rFonts w:cs="Times New Roman"/>
        <w:color w:val="000080"/>
      </w:rPr>
      <w:t>Sito</w:t>
    </w:r>
    <w:proofErr w:type="spellEnd"/>
    <w:r w:rsidRPr="006D513C">
      <w:rPr>
        <w:rFonts w:cs="Times New Roman"/>
        <w:color w:val="000080"/>
        <w:spacing w:val="-5"/>
      </w:rPr>
      <w:t xml:space="preserve"> </w:t>
    </w:r>
    <w:r w:rsidRPr="006D513C">
      <w:rPr>
        <w:rFonts w:cs="Times New Roman"/>
        <w:color w:val="000080"/>
      </w:rPr>
      <w:t>web:</w:t>
    </w:r>
    <w:r w:rsidRPr="006D513C">
      <w:rPr>
        <w:rFonts w:cs="Times New Roman"/>
        <w:color w:val="000080"/>
        <w:spacing w:val="-5"/>
      </w:rPr>
      <w:t xml:space="preserve"> </w:t>
    </w:r>
    <w:hyperlink r:id="rId5">
      <w:r w:rsidRPr="006D513C">
        <w:rPr>
          <w:rFonts w:cs="Times New Roman"/>
          <w:color w:val="0000FF"/>
        </w:rPr>
        <w:t>www.liceoparmenidevallo.edu.it</w:t>
      </w:r>
    </w:hyperlink>
    <w:r w:rsidRPr="006D513C">
      <w:rPr>
        <w:rFonts w:cs="Times New Roman"/>
        <w:color w:val="0000FF"/>
        <w:spacing w:val="46"/>
      </w:rPr>
      <w:t xml:space="preserve"> </w:t>
    </w:r>
    <w:hyperlink r:id="rId6">
      <w:r w:rsidRPr="006D513C">
        <w:rPr>
          <w:rFonts w:cs="Times New Roman"/>
          <w:color w:val="000080"/>
        </w:rPr>
        <w:t>e-mail:</w:t>
      </w:r>
      <w:r w:rsidRPr="006D513C">
        <w:rPr>
          <w:rFonts w:cs="Times New Roman"/>
          <w:color w:val="0000FF"/>
        </w:rPr>
        <w:t>sais01200t@istruzione.it</w:t>
      </w:r>
      <w:r w:rsidRPr="006D513C">
        <w:rPr>
          <w:rFonts w:cs="Times New Roman"/>
          <w:color w:val="0000FF"/>
          <w:spacing w:val="-2"/>
        </w:rPr>
        <w:t xml:space="preserve"> </w:t>
      </w:r>
    </w:hyperlink>
    <w:r>
      <w:rPr>
        <w:rFonts w:cs="Times New Roman"/>
      </w:rPr>
      <w:t xml:space="preserve"> </w:t>
    </w:r>
    <w:proofErr w:type="spellStart"/>
    <w:r>
      <w:rPr>
        <w:rFonts w:cs="Times New Roman"/>
      </w:rPr>
      <w:t>pec</w:t>
    </w:r>
    <w:proofErr w:type="spellEnd"/>
    <w:r>
      <w:rPr>
        <w:rFonts w:cs="Times New Roman"/>
      </w:rPr>
      <w:t xml:space="preserve">: </w:t>
    </w:r>
    <w:hyperlink r:id="rId7">
      <w:r w:rsidRPr="006D513C">
        <w:rPr>
          <w:rFonts w:cs="Times New Roman"/>
          <w:color w:val="0000FF"/>
        </w:rPr>
        <w:t>sais01200t@pec.istruzione.it</w:t>
      </w:r>
    </w:hyperlink>
  </w:p>
  <w:p w:rsidR="004451B9" w:rsidRDefault="004451B9" w:rsidP="004451B9">
    <w:pPr>
      <w:pStyle w:val="Corpotesto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30" w:rsidRPr="000E713A" w:rsidRDefault="000B3F30" w:rsidP="000E71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734"/>
    <w:multiLevelType w:val="hybridMultilevel"/>
    <w:tmpl w:val="2C2CE858"/>
    <w:lvl w:ilvl="0" w:tplc="2FECE332">
      <w:start w:val="1"/>
      <w:numFmt w:val="decimal"/>
      <w:lvlText w:val="%1)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D58E2A8">
      <w:start w:val="1"/>
      <w:numFmt w:val="lowerLetter"/>
      <w:lvlText w:val="%2)"/>
      <w:lvlJc w:val="left"/>
      <w:pPr>
        <w:ind w:left="820" w:hanging="349"/>
      </w:pPr>
      <w:rPr>
        <w:rFonts w:ascii="Times New Roman" w:eastAsia="Times New Roman" w:hAnsi="Times New Roman" w:hint="default"/>
        <w:sz w:val="22"/>
        <w:szCs w:val="22"/>
      </w:rPr>
    </w:lvl>
    <w:lvl w:ilvl="2" w:tplc="D5B40512">
      <w:start w:val="1"/>
      <w:numFmt w:val="bullet"/>
      <w:lvlText w:val="•"/>
      <w:lvlJc w:val="left"/>
      <w:pPr>
        <w:ind w:left="2741" w:hanging="349"/>
      </w:pPr>
      <w:rPr>
        <w:rFonts w:hint="default"/>
      </w:rPr>
    </w:lvl>
    <w:lvl w:ilvl="3" w:tplc="06E6E142">
      <w:start w:val="1"/>
      <w:numFmt w:val="bullet"/>
      <w:lvlText w:val="•"/>
      <w:lvlJc w:val="left"/>
      <w:pPr>
        <w:ind w:left="3702" w:hanging="349"/>
      </w:pPr>
      <w:rPr>
        <w:rFonts w:hint="default"/>
      </w:rPr>
    </w:lvl>
    <w:lvl w:ilvl="4" w:tplc="2CEE1E5E">
      <w:start w:val="1"/>
      <w:numFmt w:val="bullet"/>
      <w:lvlText w:val="•"/>
      <w:lvlJc w:val="left"/>
      <w:pPr>
        <w:ind w:left="4662" w:hanging="349"/>
      </w:pPr>
      <w:rPr>
        <w:rFonts w:hint="default"/>
      </w:rPr>
    </w:lvl>
    <w:lvl w:ilvl="5" w:tplc="4086D634">
      <w:start w:val="1"/>
      <w:numFmt w:val="bullet"/>
      <w:lvlText w:val="•"/>
      <w:lvlJc w:val="left"/>
      <w:pPr>
        <w:ind w:left="5623" w:hanging="349"/>
      </w:pPr>
      <w:rPr>
        <w:rFonts w:hint="default"/>
      </w:rPr>
    </w:lvl>
    <w:lvl w:ilvl="6" w:tplc="03DC82C4">
      <w:start w:val="1"/>
      <w:numFmt w:val="bullet"/>
      <w:lvlText w:val="•"/>
      <w:lvlJc w:val="left"/>
      <w:pPr>
        <w:ind w:left="6584" w:hanging="349"/>
      </w:pPr>
      <w:rPr>
        <w:rFonts w:hint="default"/>
      </w:rPr>
    </w:lvl>
    <w:lvl w:ilvl="7" w:tplc="0510AF14">
      <w:start w:val="1"/>
      <w:numFmt w:val="bullet"/>
      <w:lvlText w:val="•"/>
      <w:lvlJc w:val="left"/>
      <w:pPr>
        <w:ind w:left="7544" w:hanging="349"/>
      </w:pPr>
      <w:rPr>
        <w:rFonts w:hint="default"/>
      </w:rPr>
    </w:lvl>
    <w:lvl w:ilvl="8" w:tplc="2974980E">
      <w:start w:val="1"/>
      <w:numFmt w:val="bullet"/>
      <w:lvlText w:val="•"/>
      <w:lvlJc w:val="left"/>
      <w:pPr>
        <w:ind w:left="8505" w:hanging="349"/>
      </w:pPr>
      <w:rPr>
        <w:rFonts w:hint="default"/>
      </w:rPr>
    </w:lvl>
  </w:abstractNum>
  <w:abstractNum w:abstractNumId="1">
    <w:nsid w:val="0BEE6705"/>
    <w:multiLevelType w:val="multilevel"/>
    <w:tmpl w:val="AE1C1052"/>
    <w:lvl w:ilvl="0">
      <w:start w:val="5"/>
      <w:numFmt w:val="lowerLetter"/>
      <w:lvlText w:val="%1"/>
      <w:lvlJc w:val="left"/>
      <w:pPr>
        <w:ind w:left="450" w:hanging="339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0" w:hanging="33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"/>
      <w:lvlJc w:val="left"/>
      <w:pPr>
        <w:ind w:left="1052" w:hanging="360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24AA4F8A"/>
    <w:multiLevelType w:val="hybridMultilevel"/>
    <w:tmpl w:val="588C7BD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5204D43"/>
    <w:multiLevelType w:val="hybridMultilevel"/>
    <w:tmpl w:val="876CC914"/>
    <w:lvl w:ilvl="0" w:tplc="7A36F3C8">
      <w:start w:val="1"/>
      <w:numFmt w:val="bullet"/>
      <w:lvlText w:val=""/>
      <w:lvlJc w:val="left"/>
      <w:pPr>
        <w:ind w:left="678" w:hanging="361"/>
      </w:pPr>
      <w:rPr>
        <w:rFonts w:ascii="Symbol" w:eastAsia="Symbol" w:hAnsi="Symbol" w:hint="default"/>
        <w:sz w:val="22"/>
        <w:szCs w:val="22"/>
      </w:rPr>
    </w:lvl>
    <w:lvl w:ilvl="1" w:tplc="C378747C">
      <w:start w:val="1"/>
      <w:numFmt w:val="bullet"/>
      <w:lvlText w:val="•"/>
      <w:lvlJc w:val="left"/>
      <w:pPr>
        <w:ind w:left="1653" w:hanging="361"/>
      </w:pPr>
      <w:rPr>
        <w:rFonts w:hint="default"/>
      </w:rPr>
    </w:lvl>
    <w:lvl w:ilvl="2" w:tplc="1C3A6310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B5400634">
      <w:start w:val="1"/>
      <w:numFmt w:val="bullet"/>
      <w:lvlText w:val="•"/>
      <w:lvlJc w:val="left"/>
      <w:pPr>
        <w:ind w:left="3603" w:hanging="361"/>
      </w:pPr>
      <w:rPr>
        <w:rFonts w:hint="default"/>
      </w:rPr>
    </w:lvl>
    <w:lvl w:ilvl="4" w:tplc="589829B4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5" w:tplc="452896E6">
      <w:start w:val="1"/>
      <w:numFmt w:val="bullet"/>
      <w:lvlText w:val="•"/>
      <w:lvlJc w:val="left"/>
      <w:pPr>
        <w:ind w:left="5552" w:hanging="361"/>
      </w:pPr>
      <w:rPr>
        <w:rFonts w:hint="default"/>
      </w:rPr>
    </w:lvl>
    <w:lvl w:ilvl="6" w:tplc="7CF67448">
      <w:start w:val="1"/>
      <w:numFmt w:val="bullet"/>
      <w:lvlText w:val="•"/>
      <w:lvlJc w:val="left"/>
      <w:pPr>
        <w:ind w:left="6527" w:hanging="361"/>
      </w:pPr>
      <w:rPr>
        <w:rFonts w:hint="default"/>
      </w:rPr>
    </w:lvl>
    <w:lvl w:ilvl="7" w:tplc="4C46AA3E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  <w:lvl w:ilvl="8" w:tplc="9132A946">
      <w:start w:val="1"/>
      <w:numFmt w:val="bullet"/>
      <w:lvlText w:val="•"/>
      <w:lvlJc w:val="left"/>
      <w:pPr>
        <w:ind w:left="8476" w:hanging="361"/>
      </w:pPr>
      <w:rPr>
        <w:rFonts w:hint="default"/>
      </w:rPr>
    </w:lvl>
  </w:abstractNum>
  <w:abstractNum w:abstractNumId="4">
    <w:nsid w:val="42463B1B"/>
    <w:multiLevelType w:val="hybridMultilevel"/>
    <w:tmpl w:val="5F68ACC2"/>
    <w:lvl w:ilvl="0" w:tplc="3CB6A63E">
      <w:start w:val="1"/>
      <w:numFmt w:val="bullet"/>
      <w:lvlText w:val="-"/>
      <w:lvlJc w:val="left"/>
      <w:pPr>
        <w:ind w:left="820" w:hanging="349"/>
      </w:pPr>
      <w:rPr>
        <w:rFonts w:ascii="Times New Roman" w:eastAsia="Times New Roman" w:hAnsi="Times New Roman" w:hint="default"/>
        <w:sz w:val="22"/>
        <w:szCs w:val="22"/>
      </w:rPr>
    </w:lvl>
    <w:lvl w:ilvl="1" w:tplc="1132FEEC">
      <w:start w:val="1"/>
      <w:numFmt w:val="bullet"/>
      <w:lvlText w:val="•"/>
      <w:lvlJc w:val="left"/>
      <w:pPr>
        <w:ind w:left="1781" w:hanging="349"/>
      </w:pPr>
      <w:rPr>
        <w:rFonts w:hint="default"/>
      </w:rPr>
    </w:lvl>
    <w:lvl w:ilvl="2" w:tplc="4C1C2D9E">
      <w:start w:val="1"/>
      <w:numFmt w:val="bullet"/>
      <w:lvlText w:val="•"/>
      <w:lvlJc w:val="left"/>
      <w:pPr>
        <w:ind w:left="2741" w:hanging="349"/>
      </w:pPr>
      <w:rPr>
        <w:rFonts w:hint="default"/>
      </w:rPr>
    </w:lvl>
    <w:lvl w:ilvl="3" w:tplc="8D044890">
      <w:start w:val="1"/>
      <w:numFmt w:val="bullet"/>
      <w:lvlText w:val="•"/>
      <w:lvlJc w:val="left"/>
      <w:pPr>
        <w:ind w:left="3702" w:hanging="349"/>
      </w:pPr>
      <w:rPr>
        <w:rFonts w:hint="default"/>
      </w:rPr>
    </w:lvl>
    <w:lvl w:ilvl="4" w:tplc="275C7E4E">
      <w:start w:val="1"/>
      <w:numFmt w:val="bullet"/>
      <w:lvlText w:val="•"/>
      <w:lvlJc w:val="left"/>
      <w:pPr>
        <w:ind w:left="4662" w:hanging="349"/>
      </w:pPr>
      <w:rPr>
        <w:rFonts w:hint="default"/>
      </w:rPr>
    </w:lvl>
    <w:lvl w:ilvl="5" w:tplc="FBAA65A0">
      <w:start w:val="1"/>
      <w:numFmt w:val="bullet"/>
      <w:lvlText w:val="•"/>
      <w:lvlJc w:val="left"/>
      <w:pPr>
        <w:ind w:left="5623" w:hanging="349"/>
      </w:pPr>
      <w:rPr>
        <w:rFonts w:hint="default"/>
      </w:rPr>
    </w:lvl>
    <w:lvl w:ilvl="6" w:tplc="4BAED8CC">
      <w:start w:val="1"/>
      <w:numFmt w:val="bullet"/>
      <w:lvlText w:val="•"/>
      <w:lvlJc w:val="left"/>
      <w:pPr>
        <w:ind w:left="6584" w:hanging="349"/>
      </w:pPr>
      <w:rPr>
        <w:rFonts w:hint="default"/>
      </w:rPr>
    </w:lvl>
    <w:lvl w:ilvl="7" w:tplc="97AC163C">
      <w:start w:val="1"/>
      <w:numFmt w:val="bullet"/>
      <w:lvlText w:val="•"/>
      <w:lvlJc w:val="left"/>
      <w:pPr>
        <w:ind w:left="7544" w:hanging="349"/>
      </w:pPr>
      <w:rPr>
        <w:rFonts w:hint="default"/>
      </w:rPr>
    </w:lvl>
    <w:lvl w:ilvl="8" w:tplc="4030D092">
      <w:start w:val="1"/>
      <w:numFmt w:val="bullet"/>
      <w:lvlText w:val="•"/>
      <w:lvlJc w:val="left"/>
      <w:pPr>
        <w:ind w:left="8505" w:hanging="3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B0"/>
    <w:rsid w:val="000078FE"/>
    <w:rsid w:val="000167FE"/>
    <w:rsid w:val="00050690"/>
    <w:rsid w:val="000621A0"/>
    <w:rsid w:val="00092774"/>
    <w:rsid w:val="000B3F30"/>
    <w:rsid w:val="000C060B"/>
    <w:rsid w:val="000C2C6D"/>
    <w:rsid w:val="000D31B6"/>
    <w:rsid w:val="000E68D8"/>
    <w:rsid w:val="000E713A"/>
    <w:rsid w:val="000E7BBC"/>
    <w:rsid w:val="00113B8E"/>
    <w:rsid w:val="0011509F"/>
    <w:rsid w:val="0012765E"/>
    <w:rsid w:val="00150DA8"/>
    <w:rsid w:val="00151DCF"/>
    <w:rsid w:val="00166E39"/>
    <w:rsid w:val="00180563"/>
    <w:rsid w:val="00181E2A"/>
    <w:rsid w:val="001844FC"/>
    <w:rsid w:val="001A3392"/>
    <w:rsid w:val="001C6484"/>
    <w:rsid w:val="00251857"/>
    <w:rsid w:val="00253EB0"/>
    <w:rsid w:val="002A5021"/>
    <w:rsid w:val="002A6CC3"/>
    <w:rsid w:val="002D4AE5"/>
    <w:rsid w:val="002F3CD0"/>
    <w:rsid w:val="00341835"/>
    <w:rsid w:val="003465C9"/>
    <w:rsid w:val="0035319F"/>
    <w:rsid w:val="003662C8"/>
    <w:rsid w:val="0036681D"/>
    <w:rsid w:val="00397107"/>
    <w:rsid w:val="003A7D96"/>
    <w:rsid w:val="003B5D08"/>
    <w:rsid w:val="003D0809"/>
    <w:rsid w:val="003E4045"/>
    <w:rsid w:val="004277F7"/>
    <w:rsid w:val="004311C6"/>
    <w:rsid w:val="00435F0E"/>
    <w:rsid w:val="004372B7"/>
    <w:rsid w:val="0044075A"/>
    <w:rsid w:val="00444F94"/>
    <w:rsid w:val="004451B9"/>
    <w:rsid w:val="004470FA"/>
    <w:rsid w:val="00455964"/>
    <w:rsid w:val="00462232"/>
    <w:rsid w:val="004969DE"/>
    <w:rsid w:val="004A2751"/>
    <w:rsid w:val="004B18C6"/>
    <w:rsid w:val="004E7271"/>
    <w:rsid w:val="005600B9"/>
    <w:rsid w:val="00560863"/>
    <w:rsid w:val="00563925"/>
    <w:rsid w:val="0057701C"/>
    <w:rsid w:val="005829DC"/>
    <w:rsid w:val="005D1BC5"/>
    <w:rsid w:val="005D6008"/>
    <w:rsid w:val="005F73EC"/>
    <w:rsid w:val="00613E2C"/>
    <w:rsid w:val="0062247E"/>
    <w:rsid w:val="00663459"/>
    <w:rsid w:val="00665870"/>
    <w:rsid w:val="006733F1"/>
    <w:rsid w:val="0068164A"/>
    <w:rsid w:val="006A54E5"/>
    <w:rsid w:val="006C39FB"/>
    <w:rsid w:val="006D7CFC"/>
    <w:rsid w:val="006E17BD"/>
    <w:rsid w:val="00701C19"/>
    <w:rsid w:val="00731D44"/>
    <w:rsid w:val="00741679"/>
    <w:rsid w:val="00766D86"/>
    <w:rsid w:val="00786057"/>
    <w:rsid w:val="00794471"/>
    <w:rsid w:val="007D4B1E"/>
    <w:rsid w:val="0081192F"/>
    <w:rsid w:val="008201DE"/>
    <w:rsid w:val="0083484D"/>
    <w:rsid w:val="0083540E"/>
    <w:rsid w:val="0084374F"/>
    <w:rsid w:val="008721FB"/>
    <w:rsid w:val="00876BFF"/>
    <w:rsid w:val="00881554"/>
    <w:rsid w:val="008D46E9"/>
    <w:rsid w:val="008F0B53"/>
    <w:rsid w:val="008F565E"/>
    <w:rsid w:val="009433ED"/>
    <w:rsid w:val="00955C63"/>
    <w:rsid w:val="009708FC"/>
    <w:rsid w:val="009924AA"/>
    <w:rsid w:val="009A15A5"/>
    <w:rsid w:val="009B1966"/>
    <w:rsid w:val="009C017F"/>
    <w:rsid w:val="009F4874"/>
    <w:rsid w:val="00A211A7"/>
    <w:rsid w:val="00A34BEA"/>
    <w:rsid w:val="00A350F8"/>
    <w:rsid w:val="00A40962"/>
    <w:rsid w:val="00A45DE6"/>
    <w:rsid w:val="00A47354"/>
    <w:rsid w:val="00A7243C"/>
    <w:rsid w:val="00A76347"/>
    <w:rsid w:val="00A8177D"/>
    <w:rsid w:val="00A95BF4"/>
    <w:rsid w:val="00AC3464"/>
    <w:rsid w:val="00B04CD8"/>
    <w:rsid w:val="00B27FD6"/>
    <w:rsid w:val="00B81F81"/>
    <w:rsid w:val="00B86336"/>
    <w:rsid w:val="00B93256"/>
    <w:rsid w:val="00B9764C"/>
    <w:rsid w:val="00BA4751"/>
    <w:rsid w:val="00BC5BD7"/>
    <w:rsid w:val="00BD1402"/>
    <w:rsid w:val="00C128B8"/>
    <w:rsid w:val="00C171DC"/>
    <w:rsid w:val="00C27FB0"/>
    <w:rsid w:val="00C66D78"/>
    <w:rsid w:val="00C75F89"/>
    <w:rsid w:val="00C76DCC"/>
    <w:rsid w:val="00C83950"/>
    <w:rsid w:val="00CA6B17"/>
    <w:rsid w:val="00CB2B1B"/>
    <w:rsid w:val="00CE0367"/>
    <w:rsid w:val="00CE327E"/>
    <w:rsid w:val="00CE66A6"/>
    <w:rsid w:val="00D13B31"/>
    <w:rsid w:val="00D275E3"/>
    <w:rsid w:val="00D361BF"/>
    <w:rsid w:val="00D54408"/>
    <w:rsid w:val="00D54E2D"/>
    <w:rsid w:val="00D640D6"/>
    <w:rsid w:val="00D87663"/>
    <w:rsid w:val="00D91BA3"/>
    <w:rsid w:val="00DC17C1"/>
    <w:rsid w:val="00DC71AC"/>
    <w:rsid w:val="00DF49C3"/>
    <w:rsid w:val="00E001E3"/>
    <w:rsid w:val="00E108BC"/>
    <w:rsid w:val="00E27A98"/>
    <w:rsid w:val="00E40C22"/>
    <w:rsid w:val="00E54D23"/>
    <w:rsid w:val="00E56AD7"/>
    <w:rsid w:val="00E63E29"/>
    <w:rsid w:val="00E90CB8"/>
    <w:rsid w:val="00EB504B"/>
    <w:rsid w:val="00ED38A0"/>
    <w:rsid w:val="00EE5514"/>
    <w:rsid w:val="00F01C07"/>
    <w:rsid w:val="00F04F02"/>
    <w:rsid w:val="00F14A60"/>
    <w:rsid w:val="00F44F49"/>
    <w:rsid w:val="00F527C0"/>
    <w:rsid w:val="00F5750B"/>
    <w:rsid w:val="00F83549"/>
    <w:rsid w:val="00FA2EBE"/>
    <w:rsid w:val="00FB0AE7"/>
    <w:rsid w:val="00FB274F"/>
    <w:rsid w:val="00FC6408"/>
    <w:rsid w:val="00FE319B"/>
    <w:rsid w:val="00FF1197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277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92774"/>
    <w:pPr>
      <w:spacing w:before="6"/>
      <w:ind w:left="19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F30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30"/>
  </w:style>
  <w:style w:type="paragraph" w:styleId="Pidipagina">
    <w:name w:val="footer"/>
    <w:basedOn w:val="Normale"/>
    <w:link w:val="PidipaginaCarattere"/>
    <w:uiPriority w:val="99"/>
    <w:unhideWhenUsed/>
    <w:rsid w:val="000B3F30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30"/>
  </w:style>
  <w:style w:type="table" w:styleId="Grigliatabella">
    <w:name w:val="Table Grid"/>
    <w:basedOn w:val="Tabellanormale"/>
    <w:uiPriority w:val="39"/>
    <w:rsid w:val="000B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F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F30"/>
    <w:pPr>
      <w:widowControl/>
    </w:pPr>
    <w:rPr>
      <w:rFonts w:ascii="Segoe UI" w:hAnsi="Segoe UI" w:cs="Segoe UI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F3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40D6"/>
    <w:pPr>
      <w:widowControl/>
      <w:spacing w:after="160" w:line="259" w:lineRule="auto"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2774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92774"/>
    <w:pPr>
      <w:spacing w:before="72"/>
      <w:ind w:left="19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774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E03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0367"/>
  </w:style>
  <w:style w:type="paragraph" w:styleId="Titolo">
    <w:name w:val="Title"/>
    <w:basedOn w:val="Normale"/>
    <w:link w:val="TitoloCarattere"/>
    <w:uiPriority w:val="1"/>
    <w:qFormat/>
    <w:rsid w:val="004451B9"/>
    <w:pPr>
      <w:autoSpaceDE w:val="0"/>
      <w:autoSpaceDN w:val="0"/>
      <w:spacing w:before="66" w:line="276" w:lineRule="exact"/>
      <w:ind w:left="861"/>
    </w:pPr>
    <w:rPr>
      <w:rFonts w:ascii="Arial" w:eastAsia="Arial" w:hAnsi="Arial" w:cs="Arial"/>
      <w:b/>
      <w:bCs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4451B9"/>
    <w:rPr>
      <w:rFonts w:ascii="Arial" w:eastAsia="Arial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277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92774"/>
    <w:pPr>
      <w:spacing w:before="6"/>
      <w:ind w:left="19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F30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30"/>
  </w:style>
  <w:style w:type="paragraph" w:styleId="Pidipagina">
    <w:name w:val="footer"/>
    <w:basedOn w:val="Normale"/>
    <w:link w:val="PidipaginaCarattere"/>
    <w:uiPriority w:val="99"/>
    <w:unhideWhenUsed/>
    <w:rsid w:val="000B3F30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30"/>
  </w:style>
  <w:style w:type="table" w:styleId="Grigliatabella">
    <w:name w:val="Table Grid"/>
    <w:basedOn w:val="Tabellanormale"/>
    <w:uiPriority w:val="39"/>
    <w:rsid w:val="000B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F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F30"/>
    <w:pPr>
      <w:widowControl/>
    </w:pPr>
    <w:rPr>
      <w:rFonts w:ascii="Segoe UI" w:hAnsi="Segoe UI" w:cs="Segoe UI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F3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40D6"/>
    <w:pPr>
      <w:widowControl/>
      <w:spacing w:after="160" w:line="259" w:lineRule="auto"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2774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92774"/>
    <w:pPr>
      <w:spacing w:before="72"/>
      <w:ind w:left="19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774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E03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0367"/>
  </w:style>
  <w:style w:type="paragraph" w:styleId="Titolo">
    <w:name w:val="Title"/>
    <w:basedOn w:val="Normale"/>
    <w:link w:val="TitoloCarattere"/>
    <w:uiPriority w:val="1"/>
    <w:qFormat/>
    <w:rsid w:val="004451B9"/>
    <w:pPr>
      <w:autoSpaceDE w:val="0"/>
      <w:autoSpaceDN w:val="0"/>
      <w:spacing w:before="66" w:line="276" w:lineRule="exact"/>
      <w:ind w:left="861"/>
    </w:pPr>
    <w:rPr>
      <w:rFonts w:ascii="Arial" w:eastAsia="Arial" w:hAnsi="Arial" w:cs="Arial"/>
      <w:b/>
      <w:bCs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4451B9"/>
    <w:rPr>
      <w:rFonts w:ascii="Arial" w:eastAsia="Arial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mailto:sais01200t@pec.istruzione.it" TargetMode="External"/><Relationship Id="rId2" Type="http://schemas.openxmlformats.org/officeDocument/2006/relationships/image" Target="https://encrypted-tbn2.gstatic.com/images?q=tbn:ANd9GcS0ETTtGwgnbefGa-G21dM9suoaqneQcycSyp9WJD_csGJQmfn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ais01200t@istruzione.it" TargetMode="External"/><Relationship Id="rId5" Type="http://schemas.openxmlformats.org/officeDocument/2006/relationships/hyperlink" Target="http://www.liceoparmenidevallo.edu.it/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Amministrazione\Desktop\Dropbox\Ianneci\CARTA%20INTESTATA%20LICEO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3ECC-2332-4B34-BEC5-8F48F091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LICEO 2015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Amministrazione</dc:creator>
  <cp:lastModifiedBy>Maria Luisa</cp:lastModifiedBy>
  <cp:revision>2</cp:revision>
  <cp:lastPrinted>2022-03-26T10:30:00Z</cp:lastPrinted>
  <dcterms:created xsi:type="dcterms:W3CDTF">2022-03-26T10:34:00Z</dcterms:created>
  <dcterms:modified xsi:type="dcterms:W3CDTF">2022-03-26T10:34:00Z</dcterms:modified>
</cp:coreProperties>
</file>