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F4" w:rsidRPr="00AB5357" w:rsidRDefault="00865CF4" w:rsidP="00AB5357">
      <w:pPr>
        <w:widowControl/>
        <w:suppressAutoHyphens w:val="0"/>
        <w:spacing w:after="80" w:line="257" w:lineRule="auto"/>
        <w:rPr>
          <w:rFonts w:ascii="AR CENA" w:hAnsi="AR CENA" w:cs="Arial"/>
          <w:kern w:val="0"/>
          <w:sz w:val="28"/>
          <w:szCs w:val="28"/>
          <w:lang w:eastAsia="en-US" w:bidi="ar-SA"/>
        </w:rPr>
      </w:pPr>
      <w:r w:rsidRPr="00AB5357">
        <w:rPr>
          <w:rFonts w:ascii="AR CENA" w:hAnsi="AR CENA" w:cs="Arial"/>
          <w:kern w:val="0"/>
          <w:sz w:val="28"/>
          <w:szCs w:val="28"/>
          <w:lang w:eastAsia="en-US" w:bidi="ar-SA"/>
        </w:rPr>
        <w:t>Allegato 1</w:t>
      </w:r>
    </w:p>
    <w:p w:rsidR="00865CF4" w:rsidRPr="00AB5357" w:rsidRDefault="00865CF4" w:rsidP="00AB5357">
      <w:pPr>
        <w:widowControl/>
        <w:suppressAutoHyphens w:val="0"/>
        <w:spacing w:after="80" w:line="257" w:lineRule="auto"/>
        <w:ind w:left="4248" w:firstLine="708"/>
        <w:jc w:val="both"/>
        <w:rPr>
          <w:rFonts w:ascii="Arial" w:hAnsi="Arial" w:cs="Arial"/>
          <w:kern w:val="0"/>
          <w:sz w:val="20"/>
          <w:szCs w:val="20"/>
          <w:lang w:eastAsia="en-US" w:bidi="ar-SA"/>
        </w:rPr>
      </w:pPr>
      <w:r w:rsidRPr="00AB5357">
        <w:rPr>
          <w:rFonts w:ascii="Arial" w:hAnsi="Arial" w:cs="Arial"/>
          <w:kern w:val="0"/>
          <w:sz w:val="20"/>
          <w:szCs w:val="20"/>
          <w:lang w:eastAsia="en-US" w:bidi="ar-SA"/>
        </w:rPr>
        <w:t xml:space="preserve">Al Dirigente </w:t>
      </w:r>
      <w:r>
        <w:rPr>
          <w:rFonts w:ascii="Arial" w:hAnsi="Arial" w:cs="Arial"/>
          <w:kern w:val="0"/>
          <w:sz w:val="20"/>
          <w:szCs w:val="20"/>
          <w:lang w:eastAsia="en-US" w:bidi="ar-SA"/>
        </w:rPr>
        <w:t>Scolastico IC Saba</w:t>
      </w:r>
    </w:p>
    <w:p w:rsidR="00865CF4" w:rsidRPr="00AB5357" w:rsidRDefault="00865CF4" w:rsidP="00AB5357">
      <w:pPr>
        <w:widowControl/>
        <w:suppressAutoHyphens w:val="0"/>
        <w:spacing w:after="160" w:line="256" w:lineRule="auto"/>
        <w:ind w:left="4248" w:firstLine="708"/>
        <w:jc w:val="both"/>
        <w:rPr>
          <w:rFonts w:ascii="Arial" w:hAnsi="Arial" w:cs="Arial"/>
          <w:kern w:val="0"/>
          <w:sz w:val="20"/>
          <w:szCs w:val="20"/>
          <w:lang w:eastAsia="en-US" w:bidi="ar-SA"/>
        </w:rPr>
      </w:pPr>
      <w:hyperlink r:id="rId7" w:history="1">
        <w:hyperlink r:id="rId8" w:history="1">
          <w:r w:rsidRPr="00AF6C7B">
            <w:rPr>
              <w:rStyle w:val="Hyperlink"/>
              <w:rFonts w:ascii="Calibri" w:hAnsi="Calibri" w:cs="Tahoma"/>
              <w:sz w:val="18"/>
              <w:szCs w:val="18"/>
              <w:lang w:val="en-US"/>
            </w:rPr>
            <w:t>TOIC878008@isruzione.it</w:t>
          </w:r>
        </w:hyperlink>
      </w:hyperlink>
    </w:p>
    <w:p w:rsidR="00865CF4" w:rsidRPr="00AB5357" w:rsidRDefault="00865CF4" w:rsidP="00AB5357">
      <w:pPr>
        <w:widowControl/>
        <w:suppressAutoHyphens w:val="0"/>
        <w:spacing w:after="160" w:line="256" w:lineRule="auto"/>
        <w:ind w:left="4248" w:firstLine="708"/>
        <w:jc w:val="both"/>
        <w:rPr>
          <w:rFonts w:ascii="Arial" w:hAnsi="Arial" w:cs="Arial"/>
          <w:kern w:val="0"/>
          <w:sz w:val="20"/>
          <w:szCs w:val="20"/>
          <w:lang w:eastAsia="en-US" w:bidi="ar-SA"/>
        </w:rPr>
      </w:pPr>
      <w:r>
        <w:rPr>
          <w:rFonts w:ascii="Arial" w:hAnsi="Arial" w:cs="Arial"/>
          <w:kern w:val="0"/>
          <w:sz w:val="20"/>
          <w:szCs w:val="20"/>
          <w:lang w:eastAsia="en-US" w:bidi="ar-SA"/>
        </w:rPr>
        <w:t>v</w:t>
      </w:r>
      <w:r w:rsidRPr="00AB5357">
        <w:rPr>
          <w:rFonts w:ascii="Arial" w:hAnsi="Arial" w:cs="Arial"/>
          <w:kern w:val="0"/>
          <w:sz w:val="20"/>
          <w:szCs w:val="20"/>
          <w:lang w:eastAsia="en-US" w:bidi="ar-SA"/>
        </w:rPr>
        <w:t xml:space="preserve">ia </w:t>
      </w:r>
      <w:r>
        <w:rPr>
          <w:rFonts w:ascii="Arial" w:hAnsi="Arial" w:cs="Arial"/>
          <w:kern w:val="0"/>
          <w:sz w:val="20"/>
          <w:szCs w:val="20"/>
          <w:lang w:eastAsia="en-US" w:bidi="ar-SA"/>
        </w:rPr>
        <w:t>Lorenzini, 4 – 10147</w:t>
      </w:r>
      <w:r w:rsidRPr="00AB5357">
        <w:rPr>
          <w:rFonts w:ascii="Arial" w:hAnsi="Arial" w:cs="Arial"/>
          <w:kern w:val="0"/>
          <w:sz w:val="20"/>
          <w:szCs w:val="20"/>
          <w:lang w:eastAsia="en-US" w:bidi="ar-SA"/>
        </w:rPr>
        <w:t xml:space="preserve"> TORINO</w:t>
      </w:r>
    </w:p>
    <w:p w:rsidR="00865CF4" w:rsidRPr="00AB5357" w:rsidRDefault="00865CF4" w:rsidP="00AB5357">
      <w:pPr>
        <w:widowControl/>
        <w:suppressAutoHyphens w:val="0"/>
        <w:spacing w:after="160" w:line="256" w:lineRule="auto"/>
        <w:ind w:left="4248" w:firstLine="708"/>
        <w:jc w:val="both"/>
        <w:rPr>
          <w:rFonts w:ascii="Arial" w:hAnsi="Arial" w:cs="Arial"/>
          <w:kern w:val="0"/>
          <w:sz w:val="20"/>
          <w:szCs w:val="20"/>
          <w:lang w:eastAsia="en-US" w:bidi="ar-SA"/>
        </w:rPr>
      </w:pPr>
    </w:p>
    <w:p w:rsidR="00865CF4" w:rsidRPr="00AB5357" w:rsidRDefault="00865CF4" w:rsidP="00AB5357">
      <w:pPr>
        <w:widowControl/>
        <w:suppressAutoHyphens w:val="0"/>
        <w:spacing w:after="160" w:line="256" w:lineRule="auto"/>
        <w:ind w:left="1134" w:hanging="1134"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b/>
          <w:kern w:val="0"/>
          <w:sz w:val="22"/>
          <w:szCs w:val="22"/>
          <w:lang w:eastAsia="en-US" w:bidi="ar-SA"/>
        </w:rPr>
        <w:t xml:space="preserve">Oggetto: </w:t>
      </w: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 xml:space="preserve">Disponibilità incarico nell’ambito del progetto </w:t>
      </w:r>
      <w:r>
        <w:rPr>
          <w:rFonts w:ascii="Calibri" w:hAnsi="Calibri" w:cs="Calibri"/>
          <w:kern w:val="0"/>
          <w:sz w:val="22"/>
          <w:szCs w:val="22"/>
          <w:lang w:eastAsia="en-US" w:bidi="ar-SA"/>
        </w:rPr>
        <w:t>FAMI 01</w:t>
      </w: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 xml:space="preserve"> (annualità 201</w:t>
      </w:r>
      <w:r>
        <w:rPr>
          <w:rFonts w:ascii="Calibri" w:hAnsi="Calibri" w:cs="Calibri"/>
          <w:kern w:val="0"/>
          <w:sz w:val="22"/>
          <w:szCs w:val="22"/>
          <w:lang w:eastAsia="en-US" w:bidi="ar-SA"/>
        </w:rPr>
        <w:t>7</w:t>
      </w: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 xml:space="preserve"> / 2018)</w:t>
      </w:r>
    </w:p>
    <w:p w:rsidR="00865CF4" w:rsidRPr="00AB5357" w:rsidRDefault="00865CF4" w:rsidP="00AB5357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La/il sottoscritto/a_________________________________codice fiscale___________________________</w:t>
      </w:r>
    </w:p>
    <w:p w:rsidR="00865CF4" w:rsidRPr="00AB5357" w:rsidRDefault="00865CF4" w:rsidP="00AB5357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nata/o a____________________prov._____il________di cittadinanza_____________________________</w:t>
      </w:r>
    </w:p>
    <w:p w:rsidR="00865CF4" w:rsidRPr="00AB5357" w:rsidRDefault="00865CF4" w:rsidP="00AB5357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residente a___________________________________________________________prov._____________</w:t>
      </w:r>
    </w:p>
    <w:p w:rsidR="00865CF4" w:rsidRPr="00AB5357" w:rsidRDefault="00865CF4" w:rsidP="00AB5357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via________________________________________________n____CAP__________________________</w:t>
      </w:r>
    </w:p>
    <w:p w:rsidR="00865CF4" w:rsidRPr="00AB5357" w:rsidRDefault="00865CF4" w:rsidP="00AB5357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tel.______________cell._________________e mail.___________________________________________</w:t>
      </w:r>
    </w:p>
    <w:p w:rsidR="00865CF4" w:rsidRPr="00AB5357" w:rsidRDefault="00865CF4" w:rsidP="00AB5357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kern w:val="0"/>
          <w:sz w:val="20"/>
          <w:szCs w:val="20"/>
          <w:lang w:eastAsia="en-US" w:bidi="ar-SA"/>
        </w:rPr>
      </w:pPr>
    </w:p>
    <w:p w:rsidR="00865CF4" w:rsidRPr="00AB5357" w:rsidRDefault="00865CF4" w:rsidP="00AB5357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Dichiara la propria disponibilità agli incarichi in oggetto e di aver preso visione del relativo avviso pubblico</w:t>
      </w:r>
    </w:p>
    <w:p w:rsidR="00865CF4" w:rsidRPr="00AB5357" w:rsidRDefault="00865CF4" w:rsidP="00AB5357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A tal fine dichiara di essere nella seguente condizione:</w:t>
      </w:r>
    </w:p>
    <w:p w:rsidR="00865CF4" w:rsidRPr="00AB5357" w:rsidRDefault="00865CF4" w:rsidP="00AB5357">
      <w:pPr>
        <w:widowControl/>
        <w:numPr>
          <w:ilvl w:val="0"/>
          <w:numId w:val="2"/>
        </w:numPr>
        <w:suppressAutoHyphens w:val="0"/>
        <w:spacing w:after="160" w:line="312" w:lineRule="auto"/>
        <w:ind w:left="714" w:hanging="357"/>
        <w:contextualSpacing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Dipendente a tempo indeterminato/determinato del MIUR</w:t>
      </w:r>
      <w:r>
        <w:rPr>
          <w:rFonts w:ascii="Calibri" w:hAnsi="Calibri" w:cs="Calibri"/>
          <w:kern w:val="0"/>
          <w:sz w:val="22"/>
          <w:szCs w:val="22"/>
          <w:lang w:eastAsia="en-US" w:bidi="ar-SA"/>
        </w:rPr>
        <w:t xml:space="preserve"> dal </w:t>
      </w: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__________________________</w:t>
      </w:r>
    </w:p>
    <w:p w:rsidR="00865CF4" w:rsidRPr="00AB5357" w:rsidRDefault="00865CF4" w:rsidP="00AB5357">
      <w:pPr>
        <w:widowControl/>
        <w:numPr>
          <w:ilvl w:val="0"/>
          <w:numId w:val="2"/>
        </w:numPr>
        <w:suppressAutoHyphens w:val="0"/>
        <w:spacing w:after="160" w:line="312" w:lineRule="auto"/>
        <w:ind w:left="714" w:hanging="357"/>
        <w:contextualSpacing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Di godere dei diritti civili e politici___________________________________________________</w:t>
      </w:r>
    </w:p>
    <w:p w:rsidR="00865CF4" w:rsidRPr="00AB5357" w:rsidRDefault="00865CF4" w:rsidP="00AB5357">
      <w:pPr>
        <w:widowControl/>
        <w:numPr>
          <w:ilvl w:val="0"/>
          <w:numId w:val="2"/>
        </w:numPr>
        <w:suppressAutoHyphens w:val="0"/>
        <w:spacing w:after="160" w:line="312" w:lineRule="auto"/>
        <w:ind w:left="714" w:hanging="357"/>
        <w:contextualSpacing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Di non aver riportato condanne penali passate in giudicato, né di avere procedimenti penali in corso che contrastano con la possibilità di impiego presso la P.A. in ambito educativo</w:t>
      </w:r>
    </w:p>
    <w:p w:rsidR="00865CF4" w:rsidRPr="00AB5357" w:rsidRDefault="00865CF4" w:rsidP="00AB5357">
      <w:pPr>
        <w:widowControl/>
        <w:numPr>
          <w:ilvl w:val="0"/>
          <w:numId w:val="2"/>
        </w:numPr>
        <w:suppressAutoHyphens w:val="0"/>
        <w:spacing w:after="160" w:line="312" w:lineRule="auto"/>
        <w:ind w:left="714" w:hanging="357"/>
        <w:contextualSpacing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Di non essere in condizioni di impedimento o inabilità allo svolgimento dell’attività in oggetto</w:t>
      </w:r>
    </w:p>
    <w:p w:rsidR="00865CF4" w:rsidRPr="00AB5357" w:rsidRDefault="00865CF4" w:rsidP="00AB5357">
      <w:pPr>
        <w:widowControl/>
        <w:suppressAutoHyphens w:val="0"/>
        <w:spacing w:line="312" w:lineRule="auto"/>
        <w:ind w:left="714"/>
        <w:contextualSpacing/>
        <w:jc w:val="both"/>
        <w:rPr>
          <w:rFonts w:ascii="Calibri" w:hAnsi="Calibri" w:cs="Calibri"/>
          <w:kern w:val="0"/>
          <w:sz w:val="20"/>
          <w:szCs w:val="20"/>
          <w:lang w:eastAsia="en-US" w:bidi="ar-SA"/>
        </w:rPr>
      </w:pPr>
    </w:p>
    <w:p w:rsidR="00865CF4" w:rsidRPr="00AB5357" w:rsidRDefault="00865CF4" w:rsidP="00AB5357">
      <w:pPr>
        <w:widowControl/>
        <w:suppressAutoHyphens w:val="0"/>
        <w:spacing w:after="160" w:line="256" w:lineRule="auto"/>
        <w:ind w:left="360"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Dichiara inoltre il possesso dei seguenti titoli (di cu</w:t>
      </w:r>
      <w:r>
        <w:rPr>
          <w:rFonts w:ascii="Calibri" w:hAnsi="Calibri" w:cs="Calibri"/>
          <w:kern w:val="0"/>
          <w:sz w:val="22"/>
          <w:szCs w:val="22"/>
          <w:lang w:eastAsia="en-US" w:bidi="ar-SA"/>
        </w:rPr>
        <w:t>i allega autocertificazione in/</w:t>
      </w: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rinvia ad atti già in possesso del</w:t>
      </w:r>
      <w:r>
        <w:rPr>
          <w:rFonts w:ascii="Calibri" w:hAnsi="Calibri" w:cs="Calibri"/>
          <w:kern w:val="0"/>
          <w:sz w:val="22"/>
          <w:szCs w:val="22"/>
          <w:lang w:eastAsia="en-US" w:bidi="ar-SA"/>
        </w:rPr>
        <w:t>l’Istituto scolastico</w:t>
      </w: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)</w:t>
      </w:r>
    </w:p>
    <w:p w:rsidR="00865CF4" w:rsidRPr="00AB5357" w:rsidRDefault="00865CF4" w:rsidP="00AB5357">
      <w:pPr>
        <w:widowControl/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Certificazione competenze didattica italiano per stranieri c/o_____________________________</w:t>
      </w:r>
    </w:p>
    <w:p w:rsidR="00865CF4" w:rsidRPr="00AB5357" w:rsidRDefault="00865CF4" w:rsidP="00AB5357">
      <w:pPr>
        <w:widowControl/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Titolo di laurea in_______________________________________________________________</w:t>
      </w:r>
    </w:p>
    <w:p w:rsidR="00865CF4" w:rsidRPr="00AB5357" w:rsidRDefault="00865CF4" w:rsidP="00AB5357">
      <w:pPr>
        <w:widowControl/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Altri titoli / certificazioni abilitative relative all’insegnamento:______________________________</w:t>
      </w:r>
    </w:p>
    <w:p w:rsidR="00865CF4" w:rsidRPr="00AB5357" w:rsidRDefault="00865CF4" w:rsidP="00AB5357">
      <w:pPr>
        <w:widowControl/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Servizi e esperienze relativ</w:t>
      </w:r>
      <w:r>
        <w:rPr>
          <w:rFonts w:ascii="Calibri" w:hAnsi="Calibri" w:cs="Calibri"/>
          <w:kern w:val="0"/>
          <w:sz w:val="22"/>
          <w:szCs w:val="22"/>
          <w:lang w:eastAsia="en-US" w:bidi="ar-SA"/>
        </w:rPr>
        <w:t xml:space="preserve">e a progetti di inclusione_______________________  </w:t>
      </w: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______________</w:t>
      </w:r>
    </w:p>
    <w:p w:rsidR="00865CF4" w:rsidRPr="00AB5357" w:rsidRDefault="00865CF4" w:rsidP="00AB5357">
      <w:pPr>
        <w:widowControl/>
        <w:suppressAutoHyphens w:val="0"/>
        <w:spacing w:line="360" w:lineRule="auto"/>
        <w:ind w:left="720"/>
        <w:contextualSpacing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__________________________________________________________________</w:t>
      </w:r>
    </w:p>
    <w:p w:rsidR="00865CF4" w:rsidRPr="00AB5357" w:rsidRDefault="00865CF4" w:rsidP="00AB5357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</w:p>
    <w:p w:rsidR="00865CF4" w:rsidRPr="00AB5357" w:rsidRDefault="00865CF4" w:rsidP="00AB5357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</w:p>
    <w:p w:rsidR="00865CF4" w:rsidRPr="00AB5357" w:rsidRDefault="00865CF4" w:rsidP="00AB5357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Lì______________data______________firma___________________________________</w:t>
      </w:r>
    </w:p>
    <w:p w:rsidR="00865CF4" w:rsidRPr="00AB5357" w:rsidRDefault="00865CF4" w:rsidP="00AB5357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</w:p>
    <w:p w:rsidR="00865CF4" w:rsidRPr="00AB5357" w:rsidRDefault="00865CF4" w:rsidP="00AB5357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kern w:val="0"/>
          <w:sz w:val="18"/>
          <w:szCs w:val="18"/>
          <w:lang w:eastAsia="en-US" w:bidi="ar-SA"/>
        </w:rPr>
      </w:pPr>
      <w:r w:rsidRPr="00AB5357">
        <w:rPr>
          <w:rFonts w:ascii="Calibri" w:hAnsi="Calibri" w:cs="Calibri"/>
          <w:kern w:val="0"/>
          <w:sz w:val="18"/>
          <w:szCs w:val="18"/>
          <w:lang w:eastAsia="en-US" w:bidi="ar-SA"/>
        </w:rPr>
        <w:t>La/il sottoscritta/o consapevole delle sanzioni penali previste dall’art. 76 del D.P.R. 445/2000</w:t>
      </w:r>
    </w:p>
    <w:p w:rsidR="00865CF4" w:rsidRPr="00AB5357" w:rsidRDefault="00865CF4" w:rsidP="00AB5357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kern w:val="0"/>
          <w:sz w:val="18"/>
          <w:szCs w:val="18"/>
          <w:lang w:eastAsia="en-US" w:bidi="ar-SA"/>
        </w:rPr>
      </w:pPr>
      <w:r w:rsidRPr="00AB5357">
        <w:rPr>
          <w:rFonts w:ascii="Calibri" w:hAnsi="Calibri" w:cs="Calibri"/>
          <w:kern w:val="0"/>
          <w:sz w:val="18"/>
          <w:szCs w:val="18"/>
          <w:lang w:eastAsia="en-US" w:bidi="ar-SA"/>
        </w:rPr>
        <w:t>Garantisce la veridicità delle informazioni fornite. Ai sensi del D.Lgs n. 196/2003, i dati personali forniti dal candida</w:t>
      </w:r>
      <w:r>
        <w:rPr>
          <w:rFonts w:ascii="Calibri" w:hAnsi="Calibri" w:cs="Calibri"/>
          <w:kern w:val="0"/>
          <w:sz w:val="18"/>
          <w:szCs w:val="18"/>
          <w:lang w:eastAsia="en-US" w:bidi="ar-SA"/>
        </w:rPr>
        <w:t xml:space="preserve">to saranno depositati presso l’IC Saba </w:t>
      </w:r>
      <w:r w:rsidRPr="00AB5357">
        <w:rPr>
          <w:rFonts w:ascii="Calibri" w:hAnsi="Calibri" w:cs="Calibri"/>
          <w:kern w:val="0"/>
          <w:sz w:val="18"/>
          <w:szCs w:val="18"/>
          <w:lang w:eastAsia="en-US" w:bidi="ar-SA"/>
        </w:rPr>
        <w:t xml:space="preserve">di Torino per le finalità di gestione amministrativa del progetto </w:t>
      </w:r>
      <w:r>
        <w:rPr>
          <w:rFonts w:ascii="Calibri" w:hAnsi="Calibri" w:cs="Calibri"/>
          <w:kern w:val="0"/>
          <w:sz w:val="18"/>
          <w:szCs w:val="18"/>
          <w:lang w:eastAsia="en-US" w:bidi="ar-SA"/>
        </w:rPr>
        <w:t>FAMI 01</w:t>
      </w:r>
      <w:r w:rsidRPr="00AB5357">
        <w:rPr>
          <w:rFonts w:ascii="Calibri" w:hAnsi="Calibri" w:cs="Calibri"/>
          <w:kern w:val="0"/>
          <w:sz w:val="18"/>
          <w:szCs w:val="18"/>
          <w:lang w:eastAsia="en-US" w:bidi="ar-SA"/>
        </w:rPr>
        <w:t xml:space="preserve"> e potranno essere trattati in ottemperanza alle normi vigenti. Il candidato autorizza al trattamento dei dati personali nei limiti sopra indicati</w:t>
      </w:r>
    </w:p>
    <w:p w:rsidR="00865CF4" w:rsidRPr="00AB5357" w:rsidRDefault="00865CF4" w:rsidP="00AB5357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kern w:val="0"/>
          <w:sz w:val="18"/>
          <w:szCs w:val="18"/>
          <w:lang w:eastAsia="en-US" w:bidi="ar-SA"/>
        </w:rPr>
      </w:pPr>
    </w:p>
    <w:p w:rsidR="00865CF4" w:rsidRPr="00AB5357" w:rsidRDefault="00865CF4" w:rsidP="00AB5357">
      <w:pPr>
        <w:widowControl/>
        <w:suppressAutoHyphens w:val="0"/>
        <w:spacing w:after="160" w:line="256" w:lineRule="auto"/>
        <w:jc w:val="both"/>
        <w:rPr>
          <w:rFonts w:cs="Times New Roman"/>
          <w:kern w:val="0"/>
          <w:sz w:val="20"/>
          <w:szCs w:val="20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Lì________________data_______________firma________________________________</w:t>
      </w:r>
      <w:r w:rsidRPr="00AB5357">
        <w:rPr>
          <w:rFonts w:ascii="Calibri" w:hAnsi="Calibri" w:cs="Calibri"/>
          <w:kern w:val="0"/>
          <w:lang w:eastAsia="en-US" w:bidi="ar-SA"/>
        </w:rPr>
        <w:t xml:space="preserve">                                                                 </w:t>
      </w:r>
      <w:r w:rsidRPr="00AB5357">
        <w:rPr>
          <w:rFonts w:cs="Times New Roman"/>
          <w:kern w:val="0"/>
          <w:lang w:eastAsia="en-US" w:bidi="ar-SA"/>
        </w:rPr>
        <w:t xml:space="preserve">         </w:t>
      </w:r>
      <w:r w:rsidRPr="00AB5357">
        <w:rPr>
          <w:rFonts w:cs="Times New Roman"/>
          <w:b/>
          <w:kern w:val="0"/>
          <w:lang w:eastAsia="en-US" w:bidi="ar-SA"/>
        </w:rPr>
        <w:t xml:space="preserve"> </w:t>
      </w:r>
    </w:p>
    <w:p w:rsidR="00865CF4" w:rsidRPr="00D12313" w:rsidRDefault="00865CF4" w:rsidP="00BF47C8">
      <w:pPr>
        <w:rPr>
          <w:rFonts w:ascii="Calibri" w:hAnsi="Calibri"/>
          <w:highlight w:val="yellow"/>
        </w:rPr>
      </w:pPr>
    </w:p>
    <w:p w:rsidR="00865CF4" w:rsidRDefault="00865CF4">
      <w:pPr>
        <w:rPr>
          <w:rFonts w:ascii="Calibri" w:hAnsi="Calibri" w:cs="Calibri"/>
          <w:b/>
          <w:kern w:val="0"/>
          <w:sz w:val="22"/>
          <w:szCs w:val="22"/>
          <w:u w:val="single"/>
          <w:lang w:eastAsia="en-US" w:bidi="ar-SA"/>
        </w:rPr>
      </w:pPr>
    </w:p>
    <w:p w:rsidR="00865CF4" w:rsidRDefault="00865CF4">
      <w:pPr>
        <w:rPr>
          <w:rFonts w:ascii="Calibri" w:hAnsi="Calibri" w:cs="Calibri"/>
          <w:b/>
          <w:kern w:val="0"/>
          <w:sz w:val="22"/>
          <w:szCs w:val="22"/>
          <w:u w:val="single"/>
          <w:lang w:eastAsia="en-US" w:bidi="ar-SA"/>
        </w:rPr>
      </w:pPr>
    </w:p>
    <w:p w:rsidR="00865CF4" w:rsidRPr="00D310FE" w:rsidRDefault="00865CF4">
      <w:pPr>
        <w:rPr>
          <w:rFonts w:ascii="Calibri" w:hAnsi="Calibri" w:cs="Calibri"/>
          <w:b/>
          <w:kern w:val="0"/>
          <w:sz w:val="22"/>
          <w:szCs w:val="22"/>
          <w:u w:val="single"/>
          <w:lang w:eastAsia="en-US" w:bidi="ar-SA"/>
        </w:rPr>
      </w:pPr>
      <w:r w:rsidRPr="00D310FE">
        <w:rPr>
          <w:rFonts w:ascii="Calibri" w:hAnsi="Calibri" w:cs="Calibri"/>
          <w:b/>
          <w:kern w:val="0"/>
          <w:sz w:val="22"/>
          <w:szCs w:val="22"/>
          <w:u w:val="single"/>
          <w:lang w:eastAsia="en-US" w:bidi="ar-SA"/>
        </w:rPr>
        <w:t>Si allega copia del documento di identità</w:t>
      </w:r>
      <w:r>
        <w:rPr>
          <w:rFonts w:ascii="Calibri" w:hAnsi="Calibri" w:cs="Calibri"/>
          <w:b/>
          <w:kern w:val="0"/>
          <w:sz w:val="22"/>
          <w:szCs w:val="22"/>
          <w:u w:val="single"/>
          <w:lang w:eastAsia="en-US" w:bidi="ar-SA"/>
        </w:rPr>
        <w:t xml:space="preserve"> e del CV in formato europeo</w:t>
      </w:r>
      <w:r w:rsidRPr="00D310FE">
        <w:rPr>
          <w:rFonts w:ascii="Calibri" w:hAnsi="Calibri" w:cs="Calibri"/>
          <w:b/>
          <w:kern w:val="0"/>
          <w:sz w:val="22"/>
          <w:szCs w:val="22"/>
          <w:u w:val="single"/>
          <w:lang w:eastAsia="en-US" w:bidi="ar-SA"/>
        </w:rPr>
        <w:t xml:space="preserve">   </w:t>
      </w:r>
    </w:p>
    <w:sectPr w:rsidR="00865CF4" w:rsidRPr="00D310FE" w:rsidSect="005452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133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CF4" w:rsidRDefault="00865CF4" w:rsidP="006443CC">
      <w:r>
        <w:separator/>
      </w:r>
    </w:p>
  </w:endnote>
  <w:endnote w:type="continuationSeparator" w:id="0">
    <w:p w:rsidR="00865CF4" w:rsidRDefault="00865CF4" w:rsidP="00644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 CE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F4" w:rsidRDefault="00865C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F4" w:rsidRDefault="00865C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F4" w:rsidRDefault="00865C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CF4" w:rsidRDefault="00865CF4" w:rsidP="006443CC">
      <w:r>
        <w:separator/>
      </w:r>
    </w:p>
  </w:footnote>
  <w:footnote w:type="continuationSeparator" w:id="0">
    <w:p w:rsidR="00865CF4" w:rsidRDefault="00865CF4" w:rsidP="00644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F4" w:rsidRDefault="00865C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F4" w:rsidRDefault="00865CF4" w:rsidP="0054525A">
    <w:pPr>
      <w:pStyle w:val="Header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7" o:spid="_x0000_s2049" type="#_x0000_t75" style="position:absolute;margin-left:7.3pt;margin-top:-16.75pt;width:481.85pt;height:94.95pt;z-index:251656704;visibility:visible">
          <v:imagedata r:id="rId1" o:title=""/>
        </v:shape>
      </w:pict>
    </w:r>
  </w:p>
  <w:p w:rsidR="00865CF4" w:rsidRDefault="00865CF4" w:rsidP="0054525A">
    <w:pPr>
      <w:pStyle w:val="Header"/>
    </w:pPr>
  </w:p>
  <w:p w:rsidR="00865CF4" w:rsidRDefault="00865CF4" w:rsidP="0054525A">
    <w:pPr>
      <w:pStyle w:val="Header"/>
    </w:pPr>
  </w:p>
  <w:p w:rsidR="00865CF4" w:rsidRDefault="00865CF4" w:rsidP="0054525A">
    <w:pPr>
      <w:pStyle w:val="Header"/>
    </w:pPr>
  </w:p>
  <w:p w:rsidR="00865CF4" w:rsidRDefault="00865CF4" w:rsidP="0054525A">
    <w:pPr>
      <w:jc w:val="center"/>
      <w:rPr>
        <w:sz w:val="16"/>
        <w:szCs w:val="16"/>
      </w:rPr>
    </w:pPr>
  </w:p>
  <w:p w:rsidR="00865CF4" w:rsidRDefault="00865CF4" w:rsidP="0054525A">
    <w:pPr>
      <w:jc w:val="center"/>
      <w:rPr>
        <w:sz w:val="16"/>
        <w:szCs w:val="16"/>
      </w:rPr>
    </w:pPr>
  </w:p>
  <w:p w:rsidR="00865CF4" w:rsidRDefault="00865CF4" w:rsidP="0054525A">
    <w:pPr>
      <w:jc w:val="center"/>
      <w:rPr>
        <w:sz w:val="16"/>
        <w:szCs w:val="16"/>
      </w:rPr>
    </w:pPr>
  </w:p>
  <w:p w:rsidR="00865CF4" w:rsidRPr="00661945" w:rsidRDefault="00865CF4" w:rsidP="0054525A">
    <w:pPr>
      <w:jc w:val="center"/>
      <w:rPr>
        <w:sz w:val="16"/>
        <w:szCs w:val="16"/>
      </w:rPr>
    </w:pPr>
    <w:r w:rsidRPr="00661945">
      <w:rPr>
        <w:sz w:val="16"/>
        <w:szCs w:val="16"/>
      </w:rPr>
      <w:t>InterAzioni in Piemonte - AZIONE 1 EducAzione prog-1328 CUP J66G17000050007</w:t>
    </w:r>
    <w:r>
      <w:rPr>
        <w:sz w:val="16"/>
        <w:szCs w:val="16"/>
      </w:rPr>
      <w:t xml:space="preserve"> </w:t>
    </w:r>
    <w:r w:rsidRPr="00661945">
      <w:rPr>
        <w:sz w:val="16"/>
        <w:szCs w:val="16"/>
      </w:rPr>
      <w:t>Fondo Asilo Migrazione ed Integrazione (FAMI 2014-2020)  -Annualità 2016-2018</w:t>
    </w:r>
  </w:p>
  <w:p w:rsidR="00865CF4" w:rsidRDefault="00865CF4" w:rsidP="0054525A">
    <w:pPr>
      <w:jc w:val="center"/>
      <w:rPr>
        <w:sz w:val="16"/>
        <w:szCs w:val="16"/>
      </w:rPr>
    </w:pPr>
    <w:r w:rsidRPr="00661945">
      <w:rPr>
        <w:sz w:val="16"/>
        <w:szCs w:val="16"/>
      </w:rPr>
      <w:t xml:space="preserve">OS2 </w:t>
    </w:r>
    <w:r>
      <w:rPr>
        <w:sz w:val="16"/>
        <w:szCs w:val="16"/>
      </w:rPr>
      <w:t xml:space="preserve">Integrazione/Migrazione legale - </w:t>
    </w:r>
    <w:r w:rsidRPr="00661945">
      <w:rPr>
        <w:sz w:val="16"/>
        <w:szCs w:val="16"/>
      </w:rPr>
      <w:t>ON2 Integrazione - 01- Qualificazione del sistema scolastico in contesti multiculturali, anche attraverso azioni di contrasto alla dispersione scolastica lett c)</w:t>
    </w:r>
  </w:p>
  <w:p w:rsidR="00865CF4" w:rsidRDefault="00865CF4" w:rsidP="0054525A">
    <w:pPr>
      <w:jc w:val="center"/>
      <w:rPr>
        <w:sz w:val="16"/>
        <w:szCs w:val="16"/>
      </w:rPr>
    </w:pPr>
  </w:p>
  <w:tbl>
    <w:tblPr>
      <w:tblW w:w="9889" w:type="dxa"/>
      <w:tblLook w:val="01E0"/>
    </w:tblPr>
    <w:tblGrid>
      <w:gridCol w:w="1318"/>
      <w:gridCol w:w="7295"/>
      <w:gridCol w:w="1276"/>
    </w:tblGrid>
    <w:tr w:rsidR="00865CF4" w:rsidTr="00553E48">
      <w:trPr>
        <w:trHeight w:val="1002"/>
      </w:trPr>
      <w:tc>
        <w:tcPr>
          <w:tcW w:w="1318" w:type="dxa"/>
          <w:vMerge w:val="restart"/>
          <w:vAlign w:val="center"/>
        </w:tcPr>
        <w:p w:rsidR="00865CF4" w:rsidRPr="00C84D89" w:rsidRDefault="00865CF4" w:rsidP="0054525A">
          <w:pPr>
            <w:pStyle w:val="Default"/>
          </w:pPr>
          <w:r>
            <w:rPr>
              <w:noProof/>
            </w:rPr>
            <w:pict>
              <v:shape id="Immagine 28" o:spid="_x0000_s2050" type="#_x0000_t75" style="position:absolute;margin-left:-1.6pt;margin-top:16.55pt;width:57.85pt;height:62.3pt;z-index:251658752;visibility:visible">
                <v:imagedata r:id="rId2" o:title=""/>
              </v:shape>
            </w:pict>
          </w:r>
        </w:p>
      </w:tc>
      <w:tc>
        <w:tcPr>
          <w:tcW w:w="7295" w:type="dxa"/>
          <w:vAlign w:val="center"/>
        </w:tcPr>
        <w:p w:rsidR="00865CF4" w:rsidRPr="009A1615" w:rsidRDefault="00865CF4" w:rsidP="0054525A">
          <w:pPr>
            <w:ind w:left="360"/>
            <w:jc w:val="center"/>
            <w:rPr>
              <w:b/>
              <w:sz w:val="28"/>
            </w:rPr>
          </w:pPr>
          <w:r w:rsidRPr="009A1615">
            <w:rPr>
              <w:b/>
              <w:sz w:val="28"/>
            </w:rPr>
            <w:t>ISTITUTO COMPRENSIVO “UMBERTO SABA”</w:t>
          </w:r>
        </w:p>
        <w:p w:rsidR="00865CF4" w:rsidRPr="009A1615" w:rsidRDefault="00865CF4" w:rsidP="0054525A">
          <w:pPr>
            <w:jc w:val="center"/>
            <w:rPr>
              <w:rFonts w:ascii="Calibri" w:hAnsi="Calibri" w:cs="Arial"/>
              <w:i/>
              <w:sz w:val="20"/>
              <w:szCs w:val="20"/>
            </w:rPr>
          </w:pPr>
          <w:r>
            <w:rPr>
              <w:noProof/>
              <w:lang w:eastAsia="it-IT" w:bidi="ar-SA"/>
            </w:rPr>
            <w:pict>
              <v:shape id="Immagine 29" o:spid="_x0000_s2051" type="#_x0000_t75" alt="LOGO_I" style="position:absolute;left:0;text-align:left;margin-left:358.15pt;margin-top:2.25pt;width:62.9pt;height:62.9pt;z-index:251657728;visibility:visible">
                <v:imagedata r:id="rId3" o:title=""/>
              </v:shape>
            </w:pict>
          </w:r>
          <w:r w:rsidRPr="009A1615">
            <w:rPr>
              <w:rFonts w:ascii="Calibri" w:hAnsi="Calibri" w:cs="Arial"/>
              <w:b/>
              <w:i/>
              <w:sz w:val="20"/>
              <w:szCs w:val="20"/>
            </w:rPr>
            <w:t>Scuole Primaria</w:t>
          </w:r>
          <w:r w:rsidRPr="009A1615">
            <w:rPr>
              <w:rFonts w:ascii="Calibri" w:hAnsi="Calibri" w:cs="Arial"/>
              <w:i/>
              <w:sz w:val="20"/>
              <w:szCs w:val="20"/>
            </w:rPr>
            <w:t xml:space="preserve"> (Galimberti e Lombardo Radice)</w:t>
          </w:r>
        </w:p>
        <w:p w:rsidR="00865CF4" w:rsidRPr="009A1615" w:rsidRDefault="00865CF4" w:rsidP="0054525A">
          <w:pPr>
            <w:jc w:val="center"/>
            <w:rPr>
              <w:rFonts w:ascii="Calibri" w:hAnsi="Calibri" w:cs="Arial"/>
              <w:i/>
              <w:sz w:val="20"/>
              <w:szCs w:val="20"/>
            </w:rPr>
          </w:pPr>
          <w:r w:rsidRPr="009A1615">
            <w:rPr>
              <w:rFonts w:ascii="Calibri" w:hAnsi="Calibri" w:cs="Arial"/>
              <w:b/>
              <w:i/>
              <w:sz w:val="20"/>
              <w:szCs w:val="20"/>
            </w:rPr>
            <w:t>Secondarie di 1°grado</w:t>
          </w:r>
          <w:r w:rsidRPr="009A1615">
            <w:rPr>
              <w:rFonts w:ascii="Calibri" w:hAnsi="Calibri" w:cs="Arial"/>
              <w:i/>
              <w:sz w:val="20"/>
              <w:szCs w:val="20"/>
            </w:rPr>
            <w:t xml:space="preserve"> (U.Saba </w:t>
          </w:r>
          <w:r>
            <w:rPr>
              <w:rFonts w:ascii="Calibri" w:hAnsi="Calibri" w:cs="Arial"/>
              <w:i/>
              <w:sz w:val="20"/>
              <w:szCs w:val="20"/>
            </w:rPr>
            <w:t xml:space="preserve"> e    succ. </w:t>
          </w:r>
          <w:r w:rsidRPr="009A1615">
            <w:rPr>
              <w:rFonts w:ascii="Calibri" w:hAnsi="Calibri" w:cs="Arial"/>
              <w:i/>
              <w:sz w:val="20"/>
              <w:szCs w:val="20"/>
            </w:rPr>
            <w:t xml:space="preserve"> ex Pertini)</w:t>
          </w:r>
        </w:p>
      </w:tc>
      <w:tc>
        <w:tcPr>
          <w:tcW w:w="1276" w:type="dxa"/>
          <w:vMerge w:val="restart"/>
          <w:vAlign w:val="center"/>
        </w:tcPr>
        <w:p w:rsidR="00865CF4" w:rsidRPr="009A1615" w:rsidRDefault="00865CF4" w:rsidP="0054525A">
          <w:pPr>
            <w:ind w:left="360"/>
            <w:jc w:val="center"/>
            <w:rPr>
              <w:b/>
            </w:rPr>
          </w:pPr>
        </w:p>
      </w:tc>
    </w:tr>
    <w:tr w:rsidR="00865CF4" w:rsidRPr="00D310FE" w:rsidTr="00553E48">
      <w:trPr>
        <w:trHeight w:val="846"/>
      </w:trPr>
      <w:tc>
        <w:tcPr>
          <w:tcW w:w="1318" w:type="dxa"/>
          <w:vMerge/>
          <w:vAlign w:val="center"/>
        </w:tcPr>
        <w:p w:rsidR="00865CF4" w:rsidRDefault="00865CF4" w:rsidP="0054525A">
          <w:pPr>
            <w:pStyle w:val="Default"/>
          </w:pPr>
        </w:p>
      </w:tc>
      <w:tc>
        <w:tcPr>
          <w:tcW w:w="7295" w:type="dxa"/>
        </w:tcPr>
        <w:p w:rsidR="00865CF4" w:rsidRPr="009A1615" w:rsidRDefault="00865CF4" w:rsidP="0054525A">
          <w:pPr>
            <w:jc w:val="center"/>
            <w:rPr>
              <w:rFonts w:ascii="Calibri" w:hAnsi="Calibri" w:cs="Arial"/>
              <w:sz w:val="18"/>
              <w:szCs w:val="18"/>
            </w:rPr>
          </w:pPr>
          <w:r w:rsidRPr="009A1615">
            <w:rPr>
              <w:rFonts w:ascii="Calibri" w:hAnsi="Calibri" w:cs="Arial"/>
              <w:sz w:val="18"/>
              <w:szCs w:val="18"/>
            </w:rPr>
            <w:t>Via Lorenzini, 4- 10147 TORINO Tel.011 296470 - 011 252319</w:t>
          </w:r>
        </w:p>
        <w:p w:rsidR="00865CF4" w:rsidRPr="009A1615" w:rsidRDefault="00865CF4" w:rsidP="0054525A">
          <w:pPr>
            <w:jc w:val="center"/>
            <w:rPr>
              <w:rFonts w:ascii="Calibri" w:hAnsi="Calibri" w:cs="Arial"/>
              <w:sz w:val="18"/>
              <w:szCs w:val="18"/>
            </w:rPr>
          </w:pPr>
          <w:r w:rsidRPr="009A1615">
            <w:rPr>
              <w:rFonts w:ascii="Calibri" w:hAnsi="Calibri" w:cs="Arial"/>
              <w:sz w:val="18"/>
              <w:szCs w:val="18"/>
            </w:rPr>
            <w:t>Codice fiscale 80090760010 - Codice Meccanografico TOIC878008</w:t>
          </w:r>
        </w:p>
        <w:p w:rsidR="00865CF4" w:rsidRPr="009A1615" w:rsidRDefault="00865CF4" w:rsidP="0054525A">
          <w:pPr>
            <w:pStyle w:val="Default"/>
            <w:jc w:val="center"/>
            <w:rPr>
              <w:lang w:val="en-US"/>
            </w:rPr>
          </w:pPr>
          <w:hyperlink r:id="rId4" w:history="1">
            <w:r w:rsidRPr="009A1615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>www.icsab</w:t>
            </w:r>
            <w:bookmarkStart w:id="0" w:name="_GoBack"/>
            <w:bookmarkEnd w:id="0"/>
            <w:r w:rsidRPr="009A1615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>atorino.gov.it</w:t>
            </w:r>
          </w:hyperlink>
          <w:r w:rsidRPr="009A1615">
            <w:rPr>
              <w:rFonts w:ascii="Calibri" w:hAnsi="Calibri" w:cs="Arial"/>
              <w:sz w:val="18"/>
              <w:szCs w:val="18"/>
              <w:lang w:val="en-US"/>
            </w:rPr>
            <w:t xml:space="preserve">              mail: </w:t>
          </w:r>
          <w:hyperlink r:id="rId5" w:history="1">
            <w:r w:rsidRPr="00AF6C7B">
              <w:rPr>
                <w:rStyle w:val="Hyperlink"/>
                <w:rFonts w:ascii="Calibri" w:hAnsi="Calibri" w:cs="Cambria"/>
                <w:color w:val="auto"/>
                <w:sz w:val="18"/>
                <w:szCs w:val="18"/>
                <w:lang w:val="en-US"/>
              </w:rPr>
              <w:t>TOIC878008@isruzione.it</w:t>
            </w:r>
          </w:hyperlink>
        </w:p>
      </w:tc>
      <w:tc>
        <w:tcPr>
          <w:tcW w:w="1276" w:type="dxa"/>
          <w:vMerge/>
        </w:tcPr>
        <w:p w:rsidR="00865CF4" w:rsidRPr="009A1615" w:rsidRDefault="00865CF4" w:rsidP="0054525A">
          <w:pPr>
            <w:ind w:left="360"/>
            <w:jc w:val="center"/>
            <w:rPr>
              <w:rFonts w:ascii="Calibri" w:hAnsi="Calibri" w:cs="Arial"/>
              <w:sz w:val="18"/>
              <w:szCs w:val="18"/>
              <w:lang w:val="en-US"/>
            </w:rPr>
          </w:pPr>
        </w:p>
      </w:tc>
    </w:tr>
  </w:tbl>
  <w:p w:rsidR="00865CF4" w:rsidRPr="006D55C9" w:rsidRDefault="00865CF4">
    <w:pPr>
      <w:pStyle w:val="Header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F4" w:rsidRDefault="00865C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E85E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FD42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EE1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E4D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B89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AC41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243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340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0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723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377A8C"/>
    <w:multiLevelType w:val="hybridMultilevel"/>
    <w:tmpl w:val="5C00C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26796"/>
    <w:multiLevelType w:val="hybridMultilevel"/>
    <w:tmpl w:val="3F4E2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E3F8B"/>
    <w:multiLevelType w:val="hybridMultilevel"/>
    <w:tmpl w:val="22405E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E45"/>
    <w:rsid w:val="000068C0"/>
    <w:rsid w:val="001A4C74"/>
    <w:rsid w:val="0028072B"/>
    <w:rsid w:val="00337605"/>
    <w:rsid w:val="00376E0C"/>
    <w:rsid w:val="003901E0"/>
    <w:rsid w:val="0039207D"/>
    <w:rsid w:val="003D5B01"/>
    <w:rsid w:val="004B788B"/>
    <w:rsid w:val="005312E5"/>
    <w:rsid w:val="0054525A"/>
    <w:rsid w:val="00553E48"/>
    <w:rsid w:val="005641E0"/>
    <w:rsid w:val="00590CE7"/>
    <w:rsid w:val="006443CC"/>
    <w:rsid w:val="00661945"/>
    <w:rsid w:val="006D55C9"/>
    <w:rsid w:val="00785131"/>
    <w:rsid w:val="007D6387"/>
    <w:rsid w:val="00865CF4"/>
    <w:rsid w:val="008914AA"/>
    <w:rsid w:val="008F68D0"/>
    <w:rsid w:val="009A1615"/>
    <w:rsid w:val="009F4480"/>
    <w:rsid w:val="00A74E12"/>
    <w:rsid w:val="00A82E45"/>
    <w:rsid w:val="00AB5357"/>
    <w:rsid w:val="00AF6C7B"/>
    <w:rsid w:val="00B15AFC"/>
    <w:rsid w:val="00B6420B"/>
    <w:rsid w:val="00BC28BC"/>
    <w:rsid w:val="00BE5C05"/>
    <w:rsid w:val="00BF47C8"/>
    <w:rsid w:val="00C84D89"/>
    <w:rsid w:val="00CE3464"/>
    <w:rsid w:val="00D07461"/>
    <w:rsid w:val="00D12313"/>
    <w:rsid w:val="00D1350C"/>
    <w:rsid w:val="00D1430D"/>
    <w:rsid w:val="00D310FE"/>
    <w:rsid w:val="00DC11E3"/>
    <w:rsid w:val="00E60CD7"/>
    <w:rsid w:val="00FD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C8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43C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43CC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6443C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43CC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customStyle="1" w:styleId="Default">
    <w:name w:val="Default"/>
    <w:uiPriority w:val="99"/>
    <w:rsid w:val="006443CC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6443C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78008@isruzion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omm32300q@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hyperlink" Target="mailto:TOIC878008@isruzione.it" TargetMode="External"/><Relationship Id="rId4" Type="http://schemas.openxmlformats.org/officeDocument/2006/relationships/hyperlink" Target="http://www.icsabatorino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2</Pages>
  <Words>406</Words>
  <Characters>2315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Term04</cp:lastModifiedBy>
  <cp:revision>19</cp:revision>
  <dcterms:created xsi:type="dcterms:W3CDTF">2016-12-08T07:38:00Z</dcterms:created>
  <dcterms:modified xsi:type="dcterms:W3CDTF">2018-02-28T16:19:00Z</dcterms:modified>
</cp:coreProperties>
</file>