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A640" w14:textId="77777777" w:rsidR="005757D7" w:rsidRPr="00641921" w:rsidRDefault="005757D7" w:rsidP="005757D7">
      <w:pPr>
        <w:jc w:val="both"/>
      </w:pPr>
    </w:p>
    <w:p w14:paraId="029FE683" w14:textId="740C270A" w:rsidR="00F74534" w:rsidRPr="00641921" w:rsidRDefault="00F74534" w:rsidP="00F74534">
      <w:pPr>
        <w:jc w:val="center"/>
        <w:rPr>
          <w:b/>
          <w:bCs/>
          <w:u w:val="single"/>
        </w:rPr>
      </w:pPr>
      <w:r w:rsidRPr="00641921">
        <w:rPr>
          <w:b/>
          <w:bCs/>
          <w:u w:val="single"/>
        </w:rPr>
        <w:t>MODULO ADESIONE ASSEMBLEA SINDACALE</w:t>
      </w:r>
    </w:p>
    <w:p w14:paraId="4B5ADC3F" w14:textId="436B4627" w:rsidR="00F74534" w:rsidRPr="00641921" w:rsidRDefault="00F74534" w:rsidP="00F74534">
      <w:pPr>
        <w:jc w:val="both"/>
      </w:pPr>
    </w:p>
    <w:p w14:paraId="056F216F" w14:textId="77777777" w:rsidR="00EA5D26" w:rsidRPr="00641921" w:rsidRDefault="00EA5D26" w:rsidP="00F74534">
      <w:pPr>
        <w:jc w:val="both"/>
      </w:pPr>
    </w:p>
    <w:p w14:paraId="77C0409E" w14:textId="4D7BBE9A" w:rsidR="00F74534" w:rsidRPr="00641921" w:rsidRDefault="00F74534" w:rsidP="00F74534">
      <w:pPr>
        <w:jc w:val="right"/>
      </w:pPr>
      <w:r w:rsidRPr="00641921">
        <w:t>AL DIRIGENTE SCOLASTICO</w:t>
      </w:r>
    </w:p>
    <w:p w14:paraId="257BD52D" w14:textId="656AC967" w:rsidR="00F74534" w:rsidRPr="00641921" w:rsidRDefault="00F74534" w:rsidP="00F74534">
      <w:pPr>
        <w:jc w:val="right"/>
      </w:pPr>
      <w:r w:rsidRPr="00641921">
        <w:t>D.D. “Don Milani” di Terni</w:t>
      </w:r>
    </w:p>
    <w:p w14:paraId="1CCAD44E" w14:textId="77777777" w:rsidR="00F74534" w:rsidRPr="00641921" w:rsidRDefault="00F74534" w:rsidP="00F74534">
      <w:pPr>
        <w:jc w:val="both"/>
      </w:pPr>
    </w:p>
    <w:p w14:paraId="2C3F7766" w14:textId="77777777" w:rsidR="00F74534" w:rsidRPr="00641921" w:rsidRDefault="00F74534" w:rsidP="00F74534">
      <w:pPr>
        <w:jc w:val="both"/>
      </w:pPr>
    </w:p>
    <w:p w14:paraId="19D44D56" w14:textId="1B1879CB" w:rsidR="00F74534" w:rsidRPr="007058E6" w:rsidRDefault="00F74534" w:rsidP="00F74534">
      <w:pPr>
        <w:jc w:val="both"/>
      </w:pPr>
      <w:r w:rsidRPr="00641921">
        <w:rPr>
          <w:b/>
          <w:bCs/>
        </w:rPr>
        <w:t>Oggetto: Partecipazione assemblea sindacale.</w:t>
      </w:r>
    </w:p>
    <w:p w14:paraId="3AF5ECD7" w14:textId="77777777" w:rsidR="00F74534" w:rsidRPr="00641921" w:rsidRDefault="00F74534" w:rsidP="00F74534">
      <w:pPr>
        <w:jc w:val="both"/>
      </w:pPr>
    </w:p>
    <w:p w14:paraId="078BBC44" w14:textId="1A1CDAEA" w:rsidR="00F74534" w:rsidRPr="00641921" w:rsidRDefault="00F74534" w:rsidP="005757D7">
      <w:pPr>
        <w:spacing w:line="360" w:lineRule="auto"/>
        <w:jc w:val="both"/>
        <w:rPr>
          <w:bCs/>
        </w:rPr>
      </w:pPr>
      <w:r w:rsidRPr="00641921">
        <w:rPr>
          <w:bCs/>
        </w:rPr>
        <w:t>La/Il sottoscritta/o _________________________________________</w:t>
      </w:r>
      <w:r w:rsidR="00641921">
        <w:rPr>
          <w:bCs/>
        </w:rPr>
        <w:t>_______</w:t>
      </w:r>
    </w:p>
    <w:p w14:paraId="53B8DE06" w14:textId="6E6A2A3B" w:rsidR="006A450E" w:rsidRPr="00641921" w:rsidRDefault="006A450E" w:rsidP="005757D7">
      <w:pPr>
        <w:spacing w:line="360" w:lineRule="auto"/>
        <w:jc w:val="both"/>
        <w:rPr>
          <w:bCs/>
        </w:rPr>
      </w:pPr>
      <w:proofErr w:type="spellStart"/>
      <w:r w:rsidRPr="00641921">
        <w:rPr>
          <w:bCs/>
        </w:rPr>
        <w:t>nat</w:t>
      </w:r>
      <w:proofErr w:type="spellEnd"/>
      <w:r w:rsidRPr="00641921">
        <w:rPr>
          <w:bCs/>
        </w:rPr>
        <w:t xml:space="preserve"> __ a ___________________________________</w:t>
      </w:r>
      <w:r w:rsidR="00851193" w:rsidRPr="00641921">
        <w:rPr>
          <w:bCs/>
        </w:rPr>
        <w:t xml:space="preserve"> </w:t>
      </w:r>
      <w:r w:rsidRPr="00641921">
        <w:rPr>
          <w:bCs/>
        </w:rPr>
        <w:t>il ____________________, in servizio presso codesta Istituzione Scolastica in qualità di __________________</w:t>
      </w:r>
      <w:r w:rsidR="005B4E73" w:rsidRPr="00641921">
        <w:rPr>
          <w:bCs/>
        </w:rPr>
        <w:t>______</w:t>
      </w:r>
      <w:r w:rsidR="00073469" w:rsidRPr="00641921">
        <w:rPr>
          <w:bCs/>
        </w:rPr>
        <w:t>_________</w:t>
      </w:r>
      <w:r w:rsidR="00641921">
        <w:rPr>
          <w:bCs/>
        </w:rPr>
        <w:t>__________</w:t>
      </w:r>
      <w:r w:rsidR="005B4E73" w:rsidRPr="00641921">
        <w:rPr>
          <w:bCs/>
        </w:rPr>
        <w:t>_</w:t>
      </w:r>
      <w:r w:rsidRPr="00641921">
        <w:rPr>
          <w:bCs/>
        </w:rPr>
        <w:t xml:space="preserve"> con contratto a tempo</w:t>
      </w:r>
      <w:r w:rsidR="0084062B" w:rsidRPr="00641921">
        <w:rPr>
          <w:bCs/>
        </w:rPr>
        <w:t xml:space="preserve"> </w:t>
      </w:r>
      <w:r w:rsidRPr="00641921">
        <w:rPr>
          <w:bCs/>
        </w:rPr>
        <w:t>___________________________</w:t>
      </w:r>
      <w:r w:rsidR="0084062B" w:rsidRPr="00641921">
        <w:rPr>
          <w:bCs/>
        </w:rPr>
        <w:t>__</w:t>
      </w:r>
      <w:r w:rsidRPr="00641921">
        <w:rPr>
          <w:bCs/>
        </w:rPr>
        <w:t>_</w:t>
      </w:r>
      <w:r w:rsidR="00641921">
        <w:rPr>
          <w:bCs/>
        </w:rPr>
        <w:t>_____</w:t>
      </w:r>
      <w:r w:rsidRPr="00641921">
        <w:rPr>
          <w:bCs/>
        </w:rPr>
        <w:t>_;</w:t>
      </w:r>
    </w:p>
    <w:p w14:paraId="16C23893" w14:textId="2070F198" w:rsidR="00F74534" w:rsidRPr="00641921" w:rsidRDefault="00F74534" w:rsidP="00F74534">
      <w:pPr>
        <w:jc w:val="both"/>
        <w:rPr>
          <w:bCs/>
        </w:rPr>
      </w:pPr>
    </w:p>
    <w:p w14:paraId="28FEAABF" w14:textId="23BE37C4" w:rsidR="00F74534" w:rsidRPr="00641921" w:rsidRDefault="00F74534" w:rsidP="00F74534">
      <w:pPr>
        <w:jc w:val="center"/>
        <w:rPr>
          <w:bCs/>
        </w:rPr>
      </w:pPr>
      <w:r w:rsidRPr="00641921">
        <w:rPr>
          <w:bCs/>
        </w:rPr>
        <w:t>DICHIARA</w:t>
      </w:r>
    </w:p>
    <w:p w14:paraId="4CE93335" w14:textId="77777777" w:rsidR="00F74534" w:rsidRPr="00641921" w:rsidRDefault="00F74534" w:rsidP="00F74534">
      <w:pPr>
        <w:jc w:val="both"/>
      </w:pPr>
    </w:p>
    <w:p w14:paraId="295E5F95" w14:textId="39310317" w:rsidR="00F74534" w:rsidRPr="00641921" w:rsidRDefault="00EA5D26" w:rsidP="00F74534">
      <w:pPr>
        <w:jc w:val="both"/>
        <w:rPr>
          <w:bCs/>
        </w:rPr>
      </w:pPr>
      <w:r w:rsidRPr="00641921">
        <w:rPr>
          <w:bCs/>
        </w:rPr>
        <w:t>d</w:t>
      </w:r>
      <w:r w:rsidR="00F74534" w:rsidRPr="00641921">
        <w:rPr>
          <w:bCs/>
        </w:rPr>
        <w:t>i partecipare all’assemblea sindacale:</w:t>
      </w:r>
    </w:p>
    <w:p w14:paraId="24859D1D" w14:textId="77777777" w:rsidR="00F74534" w:rsidRPr="00641921" w:rsidRDefault="00F74534" w:rsidP="00F74534">
      <w:pPr>
        <w:jc w:val="both"/>
        <w:rPr>
          <w:bCs/>
        </w:rPr>
      </w:pPr>
    </w:p>
    <w:p w14:paraId="34E92E0A" w14:textId="06D9244D" w:rsidR="00F74534" w:rsidRPr="00641921" w:rsidRDefault="00F74534" w:rsidP="00F74534">
      <w:pPr>
        <w:numPr>
          <w:ilvl w:val="0"/>
          <w:numId w:val="20"/>
        </w:numPr>
        <w:jc w:val="both"/>
        <w:rPr>
          <w:bCs/>
        </w:rPr>
      </w:pPr>
      <w:r w:rsidRPr="00641921">
        <w:rPr>
          <w:bCs/>
        </w:rPr>
        <w:t>Indetta da _________________________________________________________</w:t>
      </w:r>
      <w:r w:rsidR="00645674" w:rsidRPr="00641921">
        <w:rPr>
          <w:bCs/>
        </w:rPr>
        <w:t>__</w:t>
      </w:r>
    </w:p>
    <w:p w14:paraId="7097FA90" w14:textId="77777777" w:rsidR="00F74534" w:rsidRPr="00641921" w:rsidRDefault="00F74534" w:rsidP="00F74534">
      <w:pPr>
        <w:jc w:val="both"/>
        <w:rPr>
          <w:bCs/>
        </w:rPr>
      </w:pPr>
    </w:p>
    <w:p w14:paraId="11746AB7" w14:textId="0B080FDA" w:rsidR="00F74534" w:rsidRPr="00641921" w:rsidRDefault="00F74534" w:rsidP="00F74534">
      <w:pPr>
        <w:numPr>
          <w:ilvl w:val="0"/>
          <w:numId w:val="20"/>
        </w:numPr>
        <w:jc w:val="both"/>
        <w:rPr>
          <w:bCs/>
        </w:rPr>
      </w:pPr>
      <w:r w:rsidRPr="00641921">
        <w:rPr>
          <w:bCs/>
        </w:rPr>
        <w:t>Che si terrà il giorno</w:t>
      </w:r>
      <w:r w:rsidR="0084062B" w:rsidRPr="00641921">
        <w:rPr>
          <w:bCs/>
        </w:rPr>
        <w:t xml:space="preserve"> </w:t>
      </w:r>
      <w:r w:rsidRPr="00641921">
        <w:rPr>
          <w:bCs/>
        </w:rPr>
        <w:t>_________________________________________________</w:t>
      </w:r>
      <w:r w:rsidR="00645674" w:rsidRPr="00641921">
        <w:rPr>
          <w:bCs/>
        </w:rPr>
        <w:t>_</w:t>
      </w:r>
    </w:p>
    <w:p w14:paraId="3A2EA075" w14:textId="77777777" w:rsidR="00F74534" w:rsidRPr="00641921" w:rsidRDefault="00F74534" w:rsidP="00F74534">
      <w:pPr>
        <w:jc w:val="both"/>
        <w:rPr>
          <w:bCs/>
        </w:rPr>
      </w:pPr>
    </w:p>
    <w:p w14:paraId="29CE8844" w14:textId="4F8DC18B" w:rsidR="00F74534" w:rsidRPr="00641921" w:rsidRDefault="00F74534" w:rsidP="00F74534">
      <w:pPr>
        <w:numPr>
          <w:ilvl w:val="0"/>
          <w:numId w:val="20"/>
        </w:numPr>
        <w:jc w:val="both"/>
        <w:rPr>
          <w:bCs/>
        </w:rPr>
      </w:pPr>
      <w:r w:rsidRPr="00641921">
        <w:rPr>
          <w:bCs/>
        </w:rPr>
        <w:t>Dalle ore ___________ alle ore ___________________</w:t>
      </w:r>
    </w:p>
    <w:p w14:paraId="101F4757" w14:textId="77777777" w:rsidR="00F74534" w:rsidRPr="00641921" w:rsidRDefault="00F74534" w:rsidP="00F74534">
      <w:pPr>
        <w:jc w:val="both"/>
        <w:rPr>
          <w:bCs/>
        </w:rPr>
      </w:pPr>
    </w:p>
    <w:p w14:paraId="1B0096B2" w14:textId="5F492094" w:rsidR="00F74534" w:rsidRPr="00641921" w:rsidRDefault="00F74534" w:rsidP="00F74534">
      <w:pPr>
        <w:numPr>
          <w:ilvl w:val="0"/>
          <w:numId w:val="20"/>
        </w:numPr>
        <w:jc w:val="both"/>
        <w:rPr>
          <w:bCs/>
        </w:rPr>
      </w:pPr>
      <w:r w:rsidRPr="00641921">
        <w:rPr>
          <w:bCs/>
        </w:rPr>
        <w:t>Ore già fruite nel c</w:t>
      </w:r>
      <w:r w:rsidR="0084062B" w:rsidRPr="00641921">
        <w:rPr>
          <w:bCs/>
        </w:rPr>
        <w:t xml:space="preserve">orrente </w:t>
      </w:r>
      <w:proofErr w:type="spellStart"/>
      <w:r w:rsidRPr="00641921">
        <w:rPr>
          <w:bCs/>
        </w:rPr>
        <w:t>a.</w:t>
      </w:r>
      <w:r w:rsidR="0084062B" w:rsidRPr="00641921">
        <w:rPr>
          <w:bCs/>
        </w:rPr>
        <w:t>s.</w:t>
      </w:r>
      <w:proofErr w:type="spellEnd"/>
      <w:r w:rsidR="00096812" w:rsidRPr="00641921">
        <w:rPr>
          <w:bCs/>
        </w:rPr>
        <w:t xml:space="preserve"> </w:t>
      </w:r>
      <w:r w:rsidRPr="00641921">
        <w:rPr>
          <w:bCs/>
        </w:rPr>
        <w:t>_____</w:t>
      </w:r>
      <w:r w:rsidR="00292CC3" w:rsidRPr="00641921">
        <w:rPr>
          <w:bCs/>
        </w:rPr>
        <w:t>__</w:t>
      </w:r>
    </w:p>
    <w:p w14:paraId="00A1E616" w14:textId="2AC4D2AD" w:rsidR="00F74534" w:rsidRPr="00641921" w:rsidRDefault="00F74534" w:rsidP="00F74534">
      <w:pPr>
        <w:jc w:val="both"/>
      </w:pPr>
    </w:p>
    <w:p w14:paraId="5BD2F6FC" w14:textId="77777777" w:rsidR="0084062B" w:rsidRPr="00641921" w:rsidRDefault="0084062B" w:rsidP="00F74534">
      <w:pPr>
        <w:jc w:val="both"/>
      </w:pPr>
    </w:p>
    <w:p w14:paraId="1C240D40" w14:textId="4AC40967" w:rsidR="006D4AC9" w:rsidRPr="00FE5B08" w:rsidRDefault="004641D4" w:rsidP="00F74534">
      <w:pPr>
        <w:jc w:val="both"/>
        <w:rPr>
          <w:b/>
          <w:bCs/>
          <w:u w:val="single"/>
        </w:rPr>
      </w:pPr>
      <w:r w:rsidRPr="00FE5B08">
        <w:rPr>
          <w:b/>
          <w:bCs/>
          <w:u w:val="single"/>
        </w:rPr>
        <w:t>La presente dichiarazione vale come attestazione di partecipazione e ha carattere irrevocabile.</w:t>
      </w:r>
    </w:p>
    <w:p w14:paraId="38C1E4ED" w14:textId="017826ED" w:rsidR="004641D4" w:rsidRPr="00641921" w:rsidRDefault="004641D4" w:rsidP="00F74534">
      <w:pPr>
        <w:jc w:val="both"/>
      </w:pPr>
    </w:p>
    <w:p w14:paraId="64D6B690" w14:textId="6E03BBC3" w:rsidR="0084062B" w:rsidRPr="00641921" w:rsidRDefault="0084062B" w:rsidP="00F74534">
      <w:pPr>
        <w:jc w:val="both"/>
      </w:pPr>
    </w:p>
    <w:p w14:paraId="20471A8F" w14:textId="77777777" w:rsidR="00CB62FF" w:rsidRPr="00641921" w:rsidRDefault="00CB62FF" w:rsidP="00F74534">
      <w:pPr>
        <w:jc w:val="both"/>
      </w:pPr>
    </w:p>
    <w:p w14:paraId="5E048F0A" w14:textId="0325F0D4" w:rsidR="00F74534" w:rsidRPr="00641921" w:rsidRDefault="00F74534" w:rsidP="00F74534">
      <w:pPr>
        <w:jc w:val="both"/>
        <w:rPr>
          <w:bCs/>
        </w:rPr>
      </w:pPr>
      <w:r w:rsidRPr="00641921">
        <w:rPr>
          <w:bCs/>
        </w:rPr>
        <w:t>Data ______________</w:t>
      </w:r>
    </w:p>
    <w:p w14:paraId="6FF0638C" w14:textId="5E2B3BB2" w:rsidR="00F74534" w:rsidRPr="00641921" w:rsidRDefault="00F74534" w:rsidP="00F74534">
      <w:pPr>
        <w:jc w:val="both"/>
        <w:rPr>
          <w:bCs/>
        </w:rPr>
      </w:pPr>
    </w:p>
    <w:p w14:paraId="3B9E0C0F" w14:textId="0AF68939" w:rsidR="006D4AC9" w:rsidRPr="00641921" w:rsidRDefault="006D4AC9" w:rsidP="00F74534">
      <w:pPr>
        <w:jc w:val="both"/>
        <w:rPr>
          <w:bCs/>
        </w:rPr>
      </w:pPr>
    </w:p>
    <w:p w14:paraId="2EFAFE8A" w14:textId="77777777" w:rsidR="00CB62FF" w:rsidRPr="00641921" w:rsidRDefault="00CB62FF" w:rsidP="00F74534">
      <w:pPr>
        <w:jc w:val="both"/>
        <w:rPr>
          <w:bCs/>
        </w:rPr>
      </w:pPr>
    </w:p>
    <w:p w14:paraId="7427F342" w14:textId="4B6FB347" w:rsidR="00F74534" w:rsidRPr="00641921" w:rsidRDefault="00F74534" w:rsidP="00F74534">
      <w:pPr>
        <w:jc w:val="both"/>
        <w:rPr>
          <w:bCs/>
        </w:rPr>
      </w:pPr>
      <w:r w:rsidRPr="00641921">
        <w:rPr>
          <w:bCs/>
        </w:rPr>
        <w:tab/>
      </w:r>
      <w:r w:rsidRPr="00641921">
        <w:rPr>
          <w:bCs/>
        </w:rPr>
        <w:tab/>
      </w:r>
      <w:r w:rsidRPr="00641921">
        <w:rPr>
          <w:bCs/>
        </w:rPr>
        <w:tab/>
      </w:r>
      <w:r w:rsidRPr="00641921">
        <w:rPr>
          <w:bCs/>
        </w:rPr>
        <w:tab/>
      </w:r>
      <w:r w:rsidRPr="00641921">
        <w:rPr>
          <w:bCs/>
        </w:rPr>
        <w:tab/>
      </w:r>
      <w:r w:rsidRPr="00641921">
        <w:rPr>
          <w:bCs/>
        </w:rPr>
        <w:tab/>
      </w:r>
      <w:r w:rsidRPr="00641921">
        <w:rPr>
          <w:bCs/>
        </w:rPr>
        <w:tab/>
      </w:r>
      <w:r w:rsidR="009D325A">
        <w:rPr>
          <w:bCs/>
        </w:rPr>
        <w:t>___</w:t>
      </w:r>
      <w:r w:rsidR="00986491" w:rsidRPr="00641921">
        <w:rPr>
          <w:bCs/>
        </w:rPr>
        <w:t>___</w:t>
      </w:r>
      <w:r w:rsidRPr="00641921">
        <w:rPr>
          <w:bCs/>
        </w:rPr>
        <w:t>__________________________</w:t>
      </w:r>
    </w:p>
    <w:p w14:paraId="3BAC1F7E" w14:textId="52C8264E" w:rsidR="00F74534" w:rsidRPr="00641921" w:rsidRDefault="00F74534" w:rsidP="00F74534">
      <w:pPr>
        <w:jc w:val="both"/>
        <w:rPr>
          <w:bCs/>
        </w:rPr>
      </w:pPr>
      <w:r w:rsidRPr="00641921">
        <w:rPr>
          <w:bCs/>
        </w:rPr>
        <w:tab/>
      </w:r>
      <w:r w:rsidRPr="00641921">
        <w:rPr>
          <w:bCs/>
        </w:rPr>
        <w:tab/>
      </w:r>
      <w:r w:rsidRPr="00641921">
        <w:rPr>
          <w:bCs/>
        </w:rPr>
        <w:tab/>
      </w:r>
      <w:r w:rsidRPr="00641921">
        <w:rPr>
          <w:bCs/>
        </w:rPr>
        <w:tab/>
      </w:r>
      <w:r w:rsidRPr="00641921">
        <w:rPr>
          <w:bCs/>
        </w:rPr>
        <w:tab/>
      </w:r>
      <w:r w:rsidRPr="00641921">
        <w:rPr>
          <w:bCs/>
        </w:rPr>
        <w:tab/>
      </w:r>
      <w:r w:rsidRPr="00641921">
        <w:rPr>
          <w:bCs/>
        </w:rPr>
        <w:tab/>
      </w:r>
      <w:r w:rsidRPr="00641921">
        <w:rPr>
          <w:bCs/>
        </w:rPr>
        <w:tab/>
      </w:r>
      <w:r w:rsidRPr="00641921">
        <w:rPr>
          <w:bCs/>
        </w:rPr>
        <w:tab/>
        <w:t>(firma)</w:t>
      </w:r>
    </w:p>
    <w:sectPr w:rsidR="00F74534" w:rsidRPr="00641921" w:rsidSect="00A85CA2">
      <w:headerReference w:type="default" r:id="rId7"/>
      <w:footerReference w:type="default" r:id="rId8"/>
      <w:pgSz w:w="11906" w:h="16838" w:code="9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336A" w14:textId="77777777" w:rsidR="00253E74" w:rsidRDefault="00253E74">
      <w:r>
        <w:separator/>
      </w:r>
    </w:p>
  </w:endnote>
  <w:endnote w:type="continuationSeparator" w:id="0">
    <w:p w14:paraId="7B635ACA" w14:textId="77777777" w:rsidR="00253E74" w:rsidRDefault="0025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B4B4" w14:textId="1EDF08C6" w:rsidR="00F40B71" w:rsidRDefault="00F40B71" w:rsidP="00F40B7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3144" w14:textId="77777777" w:rsidR="00253E74" w:rsidRDefault="00253E74">
      <w:r>
        <w:separator/>
      </w:r>
    </w:p>
  </w:footnote>
  <w:footnote w:type="continuationSeparator" w:id="0">
    <w:p w14:paraId="56C34F22" w14:textId="77777777" w:rsidR="00253E74" w:rsidRDefault="0025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C3C8" w14:textId="77777777" w:rsidR="0038774F" w:rsidRDefault="00B25BAB">
    <w:pPr>
      <w:jc w:val="center"/>
    </w:pPr>
    <w:r>
      <w:rPr>
        <w:noProof/>
      </w:rPr>
      <w:drawing>
        <wp:inline distT="0" distB="0" distL="0" distR="0" wp14:anchorId="24498E38" wp14:editId="34E1CA98">
          <wp:extent cx="396875" cy="46164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6EEF5" w14:textId="77777777" w:rsidR="005B2652" w:rsidRPr="003E5EC9" w:rsidRDefault="005B2652" w:rsidP="005B2652">
    <w:pPr>
      <w:jc w:val="center"/>
      <w:rPr>
        <w:b/>
        <w:i/>
        <w:sz w:val="28"/>
        <w:szCs w:val="28"/>
      </w:rPr>
    </w:pPr>
    <w:r w:rsidRPr="003E5EC9">
      <w:rPr>
        <w:b/>
        <w:i/>
        <w:sz w:val="28"/>
        <w:szCs w:val="28"/>
      </w:rPr>
      <w:t>DIREZIONE DIDATTICA STATALE “DON MILANI”</w:t>
    </w:r>
  </w:p>
  <w:p w14:paraId="358A0233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Via </w:t>
    </w:r>
    <w:proofErr w:type="spellStart"/>
    <w:r w:rsidRPr="007A5341">
      <w:rPr>
        <w:i/>
        <w:sz w:val="22"/>
        <w:szCs w:val="22"/>
      </w:rPr>
      <w:t>Vodice</w:t>
    </w:r>
    <w:proofErr w:type="spellEnd"/>
    <w:r w:rsidRPr="007A5341">
      <w:rPr>
        <w:i/>
        <w:sz w:val="22"/>
        <w:szCs w:val="22"/>
      </w:rPr>
      <w:t>, 23 - 05100 TERNI</w:t>
    </w:r>
  </w:p>
  <w:p w14:paraId="0A8326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Tel. 0744/285348 - Fax 0744/220406</w:t>
    </w:r>
  </w:p>
  <w:p w14:paraId="645BBF3F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E-mail: </w:t>
    </w:r>
    <w:hyperlink r:id="rId2" w:history="1">
      <w:r w:rsidRPr="007A5341">
        <w:rPr>
          <w:rStyle w:val="Collegamentoipertestuale"/>
          <w:i/>
          <w:sz w:val="22"/>
          <w:szCs w:val="22"/>
        </w:rPr>
        <w:t>tree009003@istruzione.it</w:t>
      </w:r>
    </w:hyperlink>
    <w:r w:rsidRPr="007A5341">
      <w:rPr>
        <w:sz w:val="22"/>
        <w:szCs w:val="22"/>
      </w:rPr>
      <w:t xml:space="preserve"> </w:t>
    </w:r>
    <w:r w:rsidRPr="007A5341">
      <w:rPr>
        <w:i/>
        <w:iCs/>
        <w:sz w:val="22"/>
        <w:szCs w:val="22"/>
      </w:rPr>
      <w:t>-</w:t>
    </w:r>
    <w:r w:rsidRPr="007A5341">
      <w:rPr>
        <w:sz w:val="22"/>
        <w:szCs w:val="22"/>
      </w:rPr>
      <w:t xml:space="preserve"> </w:t>
    </w:r>
    <w:proofErr w:type="spellStart"/>
    <w:r w:rsidRPr="007A5341">
      <w:rPr>
        <w:i/>
        <w:iCs/>
        <w:sz w:val="22"/>
        <w:szCs w:val="22"/>
      </w:rPr>
      <w:t>Pec</w:t>
    </w:r>
    <w:proofErr w:type="spellEnd"/>
    <w:r w:rsidRPr="007A5341">
      <w:rPr>
        <w:i/>
        <w:iCs/>
        <w:sz w:val="22"/>
        <w:szCs w:val="22"/>
      </w:rPr>
      <w:t>:</w:t>
    </w:r>
    <w:r w:rsidRPr="007A5341">
      <w:rPr>
        <w:sz w:val="22"/>
        <w:szCs w:val="22"/>
      </w:rPr>
      <w:t xml:space="preserve"> </w:t>
    </w:r>
    <w:hyperlink r:id="rId3" w:history="1">
      <w:r w:rsidRPr="007A5341">
        <w:rPr>
          <w:rStyle w:val="Collegamentoipertestuale"/>
          <w:i/>
          <w:sz w:val="22"/>
          <w:szCs w:val="22"/>
        </w:rPr>
        <w:t>tree009003@pec.istruzione.it</w:t>
      </w:r>
    </w:hyperlink>
  </w:p>
  <w:p w14:paraId="2EC4B140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C.F.: 80005620556 - C.U.U.: UFZ27C</w:t>
    </w:r>
  </w:p>
  <w:p w14:paraId="4AD0A4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Sito web: </w:t>
    </w:r>
    <w:hyperlink r:id="rId4" w:history="1">
      <w:r w:rsidRPr="007A5341">
        <w:rPr>
          <w:rStyle w:val="Collegamentoipertestuale"/>
          <w:i/>
          <w:sz w:val="22"/>
          <w:szCs w:val="22"/>
        </w:rPr>
        <w:t>www.dddonmilaniterni.edu.it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BAC"/>
    <w:multiLevelType w:val="hybridMultilevel"/>
    <w:tmpl w:val="F7200D6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F763F4"/>
    <w:multiLevelType w:val="hybridMultilevel"/>
    <w:tmpl w:val="5A6AF680"/>
    <w:lvl w:ilvl="0" w:tplc="114278F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3B34"/>
    <w:multiLevelType w:val="hybridMultilevel"/>
    <w:tmpl w:val="FA02CAD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02C3"/>
    <w:multiLevelType w:val="hybridMultilevel"/>
    <w:tmpl w:val="91841E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6590"/>
    <w:multiLevelType w:val="hybridMultilevel"/>
    <w:tmpl w:val="379A6532"/>
    <w:lvl w:ilvl="0" w:tplc="5854E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D9B"/>
    <w:multiLevelType w:val="hybridMultilevel"/>
    <w:tmpl w:val="D5F6EFF2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0F2B"/>
    <w:multiLevelType w:val="hybridMultilevel"/>
    <w:tmpl w:val="4208A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1241F"/>
    <w:multiLevelType w:val="hybridMultilevel"/>
    <w:tmpl w:val="BE4C02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6362"/>
    <w:multiLevelType w:val="hybridMultilevel"/>
    <w:tmpl w:val="12F21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219"/>
    <w:multiLevelType w:val="hybridMultilevel"/>
    <w:tmpl w:val="4B2A08CC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E51FD"/>
    <w:multiLevelType w:val="hybridMultilevel"/>
    <w:tmpl w:val="1B1C60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33A42"/>
    <w:multiLevelType w:val="hybridMultilevel"/>
    <w:tmpl w:val="5A3649DE"/>
    <w:lvl w:ilvl="0" w:tplc="A60463F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1E1A322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E3E07"/>
    <w:multiLevelType w:val="hybridMultilevel"/>
    <w:tmpl w:val="975623AC"/>
    <w:lvl w:ilvl="0" w:tplc="FB709D40">
      <w:numFmt w:val="bullet"/>
      <w:lvlText w:val="•"/>
      <w:lvlJc w:val="left"/>
      <w:pPr>
        <w:ind w:left="709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624E0C9A"/>
    <w:multiLevelType w:val="hybridMultilevel"/>
    <w:tmpl w:val="6A3E2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C76FF"/>
    <w:multiLevelType w:val="hybridMultilevel"/>
    <w:tmpl w:val="CD4460EE"/>
    <w:lvl w:ilvl="0" w:tplc="114278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73368"/>
    <w:multiLevelType w:val="hybridMultilevel"/>
    <w:tmpl w:val="CF5EF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0AD7"/>
    <w:multiLevelType w:val="hybridMultilevel"/>
    <w:tmpl w:val="2F88E8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43DA6"/>
    <w:multiLevelType w:val="hybridMultilevel"/>
    <w:tmpl w:val="B1326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66557"/>
    <w:multiLevelType w:val="hybridMultilevel"/>
    <w:tmpl w:val="15081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04C21"/>
    <w:multiLevelType w:val="hybridMultilevel"/>
    <w:tmpl w:val="A394D0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9"/>
  </w:num>
  <w:num w:numId="5">
    <w:abstractNumId w:val="16"/>
  </w:num>
  <w:num w:numId="6">
    <w:abstractNumId w:val="3"/>
  </w:num>
  <w:num w:numId="7">
    <w:abstractNumId w:val="18"/>
  </w:num>
  <w:num w:numId="8">
    <w:abstractNumId w:val="13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1"/>
  </w:num>
  <w:num w:numId="19">
    <w:abstractNumId w:val="14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DF"/>
    <w:rsid w:val="00033261"/>
    <w:rsid w:val="000419E2"/>
    <w:rsid w:val="000470F5"/>
    <w:rsid w:val="000510D2"/>
    <w:rsid w:val="00052892"/>
    <w:rsid w:val="000638A3"/>
    <w:rsid w:val="00070532"/>
    <w:rsid w:val="00073469"/>
    <w:rsid w:val="00073C61"/>
    <w:rsid w:val="00080E58"/>
    <w:rsid w:val="00082387"/>
    <w:rsid w:val="0008627A"/>
    <w:rsid w:val="00086B09"/>
    <w:rsid w:val="00096812"/>
    <w:rsid w:val="000A1F99"/>
    <w:rsid w:val="000A4C7E"/>
    <w:rsid w:val="000B510D"/>
    <w:rsid w:val="000C11EE"/>
    <w:rsid w:val="000E0989"/>
    <w:rsid w:val="00100723"/>
    <w:rsid w:val="00122C27"/>
    <w:rsid w:val="00130B5E"/>
    <w:rsid w:val="00132EE8"/>
    <w:rsid w:val="00143C0B"/>
    <w:rsid w:val="0014673F"/>
    <w:rsid w:val="001473B8"/>
    <w:rsid w:val="001537BC"/>
    <w:rsid w:val="00161DEC"/>
    <w:rsid w:val="001633EE"/>
    <w:rsid w:val="00166F81"/>
    <w:rsid w:val="00174B40"/>
    <w:rsid w:val="00177203"/>
    <w:rsid w:val="001821A8"/>
    <w:rsid w:val="00183319"/>
    <w:rsid w:val="00186113"/>
    <w:rsid w:val="00191210"/>
    <w:rsid w:val="00193F5E"/>
    <w:rsid w:val="001B3E5E"/>
    <w:rsid w:val="001C0441"/>
    <w:rsid w:val="001C439E"/>
    <w:rsid w:val="001C749E"/>
    <w:rsid w:val="001C7A60"/>
    <w:rsid w:val="001E04D2"/>
    <w:rsid w:val="001E545B"/>
    <w:rsid w:val="001E5D6B"/>
    <w:rsid w:val="002124EA"/>
    <w:rsid w:val="00215A87"/>
    <w:rsid w:val="00231601"/>
    <w:rsid w:val="00231643"/>
    <w:rsid w:val="002332A6"/>
    <w:rsid w:val="00234A8A"/>
    <w:rsid w:val="00235951"/>
    <w:rsid w:val="00241105"/>
    <w:rsid w:val="00253E74"/>
    <w:rsid w:val="00255CD8"/>
    <w:rsid w:val="00264EE7"/>
    <w:rsid w:val="002720C8"/>
    <w:rsid w:val="00292CC3"/>
    <w:rsid w:val="002A0614"/>
    <w:rsid w:val="002A605B"/>
    <w:rsid w:val="002B2FB5"/>
    <w:rsid w:val="002C2B5D"/>
    <w:rsid w:val="002C3036"/>
    <w:rsid w:val="002C3C55"/>
    <w:rsid w:val="002D3A14"/>
    <w:rsid w:val="002D48A4"/>
    <w:rsid w:val="002E680D"/>
    <w:rsid w:val="002F38E6"/>
    <w:rsid w:val="00300B1E"/>
    <w:rsid w:val="00310A8C"/>
    <w:rsid w:val="003172D1"/>
    <w:rsid w:val="00321CF4"/>
    <w:rsid w:val="00346686"/>
    <w:rsid w:val="0034769A"/>
    <w:rsid w:val="00347F12"/>
    <w:rsid w:val="00351925"/>
    <w:rsid w:val="00352457"/>
    <w:rsid w:val="00360159"/>
    <w:rsid w:val="0036659B"/>
    <w:rsid w:val="00373D5E"/>
    <w:rsid w:val="00374342"/>
    <w:rsid w:val="0038335A"/>
    <w:rsid w:val="00386E78"/>
    <w:rsid w:val="0038774F"/>
    <w:rsid w:val="00391505"/>
    <w:rsid w:val="0039183E"/>
    <w:rsid w:val="00393E2C"/>
    <w:rsid w:val="003A1EC1"/>
    <w:rsid w:val="003A244A"/>
    <w:rsid w:val="003A3CBE"/>
    <w:rsid w:val="003B0F65"/>
    <w:rsid w:val="003B58A5"/>
    <w:rsid w:val="003B6138"/>
    <w:rsid w:val="003B7E56"/>
    <w:rsid w:val="003C0267"/>
    <w:rsid w:val="003C5F77"/>
    <w:rsid w:val="003C64E8"/>
    <w:rsid w:val="003C7EE7"/>
    <w:rsid w:val="003D087F"/>
    <w:rsid w:val="003D414F"/>
    <w:rsid w:val="003E0458"/>
    <w:rsid w:val="003E39DE"/>
    <w:rsid w:val="003E3F1C"/>
    <w:rsid w:val="003E5EC9"/>
    <w:rsid w:val="00412F30"/>
    <w:rsid w:val="004143B1"/>
    <w:rsid w:val="00415F0F"/>
    <w:rsid w:val="004208F4"/>
    <w:rsid w:val="00421815"/>
    <w:rsid w:val="004234E9"/>
    <w:rsid w:val="00426AC8"/>
    <w:rsid w:val="004319B9"/>
    <w:rsid w:val="00455FAC"/>
    <w:rsid w:val="004641D4"/>
    <w:rsid w:val="00464EC6"/>
    <w:rsid w:val="004662D8"/>
    <w:rsid w:val="00497B83"/>
    <w:rsid w:val="00497D3E"/>
    <w:rsid w:val="004A49BA"/>
    <w:rsid w:val="004B248A"/>
    <w:rsid w:val="004C3B0F"/>
    <w:rsid w:val="00517BF1"/>
    <w:rsid w:val="00543547"/>
    <w:rsid w:val="00544BE2"/>
    <w:rsid w:val="00550F1A"/>
    <w:rsid w:val="005757D7"/>
    <w:rsid w:val="00590C19"/>
    <w:rsid w:val="00593EBD"/>
    <w:rsid w:val="005B2652"/>
    <w:rsid w:val="005B4E73"/>
    <w:rsid w:val="005C03A7"/>
    <w:rsid w:val="005C1879"/>
    <w:rsid w:val="005C6E5D"/>
    <w:rsid w:val="005C7947"/>
    <w:rsid w:val="005F182C"/>
    <w:rsid w:val="005F7D6C"/>
    <w:rsid w:val="0064102A"/>
    <w:rsid w:val="00641921"/>
    <w:rsid w:val="00645674"/>
    <w:rsid w:val="006652ED"/>
    <w:rsid w:val="0066686E"/>
    <w:rsid w:val="00674481"/>
    <w:rsid w:val="0069055E"/>
    <w:rsid w:val="006A450E"/>
    <w:rsid w:val="006B164B"/>
    <w:rsid w:val="006B3C09"/>
    <w:rsid w:val="006B4425"/>
    <w:rsid w:val="006B4E5F"/>
    <w:rsid w:val="006C2F87"/>
    <w:rsid w:val="006C7C7D"/>
    <w:rsid w:val="006D4AC9"/>
    <w:rsid w:val="006D7285"/>
    <w:rsid w:val="006F41B5"/>
    <w:rsid w:val="007058E6"/>
    <w:rsid w:val="00712458"/>
    <w:rsid w:val="00712A06"/>
    <w:rsid w:val="00715085"/>
    <w:rsid w:val="00724A7A"/>
    <w:rsid w:val="00735FFF"/>
    <w:rsid w:val="00743BA4"/>
    <w:rsid w:val="00747F9F"/>
    <w:rsid w:val="00750BBB"/>
    <w:rsid w:val="0075383A"/>
    <w:rsid w:val="0075385E"/>
    <w:rsid w:val="00754AD7"/>
    <w:rsid w:val="007578FE"/>
    <w:rsid w:val="007752B4"/>
    <w:rsid w:val="007812C4"/>
    <w:rsid w:val="00784A97"/>
    <w:rsid w:val="007904DE"/>
    <w:rsid w:val="007A3D1B"/>
    <w:rsid w:val="007A5341"/>
    <w:rsid w:val="007A57AA"/>
    <w:rsid w:val="007A5ED2"/>
    <w:rsid w:val="007C0BF6"/>
    <w:rsid w:val="007C1DF0"/>
    <w:rsid w:val="007C5BF4"/>
    <w:rsid w:val="007C7B54"/>
    <w:rsid w:val="007D6262"/>
    <w:rsid w:val="007E4962"/>
    <w:rsid w:val="007F0072"/>
    <w:rsid w:val="007F0310"/>
    <w:rsid w:val="007F5C75"/>
    <w:rsid w:val="008019A4"/>
    <w:rsid w:val="0080398A"/>
    <w:rsid w:val="008058FD"/>
    <w:rsid w:val="00814F0A"/>
    <w:rsid w:val="008157DD"/>
    <w:rsid w:val="00822727"/>
    <w:rsid w:val="0084062B"/>
    <w:rsid w:val="008443B4"/>
    <w:rsid w:val="00851193"/>
    <w:rsid w:val="008620F3"/>
    <w:rsid w:val="00867E6C"/>
    <w:rsid w:val="00870ED6"/>
    <w:rsid w:val="008A1689"/>
    <w:rsid w:val="008B270C"/>
    <w:rsid w:val="008C1602"/>
    <w:rsid w:val="008C6245"/>
    <w:rsid w:val="008D0284"/>
    <w:rsid w:val="008D30F4"/>
    <w:rsid w:val="008D5DDB"/>
    <w:rsid w:val="008D6391"/>
    <w:rsid w:val="008E04C7"/>
    <w:rsid w:val="008F3B56"/>
    <w:rsid w:val="008F6270"/>
    <w:rsid w:val="00901014"/>
    <w:rsid w:val="0090242A"/>
    <w:rsid w:val="00926ACD"/>
    <w:rsid w:val="009328F7"/>
    <w:rsid w:val="00943EAE"/>
    <w:rsid w:val="009502B3"/>
    <w:rsid w:val="0095179C"/>
    <w:rsid w:val="00953B67"/>
    <w:rsid w:val="00954F70"/>
    <w:rsid w:val="00964AF8"/>
    <w:rsid w:val="009829D6"/>
    <w:rsid w:val="00983C02"/>
    <w:rsid w:val="00986491"/>
    <w:rsid w:val="009905CD"/>
    <w:rsid w:val="00991A6E"/>
    <w:rsid w:val="00995088"/>
    <w:rsid w:val="009A4F89"/>
    <w:rsid w:val="009A5B27"/>
    <w:rsid w:val="009B68A0"/>
    <w:rsid w:val="009D325A"/>
    <w:rsid w:val="009D448F"/>
    <w:rsid w:val="009D6C47"/>
    <w:rsid w:val="009E0713"/>
    <w:rsid w:val="009E5E80"/>
    <w:rsid w:val="009E6709"/>
    <w:rsid w:val="009F5945"/>
    <w:rsid w:val="00A1119F"/>
    <w:rsid w:val="00A17F8E"/>
    <w:rsid w:val="00A219C9"/>
    <w:rsid w:val="00A37C95"/>
    <w:rsid w:val="00A44A9F"/>
    <w:rsid w:val="00A47E41"/>
    <w:rsid w:val="00A5378C"/>
    <w:rsid w:val="00A54C68"/>
    <w:rsid w:val="00A65BD0"/>
    <w:rsid w:val="00A74578"/>
    <w:rsid w:val="00A753E5"/>
    <w:rsid w:val="00A85CA2"/>
    <w:rsid w:val="00A86F6B"/>
    <w:rsid w:val="00A91C1A"/>
    <w:rsid w:val="00AA2C9A"/>
    <w:rsid w:val="00AA3CF9"/>
    <w:rsid w:val="00AA5382"/>
    <w:rsid w:val="00AA5990"/>
    <w:rsid w:val="00AA7238"/>
    <w:rsid w:val="00AB439D"/>
    <w:rsid w:val="00AC1777"/>
    <w:rsid w:val="00AC79D3"/>
    <w:rsid w:val="00AD50C1"/>
    <w:rsid w:val="00AF02E9"/>
    <w:rsid w:val="00B03B56"/>
    <w:rsid w:val="00B12832"/>
    <w:rsid w:val="00B25BAB"/>
    <w:rsid w:val="00B40BE7"/>
    <w:rsid w:val="00B4575B"/>
    <w:rsid w:val="00B51E0F"/>
    <w:rsid w:val="00B53E1D"/>
    <w:rsid w:val="00B5537C"/>
    <w:rsid w:val="00B77D0D"/>
    <w:rsid w:val="00B87204"/>
    <w:rsid w:val="00B97DC5"/>
    <w:rsid w:val="00BA4421"/>
    <w:rsid w:val="00BB36CA"/>
    <w:rsid w:val="00BB750E"/>
    <w:rsid w:val="00BC5550"/>
    <w:rsid w:val="00BE014F"/>
    <w:rsid w:val="00BE0B35"/>
    <w:rsid w:val="00BF082E"/>
    <w:rsid w:val="00BF38E1"/>
    <w:rsid w:val="00BF4ED3"/>
    <w:rsid w:val="00C00728"/>
    <w:rsid w:val="00C05711"/>
    <w:rsid w:val="00C219D4"/>
    <w:rsid w:val="00C21C6B"/>
    <w:rsid w:val="00C224B5"/>
    <w:rsid w:val="00C24F65"/>
    <w:rsid w:val="00C26D7B"/>
    <w:rsid w:val="00C32287"/>
    <w:rsid w:val="00C348E3"/>
    <w:rsid w:val="00C5143B"/>
    <w:rsid w:val="00C52CD4"/>
    <w:rsid w:val="00C55229"/>
    <w:rsid w:val="00C61DF1"/>
    <w:rsid w:val="00C64AF4"/>
    <w:rsid w:val="00C768DD"/>
    <w:rsid w:val="00C9323A"/>
    <w:rsid w:val="00C9662F"/>
    <w:rsid w:val="00CA1D95"/>
    <w:rsid w:val="00CB62FF"/>
    <w:rsid w:val="00CB77DF"/>
    <w:rsid w:val="00CC29DA"/>
    <w:rsid w:val="00CC7AAC"/>
    <w:rsid w:val="00CD1318"/>
    <w:rsid w:val="00CD3CD2"/>
    <w:rsid w:val="00CD6201"/>
    <w:rsid w:val="00CE18C0"/>
    <w:rsid w:val="00CF2C8A"/>
    <w:rsid w:val="00CF4776"/>
    <w:rsid w:val="00D06713"/>
    <w:rsid w:val="00D12671"/>
    <w:rsid w:val="00D3692A"/>
    <w:rsid w:val="00D63777"/>
    <w:rsid w:val="00D66B26"/>
    <w:rsid w:val="00D72E39"/>
    <w:rsid w:val="00D74104"/>
    <w:rsid w:val="00D81AED"/>
    <w:rsid w:val="00D83EBF"/>
    <w:rsid w:val="00D94062"/>
    <w:rsid w:val="00DA3691"/>
    <w:rsid w:val="00DB13F0"/>
    <w:rsid w:val="00DB43A8"/>
    <w:rsid w:val="00DB6C4F"/>
    <w:rsid w:val="00DC5C1F"/>
    <w:rsid w:val="00DF5D5B"/>
    <w:rsid w:val="00DF6987"/>
    <w:rsid w:val="00E01BD4"/>
    <w:rsid w:val="00E01D04"/>
    <w:rsid w:val="00E04C9E"/>
    <w:rsid w:val="00E13E68"/>
    <w:rsid w:val="00E21488"/>
    <w:rsid w:val="00E3658C"/>
    <w:rsid w:val="00E45F43"/>
    <w:rsid w:val="00E668C3"/>
    <w:rsid w:val="00E80238"/>
    <w:rsid w:val="00E850C9"/>
    <w:rsid w:val="00E86B49"/>
    <w:rsid w:val="00E87DFA"/>
    <w:rsid w:val="00EA0044"/>
    <w:rsid w:val="00EA546C"/>
    <w:rsid w:val="00EA5D26"/>
    <w:rsid w:val="00EA7A0C"/>
    <w:rsid w:val="00EB11A6"/>
    <w:rsid w:val="00EB1E3E"/>
    <w:rsid w:val="00EC4F63"/>
    <w:rsid w:val="00ED34EF"/>
    <w:rsid w:val="00EF1CAF"/>
    <w:rsid w:val="00EF50F6"/>
    <w:rsid w:val="00F13732"/>
    <w:rsid w:val="00F1420B"/>
    <w:rsid w:val="00F20A9B"/>
    <w:rsid w:val="00F23A8A"/>
    <w:rsid w:val="00F356BF"/>
    <w:rsid w:val="00F40B71"/>
    <w:rsid w:val="00F438A9"/>
    <w:rsid w:val="00F45929"/>
    <w:rsid w:val="00F470EB"/>
    <w:rsid w:val="00F536CE"/>
    <w:rsid w:val="00F54253"/>
    <w:rsid w:val="00F6104B"/>
    <w:rsid w:val="00F74534"/>
    <w:rsid w:val="00F87BD2"/>
    <w:rsid w:val="00F951CE"/>
    <w:rsid w:val="00F95F48"/>
    <w:rsid w:val="00FC1FE7"/>
    <w:rsid w:val="00FD0F64"/>
    <w:rsid w:val="00FD3111"/>
    <w:rsid w:val="00FE3A74"/>
    <w:rsid w:val="00FE43E6"/>
    <w:rsid w:val="00FE498F"/>
    <w:rsid w:val="00FE5B08"/>
    <w:rsid w:val="00FF0C09"/>
    <w:rsid w:val="00FF3672"/>
    <w:rsid w:val="00FF36AB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05C2D6"/>
  <w15:chartTrackingRefBased/>
  <w15:docId w15:val="{BA669CBD-6CD6-43BF-8766-D4AB64EA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546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Tahoma" w:hAnsi="Tahoma" w:cs="Tahoma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6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67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Tahoma" w:hAnsi="Tahoma"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4B40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670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670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6659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6659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659B"/>
    <w:rPr>
      <w:rFonts w:ascii="Tahoma" w:hAnsi="Tahoma" w:cs="Tahoma"/>
      <w:b/>
      <w:bCs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6659B"/>
    <w:rPr>
      <w:rFonts w:ascii="Tahoma" w:hAnsi="Tahoma" w:cs="Tahom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B77DF"/>
    <w:rPr>
      <w:rFonts w:ascii="Tahoma" w:hAnsi="Tahoma" w:cs="Tahoma"/>
      <w:sz w:val="24"/>
      <w:szCs w:val="24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CB77D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11A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F03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0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9003@pec.istruzione.it" TargetMode="External"/><Relationship Id="rId2" Type="http://schemas.openxmlformats.org/officeDocument/2006/relationships/hyperlink" Target="mailto:tree009003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donmilanitern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3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PON.dotx</Template>
  <TotalTime>415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interna n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interna n</dc:title>
  <dc:subject/>
  <dc:creator>Utente13</dc:creator>
  <cp:keywords/>
  <cp:lastModifiedBy>Luigi Sinibaldi</cp:lastModifiedBy>
  <cp:revision>291</cp:revision>
  <cp:lastPrinted>2018-05-21T11:23:00Z</cp:lastPrinted>
  <dcterms:created xsi:type="dcterms:W3CDTF">2019-01-28T08:37:00Z</dcterms:created>
  <dcterms:modified xsi:type="dcterms:W3CDTF">2021-10-22T06:55:00Z</dcterms:modified>
</cp:coreProperties>
</file>