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07FC" w14:textId="77777777" w:rsidR="00735FFF" w:rsidRPr="00492170" w:rsidRDefault="00735FFF" w:rsidP="003E5EC9">
      <w:pPr>
        <w:jc w:val="both"/>
        <w:rPr>
          <w:sz w:val="22"/>
          <w:szCs w:val="22"/>
        </w:rPr>
      </w:pPr>
    </w:p>
    <w:p w14:paraId="3BC7E9DF" w14:textId="77777777" w:rsidR="00086DBB" w:rsidRPr="00A03269" w:rsidRDefault="00086DBB" w:rsidP="00086DBB">
      <w:pPr>
        <w:autoSpaceDE w:val="0"/>
        <w:autoSpaceDN w:val="0"/>
        <w:adjustRightInd w:val="0"/>
        <w:jc w:val="center"/>
        <w:rPr>
          <w:sz w:val="22"/>
          <w:szCs w:val="22"/>
        </w:rPr>
      </w:pPr>
      <w:r w:rsidRPr="00492170">
        <w:rPr>
          <w:b/>
          <w:bCs/>
          <w:sz w:val="22"/>
          <w:szCs w:val="22"/>
        </w:rPr>
        <w:t>Richiesta di accesso a documenti amministrativi</w:t>
      </w:r>
    </w:p>
    <w:p w14:paraId="7F63EE45" w14:textId="65CE3097" w:rsidR="00086DBB" w:rsidRPr="00492170" w:rsidRDefault="00086DBB" w:rsidP="00086DBB">
      <w:pPr>
        <w:autoSpaceDE w:val="0"/>
        <w:autoSpaceDN w:val="0"/>
        <w:adjustRightInd w:val="0"/>
        <w:jc w:val="center"/>
        <w:rPr>
          <w:sz w:val="18"/>
          <w:szCs w:val="18"/>
        </w:rPr>
      </w:pPr>
      <w:r w:rsidRPr="00492170">
        <w:rPr>
          <w:sz w:val="18"/>
          <w:szCs w:val="18"/>
        </w:rPr>
        <w:t>(L</w:t>
      </w:r>
      <w:r w:rsidR="00A03269">
        <w:rPr>
          <w:sz w:val="18"/>
          <w:szCs w:val="18"/>
        </w:rPr>
        <w:t xml:space="preserve">. </w:t>
      </w:r>
      <w:r w:rsidR="0085107D">
        <w:rPr>
          <w:sz w:val="18"/>
          <w:szCs w:val="18"/>
        </w:rPr>
        <w:t xml:space="preserve">n. </w:t>
      </w:r>
      <w:r w:rsidRPr="00492170">
        <w:rPr>
          <w:sz w:val="18"/>
          <w:szCs w:val="18"/>
        </w:rPr>
        <w:t>241</w:t>
      </w:r>
      <w:r w:rsidR="00A03269">
        <w:rPr>
          <w:sz w:val="18"/>
          <w:szCs w:val="18"/>
        </w:rPr>
        <w:t>/</w:t>
      </w:r>
      <w:r w:rsidRPr="00492170">
        <w:rPr>
          <w:sz w:val="18"/>
          <w:szCs w:val="18"/>
        </w:rPr>
        <w:t xml:space="preserve">1990 e </w:t>
      </w:r>
      <w:proofErr w:type="spellStart"/>
      <w:r w:rsidRPr="00492170">
        <w:rPr>
          <w:sz w:val="18"/>
          <w:szCs w:val="18"/>
        </w:rPr>
        <w:t>s</w:t>
      </w:r>
      <w:r w:rsidR="00A03269">
        <w:rPr>
          <w:sz w:val="18"/>
          <w:szCs w:val="18"/>
        </w:rPr>
        <w:t>s.mm.ii</w:t>
      </w:r>
      <w:proofErr w:type="spellEnd"/>
      <w:r w:rsidR="00A03269">
        <w:rPr>
          <w:sz w:val="18"/>
          <w:szCs w:val="18"/>
        </w:rPr>
        <w:t xml:space="preserve">. </w:t>
      </w:r>
      <w:r w:rsidRPr="00492170">
        <w:rPr>
          <w:sz w:val="18"/>
          <w:szCs w:val="18"/>
        </w:rPr>
        <w:t xml:space="preserve">- D.P.R. </w:t>
      </w:r>
      <w:r w:rsidR="00A03269">
        <w:rPr>
          <w:sz w:val="18"/>
          <w:szCs w:val="18"/>
        </w:rPr>
        <w:t xml:space="preserve">n. </w:t>
      </w:r>
      <w:r w:rsidRPr="00492170">
        <w:rPr>
          <w:sz w:val="18"/>
          <w:szCs w:val="18"/>
        </w:rPr>
        <w:t>184</w:t>
      </w:r>
      <w:r w:rsidR="00A03269">
        <w:rPr>
          <w:sz w:val="18"/>
          <w:szCs w:val="18"/>
        </w:rPr>
        <w:t>/</w:t>
      </w:r>
      <w:r w:rsidRPr="00492170">
        <w:rPr>
          <w:sz w:val="18"/>
          <w:szCs w:val="18"/>
        </w:rPr>
        <w:t>2006)</w:t>
      </w:r>
    </w:p>
    <w:p w14:paraId="37B8BA3D" w14:textId="77777777" w:rsidR="00086DBB" w:rsidRPr="00492170" w:rsidRDefault="00086DBB" w:rsidP="00086DBB">
      <w:pPr>
        <w:autoSpaceDE w:val="0"/>
        <w:autoSpaceDN w:val="0"/>
        <w:adjustRightInd w:val="0"/>
        <w:jc w:val="center"/>
        <w:rPr>
          <w:sz w:val="19"/>
          <w:szCs w:val="19"/>
        </w:rPr>
      </w:pPr>
    </w:p>
    <w:p w14:paraId="44CD82A9" w14:textId="259F595D" w:rsidR="00086DBB" w:rsidRPr="00492170" w:rsidRDefault="00086DBB" w:rsidP="00086DBB">
      <w:pPr>
        <w:autoSpaceDE w:val="0"/>
        <w:autoSpaceDN w:val="0"/>
        <w:adjustRightInd w:val="0"/>
        <w:jc w:val="center"/>
        <w:rPr>
          <w:b/>
          <w:sz w:val="18"/>
          <w:szCs w:val="18"/>
        </w:rPr>
      </w:pPr>
      <w:r w:rsidRPr="00492170">
        <w:rPr>
          <w:b/>
          <w:sz w:val="18"/>
          <w:szCs w:val="18"/>
        </w:rPr>
        <w:t>Dichiarazioni sostitutive rese ai sensi degli art</w:t>
      </w:r>
      <w:r w:rsidR="00A03269">
        <w:rPr>
          <w:b/>
          <w:sz w:val="18"/>
          <w:szCs w:val="18"/>
        </w:rPr>
        <w:t>t</w:t>
      </w:r>
      <w:r w:rsidRPr="00492170">
        <w:rPr>
          <w:b/>
          <w:sz w:val="18"/>
          <w:szCs w:val="18"/>
        </w:rPr>
        <w:t>. 46</w:t>
      </w:r>
      <w:r w:rsidR="00A03269">
        <w:rPr>
          <w:b/>
          <w:sz w:val="18"/>
          <w:szCs w:val="18"/>
        </w:rPr>
        <w:t>-</w:t>
      </w:r>
      <w:r w:rsidRPr="00492170">
        <w:rPr>
          <w:b/>
          <w:sz w:val="18"/>
          <w:szCs w:val="18"/>
        </w:rPr>
        <w:t>47 del D.P.R. n. 445/2000</w:t>
      </w:r>
    </w:p>
    <w:p w14:paraId="1B1A78B2" w14:textId="77777777" w:rsidR="00086DBB" w:rsidRPr="00492170" w:rsidRDefault="00086DBB" w:rsidP="00086DBB">
      <w:pPr>
        <w:autoSpaceDE w:val="0"/>
        <w:autoSpaceDN w:val="0"/>
        <w:adjustRightInd w:val="0"/>
        <w:rPr>
          <w:sz w:val="18"/>
          <w:szCs w:val="18"/>
        </w:rPr>
      </w:pPr>
    </w:p>
    <w:p w14:paraId="6194FC56" w14:textId="77777777" w:rsidR="00086DBB" w:rsidRPr="00492170" w:rsidRDefault="00086DBB" w:rsidP="00850DEB">
      <w:pPr>
        <w:autoSpaceDE w:val="0"/>
        <w:autoSpaceDN w:val="0"/>
        <w:adjustRightInd w:val="0"/>
        <w:jc w:val="both"/>
        <w:rPr>
          <w:sz w:val="22"/>
          <w:szCs w:val="22"/>
        </w:rPr>
      </w:pPr>
      <w:r w:rsidRPr="00492170">
        <w:rPr>
          <w:sz w:val="22"/>
          <w:szCs w:val="22"/>
        </w:rPr>
        <w:t>Il/la sottoscritto/a____________________________________________________________________</w:t>
      </w:r>
    </w:p>
    <w:p w14:paraId="2BA14782" w14:textId="1FBE4822" w:rsidR="00086DBB" w:rsidRPr="00492170" w:rsidRDefault="00086DBB" w:rsidP="00850DEB">
      <w:pPr>
        <w:autoSpaceDE w:val="0"/>
        <w:autoSpaceDN w:val="0"/>
        <w:adjustRightInd w:val="0"/>
        <w:jc w:val="both"/>
        <w:rPr>
          <w:sz w:val="18"/>
          <w:szCs w:val="18"/>
        </w:rPr>
      </w:pPr>
      <w:r w:rsidRPr="00492170">
        <w:rPr>
          <w:sz w:val="22"/>
          <w:szCs w:val="22"/>
        </w:rPr>
        <w:tab/>
      </w:r>
      <w:r w:rsidRPr="00492170">
        <w:rPr>
          <w:sz w:val="22"/>
          <w:szCs w:val="22"/>
        </w:rPr>
        <w:tab/>
      </w:r>
      <w:r w:rsidRPr="00492170">
        <w:rPr>
          <w:sz w:val="22"/>
          <w:szCs w:val="22"/>
        </w:rPr>
        <w:tab/>
      </w:r>
      <w:r w:rsidRPr="00492170">
        <w:rPr>
          <w:sz w:val="22"/>
          <w:szCs w:val="22"/>
        </w:rPr>
        <w:tab/>
      </w:r>
      <w:r w:rsidRPr="00492170">
        <w:rPr>
          <w:sz w:val="22"/>
          <w:szCs w:val="22"/>
        </w:rPr>
        <w:tab/>
      </w:r>
      <w:r w:rsidRPr="00492170">
        <w:rPr>
          <w:sz w:val="18"/>
          <w:szCs w:val="18"/>
        </w:rPr>
        <w:t>Cognome</w:t>
      </w:r>
      <w:r w:rsidR="00850DEB">
        <w:rPr>
          <w:sz w:val="18"/>
          <w:szCs w:val="18"/>
        </w:rPr>
        <w:tab/>
      </w:r>
      <w:r w:rsidRPr="00492170">
        <w:rPr>
          <w:sz w:val="18"/>
          <w:szCs w:val="18"/>
        </w:rPr>
        <w:tab/>
      </w:r>
      <w:r w:rsidRPr="00492170">
        <w:rPr>
          <w:sz w:val="18"/>
          <w:szCs w:val="18"/>
        </w:rPr>
        <w:tab/>
      </w:r>
      <w:r w:rsidRPr="00492170">
        <w:rPr>
          <w:sz w:val="18"/>
          <w:szCs w:val="18"/>
        </w:rPr>
        <w:tab/>
      </w:r>
      <w:r w:rsidRPr="00492170">
        <w:rPr>
          <w:sz w:val="18"/>
          <w:szCs w:val="18"/>
        </w:rPr>
        <w:tab/>
        <w:t>Nome</w:t>
      </w:r>
    </w:p>
    <w:p w14:paraId="65411F04" w14:textId="0D982194" w:rsidR="00086DBB" w:rsidRDefault="00086DBB" w:rsidP="00850DEB">
      <w:pPr>
        <w:autoSpaceDE w:val="0"/>
        <w:autoSpaceDN w:val="0"/>
        <w:adjustRightInd w:val="0"/>
        <w:jc w:val="both"/>
        <w:rPr>
          <w:sz w:val="22"/>
          <w:szCs w:val="22"/>
        </w:rPr>
      </w:pPr>
      <w:r w:rsidRPr="00492170">
        <w:rPr>
          <w:sz w:val="22"/>
          <w:szCs w:val="22"/>
        </w:rPr>
        <w:t>nato/a il ________________________ a ____________________________</w:t>
      </w:r>
      <w:r w:rsidR="00163637">
        <w:rPr>
          <w:sz w:val="22"/>
          <w:szCs w:val="22"/>
        </w:rPr>
        <w:t xml:space="preserve"> </w:t>
      </w:r>
      <w:r w:rsidRPr="00492170">
        <w:rPr>
          <w:sz w:val="22"/>
          <w:szCs w:val="22"/>
        </w:rPr>
        <w:t>prov.________________</w:t>
      </w:r>
    </w:p>
    <w:p w14:paraId="5250571F" w14:textId="77777777" w:rsidR="00563E3C" w:rsidRPr="00492170" w:rsidRDefault="00563E3C" w:rsidP="00850DEB">
      <w:pPr>
        <w:autoSpaceDE w:val="0"/>
        <w:autoSpaceDN w:val="0"/>
        <w:adjustRightInd w:val="0"/>
        <w:jc w:val="both"/>
        <w:rPr>
          <w:sz w:val="22"/>
          <w:szCs w:val="22"/>
        </w:rPr>
      </w:pPr>
    </w:p>
    <w:p w14:paraId="0E4FBFA9" w14:textId="7F0898B5" w:rsidR="00086DBB" w:rsidRDefault="00086DBB" w:rsidP="00850DEB">
      <w:pPr>
        <w:autoSpaceDE w:val="0"/>
        <w:autoSpaceDN w:val="0"/>
        <w:adjustRightInd w:val="0"/>
        <w:jc w:val="both"/>
        <w:rPr>
          <w:sz w:val="22"/>
          <w:szCs w:val="22"/>
        </w:rPr>
      </w:pPr>
      <w:r w:rsidRPr="00492170">
        <w:rPr>
          <w:sz w:val="22"/>
          <w:szCs w:val="22"/>
        </w:rPr>
        <w:t>residente in __________________________ via/piazza ___________________________</w:t>
      </w:r>
      <w:r w:rsidR="00163637">
        <w:rPr>
          <w:sz w:val="22"/>
          <w:szCs w:val="22"/>
        </w:rPr>
        <w:t xml:space="preserve"> </w:t>
      </w:r>
      <w:r w:rsidRPr="00492170">
        <w:rPr>
          <w:sz w:val="22"/>
          <w:szCs w:val="22"/>
        </w:rPr>
        <w:t>n</w:t>
      </w:r>
      <w:r w:rsidR="00563E3C">
        <w:rPr>
          <w:sz w:val="22"/>
          <w:szCs w:val="22"/>
        </w:rPr>
        <w:t>.</w:t>
      </w:r>
      <w:r w:rsidRPr="00492170">
        <w:rPr>
          <w:sz w:val="22"/>
          <w:szCs w:val="22"/>
        </w:rPr>
        <w:t>_______</w:t>
      </w:r>
      <w:r w:rsidR="000B1684">
        <w:rPr>
          <w:sz w:val="22"/>
          <w:szCs w:val="22"/>
        </w:rPr>
        <w:t>_</w:t>
      </w:r>
    </w:p>
    <w:p w14:paraId="61E31CA5" w14:textId="77777777" w:rsidR="00563E3C" w:rsidRPr="00492170" w:rsidRDefault="00563E3C" w:rsidP="00850DEB">
      <w:pPr>
        <w:autoSpaceDE w:val="0"/>
        <w:autoSpaceDN w:val="0"/>
        <w:adjustRightInd w:val="0"/>
        <w:jc w:val="both"/>
        <w:rPr>
          <w:sz w:val="22"/>
          <w:szCs w:val="22"/>
        </w:rPr>
      </w:pPr>
    </w:p>
    <w:p w14:paraId="24787CC1" w14:textId="77777777" w:rsidR="00086DBB" w:rsidRPr="00492170" w:rsidRDefault="00086DBB" w:rsidP="00850DEB">
      <w:pPr>
        <w:autoSpaceDE w:val="0"/>
        <w:autoSpaceDN w:val="0"/>
        <w:adjustRightInd w:val="0"/>
        <w:jc w:val="both"/>
        <w:rPr>
          <w:sz w:val="22"/>
          <w:szCs w:val="22"/>
        </w:rPr>
      </w:pPr>
      <w:r w:rsidRPr="00492170">
        <w:rPr>
          <w:sz w:val="22"/>
          <w:szCs w:val="22"/>
        </w:rPr>
        <w:t>tel./</w:t>
      </w:r>
      <w:proofErr w:type="spellStart"/>
      <w:r w:rsidRPr="00492170">
        <w:rPr>
          <w:sz w:val="22"/>
          <w:szCs w:val="22"/>
        </w:rPr>
        <w:t>cell</w:t>
      </w:r>
      <w:proofErr w:type="spellEnd"/>
      <w:r w:rsidRPr="00492170">
        <w:rPr>
          <w:sz w:val="22"/>
          <w:szCs w:val="22"/>
        </w:rPr>
        <w:t xml:space="preserve"> __________________________ e-mail_________________________ fax _______________</w:t>
      </w:r>
    </w:p>
    <w:p w14:paraId="3D56C118" w14:textId="77777777" w:rsidR="00086DBB" w:rsidRPr="000B1684" w:rsidRDefault="00086DBB" w:rsidP="00086DBB">
      <w:pPr>
        <w:autoSpaceDE w:val="0"/>
        <w:autoSpaceDN w:val="0"/>
        <w:adjustRightInd w:val="0"/>
        <w:rPr>
          <w:sz w:val="22"/>
          <w:szCs w:val="22"/>
        </w:rPr>
      </w:pPr>
    </w:p>
    <w:p w14:paraId="1529780E" w14:textId="61E1F998" w:rsidR="00086DBB" w:rsidRPr="00492170" w:rsidRDefault="00086DBB" w:rsidP="00086DBB">
      <w:pPr>
        <w:autoSpaceDE w:val="0"/>
        <w:autoSpaceDN w:val="0"/>
        <w:adjustRightInd w:val="0"/>
        <w:jc w:val="center"/>
        <w:rPr>
          <w:b/>
          <w:bCs/>
          <w:sz w:val="22"/>
          <w:szCs w:val="22"/>
        </w:rPr>
      </w:pPr>
      <w:r w:rsidRPr="00492170">
        <w:rPr>
          <w:b/>
          <w:bCs/>
          <w:sz w:val="22"/>
          <w:szCs w:val="22"/>
        </w:rPr>
        <w:t>IN QUALITÀ DI:</w:t>
      </w:r>
    </w:p>
    <w:p w14:paraId="72EF77BE" w14:textId="77777777" w:rsidR="00086DBB" w:rsidRPr="00492170" w:rsidRDefault="00086DBB" w:rsidP="00086DBB">
      <w:pPr>
        <w:autoSpaceDE w:val="0"/>
        <w:autoSpaceDN w:val="0"/>
        <w:adjustRightInd w:val="0"/>
        <w:rPr>
          <w:sz w:val="22"/>
          <w:szCs w:val="22"/>
        </w:rPr>
      </w:pPr>
      <w:r w:rsidRPr="00492170">
        <w:rPr>
          <w:sz w:val="22"/>
          <w:szCs w:val="22"/>
        </w:rPr>
        <w:t>□ diretto interessato</w:t>
      </w:r>
    </w:p>
    <w:p w14:paraId="67D198E0" w14:textId="77777777" w:rsidR="00086DBB" w:rsidRPr="00492170" w:rsidRDefault="00086DBB" w:rsidP="00086DBB">
      <w:pPr>
        <w:autoSpaceDE w:val="0"/>
        <w:autoSpaceDN w:val="0"/>
        <w:adjustRightInd w:val="0"/>
        <w:rPr>
          <w:b/>
          <w:bCs/>
          <w:sz w:val="22"/>
          <w:szCs w:val="22"/>
        </w:rPr>
      </w:pPr>
      <w:r w:rsidRPr="00492170">
        <w:rPr>
          <w:sz w:val="22"/>
          <w:szCs w:val="22"/>
        </w:rPr>
        <w:t>□ delegato</w:t>
      </w:r>
    </w:p>
    <w:p w14:paraId="6EE2B618" w14:textId="77777777" w:rsidR="00086DBB" w:rsidRPr="00492170" w:rsidRDefault="00086DBB" w:rsidP="00086DBB">
      <w:pPr>
        <w:autoSpaceDE w:val="0"/>
        <w:autoSpaceDN w:val="0"/>
        <w:adjustRightInd w:val="0"/>
        <w:rPr>
          <w:sz w:val="22"/>
          <w:szCs w:val="22"/>
        </w:rPr>
      </w:pPr>
      <w:r w:rsidRPr="00492170">
        <w:rPr>
          <w:sz w:val="22"/>
          <w:szCs w:val="22"/>
        </w:rPr>
        <w:t>□ legale rappresentante della persona giuridica/associazione denominata:</w:t>
      </w:r>
    </w:p>
    <w:p w14:paraId="0A70A611" w14:textId="197A2C77" w:rsidR="00086DBB" w:rsidRPr="00492170" w:rsidRDefault="00086DBB" w:rsidP="00086DBB">
      <w:pPr>
        <w:autoSpaceDE w:val="0"/>
        <w:autoSpaceDN w:val="0"/>
        <w:adjustRightInd w:val="0"/>
        <w:rPr>
          <w:sz w:val="22"/>
          <w:szCs w:val="22"/>
        </w:rPr>
      </w:pPr>
      <w:r w:rsidRPr="00492170">
        <w:rPr>
          <w:sz w:val="22"/>
          <w:szCs w:val="22"/>
        </w:rPr>
        <w:t>_________________________________________________________________________</w:t>
      </w:r>
      <w:r w:rsidR="000B1684">
        <w:rPr>
          <w:sz w:val="22"/>
          <w:szCs w:val="22"/>
        </w:rPr>
        <w:t>_________</w:t>
      </w:r>
    </w:p>
    <w:p w14:paraId="1E9F8AA8" w14:textId="67D7BAA4" w:rsidR="00086DBB" w:rsidRDefault="00086DBB" w:rsidP="00086DBB">
      <w:pPr>
        <w:autoSpaceDE w:val="0"/>
        <w:autoSpaceDN w:val="0"/>
        <w:adjustRightInd w:val="0"/>
        <w:rPr>
          <w:sz w:val="22"/>
          <w:szCs w:val="22"/>
        </w:rPr>
      </w:pPr>
    </w:p>
    <w:p w14:paraId="5A200B7B" w14:textId="77777777" w:rsidR="000B1684" w:rsidRPr="000B1684" w:rsidRDefault="000B1684" w:rsidP="00086DBB">
      <w:pPr>
        <w:autoSpaceDE w:val="0"/>
        <w:autoSpaceDN w:val="0"/>
        <w:adjustRightInd w:val="0"/>
        <w:rPr>
          <w:sz w:val="22"/>
          <w:szCs w:val="22"/>
        </w:rPr>
      </w:pPr>
    </w:p>
    <w:p w14:paraId="69971683" w14:textId="77777777" w:rsidR="00086DBB" w:rsidRPr="00492170" w:rsidRDefault="00086DBB" w:rsidP="00086DBB">
      <w:pPr>
        <w:autoSpaceDE w:val="0"/>
        <w:autoSpaceDN w:val="0"/>
        <w:adjustRightInd w:val="0"/>
        <w:jc w:val="center"/>
        <w:rPr>
          <w:b/>
          <w:bCs/>
          <w:sz w:val="22"/>
          <w:szCs w:val="22"/>
        </w:rPr>
      </w:pPr>
      <w:r w:rsidRPr="00492170">
        <w:rPr>
          <w:b/>
          <w:bCs/>
          <w:sz w:val="22"/>
          <w:szCs w:val="22"/>
        </w:rPr>
        <w:t>CHIEDE</w:t>
      </w:r>
    </w:p>
    <w:p w14:paraId="6447845E" w14:textId="3054BC78" w:rsidR="00086DBB" w:rsidRPr="00492170" w:rsidRDefault="00086DBB" w:rsidP="00850DEB">
      <w:pPr>
        <w:autoSpaceDE w:val="0"/>
        <w:autoSpaceDN w:val="0"/>
        <w:adjustRightInd w:val="0"/>
        <w:jc w:val="both"/>
        <w:rPr>
          <w:sz w:val="22"/>
          <w:szCs w:val="22"/>
        </w:rPr>
      </w:pPr>
      <w:r w:rsidRPr="00492170">
        <w:rPr>
          <w:b/>
          <w:bCs/>
          <w:iCs/>
          <w:sz w:val="22"/>
          <w:szCs w:val="22"/>
        </w:rPr>
        <w:t>ai sensi dell’art. 22 e s</w:t>
      </w:r>
      <w:r w:rsidR="00850DEB">
        <w:rPr>
          <w:b/>
          <w:bCs/>
          <w:iCs/>
          <w:sz w:val="22"/>
          <w:szCs w:val="22"/>
        </w:rPr>
        <w:t>s.</w:t>
      </w:r>
      <w:r w:rsidRPr="00492170">
        <w:rPr>
          <w:b/>
          <w:bCs/>
          <w:iCs/>
          <w:sz w:val="22"/>
          <w:szCs w:val="22"/>
        </w:rPr>
        <w:t xml:space="preserve"> della L. </w:t>
      </w:r>
      <w:r w:rsidR="00850DEB">
        <w:rPr>
          <w:b/>
          <w:bCs/>
          <w:iCs/>
          <w:sz w:val="22"/>
          <w:szCs w:val="22"/>
        </w:rPr>
        <w:t xml:space="preserve">n. </w:t>
      </w:r>
      <w:r w:rsidRPr="00492170">
        <w:rPr>
          <w:b/>
          <w:bCs/>
          <w:iCs/>
          <w:sz w:val="22"/>
          <w:szCs w:val="22"/>
        </w:rPr>
        <w:t xml:space="preserve">241/90 e </w:t>
      </w:r>
      <w:proofErr w:type="spellStart"/>
      <w:r w:rsidRPr="00492170">
        <w:rPr>
          <w:b/>
          <w:bCs/>
          <w:iCs/>
          <w:sz w:val="22"/>
          <w:szCs w:val="22"/>
        </w:rPr>
        <w:t>s</w:t>
      </w:r>
      <w:r w:rsidR="00850DEB">
        <w:rPr>
          <w:b/>
          <w:bCs/>
          <w:iCs/>
          <w:sz w:val="22"/>
          <w:szCs w:val="22"/>
        </w:rPr>
        <w:t>s.mm.ii</w:t>
      </w:r>
      <w:proofErr w:type="spellEnd"/>
      <w:r w:rsidR="00850DEB">
        <w:rPr>
          <w:b/>
          <w:bCs/>
          <w:iCs/>
          <w:sz w:val="22"/>
          <w:szCs w:val="22"/>
        </w:rPr>
        <w:t>.</w:t>
      </w:r>
      <w:r w:rsidRPr="00492170">
        <w:rPr>
          <w:b/>
          <w:bCs/>
          <w:iCs/>
          <w:sz w:val="22"/>
          <w:szCs w:val="22"/>
        </w:rPr>
        <w:t xml:space="preserve"> </w:t>
      </w:r>
      <w:r w:rsidRPr="00492170">
        <w:rPr>
          <w:b/>
          <w:bCs/>
          <w:sz w:val="22"/>
          <w:szCs w:val="22"/>
        </w:rPr>
        <w:t>di potere esercitare il proprio diritto d’accesso ai documenti amministrativi mediante</w:t>
      </w:r>
      <w:r w:rsidRPr="00492170">
        <w:rPr>
          <w:sz w:val="22"/>
          <w:szCs w:val="22"/>
        </w:rPr>
        <w:t>:</w:t>
      </w:r>
    </w:p>
    <w:p w14:paraId="26ADEFC1" w14:textId="77777777" w:rsidR="00086DBB" w:rsidRPr="00492170" w:rsidRDefault="00086DBB" w:rsidP="00086DBB">
      <w:pPr>
        <w:autoSpaceDE w:val="0"/>
        <w:autoSpaceDN w:val="0"/>
        <w:adjustRightInd w:val="0"/>
        <w:jc w:val="both"/>
        <w:rPr>
          <w:sz w:val="22"/>
          <w:szCs w:val="22"/>
        </w:rPr>
      </w:pPr>
    </w:p>
    <w:p w14:paraId="79D37E46" w14:textId="77777777" w:rsidR="00086DBB" w:rsidRPr="00492170" w:rsidRDefault="00086DBB" w:rsidP="00086DBB">
      <w:pPr>
        <w:autoSpaceDE w:val="0"/>
        <w:autoSpaceDN w:val="0"/>
        <w:adjustRightInd w:val="0"/>
        <w:rPr>
          <w:sz w:val="22"/>
          <w:szCs w:val="22"/>
        </w:rPr>
      </w:pPr>
      <w:r w:rsidRPr="00492170">
        <w:rPr>
          <w:sz w:val="22"/>
          <w:szCs w:val="22"/>
        </w:rPr>
        <w:t>□ consultazione</w:t>
      </w:r>
      <w:r w:rsidRPr="00492170">
        <w:rPr>
          <w:b/>
          <w:bCs/>
          <w:sz w:val="22"/>
          <w:szCs w:val="22"/>
        </w:rPr>
        <w:t xml:space="preserve"> (accesso informale)</w:t>
      </w:r>
      <w:r w:rsidRPr="00492170">
        <w:rPr>
          <w:b/>
          <w:bCs/>
          <w:sz w:val="22"/>
          <w:szCs w:val="22"/>
        </w:rPr>
        <w:tab/>
      </w:r>
      <w:r w:rsidRPr="00492170">
        <w:rPr>
          <w:b/>
          <w:bCs/>
          <w:sz w:val="22"/>
          <w:szCs w:val="22"/>
        </w:rPr>
        <w:tab/>
      </w:r>
      <w:r w:rsidRPr="00492170">
        <w:rPr>
          <w:b/>
          <w:bCs/>
          <w:sz w:val="22"/>
          <w:szCs w:val="22"/>
        </w:rPr>
        <w:tab/>
      </w:r>
      <w:r w:rsidRPr="00492170">
        <w:rPr>
          <w:sz w:val="22"/>
          <w:szCs w:val="22"/>
        </w:rPr>
        <w:t>□ invio copia digitale</w:t>
      </w:r>
    </w:p>
    <w:p w14:paraId="41A0485A" w14:textId="77777777" w:rsidR="00086DBB" w:rsidRPr="00492170" w:rsidRDefault="00086DBB" w:rsidP="00086DBB">
      <w:pPr>
        <w:autoSpaceDE w:val="0"/>
        <w:autoSpaceDN w:val="0"/>
        <w:adjustRightInd w:val="0"/>
        <w:rPr>
          <w:b/>
          <w:bCs/>
          <w:sz w:val="22"/>
          <w:szCs w:val="22"/>
        </w:rPr>
      </w:pPr>
    </w:p>
    <w:p w14:paraId="3D048787" w14:textId="3DCF1153" w:rsidR="00086DBB" w:rsidRPr="00492170" w:rsidRDefault="00086DBB" w:rsidP="00086DBB">
      <w:pPr>
        <w:autoSpaceDE w:val="0"/>
        <w:autoSpaceDN w:val="0"/>
        <w:adjustRightInd w:val="0"/>
        <w:rPr>
          <w:sz w:val="22"/>
          <w:szCs w:val="22"/>
        </w:rPr>
      </w:pPr>
      <w:r w:rsidRPr="00492170">
        <w:rPr>
          <w:sz w:val="22"/>
          <w:szCs w:val="22"/>
        </w:rPr>
        <w:t xml:space="preserve">□ rilascio di copia: </w:t>
      </w:r>
      <w:r w:rsidRPr="00492170">
        <w:rPr>
          <w:sz w:val="22"/>
          <w:szCs w:val="22"/>
        </w:rPr>
        <w:tab/>
      </w:r>
      <w:r w:rsidRPr="00492170">
        <w:rPr>
          <w:sz w:val="22"/>
          <w:szCs w:val="22"/>
        </w:rPr>
        <w:tab/>
        <w:t>□ semplice</w:t>
      </w:r>
      <w:r w:rsidRPr="00492170">
        <w:rPr>
          <w:sz w:val="22"/>
          <w:szCs w:val="22"/>
        </w:rPr>
        <w:tab/>
      </w:r>
      <w:r w:rsidRPr="00492170">
        <w:rPr>
          <w:sz w:val="22"/>
          <w:szCs w:val="22"/>
        </w:rPr>
        <w:tab/>
      </w:r>
      <w:r w:rsidRPr="00492170">
        <w:rPr>
          <w:sz w:val="22"/>
          <w:szCs w:val="22"/>
        </w:rPr>
        <w:tab/>
        <w:t>□ conforme all’originale</w:t>
      </w:r>
    </w:p>
    <w:p w14:paraId="71D00FEB" w14:textId="77777777" w:rsidR="00086DBB" w:rsidRPr="00492170" w:rsidRDefault="00086DBB" w:rsidP="00086DBB">
      <w:pPr>
        <w:autoSpaceDE w:val="0"/>
        <w:autoSpaceDN w:val="0"/>
        <w:adjustRightInd w:val="0"/>
        <w:rPr>
          <w:sz w:val="22"/>
          <w:szCs w:val="22"/>
        </w:rPr>
      </w:pPr>
    </w:p>
    <w:p w14:paraId="55FFAE52" w14:textId="292D62FD" w:rsidR="00086DBB" w:rsidRPr="00492170" w:rsidRDefault="00086DBB" w:rsidP="00850DEB">
      <w:pPr>
        <w:autoSpaceDE w:val="0"/>
        <w:autoSpaceDN w:val="0"/>
        <w:adjustRightInd w:val="0"/>
        <w:jc w:val="both"/>
        <w:rPr>
          <w:sz w:val="22"/>
          <w:szCs w:val="22"/>
        </w:rPr>
      </w:pPr>
      <w:r w:rsidRPr="00492170">
        <w:rPr>
          <w:b/>
          <w:bCs/>
          <w:sz w:val="22"/>
          <w:szCs w:val="22"/>
        </w:rPr>
        <w:t xml:space="preserve">del/i seguente/i documento/i amministrativo/i </w:t>
      </w:r>
      <w:r w:rsidRPr="00492170">
        <w:rPr>
          <w:sz w:val="22"/>
          <w:szCs w:val="22"/>
        </w:rPr>
        <w:t>(</w:t>
      </w:r>
      <w:r w:rsidRPr="00492170">
        <w:rPr>
          <w:b/>
          <w:sz w:val="22"/>
          <w:szCs w:val="22"/>
        </w:rPr>
        <w:t>N.B</w:t>
      </w:r>
      <w:r w:rsidRPr="00492170">
        <w:rPr>
          <w:sz w:val="22"/>
          <w:szCs w:val="22"/>
        </w:rPr>
        <w:t>.: indicare dettagliatamente l</w:t>
      </w:r>
      <w:r w:rsidR="00850DEB">
        <w:rPr>
          <w:sz w:val="22"/>
          <w:szCs w:val="22"/>
        </w:rPr>
        <w:t>’</w:t>
      </w:r>
      <w:r w:rsidRPr="00492170">
        <w:rPr>
          <w:sz w:val="22"/>
          <w:szCs w:val="22"/>
        </w:rPr>
        <w:t>atto o i documenti richiesti o fornire ogni riferimento utile per la sua individuazione</w:t>
      </w:r>
      <w:r w:rsidRPr="00492170">
        <w:rPr>
          <w:i/>
          <w:iCs/>
          <w:sz w:val="22"/>
          <w:szCs w:val="22"/>
        </w:rPr>
        <w:t>):</w:t>
      </w:r>
    </w:p>
    <w:p w14:paraId="4CCF54AF" w14:textId="4D15795E" w:rsidR="00086DBB" w:rsidRPr="00492170" w:rsidRDefault="00086DBB" w:rsidP="00850DEB">
      <w:pPr>
        <w:autoSpaceDE w:val="0"/>
        <w:autoSpaceDN w:val="0"/>
        <w:adjustRightInd w:val="0"/>
        <w:jc w:val="both"/>
        <w:rPr>
          <w:sz w:val="23"/>
          <w:szCs w:val="23"/>
        </w:rPr>
      </w:pPr>
      <w:r w:rsidRPr="00492170">
        <w:rPr>
          <w:i/>
          <w:iCs/>
          <w:sz w:val="23"/>
          <w:szCs w:val="23"/>
        </w:rPr>
        <w:t>__________________________________________</w:t>
      </w:r>
      <w:r w:rsidRPr="00492170">
        <w:rPr>
          <w:sz w:val="23"/>
          <w:szCs w:val="23"/>
        </w:rPr>
        <w:t>___________________________________</w:t>
      </w:r>
      <w:r w:rsidR="00850DEB">
        <w:rPr>
          <w:sz w:val="23"/>
          <w:szCs w:val="23"/>
        </w:rPr>
        <w:t>__</w:t>
      </w:r>
    </w:p>
    <w:p w14:paraId="48F08FB2" w14:textId="1B9DC476" w:rsidR="00086DBB" w:rsidRPr="00492170" w:rsidRDefault="00086DBB" w:rsidP="00850DEB">
      <w:pPr>
        <w:autoSpaceDE w:val="0"/>
        <w:autoSpaceDN w:val="0"/>
        <w:adjustRightInd w:val="0"/>
        <w:jc w:val="both"/>
        <w:rPr>
          <w:sz w:val="23"/>
          <w:szCs w:val="23"/>
        </w:rPr>
      </w:pPr>
      <w:r w:rsidRPr="00492170">
        <w:rPr>
          <w:sz w:val="23"/>
          <w:szCs w:val="23"/>
        </w:rPr>
        <w:t>_____________________________________________________________________________</w:t>
      </w:r>
      <w:r w:rsidR="00850DEB">
        <w:rPr>
          <w:sz w:val="23"/>
          <w:szCs w:val="23"/>
        </w:rPr>
        <w:t>__</w:t>
      </w:r>
    </w:p>
    <w:p w14:paraId="4FC57C80" w14:textId="60924DFA" w:rsidR="00086DBB" w:rsidRPr="00492170" w:rsidRDefault="00086DBB" w:rsidP="00850DEB">
      <w:pPr>
        <w:autoSpaceDE w:val="0"/>
        <w:autoSpaceDN w:val="0"/>
        <w:adjustRightInd w:val="0"/>
        <w:jc w:val="both"/>
        <w:rPr>
          <w:sz w:val="23"/>
          <w:szCs w:val="23"/>
        </w:rPr>
      </w:pPr>
      <w:r w:rsidRPr="00492170">
        <w:rPr>
          <w:sz w:val="23"/>
          <w:szCs w:val="23"/>
        </w:rPr>
        <w:t>_____________________________________________________________________________</w:t>
      </w:r>
      <w:r w:rsidR="00850DEB">
        <w:rPr>
          <w:sz w:val="23"/>
          <w:szCs w:val="23"/>
        </w:rPr>
        <w:t>__</w:t>
      </w:r>
    </w:p>
    <w:p w14:paraId="6646165C" w14:textId="77777777" w:rsidR="00086DBB" w:rsidRPr="00492170" w:rsidRDefault="00086DBB" w:rsidP="00850DEB">
      <w:pPr>
        <w:autoSpaceDE w:val="0"/>
        <w:autoSpaceDN w:val="0"/>
        <w:adjustRightInd w:val="0"/>
        <w:jc w:val="both"/>
        <w:rPr>
          <w:sz w:val="23"/>
          <w:szCs w:val="23"/>
        </w:rPr>
      </w:pPr>
    </w:p>
    <w:p w14:paraId="29D4BBCA" w14:textId="67C665FB" w:rsidR="00086DBB" w:rsidRPr="00492170" w:rsidRDefault="00086DBB" w:rsidP="00850DEB">
      <w:pPr>
        <w:autoSpaceDE w:val="0"/>
        <w:autoSpaceDN w:val="0"/>
        <w:adjustRightInd w:val="0"/>
        <w:jc w:val="both"/>
        <w:rPr>
          <w:sz w:val="22"/>
          <w:szCs w:val="22"/>
        </w:rPr>
      </w:pPr>
      <w:r w:rsidRPr="00492170">
        <w:rPr>
          <w:b/>
          <w:sz w:val="22"/>
          <w:szCs w:val="22"/>
        </w:rPr>
        <w:t>relativo/i alla procedura</w:t>
      </w:r>
      <w:r w:rsidRPr="00492170">
        <w:rPr>
          <w:sz w:val="22"/>
          <w:szCs w:val="22"/>
        </w:rPr>
        <w:t>_____________________________________________________________</w:t>
      </w:r>
      <w:r w:rsidR="00850DEB">
        <w:rPr>
          <w:sz w:val="22"/>
          <w:szCs w:val="22"/>
        </w:rPr>
        <w:t>_</w:t>
      </w:r>
    </w:p>
    <w:p w14:paraId="6134EB3B" w14:textId="4143392E" w:rsidR="00086DBB" w:rsidRDefault="00086DBB" w:rsidP="00850DEB">
      <w:pPr>
        <w:autoSpaceDE w:val="0"/>
        <w:autoSpaceDN w:val="0"/>
        <w:adjustRightInd w:val="0"/>
        <w:jc w:val="both"/>
        <w:rPr>
          <w:sz w:val="22"/>
          <w:szCs w:val="22"/>
        </w:rPr>
      </w:pPr>
      <w:r w:rsidRPr="00492170">
        <w:rPr>
          <w:sz w:val="22"/>
          <w:szCs w:val="22"/>
        </w:rPr>
        <w:t>______________________________________________________________________________</w:t>
      </w:r>
      <w:r w:rsidR="00850DEB">
        <w:rPr>
          <w:sz w:val="22"/>
          <w:szCs w:val="22"/>
        </w:rPr>
        <w:t>_____</w:t>
      </w:r>
    </w:p>
    <w:p w14:paraId="74751AE0" w14:textId="77777777" w:rsidR="00850DEB" w:rsidRPr="00850DEB" w:rsidRDefault="00850DEB" w:rsidP="00850DEB">
      <w:pPr>
        <w:autoSpaceDE w:val="0"/>
        <w:autoSpaceDN w:val="0"/>
        <w:adjustRightInd w:val="0"/>
        <w:jc w:val="both"/>
        <w:rPr>
          <w:sz w:val="22"/>
          <w:szCs w:val="22"/>
        </w:rPr>
      </w:pPr>
    </w:p>
    <w:p w14:paraId="46310EC6" w14:textId="77777777" w:rsidR="00086DBB" w:rsidRPr="00492170" w:rsidRDefault="00086DBB" w:rsidP="00850DEB">
      <w:pPr>
        <w:autoSpaceDE w:val="0"/>
        <w:autoSpaceDN w:val="0"/>
        <w:adjustRightInd w:val="0"/>
        <w:jc w:val="both"/>
        <w:rPr>
          <w:b/>
          <w:sz w:val="22"/>
          <w:szCs w:val="22"/>
        </w:rPr>
      </w:pPr>
      <w:r w:rsidRPr="00492170">
        <w:rPr>
          <w:b/>
          <w:bCs/>
          <w:sz w:val="22"/>
          <w:szCs w:val="22"/>
        </w:rPr>
        <w:t>per la seguente motivazione:</w:t>
      </w:r>
    </w:p>
    <w:p w14:paraId="6310A1B0" w14:textId="4894B447" w:rsidR="00086DBB" w:rsidRPr="00492170" w:rsidRDefault="00086DBB" w:rsidP="00850DEB">
      <w:pPr>
        <w:autoSpaceDE w:val="0"/>
        <w:autoSpaceDN w:val="0"/>
        <w:adjustRightInd w:val="0"/>
        <w:jc w:val="both"/>
        <w:rPr>
          <w:sz w:val="22"/>
          <w:szCs w:val="22"/>
        </w:rPr>
      </w:pPr>
      <w:r w:rsidRPr="00492170">
        <w:rPr>
          <w:sz w:val="22"/>
          <w:szCs w:val="22"/>
        </w:rPr>
        <w:t>_____________________________________________________________________________</w:t>
      </w:r>
      <w:r w:rsidR="00850DEB">
        <w:rPr>
          <w:sz w:val="22"/>
          <w:szCs w:val="22"/>
        </w:rPr>
        <w:t>______</w:t>
      </w:r>
    </w:p>
    <w:p w14:paraId="1017BC06" w14:textId="51CA6C37" w:rsidR="00086DBB" w:rsidRPr="00492170" w:rsidRDefault="00086DBB" w:rsidP="00850DEB">
      <w:pPr>
        <w:autoSpaceDE w:val="0"/>
        <w:autoSpaceDN w:val="0"/>
        <w:adjustRightInd w:val="0"/>
        <w:jc w:val="both"/>
        <w:rPr>
          <w:sz w:val="22"/>
          <w:szCs w:val="22"/>
        </w:rPr>
      </w:pPr>
      <w:r w:rsidRPr="00492170">
        <w:rPr>
          <w:sz w:val="22"/>
          <w:szCs w:val="22"/>
        </w:rPr>
        <w:t>_____________________________________________________________________________</w:t>
      </w:r>
      <w:r w:rsidR="00850DEB">
        <w:rPr>
          <w:sz w:val="22"/>
          <w:szCs w:val="22"/>
        </w:rPr>
        <w:t>______</w:t>
      </w:r>
    </w:p>
    <w:p w14:paraId="7994F8E9" w14:textId="1011EB73" w:rsidR="00086DBB" w:rsidRPr="00492170" w:rsidRDefault="00086DBB" w:rsidP="00850DEB">
      <w:pPr>
        <w:autoSpaceDE w:val="0"/>
        <w:autoSpaceDN w:val="0"/>
        <w:adjustRightInd w:val="0"/>
        <w:jc w:val="both"/>
        <w:rPr>
          <w:sz w:val="22"/>
          <w:szCs w:val="22"/>
        </w:rPr>
      </w:pPr>
      <w:r w:rsidRPr="00492170">
        <w:rPr>
          <w:sz w:val="22"/>
          <w:szCs w:val="22"/>
        </w:rPr>
        <w:t>_____________________________________________________________________________</w:t>
      </w:r>
      <w:r w:rsidR="00850DEB">
        <w:rPr>
          <w:sz w:val="22"/>
          <w:szCs w:val="22"/>
        </w:rPr>
        <w:t>______</w:t>
      </w:r>
    </w:p>
    <w:p w14:paraId="631DEE77" w14:textId="77777777" w:rsidR="00086DBB" w:rsidRPr="00492170" w:rsidRDefault="00086DBB" w:rsidP="00086DBB">
      <w:pPr>
        <w:autoSpaceDE w:val="0"/>
        <w:autoSpaceDN w:val="0"/>
        <w:adjustRightInd w:val="0"/>
        <w:rPr>
          <w:sz w:val="22"/>
          <w:szCs w:val="22"/>
        </w:rPr>
      </w:pPr>
    </w:p>
    <w:p w14:paraId="0E5233C2" w14:textId="77777777" w:rsidR="00086DBB" w:rsidRPr="00492170" w:rsidRDefault="00086DBB" w:rsidP="00086DBB">
      <w:pPr>
        <w:autoSpaceDE w:val="0"/>
        <w:autoSpaceDN w:val="0"/>
        <w:adjustRightInd w:val="0"/>
        <w:jc w:val="center"/>
        <w:rPr>
          <w:b/>
          <w:bCs/>
          <w:iCs/>
          <w:sz w:val="22"/>
          <w:szCs w:val="22"/>
        </w:rPr>
      </w:pPr>
      <w:r w:rsidRPr="00492170">
        <w:rPr>
          <w:b/>
          <w:bCs/>
          <w:iCs/>
          <w:sz w:val="22"/>
          <w:szCs w:val="22"/>
        </w:rPr>
        <w:t>CHIEDE</w:t>
      </w:r>
    </w:p>
    <w:p w14:paraId="02985BDE" w14:textId="77777777" w:rsidR="00086DBB" w:rsidRPr="00492170" w:rsidRDefault="00086DBB" w:rsidP="00086DBB">
      <w:pPr>
        <w:autoSpaceDE w:val="0"/>
        <w:autoSpaceDN w:val="0"/>
        <w:adjustRightInd w:val="0"/>
        <w:jc w:val="center"/>
        <w:rPr>
          <w:b/>
          <w:bCs/>
          <w:iCs/>
          <w:sz w:val="22"/>
          <w:szCs w:val="22"/>
        </w:rPr>
      </w:pPr>
    </w:p>
    <w:p w14:paraId="2A090494" w14:textId="77777777" w:rsidR="00086DBB" w:rsidRPr="00492170" w:rsidRDefault="00086DBB" w:rsidP="00086DBB">
      <w:pPr>
        <w:autoSpaceDE w:val="0"/>
        <w:autoSpaceDN w:val="0"/>
        <w:adjustRightInd w:val="0"/>
        <w:rPr>
          <w:b/>
          <w:bCs/>
          <w:iCs/>
          <w:sz w:val="22"/>
          <w:szCs w:val="22"/>
        </w:rPr>
      </w:pPr>
      <w:r w:rsidRPr="00492170">
        <w:rPr>
          <w:b/>
          <w:bCs/>
          <w:iCs/>
          <w:sz w:val="22"/>
          <w:szCs w:val="22"/>
        </w:rPr>
        <w:t>di ricevere i documenti:</w:t>
      </w:r>
    </w:p>
    <w:p w14:paraId="37016CB2" w14:textId="77777777" w:rsidR="00086DBB" w:rsidRPr="00850DEB" w:rsidRDefault="00086DBB" w:rsidP="00086DBB">
      <w:pPr>
        <w:autoSpaceDE w:val="0"/>
        <w:autoSpaceDN w:val="0"/>
        <w:adjustRightInd w:val="0"/>
        <w:rPr>
          <w:iCs/>
          <w:sz w:val="22"/>
          <w:szCs w:val="22"/>
        </w:rPr>
      </w:pPr>
    </w:p>
    <w:p w14:paraId="4CB3CBB8" w14:textId="64C4EAD4" w:rsidR="00086DBB" w:rsidRPr="00492170" w:rsidRDefault="00086DBB" w:rsidP="00086DBB">
      <w:pPr>
        <w:tabs>
          <w:tab w:val="left" w:pos="9540"/>
        </w:tabs>
        <w:autoSpaceDE w:val="0"/>
        <w:autoSpaceDN w:val="0"/>
        <w:adjustRightInd w:val="0"/>
        <w:rPr>
          <w:sz w:val="22"/>
          <w:szCs w:val="22"/>
        </w:rPr>
      </w:pPr>
      <w:r w:rsidRPr="00492170">
        <w:rPr>
          <w:sz w:val="22"/>
          <w:szCs w:val="22"/>
        </w:rPr>
        <w:t>□ a mezzo posta elettronica certificata al seguente indirizzo:</w:t>
      </w:r>
      <w:r w:rsidR="00850DEB">
        <w:rPr>
          <w:sz w:val="22"/>
          <w:szCs w:val="22"/>
        </w:rPr>
        <w:t xml:space="preserve"> </w:t>
      </w:r>
      <w:r w:rsidRPr="00492170">
        <w:rPr>
          <w:sz w:val="22"/>
          <w:szCs w:val="22"/>
        </w:rPr>
        <w:t>_________________________________</w:t>
      </w:r>
    </w:p>
    <w:p w14:paraId="289B30A1" w14:textId="66E890FB" w:rsidR="00086DBB" w:rsidRDefault="00086DBB" w:rsidP="00086DBB">
      <w:pPr>
        <w:autoSpaceDE w:val="0"/>
        <w:autoSpaceDN w:val="0"/>
        <w:adjustRightInd w:val="0"/>
        <w:jc w:val="both"/>
        <w:rPr>
          <w:iCs/>
          <w:sz w:val="22"/>
          <w:szCs w:val="22"/>
        </w:rPr>
      </w:pPr>
    </w:p>
    <w:p w14:paraId="030EC920" w14:textId="69467F3A" w:rsidR="005F7421" w:rsidRDefault="005F7421" w:rsidP="00086DBB">
      <w:pPr>
        <w:autoSpaceDE w:val="0"/>
        <w:autoSpaceDN w:val="0"/>
        <w:adjustRightInd w:val="0"/>
        <w:jc w:val="both"/>
        <w:rPr>
          <w:iCs/>
          <w:sz w:val="22"/>
          <w:szCs w:val="22"/>
        </w:rPr>
      </w:pPr>
    </w:p>
    <w:p w14:paraId="508BD386" w14:textId="109AD594" w:rsidR="005F7421" w:rsidRDefault="005F7421" w:rsidP="00086DBB">
      <w:pPr>
        <w:autoSpaceDE w:val="0"/>
        <w:autoSpaceDN w:val="0"/>
        <w:adjustRightInd w:val="0"/>
        <w:jc w:val="both"/>
        <w:rPr>
          <w:iCs/>
          <w:sz w:val="22"/>
          <w:szCs w:val="22"/>
        </w:rPr>
      </w:pPr>
    </w:p>
    <w:p w14:paraId="1F00471D" w14:textId="77777777" w:rsidR="004E2DF0" w:rsidRPr="00850DEB" w:rsidRDefault="004E2DF0" w:rsidP="00086DBB">
      <w:pPr>
        <w:autoSpaceDE w:val="0"/>
        <w:autoSpaceDN w:val="0"/>
        <w:adjustRightInd w:val="0"/>
        <w:jc w:val="both"/>
        <w:rPr>
          <w:iCs/>
          <w:sz w:val="22"/>
          <w:szCs w:val="22"/>
        </w:rPr>
      </w:pPr>
    </w:p>
    <w:p w14:paraId="64A561B5" w14:textId="77777777" w:rsidR="00086DBB" w:rsidRPr="00492170" w:rsidRDefault="00086DBB" w:rsidP="00086DBB">
      <w:pPr>
        <w:autoSpaceDE w:val="0"/>
        <w:autoSpaceDN w:val="0"/>
        <w:adjustRightInd w:val="0"/>
        <w:jc w:val="center"/>
        <w:rPr>
          <w:b/>
          <w:bCs/>
          <w:sz w:val="22"/>
          <w:szCs w:val="22"/>
        </w:rPr>
      </w:pPr>
      <w:r w:rsidRPr="00492170">
        <w:rPr>
          <w:b/>
          <w:bCs/>
          <w:sz w:val="22"/>
          <w:szCs w:val="22"/>
        </w:rPr>
        <w:t>DICHIARA</w:t>
      </w:r>
    </w:p>
    <w:p w14:paraId="37A25910" w14:textId="77777777" w:rsidR="00086DBB" w:rsidRPr="004E2DF0" w:rsidRDefault="00086DBB" w:rsidP="00086DBB">
      <w:pPr>
        <w:autoSpaceDE w:val="0"/>
        <w:autoSpaceDN w:val="0"/>
        <w:adjustRightInd w:val="0"/>
        <w:jc w:val="center"/>
        <w:rPr>
          <w:sz w:val="22"/>
          <w:szCs w:val="22"/>
        </w:rPr>
      </w:pPr>
    </w:p>
    <w:p w14:paraId="6A3F7B66" w14:textId="1155C730" w:rsidR="00086DBB" w:rsidRPr="00492170" w:rsidRDefault="00086DBB" w:rsidP="00086DBB">
      <w:pPr>
        <w:autoSpaceDE w:val="0"/>
        <w:autoSpaceDN w:val="0"/>
        <w:adjustRightInd w:val="0"/>
        <w:jc w:val="both"/>
        <w:rPr>
          <w:sz w:val="18"/>
          <w:szCs w:val="18"/>
        </w:rPr>
      </w:pPr>
      <w:r w:rsidRPr="00492170">
        <w:rPr>
          <w:sz w:val="18"/>
          <w:szCs w:val="18"/>
        </w:rPr>
        <w:t>(consapevole che ai sensi dell’art</w:t>
      </w:r>
      <w:r w:rsidR="004E2DF0">
        <w:rPr>
          <w:sz w:val="18"/>
          <w:szCs w:val="18"/>
        </w:rPr>
        <w:t>.</w:t>
      </w:r>
      <w:r w:rsidRPr="00492170">
        <w:rPr>
          <w:sz w:val="18"/>
          <w:szCs w:val="18"/>
        </w:rPr>
        <w:t xml:space="preserve">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14:paraId="206DE7ED" w14:textId="77777777" w:rsidR="00086DBB" w:rsidRPr="00492170" w:rsidRDefault="00086DBB" w:rsidP="00086DBB">
      <w:pPr>
        <w:autoSpaceDE w:val="0"/>
        <w:autoSpaceDN w:val="0"/>
        <w:adjustRightInd w:val="0"/>
        <w:jc w:val="both"/>
        <w:rPr>
          <w:sz w:val="23"/>
          <w:szCs w:val="23"/>
        </w:rPr>
      </w:pPr>
    </w:p>
    <w:p w14:paraId="336729D8" w14:textId="52D8288C" w:rsidR="00086DBB" w:rsidRPr="00492170" w:rsidRDefault="00086DBB" w:rsidP="00086DBB">
      <w:pPr>
        <w:autoSpaceDE w:val="0"/>
        <w:autoSpaceDN w:val="0"/>
        <w:adjustRightInd w:val="0"/>
        <w:jc w:val="both"/>
        <w:rPr>
          <w:sz w:val="22"/>
          <w:szCs w:val="22"/>
        </w:rPr>
      </w:pPr>
      <w:r w:rsidRPr="00492170">
        <w:rPr>
          <w:b/>
          <w:sz w:val="22"/>
          <w:szCs w:val="22"/>
        </w:rPr>
        <w:t>-</w:t>
      </w:r>
      <w:r w:rsidRPr="00492170">
        <w:rPr>
          <w:sz w:val="22"/>
          <w:szCs w:val="22"/>
        </w:rPr>
        <w:t xml:space="preserve"> che, ai sensi del c</w:t>
      </w:r>
      <w:r w:rsidR="004E2DF0">
        <w:rPr>
          <w:sz w:val="22"/>
          <w:szCs w:val="22"/>
        </w:rPr>
        <w:t xml:space="preserve">. </w:t>
      </w:r>
      <w:r w:rsidRPr="00492170">
        <w:rPr>
          <w:sz w:val="22"/>
          <w:szCs w:val="22"/>
        </w:rPr>
        <w:t xml:space="preserve">1, lett. </w:t>
      </w:r>
      <w:r w:rsidRPr="00D02766">
        <w:rPr>
          <w:i/>
          <w:iCs/>
          <w:sz w:val="22"/>
          <w:szCs w:val="22"/>
        </w:rPr>
        <w:t>b)</w:t>
      </w:r>
      <w:r w:rsidRPr="00492170">
        <w:rPr>
          <w:sz w:val="22"/>
          <w:szCs w:val="22"/>
        </w:rPr>
        <w:t xml:space="preserve"> dell’art. 22 della legge </w:t>
      </w:r>
      <w:r w:rsidR="004E2DF0" w:rsidRPr="00492170">
        <w:rPr>
          <w:sz w:val="22"/>
          <w:szCs w:val="22"/>
        </w:rPr>
        <w:t>n. 241</w:t>
      </w:r>
      <w:r w:rsidR="004E2DF0">
        <w:rPr>
          <w:sz w:val="22"/>
          <w:szCs w:val="22"/>
        </w:rPr>
        <w:t>/</w:t>
      </w:r>
      <w:r w:rsidRPr="00492170">
        <w:rPr>
          <w:sz w:val="22"/>
          <w:szCs w:val="22"/>
        </w:rPr>
        <w:t>1990, sussiste il seguente interesse diretto, concreto e attuale inerente a una situazione giuridicamente tutelata e collegata al documento al quale è chiesto l’accesso:</w:t>
      </w:r>
    </w:p>
    <w:p w14:paraId="17BD0688" w14:textId="77777777" w:rsidR="00086DBB" w:rsidRPr="00492170" w:rsidRDefault="00086DBB" w:rsidP="004E2DF0">
      <w:pPr>
        <w:autoSpaceDE w:val="0"/>
        <w:autoSpaceDN w:val="0"/>
        <w:adjustRightInd w:val="0"/>
        <w:jc w:val="both"/>
        <w:rPr>
          <w:sz w:val="22"/>
          <w:szCs w:val="22"/>
        </w:rPr>
      </w:pPr>
      <w:r w:rsidRPr="00492170">
        <w:rPr>
          <w:sz w:val="22"/>
          <w:szCs w:val="22"/>
        </w:rPr>
        <w:t>_____________________________________________________________________________</w:t>
      </w:r>
    </w:p>
    <w:p w14:paraId="49B058B0" w14:textId="77777777" w:rsidR="00086DBB" w:rsidRPr="00492170" w:rsidRDefault="00086DBB" w:rsidP="004E2DF0">
      <w:pPr>
        <w:autoSpaceDE w:val="0"/>
        <w:autoSpaceDN w:val="0"/>
        <w:adjustRightInd w:val="0"/>
        <w:jc w:val="both"/>
        <w:rPr>
          <w:sz w:val="22"/>
          <w:szCs w:val="22"/>
        </w:rPr>
      </w:pPr>
      <w:r w:rsidRPr="00492170">
        <w:rPr>
          <w:sz w:val="22"/>
          <w:szCs w:val="22"/>
        </w:rPr>
        <w:t>_____________________________________________________________________________</w:t>
      </w:r>
    </w:p>
    <w:p w14:paraId="0D472425" w14:textId="77777777" w:rsidR="00086DBB" w:rsidRPr="00492170" w:rsidRDefault="00086DBB" w:rsidP="004E2DF0">
      <w:pPr>
        <w:autoSpaceDE w:val="0"/>
        <w:autoSpaceDN w:val="0"/>
        <w:adjustRightInd w:val="0"/>
        <w:jc w:val="both"/>
        <w:rPr>
          <w:sz w:val="22"/>
          <w:szCs w:val="22"/>
        </w:rPr>
      </w:pPr>
      <w:r w:rsidRPr="00492170">
        <w:rPr>
          <w:sz w:val="22"/>
          <w:szCs w:val="22"/>
        </w:rPr>
        <w:t>_____________________________________________________________________________</w:t>
      </w:r>
    </w:p>
    <w:p w14:paraId="7D424880" w14:textId="77777777" w:rsidR="00086DBB" w:rsidRPr="001052BA" w:rsidRDefault="00086DBB" w:rsidP="004E2DF0">
      <w:pPr>
        <w:autoSpaceDE w:val="0"/>
        <w:autoSpaceDN w:val="0"/>
        <w:adjustRightInd w:val="0"/>
        <w:jc w:val="both"/>
        <w:rPr>
          <w:sz w:val="22"/>
          <w:szCs w:val="22"/>
        </w:rPr>
      </w:pPr>
    </w:p>
    <w:p w14:paraId="72E44504" w14:textId="77777777" w:rsidR="00086DBB" w:rsidRPr="001052BA" w:rsidRDefault="00086DBB" w:rsidP="004E2DF0">
      <w:pPr>
        <w:autoSpaceDE w:val="0"/>
        <w:autoSpaceDN w:val="0"/>
        <w:adjustRightInd w:val="0"/>
        <w:jc w:val="both"/>
        <w:rPr>
          <w:sz w:val="22"/>
          <w:szCs w:val="22"/>
        </w:rPr>
      </w:pPr>
    </w:p>
    <w:p w14:paraId="3A38A7A9" w14:textId="499875F3" w:rsidR="00086DBB" w:rsidRPr="00492170" w:rsidRDefault="00086DBB" w:rsidP="004E2DF0">
      <w:pPr>
        <w:autoSpaceDE w:val="0"/>
        <w:autoSpaceDN w:val="0"/>
        <w:adjustRightInd w:val="0"/>
        <w:jc w:val="both"/>
        <w:rPr>
          <w:sz w:val="22"/>
          <w:szCs w:val="22"/>
        </w:rPr>
      </w:pPr>
      <w:r w:rsidRPr="00492170">
        <w:rPr>
          <w:b/>
          <w:bCs/>
          <w:sz w:val="22"/>
          <w:szCs w:val="22"/>
        </w:rPr>
        <w:t xml:space="preserve">- </w:t>
      </w:r>
      <w:r w:rsidRPr="00492170">
        <w:rPr>
          <w:sz w:val="22"/>
          <w:szCs w:val="22"/>
        </w:rPr>
        <w:t>di essere delegato da:</w:t>
      </w:r>
    </w:p>
    <w:p w14:paraId="2A84C5F4" w14:textId="77777777" w:rsidR="00086DBB" w:rsidRPr="00492170" w:rsidRDefault="00086DBB" w:rsidP="004E2DF0">
      <w:pPr>
        <w:autoSpaceDE w:val="0"/>
        <w:autoSpaceDN w:val="0"/>
        <w:adjustRightInd w:val="0"/>
        <w:jc w:val="both"/>
        <w:rPr>
          <w:sz w:val="22"/>
          <w:szCs w:val="22"/>
        </w:rPr>
      </w:pPr>
      <w:r w:rsidRPr="00492170">
        <w:rPr>
          <w:sz w:val="22"/>
          <w:szCs w:val="22"/>
        </w:rPr>
        <w:t>_____________________________________________________________________________</w:t>
      </w:r>
    </w:p>
    <w:p w14:paraId="42AAE706" w14:textId="77777777" w:rsidR="00086DBB" w:rsidRPr="004E2DF0" w:rsidRDefault="00086DBB" w:rsidP="004E2DF0">
      <w:pPr>
        <w:autoSpaceDE w:val="0"/>
        <w:autoSpaceDN w:val="0"/>
        <w:adjustRightInd w:val="0"/>
        <w:jc w:val="both"/>
        <w:rPr>
          <w:sz w:val="22"/>
          <w:szCs w:val="22"/>
        </w:rPr>
      </w:pPr>
    </w:p>
    <w:p w14:paraId="316DB2AA" w14:textId="77777777" w:rsidR="00086DBB" w:rsidRPr="004E2DF0" w:rsidRDefault="00086DBB" w:rsidP="004E2DF0">
      <w:pPr>
        <w:autoSpaceDE w:val="0"/>
        <w:autoSpaceDN w:val="0"/>
        <w:adjustRightInd w:val="0"/>
        <w:jc w:val="both"/>
        <w:rPr>
          <w:sz w:val="22"/>
          <w:szCs w:val="22"/>
        </w:rPr>
      </w:pPr>
    </w:p>
    <w:p w14:paraId="586BE34C" w14:textId="0CDB796B" w:rsidR="00086DBB" w:rsidRPr="003E3691" w:rsidRDefault="00086DBB" w:rsidP="00086DBB">
      <w:pPr>
        <w:autoSpaceDE w:val="0"/>
        <w:autoSpaceDN w:val="0"/>
        <w:adjustRightInd w:val="0"/>
        <w:rPr>
          <w:sz w:val="20"/>
          <w:szCs w:val="20"/>
        </w:rPr>
      </w:pPr>
      <w:r w:rsidRPr="00492170">
        <w:rPr>
          <w:b/>
          <w:bCs/>
          <w:sz w:val="20"/>
          <w:szCs w:val="20"/>
        </w:rPr>
        <w:t>Si rende noto che potrà essere inviato avviso a eventuali controinteressati.</w:t>
      </w:r>
    </w:p>
    <w:p w14:paraId="5ACDA6EE" w14:textId="77777777" w:rsidR="003E3691" w:rsidRPr="003E3691" w:rsidRDefault="003E3691" w:rsidP="00086DBB">
      <w:pPr>
        <w:autoSpaceDE w:val="0"/>
        <w:autoSpaceDN w:val="0"/>
        <w:adjustRightInd w:val="0"/>
        <w:rPr>
          <w:sz w:val="20"/>
          <w:szCs w:val="20"/>
        </w:rPr>
      </w:pPr>
    </w:p>
    <w:p w14:paraId="0734CAD0" w14:textId="77777777" w:rsidR="00C1255E" w:rsidRPr="00C1255E" w:rsidRDefault="00086DBB" w:rsidP="00AA1F58">
      <w:pPr>
        <w:autoSpaceDE w:val="0"/>
        <w:autoSpaceDN w:val="0"/>
        <w:adjustRightInd w:val="0"/>
        <w:jc w:val="both"/>
        <w:rPr>
          <w:bCs/>
          <w:color w:val="000000"/>
          <w:sz w:val="20"/>
          <w:szCs w:val="20"/>
        </w:rPr>
      </w:pPr>
      <w:r w:rsidRPr="00492170">
        <w:rPr>
          <w:b/>
          <w:color w:val="000000"/>
          <w:sz w:val="20"/>
          <w:szCs w:val="20"/>
        </w:rPr>
        <w:t xml:space="preserve">INFORMATIVA SUL TRATTAMENTO DEI DATI PERSONALI EX ARTT. 13-14 </w:t>
      </w:r>
      <w:bookmarkStart w:id="0" w:name="_Hlk83146869"/>
      <w:r w:rsidRPr="00492170">
        <w:rPr>
          <w:b/>
          <w:color w:val="000000"/>
          <w:sz w:val="20"/>
          <w:szCs w:val="20"/>
        </w:rPr>
        <w:t>REGOLAMENTO UE N. 679/2016</w:t>
      </w:r>
      <w:bookmarkEnd w:id="0"/>
    </w:p>
    <w:p w14:paraId="3DFBB5A6" w14:textId="6A0C02E7" w:rsidR="00086DBB" w:rsidRPr="00492170" w:rsidRDefault="00086DBB" w:rsidP="00AA1F58">
      <w:pPr>
        <w:autoSpaceDE w:val="0"/>
        <w:autoSpaceDN w:val="0"/>
        <w:adjustRightInd w:val="0"/>
        <w:jc w:val="both"/>
        <w:rPr>
          <w:color w:val="000000"/>
          <w:sz w:val="20"/>
          <w:szCs w:val="20"/>
        </w:rPr>
      </w:pPr>
      <w:r w:rsidRPr="00492170">
        <w:rPr>
          <w:sz w:val="20"/>
          <w:szCs w:val="20"/>
        </w:rPr>
        <w:t>Ai sensi e per gli effetti del Regolamento Europeo n. 679/2016</w:t>
      </w:r>
      <w:r w:rsidRPr="00492170">
        <w:rPr>
          <w:color w:val="000000"/>
          <w:sz w:val="20"/>
          <w:szCs w:val="20"/>
        </w:rPr>
        <w:t>, acconsente al trattamento dei propri dati personali per l’esercizio del diritto di accesso.</w:t>
      </w:r>
    </w:p>
    <w:p w14:paraId="7C746F60" w14:textId="15442390" w:rsidR="00086DBB" w:rsidRPr="00492170" w:rsidRDefault="00086DBB" w:rsidP="00AA1F58">
      <w:pPr>
        <w:autoSpaceDE w:val="0"/>
        <w:autoSpaceDN w:val="0"/>
        <w:adjustRightInd w:val="0"/>
        <w:jc w:val="both"/>
        <w:rPr>
          <w:color w:val="000000"/>
          <w:sz w:val="20"/>
          <w:szCs w:val="20"/>
        </w:rPr>
      </w:pPr>
      <w:r w:rsidRPr="00492170">
        <w:rPr>
          <w:color w:val="000000"/>
          <w:sz w:val="20"/>
          <w:szCs w:val="20"/>
        </w:rPr>
        <w:t xml:space="preserve">Si dichiara altresì che il sottoscritto utilizzerà le informazioni acquisite esclusivamente nei limiti di quanto previsto dalla </w:t>
      </w:r>
      <w:r w:rsidR="00AA1F58">
        <w:rPr>
          <w:color w:val="000000"/>
          <w:sz w:val="20"/>
          <w:szCs w:val="20"/>
        </w:rPr>
        <w:t>L.</w:t>
      </w:r>
      <w:r w:rsidRPr="00492170">
        <w:rPr>
          <w:color w:val="000000"/>
          <w:sz w:val="20"/>
          <w:szCs w:val="20"/>
        </w:rPr>
        <w:t xml:space="preserve"> n. 241</w:t>
      </w:r>
      <w:r w:rsidR="00AA1F58">
        <w:rPr>
          <w:color w:val="000000"/>
          <w:sz w:val="20"/>
          <w:szCs w:val="20"/>
        </w:rPr>
        <w:t>/</w:t>
      </w:r>
      <w:r w:rsidRPr="00492170">
        <w:rPr>
          <w:color w:val="000000"/>
          <w:sz w:val="20"/>
          <w:szCs w:val="20"/>
        </w:rPr>
        <w:t>1990 e quindi affinché allo stesso sia garantito il contraddittorio o il diritto di difesa in giudizio, impegnandosi a non divulgare le informazioni a terzi, se non per la tutela di propri diritti e interessi.</w:t>
      </w:r>
    </w:p>
    <w:p w14:paraId="19E1C06C" w14:textId="77777777" w:rsidR="00086DBB" w:rsidRPr="00492170" w:rsidRDefault="00086DBB" w:rsidP="00086DBB">
      <w:pPr>
        <w:autoSpaceDE w:val="0"/>
        <w:autoSpaceDN w:val="0"/>
        <w:adjustRightInd w:val="0"/>
        <w:rPr>
          <w:color w:val="000000"/>
          <w:sz w:val="22"/>
          <w:szCs w:val="22"/>
        </w:rPr>
      </w:pPr>
    </w:p>
    <w:p w14:paraId="049F9D2B" w14:textId="77777777" w:rsidR="00086DBB" w:rsidRPr="00492170" w:rsidRDefault="00086DBB" w:rsidP="00086DBB">
      <w:pPr>
        <w:autoSpaceDE w:val="0"/>
        <w:autoSpaceDN w:val="0"/>
        <w:adjustRightInd w:val="0"/>
        <w:rPr>
          <w:color w:val="000000"/>
          <w:sz w:val="22"/>
          <w:szCs w:val="22"/>
        </w:rPr>
      </w:pPr>
    </w:p>
    <w:p w14:paraId="7A5D3B5B" w14:textId="77777777" w:rsidR="00086DBB" w:rsidRPr="00492170" w:rsidRDefault="00086DBB" w:rsidP="00086DBB">
      <w:pPr>
        <w:autoSpaceDE w:val="0"/>
        <w:autoSpaceDN w:val="0"/>
        <w:adjustRightInd w:val="0"/>
        <w:rPr>
          <w:color w:val="000000"/>
          <w:sz w:val="22"/>
          <w:szCs w:val="22"/>
        </w:rPr>
      </w:pPr>
    </w:p>
    <w:p w14:paraId="545C6A39" w14:textId="7214F51F" w:rsidR="00086DBB" w:rsidRPr="00492170" w:rsidRDefault="00086DBB" w:rsidP="00086DBB">
      <w:pPr>
        <w:autoSpaceDE w:val="0"/>
        <w:autoSpaceDN w:val="0"/>
        <w:adjustRightInd w:val="0"/>
        <w:rPr>
          <w:color w:val="000000"/>
          <w:sz w:val="22"/>
          <w:szCs w:val="22"/>
        </w:rPr>
      </w:pPr>
      <w:r w:rsidRPr="00492170">
        <w:rPr>
          <w:color w:val="000000"/>
          <w:sz w:val="22"/>
          <w:szCs w:val="22"/>
        </w:rPr>
        <w:t>Data _______________________</w:t>
      </w:r>
    </w:p>
    <w:p w14:paraId="7863FDD8" w14:textId="77777777" w:rsidR="00086DBB" w:rsidRPr="00AA1F58" w:rsidRDefault="00086DBB" w:rsidP="00086DBB">
      <w:pPr>
        <w:autoSpaceDE w:val="0"/>
        <w:autoSpaceDN w:val="0"/>
        <w:adjustRightInd w:val="0"/>
        <w:rPr>
          <w:color w:val="000000"/>
          <w:sz w:val="22"/>
          <w:szCs w:val="22"/>
        </w:rPr>
      </w:pPr>
      <w:r w:rsidRPr="00492170">
        <w:rPr>
          <w:color w:val="000000"/>
          <w:sz w:val="22"/>
          <w:szCs w:val="22"/>
        </w:rPr>
        <w:tab/>
      </w:r>
      <w:r w:rsidRPr="00492170">
        <w:rPr>
          <w:color w:val="000000"/>
          <w:sz w:val="22"/>
          <w:szCs w:val="22"/>
        </w:rPr>
        <w:tab/>
      </w:r>
      <w:r w:rsidRPr="00492170">
        <w:rPr>
          <w:color w:val="000000"/>
          <w:sz w:val="22"/>
          <w:szCs w:val="22"/>
        </w:rPr>
        <w:tab/>
      </w:r>
      <w:r w:rsidRPr="00492170">
        <w:rPr>
          <w:color w:val="000000"/>
          <w:sz w:val="22"/>
          <w:szCs w:val="22"/>
        </w:rPr>
        <w:tab/>
      </w:r>
      <w:r w:rsidRPr="00492170">
        <w:rPr>
          <w:color w:val="000000"/>
          <w:sz w:val="22"/>
          <w:szCs w:val="22"/>
        </w:rPr>
        <w:tab/>
      </w:r>
      <w:r w:rsidRPr="00492170">
        <w:rPr>
          <w:color w:val="000000"/>
          <w:sz w:val="22"/>
          <w:szCs w:val="22"/>
        </w:rPr>
        <w:tab/>
      </w:r>
      <w:r w:rsidRPr="00492170">
        <w:rPr>
          <w:color w:val="000000"/>
          <w:sz w:val="22"/>
          <w:szCs w:val="22"/>
        </w:rPr>
        <w:tab/>
      </w:r>
      <w:r w:rsidRPr="00492170">
        <w:rPr>
          <w:color w:val="000000"/>
          <w:sz w:val="22"/>
          <w:szCs w:val="22"/>
        </w:rPr>
        <w:tab/>
      </w:r>
      <w:r w:rsidRPr="00492170">
        <w:rPr>
          <w:color w:val="000000"/>
          <w:sz w:val="22"/>
          <w:szCs w:val="22"/>
        </w:rPr>
        <w:tab/>
        <w:t>Firma del Richiedente</w:t>
      </w:r>
      <w:r w:rsidRPr="00492170">
        <w:rPr>
          <w:color w:val="000000"/>
          <w:sz w:val="22"/>
          <w:szCs w:val="22"/>
          <w:vertAlign w:val="superscript"/>
        </w:rPr>
        <w:t>1</w:t>
      </w:r>
    </w:p>
    <w:p w14:paraId="2F0E5250" w14:textId="77777777" w:rsidR="00086DBB" w:rsidRPr="00492170" w:rsidRDefault="00086DBB" w:rsidP="00086DBB">
      <w:pPr>
        <w:autoSpaceDE w:val="0"/>
        <w:autoSpaceDN w:val="0"/>
        <w:adjustRightInd w:val="0"/>
        <w:rPr>
          <w:color w:val="000000"/>
          <w:sz w:val="22"/>
          <w:szCs w:val="22"/>
        </w:rPr>
      </w:pPr>
    </w:p>
    <w:p w14:paraId="537890DE" w14:textId="290C8DBD" w:rsidR="00086DBB" w:rsidRPr="00492170" w:rsidRDefault="00086DBB" w:rsidP="00086DBB">
      <w:pPr>
        <w:autoSpaceDE w:val="0"/>
        <w:autoSpaceDN w:val="0"/>
        <w:adjustRightInd w:val="0"/>
        <w:rPr>
          <w:color w:val="000000"/>
          <w:sz w:val="22"/>
          <w:szCs w:val="22"/>
        </w:rPr>
      </w:pPr>
      <w:r w:rsidRPr="00492170">
        <w:rPr>
          <w:color w:val="000000"/>
          <w:sz w:val="22"/>
          <w:szCs w:val="22"/>
        </w:rPr>
        <w:tab/>
      </w:r>
      <w:r w:rsidRPr="00492170">
        <w:rPr>
          <w:color w:val="000000"/>
          <w:sz w:val="22"/>
          <w:szCs w:val="22"/>
        </w:rPr>
        <w:tab/>
      </w:r>
      <w:r w:rsidRPr="00492170">
        <w:rPr>
          <w:color w:val="000000"/>
          <w:sz w:val="22"/>
          <w:szCs w:val="22"/>
        </w:rPr>
        <w:tab/>
      </w:r>
      <w:r w:rsidRPr="00492170">
        <w:rPr>
          <w:color w:val="000000"/>
          <w:sz w:val="22"/>
          <w:szCs w:val="22"/>
        </w:rPr>
        <w:tab/>
      </w:r>
      <w:r w:rsidRPr="00492170">
        <w:rPr>
          <w:color w:val="000000"/>
          <w:sz w:val="22"/>
          <w:szCs w:val="22"/>
        </w:rPr>
        <w:tab/>
      </w:r>
      <w:r w:rsidRPr="00492170">
        <w:rPr>
          <w:color w:val="000000"/>
          <w:sz w:val="22"/>
          <w:szCs w:val="22"/>
        </w:rPr>
        <w:tab/>
      </w:r>
      <w:r w:rsidRPr="00492170">
        <w:rPr>
          <w:color w:val="000000"/>
          <w:sz w:val="22"/>
          <w:szCs w:val="22"/>
        </w:rPr>
        <w:tab/>
      </w:r>
      <w:r w:rsidRPr="00492170">
        <w:rPr>
          <w:color w:val="000000"/>
          <w:sz w:val="22"/>
          <w:szCs w:val="22"/>
        </w:rPr>
        <w:tab/>
        <w:t>______________________________</w:t>
      </w:r>
    </w:p>
    <w:p w14:paraId="535A6B44" w14:textId="77777777" w:rsidR="00086DBB" w:rsidRPr="00AA1F58" w:rsidRDefault="00086DBB" w:rsidP="00086DBB">
      <w:pPr>
        <w:autoSpaceDE w:val="0"/>
        <w:autoSpaceDN w:val="0"/>
        <w:adjustRightInd w:val="0"/>
        <w:jc w:val="both"/>
        <w:rPr>
          <w:color w:val="000000"/>
          <w:sz w:val="18"/>
          <w:szCs w:val="18"/>
        </w:rPr>
      </w:pPr>
    </w:p>
    <w:p w14:paraId="4ED1E8A4" w14:textId="77777777" w:rsidR="00086DBB" w:rsidRPr="00AA1F58" w:rsidRDefault="00086DBB" w:rsidP="00086DBB">
      <w:pPr>
        <w:autoSpaceDE w:val="0"/>
        <w:autoSpaceDN w:val="0"/>
        <w:adjustRightInd w:val="0"/>
        <w:jc w:val="both"/>
        <w:rPr>
          <w:color w:val="000000"/>
          <w:sz w:val="18"/>
          <w:szCs w:val="18"/>
        </w:rPr>
      </w:pPr>
    </w:p>
    <w:p w14:paraId="65D6CCB8" w14:textId="65CA07A7" w:rsidR="00086DBB" w:rsidRPr="00D02766" w:rsidRDefault="00086DBB" w:rsidP="00086DBB">
      <w:pPr>
        <w:numPr>
          <w:ilvl w:val="0"/>
          <w:numId w:val="19"/>
        </w:numPr>
        <w:autoSpaceDE w:val="0"/>
        <w:autoSpaceDN w:val="0"/>
        <w:adjustRightInd w:val="0"/>
        <w:jc w:val="both"/>
        <w:rPr>
          <w:color w:val="000000"/>
          <w:sz w:val="18"/>
          <w:szCs w:val="18"/>
        </w:rPr>
      </w:pPr>
      <w:r w:rsidRPr="00492170">
        <w:rPr>
          <w:color w:val="000000"/>
          <w:sz w:val="18"/>
          <w:szCs w:val="18"/>
        </w:rPr>
        <w:t>L’Amministrazione, se individua soggetti controinteressati, di cui all</w:t>
      </w:r>
      <w:r w:rsidR="00AA1F58">
        <w:rPr>
          <w:color w:val="000000"/>
          <w:sz w:val="18"/>
          <w:szCs w:val="18"/>
        </w:rPr>
        <w:t>’</w:t>
      </w:r>
      <w:r w:rsidRPr="00492170">
        <w:rPr>
          <w:color w:val="000000"/>
          <w:sz w:val="18"/>
          <w:szCs w:val="18"/>
        </w:rPr>
        <w:t>art</w:t>
      </w:r>
      <w:r w:rsidR="00AA1F58">
        <w:rPr>
          <w:color w:val="000000"/>
          <w:sz w:val="18"/>
          <w:szCs w:val="18"/>
        </w:rPr>
        <w:t>.</w:t>
      </w:r>
      <w:r w:rsidRPr="00492170">
        <w:rPr>
          <w:color w:val="000000"/>
          <w:sz w:val="18"/>
          <w:szCs w:val="18"/>
        </w:rPr>
        <w:t xml:space="preserve"> 22, c</w:t>
      </w:r>
      <w:r w:rsidR="00AA1F58">
        <w:rPr>
          <w:color w:val="000000"/>
          <w:sz w:val="18"/>
          <w:szCs w:val="18"/>
        </w:rPr>
        <w:t>.</w:t>
      </w:r>
      <w:r w:rsidRPr="00492170">
        <w:rPr>
          <w:color w:val="000000"/>
          <w:sz w:val="18"/>
          <w:szCs w:val="18"/>
        </w:rPr>
        <w:t xml:space="preserve"> 1, </w:t>
      </w:r>
      <w:r w:rsidRPr="00AA1F58">
        <w:rPr>
          <w:color w:val="000000"/>
          <w:sz w:val="18"/>
          <w:szCs w:val="18"/>
        </w:rPr>
        <w:t>lett</w:t>
      </w:r>
      <w:r w:rsidR="00AA1F58">
        <w:rPr>
          <w:color w:val="000000"/>
          <w:sz w:val="18"/>
          <w:szCs w:val="18"/>
        </w:rPr>
        <w:t>.</w:t>
      </w:r>
      <w:r w:rsidRPr="00AA1F58">
        <w:rPr>
          <w:color w:val="000000"/>
          <w:sz w:val="18"/>
          <w:szCs w:val="18"/>
        </w:rPr>
        <w:t xml:space="preserve"> </w:t>
      </w:r>
      <w:r w:rsidRPr="00D02766">
        <w:rPr>
          <w:i/>
          <w:iCs/>
          <w:color w:val="000000"/>
          <w:sz w:val="18"/>
          <w:szCs w:val="18"/>
        </w:rPr>
        <w:t>c)</w:t>
      </w:r>
      <w:r w:rsidRPr="00AA1F58">
        <w:rPr>
          <w:b/>
          <w:bCs/>
          <w:color w:val="000000"/>
          <w:sz w:val="18"/>
          <w:szCs w:val="18"/>
        </w:rPr>
        <w:t xml:space="preserve"> </w:t>
      </w:r>
      <w:r w:rsidRPr="00AA1F58">
        <w:rPr>
          <w:color w:val="000000"/>
          <w:sz w:val="18"/>
          <w:szCs w:val="18"/>
        </w:rPr>
        <w:t xml:space="preserve">della </w:t>
      </w:r>
      <w:r w:rsidR="00AA1F58">
        <w:rPr>
          <w:color w:val="000000"/>
          <w:sz w:val="18"/>
          <w:szCs w:val="18"/>
        </w:rPr>
        <w:t xml:space="preserve">L. </w:t>
      </w:r>
      <w:r w:rsidRPr="00AA1F58">
        <w:rPr>
          <w:color w:val="000000"/>
          <w:sz w:val="18"/>
          <w:szCs w:val="18"/>
        </w:rPr>
        <w:t>n. 241</w:t>
      </w:r>
      <w:r w:rsidR="00AA1F58">
        <w:rPr>
          <w:color w:val="000000"/>
          <w:sz w:val="18"/>
          <w:szCs w:val="18"/>
        </w:rPr>
        <w:t>/1990</w:t>
      </w:r>
      <w:r w:rsidRPr="00AA1F58">
        <w:rPr>
          <w:color w:val="000000"/>
          <w:sz w:val="18"/>
          <w:szCs w:val="18"/>
        </w:rPr>
        <w:t>,</w:t>
      </w:r>
      <w:r w:rsidRPr="00492170">
        <w:rPr>
          <w:color w:val="000000"/>
          <w:sz w:val="18"/>
          <w:szCs w:val="18"/>
        </w:rPr>
        <w:t xml:space="preserve">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14:paraId="7C789352" w14:textId="77777777" w:rsidR="00086DBB" w:rsidRPr="00492170" w:rsidRDefault="00086DBB" w:rsidP="00086DBB">
      <w:pPr>
        <w:numPr>
          <w:ilvl w:val="0"/>
          <w:numId w:val="20"/>
        </w:numPr>
        <w:autoSpaceDE w:val="0"/>
        <w:autoSpaceDN w:val="0"/>
        <w:adjustRightInd w:val="0"/>
        <w:jc w:val="both"/>
        <w:rPr>
          <w:color w:val="000000"/>
          <w:sz w:val="18"/>
          <w:szCs w:val="18"/>
        </w:rPr>
      </w:pPr>
      <w:r w:rsidRPr="00492170">
        <w:rPr>
          <w:color w:val="000000"/>
          <w:sz w:val="18"/>
          <w:szCs w:val="18"/>
        </w:rPr>
        <w:t>Per quanto riguarda i diritti degli interessati si fa riferimento a quanto previsto dal Capo III del Regolamento UE n. 679/2016.</w:t>
      </w:r>
    </w:p>
    <w:p w14:paraId="38B8A0E2" w14:textId="31951782" w:rsidR="00086DBB" w:rsidRPr="00492170" w:rsidRDefault="00086DBB" w:rsidP="00086DBB">
      <w:pPr>
        <w:numPr>
          <w:ilvl w:val="0"/>
          <w:numId w:val="20"/>
        </w:numPr>
        <w:autoSpaceDE w:val="0"/>
        <w:autoSpaceDN w:val="0"/>
        <w:adjustRightInd w:val="0"/>
        <w:jc w:val="both"/>
        <w:rPr>
          <w:color w:val="000000"/>
          <w:sz w:val="18"/>
          <w:szCs w:val="18"/>
        </w:rPr>
      </w:pPr>
      <w:r w:rsidRPr="00492170">
        <w:rPr>
          <w:color w:val="000000"/>
          <w:sz w:val="18"/>
          <w:szCs w:val="18"/>
        </w:rPr>
        <w:t xml:space="preserve">La copia conforme è sempre soggetta all’imposta di bollo, tranne i casi di esenzione previsti dalla tab. B del D.P.R. </w:t>
      </w:r>
      <w:r w:rsidR="00D02766">
        <w:rPr>
          <w:color w:val="000000"/>
          <w:sz w:val="18"/>
          <w:szCs w:val="18"/>
        </w:rPr>
        <w:t xml:space="preserve">n. </w:t>
      </w:r>
      <w:r w:rsidRPr="00492170">
        <w:rPr>
          <w:color w:val="000000"/>
          <w:sz w:val="18"/>
          <w:szCs w:val="18"/>
        </w:rPr>
        <w:t>642/1972 che saranno dichiarati e valutati in fase di autenticazione.</w:t>
      </w:r>
    </w:p>
    <w:p w14:paraId="1E00CDC1" w14:textId="4DF62460" w:rsidR="00086DBB" w:rsidRPr="00492170" w:rsidRDefault="00086DBB" w:rsidP="00086DBB">
      <w:pPr>
        <w:numPr>
          <w:ilvl w:val="0"/>
          <w:numId w:val="20"/>
        </w:numPr>
        <w:autoSpaceDE w:val="0"/>
        <w:autoSpaceDN w:val="0"/>
        <w:adjustRightInd w:val="0"/>
        <w:jc w:val="both"/>
        <w:rPr>
          <w:color w:val="000000"/>
          <w:sz w:val="18"/>
          <w:szCs w:val="18"/>
        </w:rPr>
      </w:pPr>
      <w:r w:rsidRPr="00492170">
        <w:rPr>
          <w:color w:val="000000"/>
          <w:sz w:val="18"/>
          <w:szCs w:val="18"/>
        </w:rPr>
        <w:t>Il rilascio di copia semplice o copia autenticata è subordinat</w:t>
      </w:r>
      <w:r w:rsidR="00D02766">
        <w:rPr>
          <w:color w:val="000000"/>
          <w:sz w:val="18"/>
          <w:szCs w:val="18"/>
        </w:rPr>
        <w:t>o</w:t>
      </w:r>
      <w:r w:rsidRPr="00492170">
        <w:rPr>
          <w:color w:val="000000"/>
          <w:sz w:val="18"/>
          <w:szCs w:val="18"/>
        </w:rPr>
        <w:t xml:space="preserve"> al pagamento del costo di riproduzione (art. 25 </w:t>
      </w:r>
      <w:r w:rsidR="00D02766">
        <w:rPr>
          <w:color w:val="000000"/>
          <w:sz w:val="18"/>
          <w:szCs w:val="18"/>
        </w:rPr>
        <w:t>L. n.</w:t>
      </w:r>
      <w:r w:rsidRPr="00492170">
        <w:rPr>
          <w:color w:val="000000"/>
          <w:sz w:val="18"/>
          <w:szCs w:val="18"/>
        </w:rPr>
        <w:t xml:space="preserve"> 241/90).</w:t>
      </w:r>
    </w:p>
    <w:p w14:paraId="1FE21BD0" w14:textId="77777777" w:rsidR="00086DBB" w:rsidRPr="00492170" w:rsidRDefault="00086DBB" w:rsidP="00086DBB">
      <w:pPr>
        <w:autoSpaceDE w:val="0"/>
        <w:autoSpaceDN w:val="0"/>
        <w:adjustRightInd w:val="0"/>
        <w:ind w:left="360"/>
        <w:jc w:val="both"/>
        <w:rPr>
          <w:color w:val="000000"/>
          <w:sz w:val="18"/>
          <w:szCs w:val="18"/>
        </w:rPr>
      </w:pPr>
    </w:p>
    <w:p w14:paraId="4051C4F7" w14:textId="3088800C" w:rsidR="00086DBB" w:rsidRPr="00492170" w:rsidRDefault="00086DBB" w:rsidP="00086DBB">
      <w:pPr>
        <w:autoSpaceDE w:val="0"/>
        <w:autoSpaceDN w:val="0"/>
        <w:adjustRightInd w:val="0"/>
        <w:jc w:val="both"/>
        <w:rPr>
          <w:sz w:val="18"/>
          <w:szCs w:val="18"/>
        </w:rPr>
      </w:pPr>
      <w:r w:rsidRPr="00492170">
        <w:rPr>
          <w:color w:val="000000"/>
          <w:sz w:val="20"/>
          <w:szCs w:val="20"/>
          <w:vertAlign w:val="superscript"/>
        </w:rPr>
        <w:t>1</w:t>
      </w:r>
      <w:r w:rsidRPr="00492170">
        <w:rPr>
          <w:color w:val="000000"/>
          <w:sz w:val="12"/>
          <w:szCs w:val="12"/>
        </w:rPr>
        <w:t xml:space="preserve"> </w:t>
      </w:r>
      <w:r w:rsidRPr="00492170">
        <w:rPr>
          <w:sz w:val="18"/>
          <w:szCs w:val="18"/>
        </w:rPr>
        <w:t xml:space="preserve">Ai sensi dell’art. 38 del D.P.R. </w:t>
      </w:r>
      <w:r w:rsidR="00D02766">
        <w:rPr>
          <w:sz w:val="18"/>
          <w:szCs w:val="18"/>
        </w:rPr>
        <w:t xml:space="preserve">n. </w:t>
      </w:r>
      <w:r w:rsidRPr="00492170">
        <w:rPr>
          <w:sz w:val="18"/>
          <w:szCs w:val="18"/>
        </w:rPr>
        <w:t>445</w:t>
      </w:r>
      <w:r w:rsidR="00D02766">
        <w:rPr>
          <w:sz w:val="18"/>
          <w:szCs w:val="18"/>
        </w:rPr>
        <w:t>/</w:t>
      </w:r>
      <w:r w:rsidRPr="00492170">
        <w:rPr>
          <w:sz w:val="18"/>
          <w:szCs w:val="18"/>
        </w:rPr>
        <w:t xml:space="preserve">2000, la dichiarazione è sottoscritta dall’interessato alla presenza del dipendente addetto ovvero sottoscritta e presentata o inviata anche per via telematica </w:t>
      </w:r>
      <w:r w:rsidR="00D02766">
        <w:rPr>
          <w:sz w:val="18"/>
          <w:szCs w:val="18"/>
        </w:rPr>
        <w:t xml:space="preserve">o </w:t>
      </w:r>
      <w:r w:rsidR="00D02766" w:rsidRPr="00492170">
        <w:rPr>
          <w:sz w:val="18"/>
          <w:szCs w:val="18"/>
        </w:rPr>
        <w:t>fax</w:t>
      </w:r>
      <w:r w:rsidR="00D02766" w:rsidRPr="00492170">
        <w:rPr>
          <w:sz w:val="18"/>
          <w:szCs w:val="18"/>
        </w:rPr>
        <w:t xml:space="preserve"> </w:t>
      </w:r>
      <w:r w:rsidRPr="00492170">
        <w:rPr>
          <w:sz w:val="18"/>
          <w:szCs w:val="18"/>
        </w:rPr>
        <w:t>unitamente a copia fotostatica non autenticata di un documento di riconoscimento del sottoscrittore.</w:t>
      </w:r>
    </w:p>
    <w:p w14:paraId="6896D098" w14:textId="6001CEB9" w:rsidR="00735FFF" w:rsidRPr="00492170" w:rsidRDefault="00086DBB" w:rsidP="005640E7">
      <w:pPr>
        <w:autoSpaceDE w:val="0"/>
        <w:autoSpaceDN w:val="0"/>
        <w:adjustRightInd w:val="0"/>
        <w:jc w:val="both"/>
        <w:rPr>
          <w:sz w:val="22"/>
          <w:szCs w:val="22"/>
        </w:rPr>
      </w:pPr>
      <w:r w:rsidRPr="00492170">
        <w:rPr>
          <w:sz w:val="18"/>
          <w:szCs w:val="18"/>
        </w:rPr>
        <w:t>La dichiarazione inviata per via telematica è valida se sottoscritta mediante la firma digitale o quando il sottoscrittore è identificato dal sistema informatico con l’uso della carta di identità elettronica.</w:t>
      </w:r>
    </w:p>
    <w:sectPr w:rsidR="00735FFF" w:rsidRPr="00492170" w:rsidSect="00A85CA2">
      <w:headerReference w:type="default" r:id="rId7"/>
      <w:footerReference w:type="default" r:id="rId8"/>
      <w:pgSz w:w="11906" w:h="16838" w:code="9"/>
      <w:pgMar w:top="1417"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57FC" w14:textId="77777777" w:rsidR="008B0FF2" w:rsidRDefault="008B0FF2">
      <w:r>
        <w:separator/>
      </w:r>
    </w:p>
  </w:endnote>
  <w:endnote w:type="continuationSeparator" w:id="0">
    <w:p w14:paraId="5BD97CFE" w14:textId="77777777" w:rsidR="008B0FF2" w:rsidRDefault="008B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B4B4" w14:textId="1EDF08C6" w:rsidR="00F40B71" w:rsidRDefault="00F40B71" w:rsidP="00F40B71">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A960" w14:textId="77777777" w:rsidR="008B0FF2" w:rsidRDefault="008B0FF2">
      <w:r>
        <w:separator/>
      </w:r>
    </w:p>
  </w:footnote>
  <w:footnote w:type="continuationSeparator" w:id="0">
    <w:p w14:paraId="3AC306FB" w14:textId="77777777" w:rsidR="008B0FF2" w:rsidRDefault="008B0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C3C8" w14:textId="77777777" w:rsidR="0038774F" w:rsidRDefault="00B25BAB">
    <w:pPr>
      <w:jc w:val="center"/>
    </w:pPr>
    <w:r>
      <w:rPr>
        <w:noProof/>
      </w:rPr>
      <w:drawing>
        <wp:inline distT="0" distB="0" distL="0" distR="0" wp14:anchorId="24498E38" wp14:editId="34E1CA98">
          <wp:extent cx="396875" cy="46164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461645"/>
                  </a:xfrm>
                  <a:prstGeom prst="rect">
                    <a:avLst/>
                  </a:prstGeom>
                  <a:noFill/>
                  <a:ln>
                    <a:noFill/>
                  </a:ln>
                </pic:spPr>
              </pic:pic>
            </a:graphicData>
          </a:graphic>
        </wp:inline>
      </w:drawing>
    </w:r>
  </w:p>
  <w:p w14:paraId="4A86EEF5" w14:textId="77777777" w:rsidR="005B2652" w:rsidRPr="003E5EC9" w:rsidRDefault="005B2652" w:rsidP="005B2652">
    <w:pPr>
      <w:jc w:val="center"/>
      <w:rPr>
        <w:b/>
        <w:i/>
        <w:sz w:val="28"/>
        <w:szCs w:val="28"/>
      </w:rPr>
    </w:pPr>
    <w:r w:rsidRPr="003E5EC9">
      <w:rPr>
        <w:b/>
        <w:i/>
        <w:sz w:val="28"/>
        <w:szCs w:val="28"/>
      </w:rPr>
      <w:t>DIREZIONE DIDATTICA STATALE “DON MILANI”</w:t>
    </w:r>
  </w:p>
  <w:p w14:paraId="358A0233" w14:textId="77777777" w:rsidR="005B2652" w:rsidRPr="007A5341" w:rsidRDefault="005B2652" w:rsidP="005B2652">
    <w:pPr>
      <w:jc w:val="center"/>
      <w:rPr>
        <w:i/>
        <w:sz w:val="22"/>
        <w:szCs w:val="22"/>
      </w:rPr>
    </w:pPr>
    <w:r w:rsidRPr="007A5341">
      <w:rPr>
        <w:i/>
        <w:sz w:val="22"/>
        <w:szCs w:val="22"/>
      </w:rPr>
      <w:t xml:space="preserve">Via </w:t>
    </w:r>
    <w:proofErr w:type="spellStart"/>
    <w:r w:rsidRPr="007A5341">
      <w:rPr>
        <w:i/>
        <w:sz w:val="22"/>
        <w:szCs w:val="22"/>
      </w:rPr>
      <w:t>Vodice</w:t>
    </w:r>
    <w:proofErr w:type="spellEnd"/>
    <w:r w:rsidRPr="007A5341">
      <w:rPr>
        <w:i/>
        <w:sz w:val="22"/>
        <w:szCs w:val="22"/>
      </w:rPr>
      <w:t>, 23 - 05100 TERNI</w:t>
    </w:r>
  </w:p>
  <w:p w14:paraId="0A83262A" w14:textId="77777777" w:rsidR="005B2652" w:rsidRPr="007A5341" w:rsidRDefault="005B2652" w:rsidP="005B2652">
    <w:pPr>
      <w:jc w:val="center"/>
      <w:rPr>
        <w:i/>
        <w:sz w:val="22"/>
        <w:szCs w:val="22"/>
      </w:rPr>
    </w:pPr>
    <w:r w:rsidRPr="007A5341">
      <w:rPr>
        <w:i/>
        <w:sz w:val="22"/>
        <w:szCs w:val="22"/>
      </w:rPr>
      <w:t>Tel. 0744/285348 - Fax 0744/220406</w:t>
    </w:r>
  </w:p>
  <w:p w14:paraId="645BBF3F" w14:textId="77777777" w:rsidR="005B2652" w:rsidRPr="007A5341" w:rsidRDefault="005B2652" w:rsidP="005B2652">
    <w:pPr>
      <w:jc w:val="center"/>
      <w:rPr>
        <w:i/>
        <w:sz w:val="22"/>
        <w:szCs w:val="22"/>
      </w:rPr>
    </w:pPr>
    <w:r w:rsidRPr="007A5341">
      <w:rPr>
        <w:i/>
        <w:sz w:val="22"/>
        <w:szCs w:val="22"/>
      </w:rPr>
      <w:t xml:space="preserve">E-mail: </w:t>
    </w:r>
    <w:hyperlink r:id="rId2" w:history="1">
      <w:r w:rsidRPr="007A5341">
        <w:rPr>
          <w:rStyle w:val="Collegamentoipertestuale"/>
          <w:i/>
          <w:sz w:val="22"/>
          <w:szCs w:val="22"/>
        </w:rPr>
        <w:t>tree009003@istruzione.it</w:t>
      </w:r>
    </w:hyperlink>
    <w:r w:rsidRPr="007A5341">
      <w:rPr>
        <w:sz w:val="22"/>
        <w:szCs w:val="22"/>
      </w:rPr>
      <w:t xml:space="preserve"> </w:t>
    </w:r>
    <w:r w:rsidRPr="007A5341">
      <w:rPr>
        <w:i/>
        <w:iCs/>
        <w:sz w:val="22"/>
        <w:szCs w:val="22"/>
      </w:rPr>
      <w:t>-</w:t>
    </w:r>
    <w:r w:rsidRPr="007A5341">
      <w:rPr>
        <w:sz w:val="22"/>
        <w:szCs w:val="22"/>
      </w:rPr>
      <w:t xml:space="preserve"> </w:t>
    </w:r>
    <w:proofErr w:type="spellStart"/>
    <w:r w:rsidRPr="007A5341">
      <w:rPr>
        <w:i/>
        <w:iCs/>
        <w:sz w:val="22"/>
        <w:szCs w:val="22"/>
      </w:rPr>
      <w:t>Pec</w:t>
    </w:r>
    <w:proofErr w:type="spellEnd"/>
    <w:r w:rsidRPr="007A5341">
      <w:rPr>
        <w:i/>
        <w:iCs/>
        <w:sz w:val="22"/>
        <w:szCs w:val="22"/>
      </w:rPr>
      <w:t>:</w:t>
    </w:r>
    <w:r w:rsidRPr="007A5341">
      <w:rPr>
        <w:sz w:val="22"/>
        <w:szCs w:val="22"/>
      </w:rPr>
      <w:t xml:space="preserve"> </w:t>
    </w:r>
    <w:hyperlink r:id="rId3" w:history="1">
      <w:r w:rsidRPr="007A5341">
        <w:rPr>
          <w:rStyle w:val="Collegamentoipertestuale"/>
          <w:i/>
          <w:sz w:val="22"/>
          <w:szCs w:val="22"/>
        </w:rPr>
        <w:t>tree009003@pec.istruzione.it</w:t>
      </w:r>
    </w:hyperlink>
  </w:p>
  <w:p w14:paraId="2EC4B140" w14:textId="77777777" w:rsidR="005B2652" w:rsidRPr="007A5341" w:rsidRDefault="005B2652" w:rsidP="005B2652">
    <w:pPr>
      <w:jc w:val="center"/>
      <w:rPr>
        <w:i/>
        <w:sz w:val="22"/>
        <w:szCs w:val="22"/>
      </w:rPr>
    </w:pPr>
    <w:r w:rsidRPr="007A5341">
      <w:rPr>
        <w:i/>
        <w:sz w:val="22"/>
        <w:szCs w:val="22"/>
      </w:rPr>
      <w:t>C.F.: 80005620556 - C.U.U.: UFZ27C</w:t>
    </w:r>
  </w:p>
  <w:p w14:paraId="4AD0A42A" w14:textId="77777777" w:rsidR="005B2652" w:rsidRPr="007A5341" w:rsidRDefault="005B2652" w:rsidP="005B2652">
    <w:pPr>
      <w:jc w:val="center"/>
      <w:rPr>
        <w:i/>
        <w:sz w:val="22"/>
        <w:szCs w:val="22"/>
      </w:rPr>
    </w:pPr>
    <w:r w:rsidRPr="007A5341">
      <w:rPr>
        <w:i/>
        <w:sz w:val="22"/>
        <w:szCs w:val="22"/>
      </w:rPr>
      <w:t xml:space="preserve">Sito web: </w:t>
    </w:r>
    <w:hyperlink r:id="rId4" w:history="1">
      <w:r w:rsidRPr="007A5341">
        <w:rPr>
          <w:rStyle w:val="Collegamentoipertestuale"/>
          <w:i/>
          <w:sz w:val="22"/>
          <w:szCs w:val="22"/>
        </w:rPr>
        <w:t>www.dddonmilaniterni.edu.it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246"/>
    <w:multiLevelType w:val="hybridMultilevel"/>
    <w:tmpl w:val="25F0DA4C"/>
    <w:lvl w:ilvl="0" w:tplc="8D706E5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94622B"/>
    <w:multiLevelType w:val="hybridMultilevel"/>
    <w:tmpl w:val="D1A2C994"/>
    <w:lvl w:ilvl="0" w:tplc="24763DAE">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362240"/>
    <w:multiLevelType w:val="hybridMultilevel"/>
    <w:tmpl w:val="1A4ACC9E"/>
    <w:lvl w:ilvl="0" w:tplc="8D706E5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AB4D67"/>
    <w:multiLevelType w:val="hybridMultilevel"/>
    <w:tmpl w:val="72C08EF0"/>
    <w:lvl w:ilvl="0" w:tplc="FB709D40">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02D0B"/>
    <w:multiLevelType w:val="hybridMultilevel"/>
    <w:tmpl w:val="834C8BBE"/>
    <w:lvl w:ilvl="0" w:tplc="8D706E5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41579E"/>
    <w:multiLevelType w:val="hybridMultilevel"/>
    <w:tmpl w:val="0BA4EA22"/>
    <w:lvl w:ilvl="0" w:tplc="FB709D40">
      <w:numFmt w:val="bullet"/>
      <w:lvlText w:val="•"/>
      <w:lvlJc w:val="left"/>
      <w:pPr>
        <w:ind w:left="1287" w:hanging="360"/>
      </w:pPr>
      <w:rPr>
        <w:rFonts w:hint="default"/>
        <w:lang w:val="it-IT" w:eastAsia="it-IT" w:bidi="it-I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26985D8C"/>
    <w:multiLevelType w:val="hybridMultilevel"/>
    <w:tmpl w:val="F77AC3D2"/>
    <w:lvl w:ilvl="0" w:tplc="FB709D40">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75C6F"/>
    <w:multiLevelType w:val="hybridMultilevel"/>
    <w:tmpl w:val="DB10B54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165AE"/>
    <w:multiLevelType w:val="hybridMultilevel"/>
    <w:tmpl w:val="34003000"/>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D4B6F"/>
    <w:multiLevelType w:val="hybridMultilevel"/>
    <w:tmpl w:val="79426B36"/>
    <w:lvl w:ilvl="0" w:tplc="8D706E5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854B51"/>
    <w:multiLevelType w:val="hybridMultilevel"/>
    <w:tmpl w:val="A57CFC5A"/>
    <w:lvl w:ilvl="0" w:tplc="24763DAE">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26708A"/>
    <w:multiLevelType w:val="hybridMultilevel"/>
    <w:tmpl w:val="B906AEDE"/>
    <w:lvl w:ilvl="0" w:tplc="118691F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B46DD4"/>
    <w:multiLevelType w:val="hybridMultilevel"/>
    <w:tmpl w:val="99388A2A"/>
    <w:lvl w:ilvl="0" w:tplc="1F9E4B0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9B0C3F"/>
    <w:multiLevelType w:val="hybridMultilevel"/>
    <w:tmpl w:val="DAD8122C"/>
    <w:lvl w:ilvl="0" w:tplc="ABCC3786">
      <w:start w:val="3"/>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E2334F"/>
    <w:multiLevelType w:val="hybridMultilevel"/>
    <w:tmpl w:val="42DA09A0"/>
    <w:lvl w:ilvl="0" w:tplc="FB709D40">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5A36BA"/>
    <w:multiLevelType w:val="hybridMultilevel"/>
    <w:tmpl w:val="87FC3BA4"/>
    <w:lvl w:ilvl="0" w:tplc="FB709D40">
      <w:numFmt w:val="bullet"/>
      <w:lvlText w:val="•"/>
      <w:lvlJc w:val="left"/>
      <w:pPr>
        <w:ind w:left="1080" w:hanging="360"/>
      </w:pPr>
      <w:rPr>
        <w:rFonts w:hint="default"/>
        <w:lang w:val="it-IT" w:eastAsia="it-IT" w:bidi="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EA206EE"/>
    <w:multiLevelType w:val="hybridMultilevel"/>
    <w:tmpl w:val="13C6E71A"/>
    <w:lvl w:ilvl="0" w:tplc="24763DAE">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CA3907"/>
    <w:multiLevelType w:val="hybridMultilevel"/>
    <w:tmpl w:val="A1001C7E"/>
    <w:lvl w:ilvl="0" w:tplc="24763DAE">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8CC0C1E"/>
    <w:multiLevelType w:val="hybridMultilevel"/>
    <w:tmpl w:val="2F902164"/>
    <w:lvl w:ilvl="0" w:tplc="FB709D40">
      <w:numFmt w:val="bullet"/>
      <w:lvlText w:val="•"/>
      <w:lvlJc w:val="left"/>
      <w:pPr>
        <w:ind w:left="1287" w:hanging="360"/>
      </w:pPr>
      <w:rPr>
        <w:rFonts w:hint="default"/>
        <w:lang w:val="it-IT" w:eastAsia="it-IT" w:bidi="it-I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7B356F79"/>
    <w:multiLevelType w:val="hybridMultilevel"/>
    <w:tmpl w:val="07627968"/>
    <w:lvl w:ilvl="0" w:tplc="8D706E5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9"/>
  </w:num>
  <w:num w:numId="5">
    <w:abstractNumId w:val="2"/>
  </w:num>
  <w:num w:numId="6">
    <w:abstractNumId w:val="18"/>
  </w:num>
  <w:num w:numId="7">
    <w:abstractNumId w:val="5"/>
  </w:num>
  <w:num w:numId="8">
    <w:abstractNumId w:val="9"/>
  </w:num>
  <w:num w:numId="9">
    <w:abstractNumId w:val="15"/>
  </w:num>
  <w:num w:numId="10">
    <w:abstractNumId w:val="13"/>
  </w:num>
  <w:num w:numId="11">
    <w:abstractNumId w:val="6"/>
  </w:num>
  <w:num w:numId="12">
    <w:abstractNumId w:val="12"/>
  </w:num>
  <w:num w:numId="13">
    <w:abstractNumId w:val="17"/>
  </w:num>
  <w:num w:numId="14">
    <w:abstractNumId w:val="14"/>
  </w:num>
  <w:num w:numId="15">
    <w:abstractNumId w:val="1"/>
  </w:num>
  <w:num w:numId="16">
    <w:abstractNumId w:val="16"/>
  </w:num>
  <w:num w:numId="17">
    <w:abstractNumId w:val="10"/>
  </w:num>
  <w:num w:numId="18">
    <w:abstractNumId w:val="3"/>
  </w:num>
  <w:num w:numId="19">
    <w:abstractNumId w:val="7"/>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DF"/>
    <w:rsid w:val="000035DB"/>
    <w:rsid w:val="00011D9C"/>
    <w:rsid w:val="00033261"/>
    <w:rsid w:val="000419E2"/>
    <w:rsid w:val="000470F5"/>
    <w:rsid w:val="000510D2"/>
    <w:rsid w:val="00052892"/>
    <w:rsid w:val="000638A3"/>
    <w:rsid w:val="00070532"/>
    <w:rsid w:val="00073C61"/>
    <w:rsid w:val="00080E58"/>
    <w:rsid w:val="00082387"/>
    <w:rsid w:val="0008627A"/>
    <w:rsid w:val="00086B09"/>
    <w:rsid w:val="00086DBB"/>
    <w:rsid w:val="000A1F99"/>
    <w:rsid w:val="000A4C7E"/>
    <w:rsid w:val="000B1684"/>
    <w:rsid w:val="000B4275"/>
    <w:rsid w:val="000B510D"/>
    <w:rsid w:val="000C11EE"/>
    <w:rsid w:val="000E0989"/>
    <w:rsid w:val="001052BA"/>
    <w:rsid w:val="00122C27"/>
    <w:rsid w:val="00130B5E"/>
    <w:rsid w:val="00132EE8"/>
    <w:rsid w:val="00143C0B"/>
    <w:rsid w:val="0014673F"/>
    <w:rsid w:val="001473B8"/>
    <w:rsid w:val="00152E21"/>
    <w:rsid w:val="00161DEC"/>
    <w:rsid w:val="001633EE"/>
    <w:rsid w:val="00163637"/>
    <w:rsid w:val="00166F81"/>
    <w:rsid w:val="00174B40"/>
    <w:rsid w:val="00177203"/>
    <w:rsid w:val="001821A8"/>
    <w:rsid w:val="00183319"/>
    <w:rsid w:val="00186113"/>
    <w:rsid w:val="00191210"/>
    <w:rsid w:val="00193F5E"/>
    <w:rsid w:val="001A52C1"/>
    <w:rsid w:val="001B3E5E"/>
    <w:rsid w:val="001C0441"/>
    <w:rsid w:val="001C439E"/>
    <w:rsid w:val="001C749E"/>
    <w:rsid w:val="001C7A60"/>
    <w:rsid w:val="001E04D2"/>
    <w:rsid w:val="001E545B"/>
    <w:rsid w:val="001E5D6B"/>
    <w:rsid w:val="002124EA"/>
    <w:rsid w:val="00215A87"/>
    <w:rsid w:val="00223DCD"/>
    <w:rsid w:val="00231601"/>
    <w:rsid w:val="00231643"/>
    <w:rsid w:val="002332A6"/>
    <w:rsid w:val="00234A8A"/>
    <w:rsid w:val="00235951"/>
    <w:rsid w:val="00241105"/>
    <w:rsid w:val="00255CD8"/>
    <w:rsid w:val="002720C8"/>
    <w:rsid w:val="002A0614"/>
    <w:rsid w:val="002A1A8F"/>
    <w:rsid w:val="002A6022"/>
    <w:rsid w:val="002A605B"/>
    <w:rsid w:val="002A7721"/>
    <w:rsid w:val="002B2FB5"/>
    <w:rsid w:val="002C2B5D"/>
    <w:rsid w:val="002C3036"/>
    <w:rsid w:val="002C3C55"/>
    <w:rsid w:val="002D39B6"/>
    <w:rsid w:val="002D48A4"/>
    <w:rsid w:val="002E4105"/>
    <w:rsid w:val="002E680D"/>
    <w:rsid w:val="002F38E6"/>
    <w:rsid w:val="00300B1E"/>
    <w:rsid w:val="00310A8C"/>
    <w:rsid w:val="00311B25"/>
    <w:rsid w:val="003172D1"/>
    <w:rsid w:val="00321CF4"/>
    <w:rsid w:val="00340A49"/>
    <w:rsid w:val="00346686"/>
    <w:rsid w:val="0034769A"/>
    <w:rsid w:val="00347F12"/>
    <w:rsid w:val="00351925"/>
    <w:rsid w:val="0035198D"/>
    <w:rsid w:val="00352457"/>
    <w:rsid w:val="00356F3B"/>
    <w:rsid w:val="00360159"/>
    <w:rsid w:val="0036659B"/>
    <w:rsid w:val="00373D5E"/>
    <w:rsid w:val="00374342"/>
    <w:rsid w:val="0038335A"/>
    <w:rsid w:val="00386E78"/>
    <w:rsid w:val="0038774F"/>
    <w:rsid w:val="00391505"/>
    <w:rsid w:val="0039183E"/>
    <w:rsid w:val="00393E2C"/>
    <w:rsid w:val="003A082D"/>
    <w:rsid w:val="003A1EC1"/>
    <w:rsid w:val="003A244A"/>
    <w:rsid w:val="003A3CBE"/>
    <w:rsid w:val="003A4806"/>
    <w:rsid w:val="003B0F65"/>
    <w:rsid w:val="003B58A5"/>
    <w:rsid w:val="003B6138"/>
    <w:rsid w:val="003B7E56"/>
    <w:rsid w:val="003C0267"/>
    <w:rsid w:val="003C5F77"/>
    <w:rsid w:val="003C64E8"/>
    <w:rsid w:val="003C7EE7"/>
    <w:rsid w:val="003D087F"/>
    <w:rsid w:val="003D414F"/>
    <w:rsid w:val="003E0458"/>
    <w:rsid w:val="003E3691"/>
    <w:rsid w:val="003E39DE"/>
    <w:rsid w:val="003E3F1C"/>
    <w:rsid w:val="003E5EC9"/>
    <w:rsid w:val="00412F30"/>
    <w:rsid w:val="004143B1"/>
    <w:rsid w:val="00415F0F"/>
    <w:rsid w:val="004208F4"/>
    <w:rsid w:val="00421815"/>
    <w:rsid w:val="004234E9"/>
    <w:rsid w:val="00426AC8"/>
    <w:rsid w:val="00434DC5"/>
    <w:rsid w:val="00453C6B"/>
    <w:rsid w:val="00455FAC"/>
    <w:rsid w:val="00464EC6"/>
    <w:rsid w:val="004662D8"/>
    <w:rsid w:val="00492170"/>
    <w:rsid w:val="00497B83"/>
    <w:rsid w:val="00497D3E"/>
    <w:rsid w:val="004A49BA"/>
    <w:rsid w:val="004B248A"/>
    <w:rsid w:val="004C3B0F"/>
    <w:rsid w:val="004D043E"/>
    <w:rsid w:val="004E2DF0"/>
    <w:rsid w:val="00510EEE"/>
    <w:rsid w:val="00517BF1"/>
    <w:rsid w:val="00543547"/>
    <w:rsid w:val="00543F10"/>
    <w:rsid w:val="00544BE2"/>
    <w:rsid w:val="00550F1A"/>
    <w:rsid w:val="00562A3C"/>
    <w:rsid w:val="00563E3C"/>
    <w:rsid w:val="005640E7"/>
    <w:rsid w:val="00571B25"/>
    <w:rsid w:val="00590C19"/>
    <w:rsid w:val="00592D64"/>
    <w:rsid w:val="00593EBD"/>
    <w:rsid w:val="005B2652"/>
    <w:rsid w:val="005C03A7"/>
    <w:rsid w:val="005C1879"/>
    <w:rsid w:val="005C6E5D"/>
    <w:rsid w:val="005C7947"/>
    <w:rsid w:val="005E22AB"/>
    <w:rsid w:val="005F182C"/>
    <w:rsid w:val="005F7421"/>
    <w:rsid w:val="005F7D6C"/>
    <w:rsid w:val="0064102A"/>
    <w:rsid w:val="006652ED"/>
    <w:rsid w:val="0066686E"/>
    <w:rsid w:val="00674481"/>
    <w:rsid w:val="0069055E"/>
    <w:rsid w:val="006B164B"/>
    <w:rsid w:val="006B3C09"/>
    <w:rsid w:val="006B4425"/>
    <w:rsid w:val="006C2F87"/>
    <w:rsid w:val="006C7C7D"/>
    <w:rsid w:val="006D7285"/>
    <w:rsid w:val="006F41B5"/>
    <w:rsid w:val="00712458"/>
    <w:rsid w:val="00712A06"/>
    <w:rsid w:val="00715D45"/>
    <w:rsid w:val="00724A7A"/>
    <w:rsid w:val="00735FFF"/>
    <w:rsid w:val="00743BA4"/>
    <w:rsid w:val="00747F9F"/>
    <w:rsid w:val="00750BBB"/>
    <w:rsid w:val="0075383A"/>
    <w:rsid w:val="0075385E"/>
    <w:rsid w:val="00754AD7"/>
    <w:rsid w:val="007578FE"/>
    <w:rsid w:val="007752B4"/>
    <w:rsid w:val="007812C4"/>
    <w:rsid w:val="00784A97"/>
    <w:rsid w:val="007904DE"/>
    <w:rsid w:val="007A3D1B"/>
    <w:rsid w:val="007A5341"/>
    <w:rsid w:val="007A57AA"/>
    <w:rsid w:val="007A5ED2"/>
    <w:rsid w:val="007C0BF6"/>
    <w:rsid w:val="007C1DF0"/>
    <w:rsid w:val="007C2C60"/>
    <w:rsid w:val="007C34A5"/>
    <w:rsid w:val="007C5BF4"/>
    <w:rsid w:val="007C7B54"/>
    <w:rsid w:val="007D6262"/>
    <w:rsid w:val="007E4294"/>
    <w:rsid w:val="007E4962"/>
    <w:rsid w:val="007F0072"/>
    <w:rsid w:val="007F0310"/>
    <w:rsid w:val="007F5C75"/>
    <w:rsid w:val="008019A4"/>
    <w:rsid w:val="0080398A"/>
    <w:rsid w:val="008058FD"/>
    <w:rsid w:val="00814F0A"/>
    <w:rsid w:val="008157DD"/>
    <w:rsid w:val="00822727"/>
    <w:rsid w:val="008443B4"/>
    <w:rsid w:val="00850DEB"/>
    <w:rsid w:val="0085107D"/>
    <w:rsid w:val="008620F3"/>
    <w:rsid w:val="00863AA0"/>
    <w:rsid w:val="00867E6C"/>
    <w:rsid w:val="00870ED6"/>
    <w:rsid w:val="008A1689"/>
    <w:rsid w:val="008B0FF2"/>
    <w:rsid w:val="008B270C"/>
    <w:rsid w:val="008C1602"/>
    <w:rsid w:val="008C6245"/>
    <w:rsid w:val="008D0284"/>
    <w:rsid w:val="008D30F4"/>
    <w:rsid w:val="008D508D"/>
    <w:rsid w:val="008D5DDB"/>
    <w:rsid w:val="008D6391"/>
    <w:rsid w:val="008E04C7"/>
    <w:rsid w:val="008F3B56"/>
    <w:rsid w:val="008F6270"/>
    <w:rsid w:val="00901014"/>
    <w:rsid w:val="0090242A"/>
    <w:rsid w:val="00926ACD"/>
    <w:rsid w:val="0093192C"/>
    <w:rsid w:val="009328F7"/>
    <w:rsid w:val="00943EAE"/>
    <w:rsid w:val="009502B3"/>
    <w:rsid w:val="00951345"/>
    <w:rsid w:val="0095179C"/>
    <w:rsid w:val="00953B67"/>
    <w:rsid w:val="00954F70"/>
    <w:rsid w:val="00964AF8"/>
    <w:rsid w:val="009829D6"/>
    <w:rsid w:val="00983C02"/>
    <w:rsid w:val="009905CD"/>
    <w:rsid w:val="00991A6E"/>
    <w:rsid w:val="00995088"/>
    <w:rsid w:val="009A4F89"/>
    <w:rsid w:val="009A5B27"/>
    <w:rsid w:val="009B68A0"/>
    <w:rsid w:val="009C297F"/>
    <w:rsid w:val="009D448F"/>
    <w:rsid w:val="009D6C47"/>
    <w:rsid w:val="009E0713"/>
    <w:rsid w:val="009E5E80"/>
    <w:rsid w:val="009E6709"/>
    <w:rsid w:val="009F5945"/>
    <w:rsid w:val="00A03269"/>
    <w:rsid w:val="00A1119F"/>
    <w:rsid w:val="00A17F8E"/>
    <w:rsid w:val="00A219C9"/>
    <w:rsid w:val="00A37C95"/>
    <w:rsid w:val="00A44A9F"/>
    <w:rsid w:val="00A47E41"/>
    <w:rsid w:val="00A5378C"/>
    <w:rsid w:val="00A65BD0"/>
    <w:rsid w:val="00A74578"/>
    <w:rsid w:val="00A753E5"/>
    <w:rsid w:val="00A85CA2"/>
    <w:rsid w:val="00A86F6B"/>
    <w:rsid w:val="00A91C1A"/>
    <w:rsid w:val="00AA1F58"/>
    <w:rsid w:val="00AA2C9A"/>
    <w:rsid w:val="00AA3CF9"/>
    <w:rsid w:val="00AA5382"/>
    <w:rsid w:val="00AA5990"/>
    <w:rsid w:val="00AA7238"/>
    <w:rsid w:val="00AB439D"/>
    <w:rsid w:val="00AC1777"/>
    <w:rsid w:val="00AC79D3"/>
    <w:rsid w:val="00AD50C1"/>
    <w:rsid w:val="00AE1AE3"/>
    <w:rsid w:val="00AE1B3C"/>
    <w:rsid w:val="00AE235C"/>
    <w:rsid w:val="00AF02E9"/>
    <w:rsid w:val="00B03B56"/>
    <w:rsid w:val="00B12832"/>
    <w:rsid w:val="00B25BAB"/>
    <w:rsid w:val="00B40BE7"/>
    <w:rsid w:val="00B51E0F"/>
    <w:rsid w:val="00B5537C"/>
    <w:rsid w:val="00B77D0D"/>
    <w:rsid w:val="00B87204"/>
    <w:rsid w:val="00B97DC5"/>
    <w:rsid w:val="00BA4421"/>
    <w:rsid w:val="00BB36CA"/>
    <w:rsid w:val="00BB750E"/>
    <w:rsid w:val="00BC5550"/>
    <w:rsid w:val="00BE014F"/>
    <w:rsid w:val="00BE0B35"/>
    <w:rsid w:val="00BF082E"/>
    <w:rsid w:val="00BF38E1"/>
    <w:rsid w:val="00BF4ED3"/>
    <w:rsid w:val="00C00728"/>
    <w:rsid w:val="00C05711"/>
    <w:rsid w:val="00C1255E"/>
    <w:rsid w:val="00C219D4"/>
    <w:rsid w:val="00C21C6B"/>
    <w:rsid w:val="00C224B5"/>
    <w:rsid w:val="00C24F65"/>
    <w:rsid w:val="00C26D7B"/>
    <w:rsid w:val="00C32287"/>
    <w:rsid w:val="00C348E3"/>
    <w:rsid w:val="00C5143B"/>
    <w:rsid w:val="00C52CD4"/>
    <w:rsid w:val="00C55229"/>
    <w:rsid w:val="00C61DF1"/>
    <w:rsid w:val="00C64AF4"/>
    <w:rsid w:val="00C768DD"/>
    <w:rsid w:val="00C77136"/>
    <w:rsid w:val="00C9323A"/>
    <w:rsid w:val="00C9662F"/>
    <w:rsid w:val="00CA1D95"/>
    <w:rsid w:val="00CA571F"/>
    <w:rsid w:val="00CB77DF"/>
    <w:rsid w:val="00CC29DA"/>
    <w:rsid w:val="00CC7AAC"/>
    <w:rsid w:val="00CD11BC"/>
    <w:rsid w:val="00CD1318"/>
    <w:rsid w:val="00CD3CD2"/>
    <w:rsid w:val="00CD6201"/>
    <w:rsid w:val="00CE0B82"/>
    <w:rsid w:val="00CE18C0"/>
    <w:rsid w:val="00CF4776"/>
    <w:rsid w:val="00D02766"/>
    <w:rsid w:val="00D06713"/>
    <w:rsid w:val="00D12671"/>
    <w:rsid w:val="00D3692A"/>
    <w:rsid w:val="00D63777"/>
    <w:rsid w:val="00D72E39"/>
    <w:rsid w:val="00D74104"/>
    <w:rsid w:val="00D81AED"/>
    <w:rsid w:val="00D83EBF"/>
    <w:rsid w:val="00D930F7"/>
    <w:rsid w:val="00D94062"/>
    <w:rsid w:val="00DA3691"/>
    <w:rsid w:val="00DA5E05"/>
    <w:rsid w:val="00DB13F0"/>
    <w:rsid w:val="00DB1B66"/>
    <w:rsid w:val="00DB43A8"/>
    <w:rsid w:val="00DB6C4F"/>
    <w:rsid w:val="00DC5C1F"/>
    <w:rsid w:val="00DF5D5B"/>
    <w:rsid w:val="00DF6987"/>
    <w:rsid w:val="00E01BD4"/>
    <w:rsid w:val="00E01D04"/>
    <w:rsid w:val="00E04C9E"/>
    <w:rsid w:val="00E13E68"/>
    <w:rsid w:val="00E21488"/>
    <w:rsid w:val="00E3658C"/>
    <w:rsid w:val="00E45F43"/>
    <w:rsid w:val="00E508C4"/>
    <w:rsid w:val="00E668C3"/>
    <w:rsid w:val="00E80238"/>
    <w:rsid w:val="00E850C9"/>
    <w:rsid w:val="00E86B49"/>
    <w:rsid w:val="00E87DFA"/>
    <w:rsid w:val="00EA0044"/>
    <w:rsid w:val="00EA546C"/>
    <w:rsid w:val="00EA7A0C"/>
    <w:rsid w:val="00EB11A6"/>
    <w:rsid w:val="00EB1E3E"/>
    <w:rsid w:val="00EC4F63"/>
    <w:rsid w:val="00ED34EF"/>
    <w:rsid w:val="00EF1CAF"/>
    <w:rsid w:val="00EF50F6"/>
    <w:rsid w:val="00F13732"/>
    <w:rsid w:val="00F1420B"/>
    <w:rsid w:val="00F20A9B"/>
    <w:rsid w:val="00F23A8A"/>
    <w:rsid w:val="00F356BF"/>
    <w:rsid w:val="00F40835"/>
    <w:rsid w:val="00F40B71"/>
    <w:rsid w:val="00F438A9"/>
    <w:rsid w:val="00F470EB"/>
    <w:rsid w:val="00F536CE"/>
    <w:rsid w:val="00F54253"/>
    <w:rsid w:val="00F6104B"/>
    <w:rsid w:val="00F87BD2"/>
    <w:rsid w:val="00F951CE"/>
    <w:rsid w:val="00F95F48"/>
    <w:rsid w:val="00FC1FE7"/>
    <w:rsid w:val="00FD0F64"/>
    <w:rsid w:val="00FD3111"/>
    <w:rsid w:val="00FE0CBE"/>
    <w:rsid w:val="00FE3A74"/>
    <w:rsid w:val="00FE43E6"/>
    <w:rsid w:val="00FE498F"/>
    <w:rsid w:val="00FF0C09"/>
    <w:rsid w:val="00FF3672"/>
    <w:rsid w:val="00FF36AB"/>
    <w:rsid w:val="00FF3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5C2D6"/>
  <w15:chartTrackingRefBased/>
  <w15:docId w15:val="{BA669CBD-6CD6-43BF-8766-D4AB64EA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546C"/>
    <w:rPr>
      <w:sz w:val="24"/>
      <w:szCs w:val="24"/>
    </w:rPr>
  </w:style>
  <w:style w:type="paragraph" w:styleId="Titolo1">
    <w:name w:val="heading 1"/>
    <w:basedOn w:val="Normale"/>
    <w:next w:val="Normale"/>
    <w:link w:val="Titolo1Carattere"/>
    <w:qFormat/>
    <w:pPr>
      <w:keepNext/>
      <w:jc w:val="both"/>
      <w:outlineLvl w:val="0"/>
    </w:pPr>
    <w:rPr>
      <w:rFonts w:ascii="Tahoma" w:hAnsi="Tahoma" w:cs="Tahoma"/>
      <w:b/>
      <w:bCs/>
      <w:sz w:val="28"/>
    </w:rPr>
  </w:style>
  <w:style w:type="paragraph" w:styleId="Titolo2">
    <w:name w:val="heading 2"/>
    <w:basedOn w:val="Normale"/>
    <w:next w:val="Normale"/>
    <w:qFormat/>
    <w:pPr>
      <w:keepNext/>
      <w:jc w:val="both"/>
      <w:outlineLvl w:val="1"/>
    </w:pPr>
    <w:rPr>
      <w:szCs w:val="20"/>
    </w:rPr>
  </w:style>
  <w:style w:type="paragraph" w:styleId="Titolo3">
    <w:name w:val="heading 3"/>
    <w:basedOn w:val="Normale"/>
    <w:next w:val="Normale"/>
    <w:link w:val="Titolo3Carattere"/>
    <w:qFormat/>
    <w:pPr>
      <w:keepNext/>
      <w:jc w:val="both"/>
      <w:outlineLvl w:val="2"/>
    </w:pPr>
    <w:rPr>
      <w:rFonts w:ascii="Tahoma" w:hAnsi="Tahoma" w:cs="Tahoma"/>
      <w:u w:val="single"/>
    </w:rPr>
  </w:style>
  <w:style w:type="paragraph" w:styleId="Titolo4">
    <w:name w:val="heading 4"/>
    <w:basedOn w:val="Normale"/>
    <w:next w:val="Normale"/>
    <w:link w:val="Titolo4Carattere"/>
    <w:uiPriority w:val="9"/>
    <w:semiHidden/>
    <w:unhideWhenUsed/>
    <w:qFormat/>
    <w:rsid w:val="009E6709"/>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6709"/>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link w:val="CorpotestoCarattere"/>
    <w:pPr>
      <w:jc w:val="both"/>
    </w:pPr>
    <w:rPr>
      <w:rFonts w:ascii="Tahoma" w:hAnsi="Tahoma" w:cs="Tahoma"/>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character" w:styleId="Collegamentoipertestuale">
    <w:name w:val="Hyperlink"/>
    <w:rsid w:val="00174B40"/>
    <w:rPr>
      <w:color w:val="0000FF"/>
      <w:u w:val="single"/>
    </w:rPr>
  </w:style>
  <w:style w:type="character" w:customStyle="1" w:styleId="Titolo4Carattere">
    <w:name w:val="Titolo 4 Carattere"/>
    <w:basedOn w:val="Carpredefinitoparagrafo"/>
    <w:link w:val="Titolo4"/>
    <w:uiPriority w:val="9"/>
    <w:semiHidden/>
    <w:rsid w:val="009E6709"/>
    <w:rPr>
      <w:rFonts w:asciiTheme="majorHAnsi" w:eastAsiaTheme="majorEastAsia" w:hAnsiTheme="majorHAnsi" w:cstheme="majorBidi"/>
      <w:i/>
      <w:iCs/>
      <w:color w:val="2F5496" w:themeColor="accent1" w:themeShade="BF"/>
      <w:sz w:val="24"/>
      <w:szCs w:val="24"/>
    </w:rPr>
  </w:style>
  <w:style w:type="character" w:customStyle="1" w:styleId="Titolo5Carattere">
    <w:name w:val="Titolo 5 Carattere"/>
    <w:basedOn w:val="Carpredefinitoparagrafo"/>
    <w:link w:val="Titolo5"/>
    <w:uiPriority w:val="9"/>
    <w:semiHidden/>
    <w:rsid w:val="009E6709"/>
    <w:rPr>
      <w:rFonts w:asciiTheme="majorHAnsi" w:eastAsiaTheme="majorEastAsia" w:hAnsiTheme="majorHAnsi" w:cstheme="majorBidi"/>
      <w:color w:val="2F5496" w:themeColor="accent1" w:themeShade="BF"/>
      <w:sz w:val="24"/>
      <w:szCs w:val="24"/>
    </w:rPr>
  </w:style>
  <w:style w:type="paragraph" w:styleId="Rientrocorpodeltesto">
    <w:name w:val="Body Text Indent"/>
    <w:basedOn w:val="Normale"/>
    <w:link w:val="RientrocorpodeltestoCarattere"/>
    <w:uiPriority w:val="99"/>
    <w:semiHidden/>
    <w:unhideWhenUsed/>
    <w:rsid w:val="0036659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6659B"/>
    <w:rPr>
      <w:sz w:val="24"/>
      <w:szCs w:val="24"/>
    </w:rPr>
  </w:style>
  <w:style w:type="character" w:customStyle="1" w:styleId="Titolo1Carattere">
    <w:name w:val="Titolo 1 Carattere"/>
    <w:basedOn w:val="Carpredefinitoparagrafo"/>
    <w:link w:val="Titolo1"/>
    <w:rsid w:val="0036659B"/>
    <w:rPr>
      <w:rFonts w:ascii="Tahoma" w:hAnsi="Tahoma" w:cs="Tahoma"/>
      <w:b/>
      <w:bCs/>
      <w:sz w:val="28"/>
      <w:szCs w:val="24"/>
    </w:rPr>
  </w:style>
  <w:style w:type="character" w:customStyle="1" w:styleId="CorpotestoCarattere">
    <w:name w:val="Corpo testo Carattere"/>
    <w:basedOn w:val="Carpredefinitoparagrafo"/>
    <w:link w:val="Corpotesto"/>
    <w:rsid w:val="0036659B"/>
    <w:rPr>
      <w:rFonts w:ascii="Tahoma" w:hAnsi="Tahoma" w:cs="Tahoma"/>
      <w:sz w:val="24"/>
      <w:szCs w:val="24"/>
    </w:rPr>
  </w:style>
  <w:style w:type="character" w:customStyle="1" w:styleId="Titolo3Carattere">
    <w:name w:val="Titolo 3 Carattere"/>
    <w:basedOn w:val="Carpredefinitoparagrafo"/>
    <w:link w:val="Titolo3"/>
    <w:rsid w:val="00CB77DF"/>
    <w:rPr>
      <w:rFonts w:ascii="Tahoma" w:hAnsi="Tahoma" w:cs="Tahoma"/>
      <w:sz w:val="24"/>
      <w:szCs w:val="24"/>
      <w:u w:val="single"/>
    </w:rPr>
  </w:style>
  <w:style w:type="character" w:customStyle="1" w:styleId="IntestazioneCarattere">
    <w:name w:val="Intestazione Carattere"/>
    <w:basedOn w:val="Carpredefinitoparagrafo"/>
    <w:link w:val="Intestazione"/>
    <w:rsid w:val="00CB77DF"/>
    <w:rPr>
      <w:sz w:val="24"/>
      <w:szCs w:val="24"/>
    </w:rPr>
  </w:style>
  <w:style w:type="paragraph" w:styleId="Paragrafoelenco">
    <w:name w:val="List Paragraph"/>
    <w:basedOn w:val="Normale"/>
    <w:uiPriority w:val="34"/>
    <w:qFormat/>
    <w:rsid w:val="00EB11A6"/>
    <w:pPr>
      <w:ind w:left="720"/>
      <w:contextualSpacing/>
    </w:pPr>
  </w:style>
  <w:style w:type="character" w:styleId="Menzionenonrisolta">
    <w:name w:val="Unresolved Mention"/>
    <w:basedOn w:val="Carpredefinitoparagrafo"/>
    <w:uiPriority w:val="99"/>
    <w:semiHidden/>
    <w:unhideWhenUsed/>
    <w:rsid w:val="007F0310"/>
    <w:rPr>
      <w:color w:val="605E5C"/>
      <w:shd w:val="clear" w:color="auto" w:fill="E1DFDD"/>
    </w:rPr>
  </w:style>
  <w:style w:type="character" w:styleId="Collegamentovisitato">
    <w:name w:val="FollowedHyperlink"/>
    <w:basedOn w:val="Carpredefinitoparagrafo"/>
    <w:uiPriority w:val="99"/>
    <w:semiHidden/>
    <w:unhideWhenUsed/>
    <w:rsid w:val="007F0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023">
      <w:bodyDiv w:val="1"/>
      <w:marLeft w:val="0"/>
      <w:marRight w:val="0"/>
      <w:marTop w:val="0"/>
      <w:marBottom w:val="0"/>
      <w:divBdr>
        <w:top w:val="none" w:sz="0" w:space="0" w:color="auto"/>
        <w:left w:val="none" w:sz="0" w:space="0" w:color="auto"/>
        <w:bottom w:val="none" w:sz="0" w:space="0" w:color="auto"/>
        <w:right w:val="none" w:sz="0" w:space="0" w:color="auto"/>
      </w:divBdr>
    </w:div>
    <w:div w:id="623393518">
      <w:bodyDiv w:val="1"/>
      <w:marLeft w:val="0"/>
      <w:marRight w:val="0"/>
      <w:marTop w:val="0"/>
      <w:marBottom w:val="0"/>
      <w:divBdr>
        <w:top w:val="none" w:sz="0" w:space="0" w:color="auto"/>
        <w:left w:val="none" w:sz="0" w:space="0" w:color="auto"/>
        <w:bottom w:val="none" w:sz="0" w:space="0" w:color="auto"/>
        <w:right w:val="none" w:sz="0" w:space="0" w:color="auto"/>
      </w:divBdr>
    </w:div>
    <w:div w:id="15203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ree009003@pec.istruzione.it" TargetMode="External"/><Relationship Id="rId2" Type="http://schemas.openxmlformats.org/officeDocument/2006/relationships/hyperlink" Target="mailto:tree009003@istruzione.it" TargetMode="External"/><Relationship Id="rId1" Type="http://schemas.openxmlformats.org/officeDocument/2006/relationships/image" Target="media/image1.png"/><Relationship Id="rId4" Type="http://schemas.openxmlformats.org/officeDocument/2006/relationships/hyperlink" Target="http://www.dddonmilaniterni.ed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13\Desktop\Carta%20Intestata%20P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PON.dotx</Template>
  <TotalTime>495</TotalTime>
  <Pages>2</Pages>
  <Words>804</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Circolare interna n</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interna n</dc:title>
  <dc:subject/>
  <dc:creator>Utente13</dc:creator>
  <cp:keywords/>
  <cp:lastModifiedBy>Luigi Sinibaldi</cp:lastModifiedBy>
  <cp:revision>337</cp:revision>
  <cp:lastPrinted>2018-05-21T11:23:00Z</cp:lastPrinted>
  <dcterms:created xsi:type="dcterms:W3CDTF">2019-01-28T08:37:00Z</dcterms:created>
  <dcterms:modified xsi:type="dcterms:W3CDTF">2021-09-21T18:26:00Z</dcterms:modified>
</cp:coreProperties>
</file>