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4" w:rsidRPr="00985365" w:rsidRDefault="009E49B4">
      <w:pPr>
        <w:rPr>
          <w:lang w:eastAsia="zh-TW"/>
        </w:rPr>
      </w:pPr>
    </w:p>
    <w:tbl>
      <w:tblPr>
        <w:tblW w:w="11625" w:type="dxa"/>
        <w:tblInd w:w="-885" w:type="dxa"/>
        <w:tblLook w:val="00A0"/>
      </w:tblPr>
      <w:tblGrid>
        <w:gridCol w:w="11625"/>
      </w:tblGrid>
      <w:tr w:rsidR="009E49B4" w:rsidTr="0082784E">
        <w:trPr>
          <w:trHeight w:val="1922"/>
        </w:trPr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jc w:val="center"/>
              <w:rPr>
                <w:sz w:val="22"/>
                <w:szCs w:val="22"/>
                <w:lang w:eastAsia="zh-TW"/>
              </w:rPr>
            </w:pPr>
          </w:p>
          <w:p w:rsidR="009E49B4" w:rsidRPr="0082784E" w:rsidRDefault="009E49B4" w:rsidP="0082784E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82784E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7.25pt;height:66pt;visibility:visible">
                  <v:imagedata r:id="rId4" o:title=""/>
                </v:shape>
              </w:pict>
            </w:r>
          </w:p>
          <w:p w:rsidR="009E49B4" w:rsidRPr="0082784E" w:rsidRDefault="009E49B4" w:rsidP="0082784E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82784E">
              <w:rPr>
                <w:rFonts w:ascii="Agency FB" w:hAnsi="Agency FB"/>
                <w:b/>
                <w:sz w:val="40"/>
                <w:szCs w:val="40"/>
              </w:rPr>
              <w:t>Presentazione del volume di Giuseppe Pennacchia</w:t>
            </w:r>
          </w:p>
          <w:p w:rsidR="009E49B4" w:rsidRPr="0082784E" w:rsidRDefault="009E49B4" w:rsidP="00985365">
            <w:pPr>
              <w:rPr>
                <w:sz w:val="22"/>
                <w:szCs w:val="22"/>
              </w:rPr>
            </w:pPr>
          </w:p>
        </w:tc>
      </w:tr>
      <w:tr w:rsidR="009E49B4" w:rsidTr="0082784E"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jc w:val="center"/>
              <w:rPr>
                <w:rFonts w:ascii="Bauhaus 93" w:hAnsi="Bauhaus 93"/>
                <w:sz w:val="68"/>
                <w:szCs w:val="68"/>
              </w:rPr>
            </w:pPr>
            <w:r w:rsidRPr="0082784E">
              <w:rPr>
                <w:rFonts w:ascii="Bauhaus 93" w:hAnsi="Bauhaus 93"/>
                <w:sz w:val="68"/>
                <w:szCs w:val="68"/>
              </w:rPr>
              <w:t>IMMAGINI DALL’ETIOPIA</w:t>
            </w:r>
          </w:p>
          <w:p w:rsidR="009E49B4" w:rsidRPr="0082784E" w:rsidRDefault="009E49B4" w:rsidP="0082784E">
            <w:pPr>
              <w:jc w:val="center"/>
              <w:rPr>
                <w:rFonts w:ascii="Bauhaus 93" w:hAnsi="Bauhaus 93"/>
                <w:i/>
                <w:sz w:val="40"/>
                <w:szCs w:val="40"/>
              </w:rPr>
            </w:pPr>
            <w:r w:rsidRPr="0082784E">
              <w:rPr>
                <w:rFonts w:ascii="Bauhaus 93" w:hAnsi="Bauhaus 93"/>
                <w:i/>
                <w:sz w:val="40"/>
                <w:szCs w:val="40"/>
              </w:rPr>
              <w:t>Diario fotografico di un volontario italiano (1936/39)</w:t>
            </w:r>
          </w:p>
          <w:p w:rsidR="009E49B4" w:rsidRPr="0082784E" w:rsidRDefault="009E49B4">
            <w:pPr>
              <w:rPr>
                <w:sz w:val="22"/>
                <w:szCs w:val="22"/>
              </w:rPr>
            </w:pPr>
          </w:p>
        </w:tc>
      </w:tr>
      <w:tr w:rsidR="009E49B4" w:rsidTr="0082784E"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jc w:val="center"/>
              <w:rPr>
                <w:sz w:val="22"/>
                <w:szCs w:val="22"/>
              </w:rPr>
            </w:pPr>
            <w:r w:rsidRPr="0082784E">
              <w:rPr>
                <w:noProof/>
                <w:sz w:val="22"/>
                <w:szCs w:val="22"/>
              </w:rPr>
              <w:pict>
                <v:shape id="Immagine 2" o:spid="_x0000_i1026" type="#_x0000_t75" alt="364 EDAGA HAMUS (giugno 1936) - Fortino IV.6 - Acquilotto abissino" style="width:324.75pt;height:238.5pt;visibility:visible">
                  <v:imagedata r:id="rId5" o:title="" croptop="6096f" cropbottom="6606f" cropleft="4419f" cropright="4611f"/>
                </v:shape>
              </w:pict>
            </w:r>
          </w:p>
        </w:tc>
      </w:tr>
      <w:tr w:rsidR="009E49B4" w:rsidTr="0082784E"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jc w:val="center"/>
              <w:rPr>
                <w:i/>
                <w:sz w:val="32"/>
                <w:szCs w:val="32"/>
              </w:rPr>
            </w:pPr>
            <w:r w:rsidRPr="0082784E">
              <w:rPr>
                <w:i/>
                <w:sz w:val="32"/>
                <w:szCs w:val="32"/>
              </w:rPr>
              <w:t>La guerra d’Etiopia e le foto inedite dell’archivio Claudio Pennacchia</w:t>
            </w:r>
          </w:p>
        </w:tc>
      </w:tr>
      <w:tr w:rsidR="009E49B4" w:rsidTr="0082784E"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ind w:firstLine="1452"/>
              <w:rPr>
                <w:b/>
                <w:i/>
                <w:sz w:val="32"/>
                <w:szCs w:val="32"/>
                <w:u w:val="single"/>
              </w:rPr>
            </w:pPr>
            <w:r w:rsidRPr="0082784E">
              <w:rPr>
                <w:b/>
                <w:i/>
                <w:sz w:val="32"/>
                <w:szCs w:val="32"/>
                <w:u w:val="single"/>
              </w:rPr>
              <w:t>Interventi:</w:t>
            </w:r>
          </w:p>
          <w:p w:rsidR="009E49B4" w:rsidRPr="0082784E" w:rsidRDefault="009E49B4" w:rsidP="0082784E">
            <w:pPr>
              <w:ind w:firstLine="1452"/>
              <w:rPr>
                <w:b/>
                <w:i/>
                <w:sz w:val="32"/>
                <w:szCs w:val="32"/>
              </w:rPr>
            </w:pPr>
            <w:r w:rsidRPr="0082784E">
              <w:rPr>
                <w:b/>
                <w:i/>
                <w:sz w:val="32"/>
                <w:szCs w:val="32"/>
              </w:rPr>
              <w:t>Cecilia Furiani          -    Direttore Archivio di Stato- Terni</w:t>
            </w:r>
          </w:p>
          <w:p w:rsidR="009E49B4" w:rsidRPr="0082784E" w:rsidRDefault="009E49B4" w:rsidP="0082784E">
            <w:pPr>
              <w:ind w:firstLine="1452"/>
              <w:rPr>
                <w:b/>
                <w:i/>
                <w:sz w:val="32"/>
                <w:szCs w:val="32"/>
              </w:rPr>
            </w:pPr>
            <w:r w:rsidRPr="0082784E">
              <w:rPr>
                <w:b/>
                <w:i/>
                <w:sz w:val="32"/>
                <w:szCs w:val="32"/>
              </w:rPr>
              <w:t>Gregorio Iannone     -    Presidente Associazione Il Punto</w:t>
            </w:r>
          </w:p>
          <w:p w:rsidR="009E49B4" w:rsidRPr="0082784E" w:rsidRDefault="009E49B4" w:rsidP="0082784E">
            <w:pPr>
              <w:ind w:firstLine="1452"/>
              <w:rPr>
                <w:b/>
                <w:i/>
                <w:sz w:val="32"/>
                <w:szCs w:val="32"/>
                <w:u w:val="single"/>
              </w:rPr>
            </w:pPr>
            <w:r w:rsidRPr="0082784E">
              <w:rPr>
                <w:b/>
                <w:i/>
                <w:sz w:val="32"/>
                <w:szCs w:val="32"/>
                <w:u w:val="single"/>
              </w:rPr>
              <w:t>Presentazione :</w:t>
            </w:r>
          </w:p>
          <w:p w:rsidR="009E49B4" w:rsidRPr="0082784E" w:rsidRDefault="009E49B4" w:rsidP="0082784E">
            <w:pPr>
              <w:ind w:firstLine="1452"/>
              <w:rPr>
                <w:b/>
                <w:i/>
                <w:sz w:val="32"/>
                <w:szCs w:val="32"/>
              </w:rPr>
            </w:pPr>
            <w:r w:rsidRPr="0082784E">
              <w:rPr>
                <w:b/>
                <w:i/>
                <w:sz w:val="32"/>
                <w:szCs w:val="32"/>
              </w:rPr>
              <w:t xml:space="preserve"> Domenico Cialfi       -    Storico</w:t>
            </w:r>
          </w:p>
          <w:p w:rsidR="009E49B4" w:rsidRPr="0082784E" w:rsidRDefault="009E49B4" w:rsidP="0082784E">
            <w:pPr>
              <w:ind w:firstLine="1452"/>
              <w:rPr>
                <w:sz w:val="22"/>
                <w:szCs w:val="22"/>
              </w:rPr>
            </w:pPr>
            <w:r w:rsidRPr="0082784E">
              <w:rPr>
                <w:b/>
                <w:i/>
                <w:sz w:val="32"/>
                <w:szCs w:val="32"/>
              </w:rPr>
              <w:t>Parteciperà l’Autore</w:t>
            </w:r>
          </w:p>
        </w:tc>
      </w:tr>
      <w:tr w:rsidR="009E49B4" w:rsidTr="0082784E">
        <w:trPr>
          <w:trHeight w:val="2410"/>
        </w:trPr>
        <w:tc>
          <w:tcPr>
            <w:tcW w:w="11625" w:type="dxa"/>
            <w:shd w:val="clear" w:color="auto" w:fill="FFCC99"/>
          </w:tcPr>
          <w:p w:rsidR="009E49B4" w:rsidRPr="0082784E" w:rsidRDefault="009E49B4" w:rsidP="0082784E">
            <w:pPr>
              <w:jc w:val="center"/>
              <w:rPr>
                <w:b/>
                <w:sz w:val="20"/>
                <w:szCs w:val="20"/>
              </w:rPr>
            </w:pPr>
          </w:p>
          <w:p w:rsidR="009E49B4" w:rsidRPr="0082784E" w:rsidRDefault="009E49B4" w:rsidP="0082784E">
            <w:pPr>
              <w:jc w:val="center"/>
              <w:rPr>
                <w:b/>
                <w:sz w:val="36"/>
                <w:szCs w:val="36"/>
                <w:lang w:eastAsia="zh-TW"/>
              </w:rPr>
            </w:pPr>
            <w:r w:rsidRPr="0082784E">
              <w:rPr>
                <w:b/>
                <w:sz w:val="36"/>
                <w:szCs w:val="36"/>
              </w:rPr>
              <w:t xml:space="preserve">Archivio di Stato di Terni </w:t>
            </w:r>
          </w:p>
          <w:p w:rsidR="009E49B4" w:rsidRPr="0082784E" w:rsidRDefault="009E49B4" w:rsidP="0082784E">
            <w:pPr>
              <w:jc w:val="center"/>
              <w:rPr>
                <w:b/>
                <w:sz w:val="36"/>
                <w:szCs w:val="36"/>
                <w:lang w:eastAsia="zh-TW"/>
              </w:rPr>
            </w:pPr>
            <w:r w:rsidRPr="0082784E">
              <w:rPr>
                <w:b/>
                <w:sz w:val="36"/>
                <w:szCs w:val="36"/>
                <w:lang w:eastAsia="zh-TW"/>
              </w:rPr>
              <w:t>Via Cavour n. 28</w:t>
            </w:r>
          </w:p>
          <w:p w:rsidR="009E49B4" w:rsidRPr="0082784E" w:rsidRDefault="009E49B4" w:rsidP="0082784E">
            <w:pPr>
              <w:jc w:val="center"/>
              <w:rPr>
                <w:b/>
                <w:sz w:val="36"/>
                <w:szCs w:val="36"/>
              </w:rPr>
            </w:pPr>
            <w:r w:rsidRPr="0082784E">
              <w:rPr>
                <w:b/>
                <w:sz w:val="36"/>
                <w:szCs w:val="36"/>
              </w:rPr>
              <w:t>Giovedì, 21 Marzo 2019</w:t>
            </w:r>
          </w:p>
          <w:p w:rsidR="009E49B4" w:rsidRPr="0082784E" w:rsidRDefault="009E49B4" w:rsidP="0082784E">
            <w:pPr>
              <w:jc w:val="center"/>
              <w:rPr>
                <w:sz w:val="22"/>
                <w:szCs w:val="22"/>
                <w:lang w:eastAsia="zh-TW"/>
              </w:rPr>
            </w:pPr>
            <w:r w:rsidRPr="0082784E">
              <w:rPr>
                <w:b/>
                <w:sz w:val="36"/>
                <w:szCs w:val="36"/>
              </w:rPr>
              <w:t>Ore 16.30</w:t>
            </w:r>
          </w:p>
        </w:tc>
      </w:tr>
    </w:tbl>
    <w:p w:rsidR="009E49B4" w:rsidRPr="00985365" w:rsidRDefault="009E49B4" w:rsidP="00985365">
      <w:pPr>
        <w:rPr>
          <w:lang w:eastAsia="zh-TW"/>
        </w:rPr>
      </w:pPr>
    </w:p>
    <w:sectPr w:rsidR="009E49B4" w:rsidRPr="00985365" w:rsidSect="00FD0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A5"/>
    <w:rsid w:val="000A7788"/>
    <w:rsid w:val="002836E0"/>
    <w:rsid w:val="003C09A5"/>
    <w:rsid w:val="004A7529"/>
    <w:rsid w:val="006A7F0F"/>
    <w:rsid w:val="0082784E"/>
    <w:rsid w:val="0087442C"/>
    <w:rsid w:val="00985365"/>
    <w:rsid w:val="009E49B4"/>
    <w:rsid w:val="00B659C4"/>
    <w:rsid w:val="00DB50EF"/>
    <w:rsid w:val="00EC324B"/>
    <w:rsid w:val="00F32524"/>
    <w:rsid w:val="00F3794C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9A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Rino</dc:creator>
  <cp:keywords/>
  <dc:description/>
  <cp:lastModifiedBy>Utente</cp:lastModifiedBy>
  <cp:revision>2</cp:revision>
  <dcterms:created xsi:type="dcterms:W3CDTF">2019-03-12T10:45:00Z</dcterms:created>
  <dcterms:modified xsi:type="dcterms:W3CDTF">2019-03-12T10:45:00Z</dcterms:modified>
</cp:coreProperties>
</file>