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20" w:rsidRPr="004124A7" w:rsidRDefault="00B83520" w:rsidP="00036DA3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124A7">
        <w:rPr>
          <w:rFonts w:ascii="Verdana" w:hAnsi="Verdana"/>
          <w:b/>
          <w:bCs/>
          <w:sz w:val="20"/>
          <w:szCs w:val="20"/>
        </w:rPr>
        <w:t>ALLEGATO 1</w:t>
      </w:r>
    </w:p>
    <w:p w:rsidR="00B83520" w:rsidRPr="004124A7" w:rsidRDefault="00B83520" w:rsidP="00036DA3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124A7">
        <w:rPr>
          <w:rFonts w:ascii="Verdana" w:hAnsi="Verdana"/>
          <w:b/>
          <w:bCs/>
          <w:sz w:val="20"/>
          <w:szCs w:val="20"/>
        </w:rPr>
        <w:t>Dichiarazione sostitutiva di certificazione</w:t>
      </w:r>
    </w:p>
    <w:p w:rsidR="00B83520" w:rsidRPr="00A211F7" w:rsidRDefault="00B83520" w:rsidP="00036DA3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A211F7">
        <w:rPr>
          <w:rFonts w:ascii="Verdana" w:hAnsi="Verdana"/>
          <w:b/>
          <w:bCs/>
          <w:sz w:val="20"/>
          <w:szCs w:val="20"/>
          <w:lang w:val="en-US"/>
        </w:rPr>
        <w:t>(</w:t>
      </w:r>
      <w:r w:rsidRPr="00A211F7">
        <w:rPr>
          <w:rFonts w:ascii="Verdana" w:hAnsi="Verdana"/>
          <w:b/>
          <w:bCs/>
          <w:i/>
          <w:sz w:val="20"/>
          <w:szCs w:val="20"/>
          <w:lang w:val="en-US"/>
        </w:rPr>
        <w:t xml:space="preserve">art. 46 D.P.R. 445 </w:t>
      </w:r>
      <w:smartTag w:uri="urn:schemas-microsoft-com:office:smarttags" w:element="State">
        <w:r w:rsidRPr="00A211F7">
          <w:rPr>
            <w:rFonts w:ascii="Verdana" w:hAnsi="Verdana"/>
            <w:b/>
            <w:bCs/>
            <w:i/>
            <w:sz w:val="20"/>
            <w:szCs w:val="20"/>
            <w:lang w:val="en-US"/>
          </w:rPr>
          <w:t>del</w:t>
        </w:r>
      </w:smartTag>
      <w:r w:rsidRPr="00A211F7">
        <w:rPr>
          <w:rFonts w:ascii="Verdana" w:hAnsi="Verdana"/>
          <w:b/>
          <w:bCs/>
          <w:i/>
          <w:sz w:val="20"/>
          <w:szCs w:val="20"/>
          <w:lang w:val="en-US"/>
        </w:rPr>
        <w:t xml:space="preserve"> 28.12.2000 – art. 25 BIS </w:t>
      </w:r>
      <w:smartTag w:uri="urn:schemas-microsoft-com:office:smarttags" w:element="place">
        <w:smartTag w:uri="urn:schemas-microsoft-com:office:smarttags" w:element="State">
          <w:r w:rsidRPr="00A211F7">
            <w:rPr>
              <w:rFonts w:ascii="Verdana" w:hAnsi="Verdana"/>
              <w:b/>
              <w:bCs/>
              <w:i/>
              <w:sz w:val="20"/>
              <w:szCs w:val="20"/>
              <w:lang w:val="en-US"/>
            </w:rPr>
            <w:t>del</w:t>
          </w:r>
        </w:smartTag>
      </w:smartTag>
      <w:r w:rsidRPr="00A211F7">
        <w:rPr>
          <w:rFonts w:ascii="Verdana" w:hAnsi="Verdana"/>
          <w:b/>
          <w:bCs/>
          <w:i/>
          <w:sz w:val="20"/>
          <w:szCs w:val="20"/>
          <w:lang w:val="en-US"/>
        </w:rPr>
        <w:t xml:space="preserve"> DPR 313/02</w:t>
      </w:r>
      <w:r w:rsidRPr="00A211F7">
        <w:rPr>
          <w:rFonts w:ascii="Verdana" w:hAnsi="Verdana"/>
          <w:b/>
          <w:bCs/>
          <w:sz w:val="20"/>
          <w:szCs w:val="20"/>
          <w:lang w:val="en-US"/>
        </w:rPr>
        <w:t>)</w:t>
      </w:r>
    </w:p>
    <w:p w:rsidR="00B83520" w:rsidRPr="004124A7" w:rsidRDefault="00B83520" w:rsidP="00036DA3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124A7">
        <w:rPr>
          <w:rFonts w:ascii="Verdana" w:hAnsi="Verdana"/>
          <w:b/>
          <w:bCs/>
          <w:sz w:val="20"/>
          <w:szCs w:val="20"/>
        </w:rPr>
        <w:t>Dichiarazioni/Richieste varie</w:t>
      </w:r>
    </w:p>
    <w:p w:rsidR="00B83520" w:rsidRPr="004124A7" w:rsidRDefault="00B83520" w:rsidP="00036DA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B83520" w:rsidRDefault="00B83520" w:rsidP="00036DA3">
      <w:pPr>
        <w:pStyle w:val="Default"/>
        <w:ind w:left="4248" w:firstLine="708"/>
        <w:rPr>
          <w:rFonts w:ascii="Verdana" w:hAnsi="Verdana"/>
          <w:b/>
          <w:bCs/>
          <w:sz w:val="20"/>
          <w:szCs w:val="20"/>
        </w:rPr>
      </w:pPr>
    </w:p>
    <w:p w:rsidR="00B83520" w:rsidRDefault="00B83520" w:rsidP="00036DA3">
      <w:pPr>
        <w:pStyle w:val="Default"/>
        <w:ind w:left="4248"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 Dirigente Scolastico </w:t>
      </w:r>
    </w:p>
    <w:p w:rsidR="00B83520" w:rsidRDefault="00B83520" w:rsidP="00036DA3">
      <w:pPr>
        <w:pStyle w:val="Default"/>
        <w:ind w:left="4248"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IC “G. Oberdan” </w:t>
      </w:r>
    </w:p>
    <w:p w:rsidR="00B83520" w:rsidRPr="004124A7" w:rsidRDefault="00B83520" w:rsidP="00036DA3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24A7">
        <w:rPr>
          <w:rFonts w:ascii="Verdana" w:hAnsi="Verdana"/>
          <w:b/>
          <w:bCs/>
          <w:sz w:val="20"/>
          <w:szCs w:val="20"/>
        </w:rPr>
        <w:t xml:space="preserve">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</w:t>
      </w:r>
      <w:r w:rsidRPr="004124A7">
        <w:rPr>
          <w:rFonts w:ascii="Verdana" w:hAnsi="Verdana"/>
          <w:b/>
          <w:bCs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124A7">
        <w:rPr>
          <w:rFonts w:ascii="Verdana" w:hAnsi="Verdana"/>
          <w:b/>
          <w:bCs/>
          <w:sz w:val="20"/>
          <w:szCs w:val="20"/>
        </w:rPr>
        <w:t>Via T</w:t>
      </w:r>
      <w:r>
        <w:rPr>
          <w:rFonts w:ascii="Verdana" w:hAnsi="Verdana"/>
          <w:b/>
          <w:bCs/>
          <w:sz w:val="20"/>
          <w:szCs w:val="20"/>
        </w:rPr>
        <w:t>r</w:t>
      </w:r>
      <w:r w:rsidRPr="004124A7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 xml:space="preserve"> Venezie, n. 1</w:t>
      </w:r>
    </w:p>
    <w:p w:rsidR="00B83520" w:rsidRPr="004124A7" w:rsidRDefault="00B83520" w:rsidP="00036DA3">
      <w:pPr>
        <w:pStyle w:val="Default"/>
        <w:ind w:left="2832" w:firstLine="708"/>
        <w:rPr>
          <w:rFonts w:ascii="Verdana" w:hAnsi="Verdana"/>
          <w:b/>
          <w:bCs/>
          <w:sz w:val="20"/>
          <w:szCs w:val="20"/>
        </w:rPr>
      </w:pPr>
      <w:r w:rsidRPr="004124A7">
        <w:rPr>
          <w:rFonts w:ascii="Verdana" w:hAnsi="Verdana"/>
          <w:b/>
          <w:bCs/>
          <w:sz w:val="20"/>
          <w:szCs w:val="20"/>
        </w:rPr>
        <w:t xml:space="preserve">           </w:t>
      </w:r>
      <w:r>
        <w:rPr>
          <w:rFonts w:ascii="Verdana" w:hAnsi="Verdana"/>
          <w:b/>
          <w:bCs/>
          <w:sz w:val="20"/>
          <w:szCs w:val="20"/>
        </w:rPr>
        <w:t xml:space="preserve">          </w:t>
      </w:r>
      <w:r w:rsidRPr="004124A7">
        <w:rPr>
          <w:rFonts w:ascii="Verdana" w:hAnsi="Verdana"/>
          <w:b/>
          <w:bCs/>
          <w:sz w:val="20"/>
          <w:szCs w:val="20"/>
        </w:rPr>
        <w:t>05</w:t>
      </w:r>
      <w:r>
        <w:rPr>
          <w:rFonts w:ascii="Verdana" w:hAnsi="Verdana"/>
          <w:b/>
          <w:bCs/>
          <w:sz w:val="20"/>
          <w:szCs w:val="20"/>
        </w:rPr>
        <w:t>100</w:t>
      </w:r>
      <w:r w:rsidRPr="004124A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TERNI </w:t>
      </w:r>
      <w:r w:rsidRPr="004124A7">
        <w:rPr>
          <w:rFonts w:ascii="Verdana" w:hAnsi="Verdana"/>
          <w:b/>
          <w:bCs/>
          <w:sz w:val="20"/>
          <w:szCs w:val="20"/>
        </w:rPr>
        <w:t>(TR)</w:t>
      </w:r>
    </w:p>
    <w:p w:rsidR="00B83520" w:rsidRDefault="00B83520" w:rsidP="00036DA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B83520" w:rsidRPr="004124A7" w:rsidRDefault="00B83520" w:rsidP="00036DA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B83520" w:rsidRPr="00A211F7" w:rsidRDefault="00B83520" w:rsidP="00A2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A211F7">
        <w:rPr>
          <w:rFonts w:ascii="Verdana" w:hAnsi="Verdana"/>
          <w:b/>
          <w:sz w:val="20"/>
          <w:szCs w:val="20"/>
        </w:rPr>
        <w:t>Oggetto Avviso pubblico riservato al personale scolastico, per il conferimento di Incarico di Responsabile Servizio Prevenzione e Protezione ai sensi del D.Lgs. n. 81/2008 modificato e integrato dal D.</w:t>
      </w:r>
      <w:r>
        <w:rPr>
          <w:rFonts w:ascii="Verdana" w:hAnsi="Verdana"/>
          <w:b/>
          <w:sz w:val="20"/>
          <w:szCs w:val="20"/>
        </w:rPr>
        <w:t>Lgs. n. 106/2009, periodo dal 01/10/2019 al 30/09/</w:t>
      </w:r>
      <w:r w:rsidRPr="00A211F7">
        <w:rPr>
          <w:rFonts w:ascii="Verdana" w:hAnsi="Verdana"/>
          <w:b/>
          <w:sz w:val="20"/>
          <w:szCs w:val="20"/>
        </w:rPr>
        <w:t>2020.</w:t>
      </w:r>
    </w:p>
    <w:p w:rsidR="00B83520" w:rsidRPr="004124A7" w:rsidRDefault="00B83520" w:rsidP="00036DA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B83520" w:rsidRPr="004124A7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124A7">
        <w:rPr>
          <w:rFonts w:ascii="Verdana" w:hAnsi="Verdana"/>
          <w:sz w:val="20"/>
          <w:szCs w:val="20"/>
        </w:rPr>
        <w:t>Il/La</w:t>
      </w:r>
      <w:r>
        <w:rPr>
          <w:rFonts w:ascii="Verdana" w:hAnsi="Verdana"/>
          <w:sz w:val="20"/>
          <w:szCs w:val="20"/>
        </w:rPr>
        <w:t xml:space="preserve"> s</w:t>
      </w:r>
      <w:r w:rsidRPr="004124A7">
        <w:rPr>
          <w:rFonts w:ascii="Verdana" w:hAnsi="Verdana"/>
          <w:sz w:val="20"/>
          <w:szCs w:val="20"/>
        </w:rPr>
        <w:t>ottoscritto/a________________________________________</w:t>
      </w:r>
      <w:r>
        <w:rPr>
          <w:rFonts w:ascii="Verdana" w:hAnsi="Verdana"/>
          <w:sz w:val="20"/>
          <w:szCs w:val="20"/>
        </w:rPr>
        <w:t>________________ in servizio presso la scuola________________________________________</w:t>
      </w:r>
      <w:r w:rsidRPr="004124A7">
        <w:rPr>
          <w:rFonts w:ascii="Verdana" w:hAnsi="Verdana"/>
          <w:sz w:val="20"/>
          <w:szCs w:val="20"/>
        </w:rPr>
        <w:t>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445/2000).</w:t>
      </w:r>
    </w:p>
    <w:p w:rsidR="00B83520" w:rsidRDefault="00B83520" w:rsidP="00036DA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B83520" w:rsidRPr="001A23AF" w:rsidRDefault="00B83520" w:rsidP="00036DA3">
      <w:pPr>
        <w:jc w:val="center"/>
        <w:rPr>
          <w:rFonts w:ascii="Verdana" w:hAnsi="Verdana"/>
          <w:b/>
          <w:i/>
          <w:sz w:val="20"/>
          <w:szCs w:val="20"/>
        </w:rPr>
      </w:pPr>
      <w:r w:rsidRPr="001A23AF">
        <w:rPr>
          <w:rFonts w:ascii="Verdana" w:hAnsi="Verdana"/>
          <w:b/>
          <w:i/>
          <w:sz w:val="20"/>
          <w:szCs w:val="20"/>
        </w:rPr>
        <w:t>DICHIARA</w:t>
      </w:r>
    </w:p>
    <w:p w:rsidR="00B83520" w:rsidRPr="001A23AF" w:rsidRDefault="00B83520" w:rsidP="00036DA3">
      <w:pPr>
        <w:jc w:val="both"/>
        <w:rPr>
          <w:rFonts w:ascii="Verdana" w:hAnsi="Verdana"/>
          <w:sz w:val="20"/>
          <w:szCs w:val="20"/>
        </w:rPr>
      </w:pPr>
    </w:p>
    <w:p w:rsidR="00B83520" w:rsidRPr="001A23AF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 xml:space="preserve"> </w:t>
      </w:r>
      <w:r w:rsidRPr="001A23AF">
        <w:rPr>
          <w:rFonts w:ascii="Verdana" w:hAnsi="Verdana"/>
          <w:sz w:val="20"/>
          <w:szCs w:val="20"/>
        </w:rPr>
        <w:tab/>
        <w:t>di essere nato/a a _____________</w:t>
      </w:r>
      <w:r>
        <w:rPr>
          <w:rFonts w:ascii="Verdana" w:hAnsi="Verdana"/>
          <w:sz w:val="20"/>
          <w:szCs w:val="20"/>
        </w:rPr>
        <w:t>il_____________</w:t>
      </w:r>
      <w:r w:rsidRPr="001A23AF">
        <w:rPr>
          <w:rFonts w:ascii="Verdana" w:hAnsi="Verdana"/>
          <w:sz w:val="20"/>
          <w:szCs w:val="20"/>
        </w:rPr>
        <w:t xml:space="preserve">C.F. </w:t>
      </w:r>
      <w:r>
        <w:rPr>
          <w:rFonts w:ascii="Verdana" w:hAnsi="Verdana"/>
          <w:sz w:val="20"/>
          <w:szCs w:val="20"/>
        </w:rPr>
        <w:t>__</w:t>
      </w:r>
      <w:r w:rsidRPr="001A23AF">
        <w:rPr>
          <w:rFonts w:ascii="Verdana" w:hAnsi="Verdana"/>
          <w:sz w:val="20"/>
          <w:szCs w:val="20"/>
        </w:rPr>
        <w:t>______________</w:t>
      </w:r>
      <w:r w:rsidRPr="001A23AF">
        <w:rPr>
          <w:rFonts w:ascii="Verdana" w:hAnsi="Verdana"/>
          <w:sz w:val="20"/>
          <w:szCs w:val="20"/>
        </w:rPr>
        <w:tab/>
        <w:t>Tel______________cell______________________________________;</w:t>
      </w:r>
    </w:p>
    <w:p w:rsidR="00B83520" w:rsidRPr="001A23AF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ab/>
        <w:t>di essere residente nel Comune di_______________Via ______</w:t>
      </w:r>
      <w:r>
        <w:rPr>
          <w:rFonts w:ascii="Verdana" w:hAnsi="Verdana"/>
          <w:sz w:val="20"/>
          <w:szCs w:val="20"/>
        </w:rPr>
        <w:t>___</w:t>
      </w:r>
      <w:r w:rsidRPr="001A23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</w:t>
      </w:r>
      <w:r w:rsidRPr="001A23AF">
        <w:rPr>
          <w:rFonts w:ascii="Verdana" w:hAnsi="Verdana"/>
          <w:sz w:val="20"/>
          <w:szCs w:val="20"/>
        </w:rPr>
        <w:t>____n_</w:t>
      </w:r>
      <w:r>
        <w:rPr>
          <w:rFonts w:ascii="Verdana" w:hAnsi="Verdana"/>
          <w:sz w:val="20"/>
          <w:szCs w:val="20"/>
        </w:rPr>
        <w:t>__</w:t>
      </w:r>
      <w:r w:rsidRPr="001A23AF">
        <w:rPr>
          <w:rFonts w:ascii="Verdana" w:hAnsi="Verdana"/>
          <w:sz w:val="20"/>
          <w:szCs w:val="20"/>
        </w:rPr>
        <w:t xml:space="preserve">; </w:t>
      </w:r>
    </w:p>
    <w:p w:rsidR="00B83520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 xml:space="preserve"> </w:t>
      </w:r>
      <w:r w:rsidRPr="001A23AF">
        <w:rPr>
          <w:rFonts w:ascii="Verdana" w:hAnsi="Verdana"/>
          <w:sz w:val="20"/>
          <w:szCs w:val="20"/>
        </w:rPr>
        <w:tab/>
        <w:t>di essere cittadino/a italiano/a secondo le risultanze del Com</w:t>
      </w:r>
      <w:r>
        <w:rPr>
          <w:rFonts w:ascii="Verdana" w:hAnsi="Verdana"/>
          <w:sz w:val="20"/>
          <w:szCs w:val="20"/>
        </w:rPr>
        <w:t>une di ____________</w:t>
      </w:r>
    </w:p>
    <w:p w:rsidR="00B83520" w:rsidRPr="001A23AF" w:rsidRDefault="00B83520" w:rsidP="00036DA3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/>
          <w:sz w:val="20"/>
          <w:szCs w:val="20"/>
        </w:rPr>
        <w:t>(indicare lo Stato estero per i residenti all’estero</w:t>
      </w:r>
      <w:r>
        <w:rPr>
          <w:rFonts w:ascii="Verdana" w:hAnsi="Verdana"/>
          <w:sz w:val="20"/>
          <w:szCs w:val="20"/>
        </w:rPr>
        <w:t>___________________</w:t>
      </w:r>
      <w:r w:rsidRPr="001A23AF">
        <w:rPr>
          <w:rFonts w:ascii="Verdana" w:hAnsi="Verdana"/>
          <w:sz w:val="20"/>
          <w:szCs w:val="20"/>
        </w:rPr>
        <w:t>);</w:t>
      </w:r>
    </w:p>
    <w:p w:rsidR="00B83520" w:rsidRPr="001A23AF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 xml:space="preserve"> </w:t>
      </w:r>
      <w:r w:rsidRPr="001A23AF">
        <w:rPr>
          <w:rFonts w:ascii="Verdana" w:hAnsi="Verdana"/>
          <w:sz w:val="20"/>
          <w:szCs w:val="20"/>
        </w:rPr>
        <w:tab/>
        <w:t>di godere dei diritti civili e politici;</w:t>
      </w:r>
    </w:p>
    <w:p w:rsidR="00B83520" w:rsidRPr="001A23AF" w:rsidRDefault="00B83520" w:rsidP="00036DA3">
      <w:pPr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 xml:space="preserve"> </w:t>
      </w:r>
      <w:r w:rsidRPr="001A23AF">
        <w:rPr>
          <w:rFonts w:ascii="Verdana" w:hAnsi="Verdana"/>
          <w:sz w:val="20"/>
          <w:szCs w:val="20"/>
        </w:rPr>
        <w:tab/>
        <w:t xml:space="preserve">di non aver riportato condanne penali e di non essere destinatario di provvedimenti che riguardano </w:t>
      </w:r>
      <w:r w:rsidRPr="001A23AF">
        <w:rPr>
          <w:rFonts w:ascii="Verdana" w:hAnsi="Verdana"/>
          <w:sz w:val="20"/>
          <w:szCs w:val="20"/>
        </w:rPr>
        <w:tab/>
        <w:t xml:space="preserve">l’applicazione di misure di prevenzione, di decisioni civili e di provvedimenti amministrativi iscritti nel </w:t>
      </w:r>
      <w:r w:rsidRPr="001A23AF">
        <w:rPr>
          <w:rFonts w:ascii="Verdana" w:hAnsi="Verdana"/>
          <w:sz w:val="20"/>
          <w:szCs w:val="20"/>
        </w:rPr>
        <w:tab/>
        <w:t>casellario giudiziale ai sensi della vigente normativa;</w:t>
      </w:r>
    </w:p>
    <w:p w:rsidR="00B83520" w:rsidRPr="001A23AF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 xml:space="preserve"> </w:t>
      </w:r>
      <w:r w:rsidRPr="001A23AF">
        <w:rPr>
          <w:rFonts w:ascii="Verdana" w:hAnsi="Verdana"/>
          <w:sz w:val="20"/>
          <w:szCs w:val="20"/>
        </w:rPr>
        <w:tab/>
        <w:t>di non essere a conoscenza di essere sottoposto a procedimenti penali;</w:t>
      </w:r>
    </w:p>
    <w:p w:rsidR="00B83520" w:rsidRPr="001A23AF" w:rsidRDefault="00B83520" w:rsidP="00036DA3">
      <w:pPr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 xml:space="preserve"> </w:t>
      </w:r>
      <w:r w:rsidRPr="001A23AF">
        <w:rPr>
          <w:rFonts w:ascii="Verdana" w:hAnsi="Verdana"/>
          <w:sz w:val="20"/>
          <w:szCs w:val="20"/>
        </w:rPr>
        <w:tab/>
        <w:t>di non aver riportato condanne ai sensi degli articoli 600-bis, 600-ter, 6</w:t>
      </w:r>
      <w:r>
        <w:rPr>
          <w:rFonts w:ascii="Verdana" w:hAnsi="Verdana"/>
          <w:sz w:val="20"/>
          <w:szCs w:val="20"/>
        </w:rPr>
        <w:t>00-quater, 600-quinquies e 609-</w:t>
      </w:r>
      <w:r w:rsidRPr="001A23AF">
        <w:rPr>
          <w:rFonts w:ascii="Verdana" w:hAnsi="Verdana"/>
          <w:sz w:val="20"/>
          <w:szCs w:val="20"/>
        </w:rPr>
        <w:t>undecies del codice penale;</w:t>
      </w:r>
    </w:p>
    <w:p w:rsidR="00B83520" w:rsidRPr="001A23AF" w:rsidRDefault="00B83520" w:rsidP="00036DA3">
      <w:pPr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 xml:space="preserve"> </w:t>
      </w:r>
      <w:r w:rsidRPr="001A23AF">
        <w:rPr>
          <w:rFonts w:ascii="Verdana" w:hAnsi="Verdana"/>
          <w:sz w:val="20"/>
          <w:szCs w:val="20"/>
        </w:rPr>
        <w:tab/>
        <w:t>di non aver riportato sanzioni interiettive all’esercizio di attività che comportino contatti diretti e regolari con minori;</w:t>
      </w:r>
    </w:p>
    <w:p w:rsidR="00B83520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A23AF">
        <w:rPr>
          <w:rFonts w:ascii="Verdana" w:hAnsi="Verdana" w:cs="Verdana"/>
          <w:sz w:val="20"/>
          <w:szCs w:val="20"/>
        </w:rPr>
        <w:t></w:t>
      </w:r>
      <w:r w:rsidRPr="001A23AF">
        <w:rPr>
          <w:rFonts w:ascii="Verdana" w:hAnsi="Verdana"/>
          <w:sz w:val="20"/>
          <w:szCs w:val="20"/>
        </w:rPr>
        <w:tab/>
        <w:t xml:space="preserve">di essere in possesso del seguente titoli:  </w:t>
      </w:r>
    </w:p>
    <w:p w:rsidR="00B83520" w:rsidRPr="001A23AF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4130"/>
        <w:gridCol w:w="3035"/>
        <w:gridCol w:w="1412"/>
      </w:tblGrid>
      <w:tr w:rsidR="00B83520" w:rsidRPr="00097A6B" w:rsidTr="00C57964">
        <w:trPr>
          <w:jc w:val="center"/>
        </w:trPr>
        <w:tc>
          <w:tcPr>
            <w:tcW w:w="817" w:type="dxa"/>
          </w:tcPr>
          <w:p w:rsidR="00B83520" w:rsidRPr="00097A6B" w:rsidRDefault="00B83520" w:rsidP="00C57964"/>
        </w:tc>
        <w:tc>
          <w:tcPr>
            <w:tcW w:w="4331" w:type="dxa"/>
          </w:tcPr>
          <w:p w:rsidR="00B83520" w:rsidRPr="00097A6B" w:rsidRDefault="00B83520" w:rsidP="00C57964">
            <w:pPr>
              <w:jc w:val="center"/>
            </w:pPr>
            <w:r>
              <w:rPr>
                <w:sz w:val="22"/>
                <w:szCs w:val="22"/>
              </w:rPr>
              <w:t>Descrittori/ criteri</w:t>
            </w:r>
          </w:p>
        </w:tc>
        <w:tc>
          <w:tcPr>
            <w:tcW w:w="3182" w:type="dxa"/>
          </w:tcPr>
          <w:p w:rsidR="00B83520" w:rsidRPr="00097A6B" w:rsidRDefault="00B83520" w:rsidP="00C57964">
            <w:pPr>
              <w:jc w:val="center"/>
            </w:pPr>
            <w:r>
              <w:rPr>
                <w:sz w:val="22"/>
                <w:szCs w:val="22"/>
              </w:rPr>
              <w:t>Titoli/punti</w:t>
            </w:r>
          </w:p>
        </w:tc>
        <w:tc>
          <w:tcPr>
            <w:tcW w:w="1448" w:type="dxa"/>
          </w:tcPr>
          <w:p w:rsidR="00B83520" w:rsidRPr="00097A6B" w:rsidRDefault="00B83520" w:rsidP="00C57964">
            <w:pPr>
              <w:jc w:val="center"/>
            </w:pPr>
            <w:r>
              <w:rPr>
                <w:sz w:val="22"/>
                <w:szCs w:val="22"/>
              </w:rPr>
              <w:t>punteggio</w:t>
            </w:r>
          </w:p>
        </w:tc>
      </w:tr>
      <w:tr w:rsidR="00B83520" w:rsidRPr="00097A6B" w:rsidTr="00C57964">
        <w:trPr>
          <w:jc w:val="center"/>
        </w:trPr>
        <w:tc>
          <w:tcPr>
            <w:tcW w:w="817" w:type="dxa"/>
          </w:tcPr>
          <w:p w:rsidR="00B83520" w:rsidRPr="00F35516" w:rsidRDefault="00B83520" w:rsidP="00C57964">
            <w:pPr>
              <w:jc w:val="center"/>
              <w:rPr>
                <w:b/>
              </w:rPr>
            </w:pPr>
            <w:r w:rsidRPr="00F355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31" w:type="dxa"/>
          </w:tcPr>
          <w:p w:rsidR="00B83520" w:rsidRDefault="00B83520" w:rsidP="00C57964">
            <w:pPr>
              <w:rPr>
                <w:b/>
              </w:rPr>
            </w:pPr>
            <w:r w:rsidRPr="00047AF2">
              <w:rPr>
                <w:b/>
                <w:sz w:val="22"/>
                <w:szCs w:val="22"/>
              </w:rPr>
              <w:t>Titoli didattico culturali</w:t>
            </w:r>
            <w:r>
              <w:rPr>
                <w:b/>
                <w:sz w:val="22"/>
                <w:szCs w:val="22"/>
              </w:rPr>
              <w:t>:</w:t>
            </w:r>
          </w:p>
          <w:p w:rsidR="00B83520" w:rsidRDefault="00B83520" w:rsidP="00C57964">
            <w:pPr>
              <w:numPr>
                <w:ilvl w:val="0"/>
                <w:numId w:val="6"/>
              </w:numPr>
            </w:pPr>
            <w:r w:rsidRPr="00A9613D">
              <w:rPr>
                <w:sz w:val="22"/>
                <w:szCs w:val="22"/>
              </w:rPr>
              <w:t>Corsi come formatore in materia oggetto dell’avviso</w:t>
            </w:r>
            <w:r>
              <w:rPr>
                <w:sz w:val="22"/>
                <w:szCs w:val="22"/>
              </w:rPr>
              <w:t>;</w:t>
            </w:r>
          </w:p>
          <w:p w:rsidR="00B83520" w:rsidRPr="00097A6B" w:rsidRDefault="00B83520" w:rsidP="00C57964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Corsi come formando in materia oggetto dell’avviso; </w:t>
            </w:r>
          </w:p>
        </w:tc>
        <w:tc>
          <w:tcPr>
            <w:tcW w:w="3182" w:type="dxa"/>
          </w:tcPr>
          <w:p w:rsidR="00B83520" w:rsidRDefault="00B83520" w:rsidP="00C57964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4 punti per ciascun corso fino ad un massimo di 3 corsi (tot. le 12); </w:t>
            </w:r>
          </w:p>
          <w:p w:rsidR="00B83520" w:rsidRPr="00097A6B" w:rsidRDefault="00B83520" w:rsidP="00C57964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2 punti per ciascun corso fino ad un massimo di 4 corsi (tot. le 8)</w:t>
            </w:r>
          </w:p>
        </w:tc>
        <w:tc>
          <w:tcPr>
            <w:tcW w:w="1448" w:type="dxa"/>
          </w:tcPr>
          <w:p w:rsidR="00B83520" w:rsidRDefault="00B83520" w:rsidP="00C57964">
            <w:pPr>
              <w:jc w:val="center"/>
            </w:pPr>
          </w:p>
          <w:p w:rsidR="00B83520" w:rsidRPr="007D2962" w:rsidRDefault="00B83520" w:rsidP="00C57964">
            <w:pPr>
              <w:jc w:val="center"/>
              <w:rPr>
                <w:b/>
              </w:rPr>
            </w:pPr>
            <w:r w:rsidRPr="007D2962">
              <w:rPr>
                <w:b/>
                <w:sz w:val="22"/>
                <w:szCs w:val="22"/>
              </w:rPr>
              <w:t>Max 20</w:t>
            </w:r>
          </w:p>
        </w:tc>
      </w:tr>
      <w:tr w:rsidR="00B83520" w:rsidRPr="00097A6B" w:rsidTr="00C57964">
        <w:trPr>
          <w:trHeight w:val="201"/>
          <w:jc w:val="center"/>
        </w:trPr>
        <w:tc>
          <w:tcPr>
            <w:tcW w:w="817" w:type="dxa"/>
            <w:vMerge w:val="restart"/>
          </w:tcPr>
          <w:p w:rsidR="00B83520" w:rsidRPr="00F35516" w:rsidRDefault="00B83520" w:rsidP="00C57964">
            <w:pPr>
              <w:jc w:val="center"/>
              <w:rPr>
                <w:b/>
              </w:rPr>
            </w:pPr>
            <w:r w:rsidRPr="00F355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31" w:type="dxa"/>
          </w:tcPr>
          <w:p w:rsidR="00B83520" w:rsidRDefault="00B83520" w:rsidP="00C57964">
            <w:pPr>
              <w:ind w:left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Titoli di studio:</w:t>
            </w:r>
          </w:p>
          <w:p w:rsidR="00B83520" w:rsidRPr="00097A6B" w:rsidRDefault="00B83520" w:rsidP="00C57964">
            <w:pPr>
              <w:ind w:left="360"/>
              <w:jc w:val="both"/>
            </w:pPr>
            <w:r>
              <w:rPr>
                <w:sz w:val="22"/>
                <w:szCs w:val="22"/>
              </w:rPr>
              <w:t xml:space="preserve">a. </w:t>
            </w:r>
            <w:r w:rsidRPr="00E63874">
              <w:rPr>
                <w:sz w:val="22"/>
                <w:szCs w:val="22"/>
              </w:rPr>
              <w:t xml:space="preserve">Laurea </w:t>
            </w:r>
          </w:p>
        </w:tc>
        <w:tc>
          <w:tcPr>
            <w:tcW w:w="3182" w:type="dxa"/>
          </w:tcPr>
          <w:p w:rsidR="00B83520" w:rsidRDefault="00B83520" w:rsidP="00C57964"/>
          <w:p w:rsidR="00B83520" w:rsidRPr="00097A6B" w:rsidRDefault="00B83520" w:rsidP="00C57964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Qualsiasi voto punti</w:t>
            </w:r>
            <w:r w:rsidRPr="00097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48" w:type="dxa"/>
            <w:vMerge w:val="restart"/>
          </w:tcPr>
          <w:p w:rsidR="00B83520" w:rsidRDefault="00B83520" w:rsidP="00C57964"/>
          <w:p w:rsidR="00B83520" w:rsidRDefault="00B83520" w:rsidP="00C57964"/>
          <w:p w:rsidR="00B83520" w:rsidRPr="00315F07" w:rsidRDefault="00B83520" w:rsidP="00C57964">
            <w:pPr>
              <w:rPr>
                <w:b/>
              </w:rPr>
            </w:pPr>
          </w:p>
          <w:p w:rsidR="00B83520" w:rsidRPr="00097A6B" w:rsidRDefault="00B83520" w:rsidP="00C57964">
            <w:pPr>
              <w:jc w:val="center"/>
            </w:pPr>
            <w:r w:rsidRPr="00315F07">
              <w:rPr>
                <w:b/>
                <w:sz w:val="22"/>
                <w:szCs w:val="22"/>
              </w:rPr>
              <w:t>Punti 40</w:t>
            </w:r>
          </w:p>
        </w:tc>
      </w:tr>
      <w:tr w:rsidR="00B83520" w:rsidRPr="00097A6B" w:rsidTr="00C57964">
        <w:trPr>
          <w:trHeight w:val="201"/>
          <w:jc w:val="center"/>
        </w:trPr>
        <w:tc>
          <w:tcPr>
            <w:tcW w:w="817" w:type="dxa"/>
            <w:vMerge/>
          </w:tcPr>
          <w:p w:rsidR="00B83520" w:rsidRPr="00F35516" w:rsidRDefault="00B83520" w:rsidP="00C57964">
            <w:pPr>
              <w:jc w:val="center"/>
              <w:rPr>
                <w:b/>
              </w:rPr>
            </w:pPr>
          </w:p>
        </w:tc>
        <w:tc>
          <w:tcPr>
            <w:tcW w:w="4331" w:type="dxa"/>
          </w:tcPr>
          <w:p w:rsidR="00B83520" w:rsidRPr="00B30791" w:rsidRDefault="00B83520" w:rsidP="00C57964">
            <w:pPr>
              <w:ind w:left="360"/>
              <w:jc w:val="both"/>
            </w:pPr>
            <w:r>
              <w:rPr>
                <w:sz w:val="22"/>
                <w:szCs w:val="22"/>
              </w:rPr>
              <w:t xml:space="preserve">b. </w:t>
            </w:r>
            <w:r w:rsidRPr="00B30791">
              <w:rPr>
                <w:sz w:val="22"/>
                <w:szCs w:val="22"/>
              </w:rPr>
              <w:t>Laurea attinente alla materia oggetto dell’avviso</w:t>
            </w:r>
          </w:p>
        </w:tc>
        <w:tc>
          <w:tcPr>
            <w:tcW w:w="3182" w:type="dxa"/>
          </w:tcPr>
          <w:p w:rsidR="00B83520" w:rsidRDefault="00B83520" w:rsidP="00C57964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Punti 5 per corso, max 1</w:t>
            </w:r>
          </w:p>
        </w:tc>
        <w:tc>
          <w:tcPr>
            <w:tcW w:w="1448" w:type="dxa"/>
            <w:vMerge/>
          </w:tcPr>
          <w:p w:rsidR="00B83520" w:rsidRPr="00097A6B" w:rsidRDefault="00B83520" w:rsidP="00C57964"/>
        </w:tc>
      </w:tr>
      <w:tr w:rsidR="00B83520" w:rsidRPr="00097A6B" w:rsidTr="00C57964">
        <w:trPr>
          <w:trHeight w:val="201"/>
          <w:jc w:val="center"/>
        </w:trPr>
        <w:tc>
          <w:tcPr>
            <w:tcW w:w="817" w:type="dxa"/>
            <w:vMerge/>
          </w:tcPr>
          <w:p w:rsidR="00B83520" w:rsidRPr="00F35516" w:rsidRDefault="00B83520" w:rsidP="00C57964">
            <w:pPr>
              <w:jc w:val="center"/>
              <w:rPr>
                <w:b/>
              </w:rPr>
            </w:pPr>
          </w:p>
        </w:tc>
        <w:tc>
          <w:tcPr>
            <w:tcW w:w="4331" w:type="dxa"/>
          </w:tcPr>
          <w:p w:rsidR="00B83520" w:rsidRPr="00B30791" w:rsidRDefault="00B83520" w:rsidP="00C57964">
            <w:pPr>
              <w:ind w:left="360"/>
            </w:pPr>
            <w:r>
              <w:rPr>
                <w:sz w:val="22"/>
                <w:szCs w:val="22"/>
              </w:rPr>
              <w:t xml:space="preserve">c.  Corsi di perfezionamento post </w:t>
            </w:r>
            <w:r w:rsidRPr="00B30791">
              <w:rPr>
                <w:sz w:val="22"/>
                <w:szCs w:val="22"/>
              </w:rPr>
              <w:t>laurea</w:t>
            </w:r>
          </w:p>
        </w:tc>
        <w:tc>
          <w:tcPr>
            <w:tcW w:w="3182" w:type="dxa"/>
          </w:tcPr>
          <w:p w:rsidR="00B83520" w:rsidRDefault="00B83520" w:rsidP="00C57964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Punti 5 per corso, max 3</w:t>
            </w:r>
          </w:p>
        </w:tc>
        <w:tc>
          <w:tcPr>
            <w:tcW w:w="1448" w:type="dxa"/>
            <w:vMerge/>
          </w:tcPr>
          <w:p w:rsidR="00B83520" w:rsidRPr="00097A6B" w:rsidRDefault="00B83520" w:rsidP="00C57964"/>
        </w:tc>
      </w:tr>
      <w:tr w:rsidR="00B83520" w:rsidRPr="00097A6B" w:rsidTr="00C57964">
        <w:trPr>
          <w:trHeight w:val="201"/>
          <w:jc w:val="center"/>
        </w:trPr>
        <w:tc>
          <w:tcPr>
            <w:tcW w:w="817" w:type="dxa"/>
            <w:vMerge/>
          </w:tcPr>
          <w:p w:rsidR="00B83520" w:rsidRPr="00F35516" w:rsidRDefault="00B83520" w:rsidP="00C57964">
            <w:pPr>
              <w:jc w:val="center"/>
              <w:rPr>
                <w:b/>
              </w:rPr>
            </w:pPr>
          </w:p>
        </w:tc>
        <w:tc>
          <w:tcPr>
            <w:tcW w:w="4331" w:type="dxa"/>
          </w:tcPr>
          <w:p w:rsidR="00B83520" w:rsidRPr="001011FF" w:rsidRDefault="00B83520" w:rsidP="00C57964">
            <w:pPr>
              <w:ind w:left="360"/>
              <w:jc w:val="both"/>
            </w:pPr>
            <w:r>
              <w:rPr>
                <w:sz w:val="22"/>
                <w:szCs w:val="22"/>
              </w:rPr>
              <w:t xml:space="preserve">d. </w:t>
            </w:r>
            <w:r w:rsidRPr="001011FF">
              <w:rPr>
                <w:sz w:val="22"/>
                <w:szCs w:val="22"/>
              </w:rPr>
              <w:t>Master o dottorati</w:t>
            </w:r>
          </w:p>
        </w:tc>
        <w:tc>
          <w:tcPr>
            <w:tcW w:w="3182" w:type="dxa"/>
          </w:tcPr>
          <w:p w:rsidR="00B83520" w:rsidRDefault="00B83520" w:rsidP="00C57964">
            <w:pPr>
              <w:ind w:left="360"/>
            </w:pPr>
            <w:r>
              <w:rPr>
                <w:sz w:val="22"/>
                <w:szCs w:val="22"/>
              </w:rPr>
              <w:t>d.    Punti 5 per corso, max 2</w:t>
            </w:r>
          </w:p>
        </w:tc>
        <w:tc>
          <w:tcPr>
            <w:tcW w:w="1448" w:type="dxa"/>
            <w:vMerge/>
          </w:tcPr>
          <w:p w:rsidR="00B83520" w:rsidRPr="00097A6B" w:rsidRDefault="00B83520" w:rsidP="00C57964"/>
        </w:tc>
      </w:tr>
      <w:tr w:rsidR="00B83520" w:rsidRPr="007D2962" w:rsidTr="00C57964">
        <w:trPr>
          <w:trHeight w:val="192"/>
          <w:jc w:val="center"/>
        </w:trPr>
        <w:tc>
          <w:tcPr>
            <w:tcW w:w="817" w:type="dxa"/>
            <w:vMerge w:val="restart"/>
          </w:tcPr>
          <w:p w:rsidR="00B83520" w:rsidRPr="00F35516" w:rsidRDefault="00B83520" w:rsidP="00C57964">
            <w:pPr>
              <w:jc w:val="center"/>
              <w:rPr>
                <w:b/>
              </w:rPr>
            </w:pPr>
            <w:r w:rsidRPr="00F355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31" w:type="dxa"/>
          </w:tcPr>
          <w:p w:rsidR="00B83520" w:rsidRPr="001011FF" w:rsidRDefault="00B83520" w:rsidP="00C57964">
            <w:pPr>
              <w:jc w:val="both"/>
              <w:rPr>
                <w:b/>
              </w:rPr>
            </w:pPr>
            <w:r w:rsidRPr="001011FF">
              <w:rPr>
                <w:b/>
                <w:sz w:val="22"/>
                <w:szCs w:val="22"/>
              </w:rPr>
              <w:t>Attività professionali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B83520" w:rsidRPr="00097A6B" w:rsidRDefault="00B83520" w:rsidP="00C57964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Collaborazione con associazioni o Università</w:t>
            </w:r>
          </w:p>
        </w:tc>
        <w:tc>
          <w:tcPr>
            <w:tcW w:w="3182" w:type="dxa"/>
          </w:tcPr>
          <w:p w:rsidR="00B83520" w:rsidRDefault="00B83520" w:rsidP="00C57964">
            <w:pPr>
              <w:ind w:left="360"/>
            </w:pPr>
          </w:p>
          <w:p w:rsidR="00B83520" w:rsidRPr="00097A6B" w:rsidRDefault="00B83520" w:rsidP="00C57964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Punti 10 , max 1</w:t>
            </w:r>
          </w:p>
        </w:tc>
        <w:tc>
          <w:tcPr>
            <w:tcW w:w="1448" w:type="dxa"/>
            <w:vMerge w:val="restart"/>
          </w:tcPr>
          <w:p w:rsidR="00B83520" w:rsidRPr="007D2962" w:rsidRDefault="00B83520" w:rsidP="00C57964">
            <w:pPr>
              <w:rPr>
                <w:b/>
              </w:rPr>
            </w:pPr>
          </w:p>
          <w:p w:rsidR="00B83520" w:rsidRPr="007D2962" w:rsidRDefault="00B83520" w:rsidP="00C57964">
            <w:pPr>
              <w:rPr>
                <w:b/>
              </w:rPr>
            </w:pPr>
          </w:p>
          <w:p w:rsidR="00B83520" w:rsidRPr="007D2962" w:rsidRDefault="00B83520" w:rsidP="00C57964">
            <w:pPr>
              <w:jc w:val="center"/>
              <w:rPr>
                <w:b/>
              </w:rPr>
            </w:pPr>
          </w:p>
          <w:p w:rsidR="00B83520" w:rsidRPr="007D2962" w:rsidRDefault="00B83520" w:rsidP="00C57964">
            <w:pPr>
              <w:jc w:val="center"/>
              <w:rPr>
                <w:b/>
              </w:rPr>
            </w:pPr>
            <w:r w:rsidRPr="007D2962">
              <w:rPr>
                <w:b/>
                <w:sz w:val="22"/>
                <w:szCs w:val="22"/>
              </w:rPr>
              <w:t>Punti 40</w:t>
            </w:r>
          </w:p>
          <w:p w:rsidR="00B83520" w:rsidRPr="007D2962" w:rsidRDefault="00B83520" w:rsidP="00C57964">
            <w:pPr>
              <w:rPr>
                <w:b/>
              </w:rPr>
            </w:pPr>
          </w:p>
        </w:tc>
      </w:tr>
      <w:tr w:rsidR="00B83520" w:rsidRPr="007D2962" w:rsidTr="00C57964">
        <w:trPr>
          <w:trHeight w:val="191"/>
          <w:jc w:val="center"/>
        </w:trPr>
        <w:tc>
          <w:tcPr>
            <w:tcW w:w="817" w:type="dxa"/>
            <w:vMerge/>
          </w:tcPr>
          <w:p w:rsidR="00B83520" w:rsidRPr="00097A6B" w:rsidRDefault="00B83520" w:rsidP="00C57964"/>
        </w:tc>
        <w:tc>
          <w:tcPr>
            <w:tcW w:w="4331" w:type="dxa"/>
          </w:tcPr>
          <w:p w:rsidR="00B83520" w:rsidRPr="00DE2ECB" w:rsidRDefault="00B83520" w:rsidP="00C57964">
            <w:pPr>
              <w:numPr>
                <w:ilvl w:val="0"/>
                <w:numId w:val="12"/>
              </w:numPr>
            </w:pPr>
            <w:r w:rsidRPr="00DE2ECB">
              <w:rPr>
                <w:sz w:val="22"/>
                <w:szCs w:val="22"/>
              </w:rPr>
              <w:t>Servizi</w:t>
            </w:r>
            <w:r>
              <w:rPr>
                <w:sz w:val="22"/>
                <w:szCs w:val="22"/>
              </w:rPr>
              <w:t>/</w:t>
            </w:r>
            <w:r w:rsidRPr="00DE2ECB">
              <w:rPr>
                <w:sz w:val="22"/>
                <w:szCs w:val="22"/>
              </w:rPr>
              <w:t>incarichi svolti precedentemente collegati alla materia og</w:t>
            </w:r>
            <w:r>
              <w:rPr>
                <w:sz w:val="22"/>
                <w:szCs w:val="22"/>
              </w:rPr>
              <w:t>g</w:t>
            </w:r>
            <w:r w:rsidRPr="00DE2ECB">
              <w:rPr>
                <w:sz w:val="22"/>
                <w:szCs w:val="22"/>
              </w:rPr>
              <w:t>etto dell’avviso</w:t>
            </w:r>
          </w:p>
        </w:tc>
        <w:tc>
          <w:tcPr>
            <w:tcW w:w="3182" w:type="dxa"/>
          </w:tcPr>
          <w:p w:rsidR="00B83520" w:rsidRPr="00097A6B" w:rsidRDefault="00B83520" w:rsidP="00C57964">
            <w:pPr>
              <w:numPr>
                <w:ilvl w:val="0"/>
                <w:numId w:val="12"/>
              </w:numPr>
            </w:pPr>
            <w:r>
              <w:rPr>
                <w:sz w:val="22"/>
                <w:szCs w:val="22"/>
              </w:rPr>
              <w:t>Punti 10 , max 3</w:t>
            </w:r>
          </w:p>
        </w:tc>
        <w:tc>
          <w:tcPr>
            <w:tcW w:w="1448" w:type="dxa"/>
            <w:vMerge/>
          </w:tcPr>
          <w:p w:rsidR="00B83520" w:rsidRPr="007D2962" w:rsidRDefault="00B83520" w:rsidP="00C57964">
            <w:pPr>
              <w:rPr>
                <w:b/>
              </w:rPr>
            </w:pPr>
          </w:p>
        </w:tc>
      </w:tr>
    </w:tbl>
    <w:p w:rsidR="00B83520" w:rsidRPr="001A23AF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83520" w:rsidRPr="001A23AF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83520" w:rsidRPr="00601397" w:rsidRDefault="00B83520" w:rsidP="00036DA3">
      <w:pPr>
        <w:spacing w:line="36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601397">
        <w:rPr>
          <w:rFonts w:ascii="Verdana" w:hAnsi="Verdana"/>
          <w:b/>
          <w:i/>
          <w:sz w:val="20"/>
          <w:szCs w:val="20"/>
          <w:u w:val="single"/>
        </w:rPr>
        <w:t>OFFERTA ECONOMICA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159"/>
      </w:tblGrid>
      <w:tr w:rsidR="00B83520" w:rsidRPr="00036DA3" w:rsidTr="00036DA3">
        <w:trPr>
          <w:trHeight w:val="603"/>
        </w:trPr>
        <w:tc>
          <w:tcPr>
            <w:tcW w:w="6588" w:type="dxa"/>
            <w:vAlign w:val="center"/>
          </w:tcPr>
          <w:p w:rsidR="00B83520" w:rsidRPr="00036DA3" w:rsidRDefault="00B83520" w:rsidP="00036D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6DA3">
              <w:rPr>
                <w:rFonts w:ascii="Verdana" w:hAnsi="Verdana"/>
                <w:b/>
                <w:bCs/>
                <w:sz w:val="20"/>
                <w:szCs w:val="20"/>
              </w:rPr>
              <w:t>TIPOLOGIA SERVIZIO</w:t>
            </w:r>
          </w:p>
        </w:tc>
        <w:tc>
          <w:tcPr>
            <w:tcW w:w="3159" w:type="dxa"/>
            <w:vAlign w:val="center"/>
          </w:tcPr>
          <w:p w:rsidR="00B83520" w:rsidRPr="00036DA3" w:rsidRDefault="00B83520" w:rsidP="00036D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6DA3">
              <w:rPr>
                <w:rFonts w:ascii="Verdana" w:hAnsi="Verdana"/>
                <w:b/>
                <w:sz w:val="20"/>
                <w:szCs w:val="20"/>
              </w:rPr>
              <w:t>IMPORTO LORDO</w:t>
            </w:r>
          </w:p>
          <w:p w:rsidR="00B83520" w:rsidRPr="00036DA3" w:rsidRDefault="00B83520" w:rsidP="00036D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6DA3">
              <w:rPr>
                <w:rFonts w:ascii="Verdana" w:hAnsi="Verdana"/>
                <w:sz w:val="20"/>
                <w:szCs w:val="20"/>
              </w:rPr>
              <w:t>(Indicare aliquota Iva applicata)</w:t>
            </w:r>
          </w:p>
        </w:tc>
      </w:tr>
      <w:tr w:rsidR="00B83520" w:rsidRPr="00036DA3" w:rsidTr="00036DA3">
        <w:tc>
          <w:tcPr>
            <w:tcW w:w="6588" w:type="dxa"/>
            <w:vAlign w:val="center"/>
          </w:tcPr>
          <w:p w:rsidR="00B83520" w:rsidRPr="00036DA3" w:rsidRDefault="00B83520" w:rsidP="00036DA3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36DA3">
              <w:rPr>
                <w:rFonts w:ascii="Verdana" w:hAnsi="Verdana"/>
                <w:b/>
                <w:sz w:val="18"/>
                <w:szCs w:val="18"/>
              </w:rPr>
              <w:t>ATTIVITA’ RESPONSABILE DEL SERVIZIO DI PREVENZIONE E PROTEZIONE (RSPP), AI SENSI DEL D.LGS. 81/2008 PER I.C. MONTECSATRILLI</w:t>
            </w:r>
          </w:p>
          <w:p w:rsidR="00B83520" w:rsidRPr="00036DA3" w:rsidRDefault="00B83520" w:rsidP="00036DA3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6DA3">
              <w:rPr>
                <w:rFonts w:ascii="Verdana" w:hAnsi="Verdana"/>
                <w:b/>
                <w:sz w:val="18"/>
                <w:szCs w:val="18"/>
              </w:rPr>
              <w:t xml:space="preserve">PERIODO: </w:t>
            </w:r>
            <w:r>
              <w:rPr>
                <w:rFonts w:ascii="Verdana" w:hAnsi="Verdana"/>
                <w:b/>
                <w:sz w:val="18"/>
                <w:szCs w:val="18"/>
              </w:rPr>
              <w:t>Ottobre 2019/settembre</w:t>
            </w:r>
            <w:r w:rsidRPr="00036DA3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036DA3">
              <w:rPr>
                <w:rFonts w:ascii="Verdana" w:hAnsi="Verdana"/>
                <w:b/>
                <w:sz w:val="18"/>
                <w:szCs w:val="18"/>
              </w:rPr>
              <w:t xml:space="preserve"> ( 12 mesi / 1 anno)</w:t>
            </w:r>
          </w:p>
          <w:p w:rsidR="00B83520" w:rsidRPr="00036DA3" w:rsidRDefault="00B83520" w:rsidP="00036DA3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SEDI INTERESSATE: N. 8</w:t>
            </w:r>
            <w:r w:rsidRPr="00036DA3">
              <w:rPr>
                <w:rFonts w:ascii="Verdana" w:hAnsi="Verdana"/>
                <w:b/>
                <w:sz w:val="18"/>
                <w:szCs w:val="18"/>
              </w:rPr>
              <w:t xml:space="preserve"> PLESSI SCOLASTICI</w:t>
            </w:r>
          </w:p>
          <w:p w:rsidR="00B83520" w:rsidRPr="00036DA3" w:rsidRDefault="00B83520" w:rsidP="00A211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9" w:type="dxa"/>
          </w:tcPr>
          <w:p w:rsidR="00B83520" w:rsidRPr="00036DA3" w:rsidRDefault="00B83520" w:rsidP="00A211F7">
            <w:pPr>
              <w:rPr>
                <w:rFonts w:ascii="Verdana" w:hAnsi="Verdana"/>
                <w:sz w:val="20"/>
                <w:szCs w:val="20"/>
              </w:rPr>
            </w:pPr>
          </w:p>
          <w:p w:rsidR="00B83520" w:rsidRPr="00036DA3" w:rsidRDefault="00B83520" w:rsidP="00A211F7">
            <w:pPr>
              <w:rPr>
                <w:rFonts w:ascii="Verdana" w:hAnsi="Verdana"/>
                <w:sz w:val="20"/>
                <w:szCs w:val="20"/>
              </w:rPr>
            </w:pPr>
          </w:p>
          <w:p w:rsidR="00B83520" w:rsidRPr="00036DA3" w:rsidRDefault="00B83520" w:rsidP="00036D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6DA3">
              <w:rPr>
                <w:rFonts w:ascii="Verdana" w:hAnsi="Verdana"/>
                <w:b/>
                <w:sz w:val="20"/>
                <w:szCs w:val="20"/>
              </w:rPr>
              <w:t>€.________</w:t>
            </w:r>
          </w:p>
          <w:p w:rsidR="00B83520" w:rsidRPr="00036DA3" w:rsidRDefault="00B83520" w:rsidP="00A211F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6DA3">
              <w:rPr>
                <w:rFonts w:ascii="Verdana" w:hAnsi="Verdana"/>
                <w:b/>
                <w:sz w:val="20"/>
                <w:szCs w:val="20"/>
              </w:rPr>
              <w:t xml:space="preserve">            IVA ___ %</w:t>
            </w:r>
          </w:p>
        </w:tc>
      </w:tr>
    </w:tbl>
    <w:p w:rsidR="00B83520" w:rsidRPr="001A23AF" w:rsidRDefault="00B83520" w:rsidP="00036D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83520" w:rsidRPr="001A23AF" w:rsidRDefault="00B83520" w:rsidP="00036DA3">
      <w:pPr>
        <w:rPr>
          <w:rFonts w:ascii="Verdana" w:hAnsi="Verdana"/>
          <w:sz w:val="20"/>
          <w:szCs w:val="20"/>
        </w:rPr>
      </w:pPr>
      <w:r w:rsidRPr="001A23AF">
        <w:rPr>
          <w:rFonts w:ascii="Verdana" w:hAnsi="Verdana"/>
          <w:sz w:val="20"/>
          <w:szCs w:val="20"/>
        </w:rPr>
        <w:t>Data _____________________________</w:t>
      </w:r>
    </w:p>
    <w:p w:rsidR="00B83520" w:rsidRPr="001A23AF" w:rsidRDefault="00B83520" w:rsidP="00036DA3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  <w:t>Firma __________</w:t>
      </w:r>
    </w:p>
    <w:p w:rsidR="00B83520" w:rsidRDefault="00B83520" w:rsidP="00036DA3">
      <w:pPr>
        <w:pStyle w:val="Header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pStyle w:val="Header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Pr="007D72BA" w:rsidRDefault="00B83520" w:rsidP="0030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sz w:val="20"/>
          <w:szCs w:val="20"/>
        </w:rPr>
      </w:pPr>
      <w:r w:rsidRPr="00087115">
        <w:rPr>
          <w:rFonts w:ascii="Verdana" w:hAnsi="Verdana"/>
          <w:b/>
          <w:bCs/>
          <w:i/>
          <w:sz w:val="20"/>
          <w:szCs w:val="20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  ai fini della ricerca e selezione del personale</w:t>
      </w:r>
      <w:r w:rsidRPr="00300D35">
        <w:rPr>
          <w:rStyle w:val="Strong"/>
          <w:rFonts w:ascii="Verdana" w:hAnsi="Verdana"/>
          <w:bCs/>
          <w:color w:val="222222"/>
          <w:sz w:val="20"/>
          <w:szCs w:val="20"/>
          <w:shd w:val="clear" w:color="auto" w:fill="EEEFF2"/>
        </w:rPr>
        <w:t>.</w:t>
      </w: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Pr="001A23AF" w:rsidRDefault="00B83520" w:rsidP="00300D35">
      <w:pPr>
        <w:rPr>
          <w:rFonts w:ascii="Verdana" w:hAnsi="Verdana"/>
          <w:sz w:val="20"/>
          <w:szCs w:val="20"/>
        </w:rPr>
      </w:pPr>
      <w:r w:rsidRPr="001A23AF">
        <w:rPr>
          <w:rFonts w:ascii="Verdana" w:hAnsi="Verdana"/>
          <w:sz w:val="20"/>
          <w:szCs w:val="20"/>
        </w:rPr>
        <w:t>Data _____________________________</w:t>
      </w:r>
    </w:p>
    <w:p w:rsidR="00B83520" w:rsidRPr="001A23AF" w:rsidRDefault="00B83520" w:rsidP="00300D3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</w:r>
      <w:r w:rsidRPr="001A23AF">
        <w:rPr>
          <w:rFonts w:ascii="Verdana" w:hAnsi="Verdana"/>
          <w:sz w:val="20"/>
          <w:szCs w:val="20"/>
        </w:rPr>
        <w:tab/>
        <w:t>Firma _________</w:t>
      </w:r>
      <w:r>
        <w:rPr>
          <w:rFonts w:ascii="Verdana" w:hAnsi="Verdana"/>
          <w:sz w:val="20"/>
          <w:szCs w:val="20"/>
        </w:rPr>
        <w:t>____________</w:t>
      </w:r>
      <w:r w:rsidRPr="001A23AF">
        <w:rPr>
          <w:rFonts w:ascii="Verdana" w:hAnsi="Verdana"/>
          <w:sz w:val="20"/>
          <w:szCs w:val="20"/>
        </w:rPr>
        <w:t>_</w:t>
      </w: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Default="00B83520" w:rsidP="00036DA3">
      <w:pPr>
        <w:jc w:val="center"/>
        <w:rPr>
          <w:rFonts w:ascii="Verdana" w:hAnsi="Verdana"/>
          <w:i/>
          <w:sz w:val="20"/>
          <w:szCs w:val="20"/>
        </w:rPr>
      </w:pPr>
    </w:p>
    <w:p w:rsidR="00B83520" w:rsidRDefault="00B83520" w:rsidP="008360FA">
      <w:pPr>
        <w:rPr>
          <w:rFonts w:ascii="Verdana" w:hAnsi="Verdana"/>
          <w:color w:val="333333"/>
          <w:sz w:val="16"/>
          <w:szCs w:val="16"/>
        </w:rPr>
      </w:pPr>
    </w:p>
    <w:sectPr w:rsidR="00B83520" w:rsidSect="00170893">
      <w:pgSz w:w="11906" w:h="16838" w:code="9"/>
      <w:pgMar w:top="1134" w:right="1361" w:bottom="1134" w:left="1418" w:header="709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20" w:rsidRDefault="00B83520">
      <w:r>
        <w:separator/>
      </w:r>
    </w:p>
  </w:endnote>
  <w:endnote w:type="continuationSeparator" w:id="0">
    <w:p w:rsidR="00B83520" w:rsidRDefault="00B8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20" w:rsidRDefault="00B83520">
      <w:r>
        <w:separator/>
      </w:r>
    </w:p>
  </w:footnote>
  <w:footnote w:type="continuationSeparator" w:id="0">
    <w:p w:rsidR="00B83520" w:rsidRDefault="00B83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13"/>
    <w:multiLevelType w:val="hybridMultilevel"/>
    <w:tmpl w:val="E20EC10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6340F"/>
    <w:multiLevelType w:val="hybridMultilevel"/>
    <w:tmpl w:val="FF587A82"/>
    <w:lvl w:ilvl="0" w:tplc="D26AC4AE">
      <w:start w:val="2"/>
      <w:numFmt w:val="none"/>
      <w:lvlText w:val="b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F93589"/>
    <w:multiLevelType w:val="hybridMultilevel"/>
    <w:tmpl w:val="3454026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95827"/>
    <w:multiLevelType w:val="hybridMultilevel"/>
    <w:tmpl w:val="3B18567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D108E"/>
    <w:multiLevelType w:val="hybridMultilevel"/>
    <w:tmpl w:val="A8FC5A9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CB6B62"/>
    <w:multiLevelType w:val="hybridMultilevel"/>
    <w:tmpl w:val="D21E47EA"/>
    <w:lvl w:ilvl="0" w:tplc="71A08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2B2911"/>
    <w:multiLevelType w:val="hybridMultilevel"/>
    <w:tmpl w:val="9306E4AE"/>
    <w:lvl w:ilvl="0" w:tplc="7DCED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96604A"/>
    <w:multiLevelType w:val="hybridMultilevel"/>
    <w:tmpl w:val="D23017E4"/>
    <w:lvl w:ilvl="0" w:tplc="ED625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AF9EDC5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0378D6"/>
    <w:multiLevelType w:val="hybridMultilevel"/>
    <w:tmpl w:val="DE7E3D26"/>
    <w:lvl w:ilvl="0" w:tplc="52CE08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2B5DD7"/>
    <w:multiLevelType w:val="hybridMultilevel"/>
    <w:tmpl w:val="F6FE3ABA"/>
    <w:lvl w:ilvl="0" w:tplc="DA64C554">
      <w:start w:val="2"/>
      <w:numFmt w:val="none"/>
      <w:lvlText w:val="c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7C65FD"/>
    <w:multiLevelType w:val="hybridMultilevel"/>
    <w:tmpl w:val="4E9638B2"/>
    <w:lvl w:ilvl="0" w:tplc="841EEE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0353E4"/>
    <w:multiLevelType w:val="hybridMultilevel"/>
    <w:tmpl w:val="3CD8B628"/>
    <w:lvl w:ilvl="0" w:tplc="982A28BE">
      <w:start w:val="2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74F"/>
    <w:rsid w:val="000001B8"/>
    <w:rsid w:val="000005F7"/>
    <w:rsid w:val="000055F9"/>
    <w:rsid w:val="0000568B"/>
    <w:rsid w:val="0001768A"/>
    <w:rsid w:val="00017F94"/>
    <w:rsid w:val="000300C0"/>
    <w:rsid w:val="00031EDE"/>
    <w:rsid w:val="00032A90"/>
    <w:rsid w:val="00036DA3"/>
    <w:rsid w:val="00037E85"/>
    <w:rsid w:val="00040024"/>
    <w:rsid w:val="00041C3F"/>
    <w:rsid w:val="00042277"/>
    <w:rsid w:val="000438AE"/>
    <w:rsid w:val="00047AF2"/>
    <w:rsid w:val="0005341D"/>
    <w:rsid w:val="0007089C"/>
    <w:rsid w:val="0007228D"/>
    <w:rsid w:val="00072CA8"/>
    <w:rsid w:val="00076059"/>
    <w:rsid w:val="00077FFB"/>
    <w:rsid w:val="00080D6B"/>
    <w:rsid w:val="00084EA8"/>
    <w:rsid w:val="0008501E"/>
    <w:rsid w:val="00086E4C"/>
    <w:rsid w:val="00087115"/>
    <w:rsid w:val="000912BA"/>
    <w:rsid w:val="00093648"/>
    <w:rsid w:val="0009622C"/>
    <w:rsid w:val="00097A6B"/>
    <w:rsid w:val="000A09BC"/>
    <w:rsid w:val="000A5E69"/>
    <w:rsid w:val="000A7963"/>
    <w:rsid w:val="000A7E06"/>
    <w:rsid w:val="000B063E"/>
    <w:rsid w:val="000B1934"/>
    <w:rsid w:val="000B3A37"/>
    <w:rsid w:val="000C1203"/>
    <w:rsid w:val="000C3276"/>
    <w:rsid w:val="000D1409"/>
    <w:rsid w:val="000D55EF"/>
    <w:rsid w:val="000D5A4E"/>
    <w:rsid w:val="000E2A03"/>
    <w:rsid w:val="000E332D"/>
    <w:rsid w:val="000E7A0E"/>
    <w:rsid w:val="000F4A55"/>
    <w:rsid w:val="000F5D29"/>
    <w:rsid w:val="000F67BC"/>
    <w:rsid w:val="0010006A"/>
    <w:rsid w:val="001011FF"/>
    <w:rsid w:val="00103B9D"/>
    <w:rsid w:val="00104B5B"/>
    <w:rsid w:val="00114E38"/>
    <w:rsid w:val="0011673C"/>
    <w:rsid w:val="00116B87"/>
    <w:rsid w:val="0011787F"/>
    <w:rsid w:val="00123F77"/>
    <w:rsid w:val="0012509B"/>
    <w:rsid w:val="001323EA"/>
    <w:rsid w:val="001356F2"/>
    <w:rsid w:val="00135F45"/>
    <w:rsid w:val="00144D03"/>
    <w:rsid w:val="001526E8"/>
    <w:rsid w:val="00155E4A"/>
    <w:rsid w:val="00156B61"/>
    <w:rsid w:val="0016037B"/>
    <w:rsid w:val="0016515A"/>
    <w:rsid w:val="001659C4"/>
    <w:rsid w:val="001665D3"/>
    <w:rsid w:val="00170893"/>
    <w:rsid w:val="00174AD8"/>
    <w:rsid w:val="001911A0"/>
    <w:rsid w:val="001A2243"/>
    <w:rsid w:val="001A23AF"/>
    <w:rsid w:val="001A4A0F"/>
    <w:rsid w:val="001A4CC7"/>
    <w:rsid w:val="001A565E"/>
    <w:rsid w:val="001B0879"/>
    <w:rsid w:val="001B3BCB"/>
    <w:rsid w:val="001C30C9"/>
    <w:rsid w:val="001C6C6D"/>
    <w:rsid w:val="001D2159"/>
    <w:rsid w:val="001D27DA"/>
    <w:rsid w:val="001D4214"/>
    <w:rsid w:val="001E03F6"/>
    <w:rsid w:val="001E54DD"/>
    <w:rsid w:val="001E5741"/>
    <w:rsid w:val="001F1055"/>
    <w:rsid w:val="001F3ED9"/>
    <w:rsid w:val="001F5973"/>
    <w:rsid w:val="00205856"/>
    <w:rsid w:val="00205898"/>
    <w:rsid w:val="0020748A"/>
    <w:rsid w:val="002079AD"/>
    <w:rsid w:val="002247F6"/>
    <w:rsid w:val="00224891"/>
    <w:rsid w:val="00227343"/>
    <w:rsid w:val="002313DE"/>
    <w:rsid w:val="0024369D"/>
    <w:rsid w:val="00245013"/>
    <w:rsid w:val="00245D23"/>
    <w:rsid w:val="0025456D"/>
    <w:rsid w:val="00257F2C"/>
    <w:rsid w:val="00271A94"/>
    <w:rsid w:val="002760F6"/>
    <w:rsid w:val="0027649A"/>
    <w:rsid w:val="00280BCC"/>
    <w:rsid w:val="002812FF"/>
    <w:rsid w:val="00282631"/>
    <w:rsid w:val="00287F72"/>
    <w:rsid w:val="002939A5"/>
    <w:rsid w:val="002A1C1F"/>
    <w:rsid w:val="002A572B"/>
    <w:rsid w:val="002B4C7C"/>
    <w:rsid w:val="002B5B54"/>
    <w:rsid w:val="002B74F6"/>
    <w:rsid w:val="002B7B7F"/>
    <w:rsid w:val="002C06AB"/>
    <w:rsid w:val="002C28A7"/>
    <w:rsid w:val="002C7BFD"/>
    <w:rsid w:val="002D3B56"/>
    <w:rsid w:val="002D585E"/>
    <w:rsid w:val="002F0FD6"/>
    <w:rsid w:val="002F143F"/>
    <w:rsid w:val="002F6A0A"/>
    <w:rsid w:val="00300D35"/>
    <w:rsid w:val="00302B24"/>
    <w:rsid w:val="003035B1"/>
    <w:rsid w:val="0030441B"/>
    <w:rsid w:val="003073E5"/>
    <w:rsid w:val="00312BBC"/>
    <w:rsid w:val="00314CD0"/>
    <w:rsid w:val="00315F07"/>
    <w:rsid w:val="003235C0"/>
    <w:rsid w:val="00325798"/>
    <w:rsid w:val="003260A0"/>
    <w:rsid w:val="0032691F"/>
    <w:rsid w:val="003313DA"/>
    <w:rsid w:val="00340D2E"/>
    <w:rsid w:val="00345614"/>
    <w:rsid w:val="003478F4"/>
    <w:rsid w:val="00350592"/>
    <w:rsid w:val="003644CE"/>
    <w:rsid w:val="00372AF3"/>
    <w:rsid w:val="0038212E"/>
    <w:rsid w:val="00385ED2"/>
    <w:rsid w:val="003864C5"/>
    <w:rsid w:val="00387174"/>
    <w:rsid w:val="003908CF"/>
    <w:rsid w:val="00392657"/>
    <w:rsid w:val="00393348"/>
    <w:rsid w:val="0039364D"/>
    <w:rsid w:val="003A22A5"/>
    <w:rsid w:val="003B0F06"/>
    <w:rsid w:val="003B547E"/>
    <w:rsid w:val="003B787F"/>
    <w:rsid w:val="003C1B6D"/>
    <w:rsid w:val="003C3FEE"/>
    <w:rsid w:val="003C42AB"/>
    <w:rsid w:val="003E0147"/>
    <w:rsid w:val="003E0573"/>
    <w:rsid w:val="003E4C34"/>
    <w:rsid w:val="003F5D5B"/>
    <w:rsid w:val="003F7A4E"/>
    <w:rsid w:val="004065B5"/>
    <w:rsid w:val="00406D8C"/>
    <w:rsid w:val="004124A7"/>
    <w:rsid w:val="00415EA7"/>
    <w:rsid w:val="0042014B"/>
    <w:rsid w:val="004229C7"/>
    <w:rsid w:val="00425CE0"/>
    <w:rsid w:val="00434AD1"/>
    <w:rsid w:val="00437028"/>
    <w:rsid w:val="004404BE"/>
    <w:rsid w:val="004421F8"/>
    <w:rsid w:val="00444DFA"/>
    <w:rsid w:val="00446F31"/>
    <w:rsid w:val="00447B30"/>
    <w:rsid w:val="00450855"/>
    <w:rsid w:val="004529EC"/>
    <w:rsid w:val="00454278"/>
    <w:rsid w:val="004557C4"/>
    <w:rsid w:val="00456321"/>
    <w:rsid w:val="0046221F"/>
    <w:rsid w:val="00462B71"/>
    <w:rsid w:val="00465C13"/>
    <w:rsid w:val="00466205"/>
    <w:rsid w:val="0047301E"/>
    <w:rsid w:val="004738BB"/>
    <w:rsid w:val="00476CD1"/>
    <w:rsid w:val="004834E5"/>
    <w:rsid w:val="0049020E"/>
    <w:rsid w:val="0049177D"/>
    <w:rsid w:val="00492E6B"/>
    <w:rsid w:val="00493726"/>
    <w:rsid w:val="00495181"/>
    <w:rsid w:val="00497AA9"/>
    <w:rsid w:val="004A036E"/>
    <w:rsid w:val="004A237F"/>
    <w:rsid w:val="004A3BB3"/>
    <w:rsid w:val="004B456F"/>
    <w:rsid w:val="004B5632"/>
    <w:rsid w:val="004C09AC"/>
    <w:rsid w:val="004C4BCB"/>
    <w:rsid w:val="004D0FDF"/>
    <w:rsid w:val="004D4D2F"/>
    <w:rsid w:val="004D6883"/>
    <w:rsid w:val="004E039C"/>
    <w:rsid w:val="004E5EC7"/>
    <w:rsid w:val="004E656C"/>
    <w:rsid w:val="004E74F6"/>
    <w:rsid w:val="004F7C86"/>
    <w:rsid w:val="00502114"/>
    <w:rsid w:val="00503F52"/>
    <w:rsid w:val="00504DF7"/>
    <w:rsid w:val="00507CF8"/>
    <w:rsid w:val="00513C50"/>
    <w:rsid w:val="00517837"/>
    <w:rsid w:val="00520358"/>
    <w:rsid w:val="00521E10"/>
    <w:rsid w:val="005244E8"/>
    <w:rsid w:val="00527BB6"/>
    <w:rsid w:val="00531FD4"/>
    <w:rsid w:val="0053455B"/>
    <w:rsid w:val="005360BA"/>
    <w:rsid w:val="00536861"/>
    <w:rsid w:val="0054768C"/>
    <w:rsid w:val="0055221D"/>
    <w:rsid w:val="00573C7B"/>
    <w:rsid w:val="005813E0"/>
    <w:rsid w:val="0059094A"/>
    <w:rsid w:val="0059420E"/>
    <w:rsid w:val="005A056F"/>
    <w:rsid w:val="005A3ABF"/>
    <w:rsid w:val="005A710D"/>
    <w:rsid w:val="005B048F"/>
    <w:rsid w:val="005B1C65"/>
    <w:rsid w:val="005B1CFB"/>
    <w:rsid w:val="005B6581"/>
    <w:rsid w:val="005C2274"/>
    <w:rsid w:val="005E299B"/>
    <w:rsid w:val="005F4D48"/>
    <w:rsid w:val="00601397"/>
    <w:rsid w:val="00604D1B"/>
    <w:rsid w:val="00604ED8"/>
    <w:rsid w:val="0060634F"/>
    <w:rsid w:val="00612CF7"/>
    <w:rsid w:val="006138D1"/>
    <w:rsid w:val="00616DCF"/>
    <w:rsid w:val="00620350"/>
    <w:rsid w:val="00626342"/>
    <w:rsid w:val="00627ACC"/>
    <w:rsid w:val="006305CE"/>
    <w:rsid w:val="006316EB"/>
    <w:rsid w:val="00636C00"/>
    <w:rsid w:val="00650E8B"/>
    <w:rsid w:val="006547AD"/>
    <w:rsid w:val="006564E2"/>
    <w:rsid w:val="00684755"/>
    <w:rsid w:val="006856E9"/>
    <w:rsid w:val="006859E0"/>
    <w:rsid w:val="0069070C"/>
    <w:rsid w:val="00691C77"/>
    <w:rsid w:val="00693F63"/>
    <w:rsid w:val="006957EF"/>
    <w:rsid w:val="00697F15"/>
    <w:rsid w:val="006A4624"/>
    <w:rsid w:val="006B24EF"/>
    <w:rsid w:val="006C05B7"/>
    <w:rsid w:val="006C214A"/>
    <w:rsid w:val="006C4ACF"/>
    <w:rsid w:val="006C5C22"/>
    <w:rsid w:val="006C6495"/>
    <w:rsid w:val="006C662C"/>
    <w:rsid w:val="006D1AEA"/>
    <w:rsid w:val="006D2743"/>
    <w:rsid w:val="006D2A1D"/>
    <w:rsid w:val="006D41AA"/>
    <w:rsid w:val="006D5E55"/>
    <w:rsid w:val="006D6D95"/>
    <w:rsid w:val="006E3D60"/>
    <w:rsid w:val="006E441D"/>
    <w:rsid w:val="006F0956"/>
    <w:rsid w:val="006F305E"/>
    <w:rsid w:val="006F7146"/>
    <w:rsid w:val="00701CE8"/>
    <w:rsid w:val="007048E0"/>
    <w:rsid w:val="00704B8A"/>
    <w:rsid w:val="00710119"/>
    <w:rsid w:val="007103F1"/>
    <w:rsid w:val="007157EB"/>
    <w:rsid w:val="00721972"/>
    <w:rsid w:val="00722ECC"/>
    <w:rsid w:val="00723E16"/>
    <w:rsid w:val="00726370"/>
    <w:rsid w:val="00730979"/>
    <w:rsid w:val="007323A3"/>
    <w:rsid w:val="00736112"/>
    <w:rsid w:val="00743A19"/>
    <w:rsid w:val="0074559D"/>
    <w:rsid w:val="00751A47"/>
    <w:rsid w:val="00751DA9"/>
    <w:rsid w:val="00754562"/>
    <w:rsid w:val="00756790"/>
    <w:rsid w:val="00757812"/>
    <w:rsid w:val="00767CF5"/>
    <w:rsid w:val="00767E68"/>
    <w:rsid w:val="00771001"/>
    <w:rsid w:val="007738A5"/>
    <w:rsid w:val="00776294"/>
    <w:rsid w:val="00777377"/>
    <w:rsid w:val="007858A5"/>
    <w:rsid w:val="007955C6"/>
    <w:rsid w:val="00796294"/>
    <w:rsid w:val="007967FA"/>
    <w:rsid w:val="00796ED2"/>
    <w:rsid w:val="007A2E12"/>
    <w:rsid w:val="007B0215"/>
    <w:rsid w:val="007B0359"/>
    <w:rsid w:val="007B06F3"/>
    <w:rsid w:val="007B16B6"/>
    <w:rsid w:val="007C33F3"/>
    <w:rsid w:val="007C4FC1"/>
    <w:rsid w:val="007C5B48"/>
    <w:rsid w:val="007C6584"/>
    <w:rsid w:val="007D1644"/>
    <w:rsid w:val="007D2962"/>
    <w:rsid w:val="007D72BA"/>
    <w:rsid w:val="007E0815"/>
    <w:rsid w:val="007E1053"/>
    <w:rsid w:val="007E601B"/>
    <w:rsid w:val="007F31CC"/>
    <w:rsid w:val="007F5086"/>
    <w:rsid w:val="007F74AB"/>
    <w:rsid w:val="007F78C0"/>
    <w:rsid w:val="008005A6"/>
    <w:rsid w:val="00812211"/>
    <w:rsid w:val="008206DF"/>
    <w:rsid w:val="0082153E"/>
    <w:rsid w:val="0082278F"/>
    <w:rsid w:val="0083219B"/>
    <w:rsid w:val="008360FA"/>
    <w:rsid w:val="008375A0"/>
    <w:rsid w:val="00841EE2"/>
    <w:rsid w:val="00843BAA"/>
    <w:rsid w:val="008442C5"/>
    <w:rsid w:val="008459AD"/>
    <w:rsid w:val="00846FCF"/>
    <w:rsid w:val="00857FA8"/>
    <w:rsid w:val="0086195B"/>
    <w:rsid w:val="00864A5C"/>
    <w:rsid w:val="008676BC"/>
    <w:rsid w:val="00871ECE"/>
    <w:rsid w:val="00872047"/>
    <w:rsid w:val="00874533"/>
    <w:rsid w:val="0087571C"/>
    <w:rsid w:val="00876EB5"/>
    <w:rsid w:val="0088183A"/>
    <w:rsid w:val="00884C32"/>
    <w:rsid w:val="00884CDE"/>
    <w:rsid w:val="008873C5"/>
    <w:rsid w:val="00891A77"/>
    <w:rsid w:val="0089431C"/>
    <w:rsid w:val="00894E6B"/>
    <w:rsid w:val="0089641A"/>
    <w:rsid w:val="008965DD"/>
    <w:rsid w:val="008A09AB"/>
    <w:rsid w:val="008A5AE1"/>
    <w:rsid w:val="008A7461"/>
    <w:rsid w:val="008B02D9"/>
    <w:rsid w:val="008B307A"/>
    <w:rsid w:val="008B346B"/>
    <w:rsid w:val="008B4D66"/>
    <w:rsid w:val="008B6FED"/>
    <w:rsid w:val="008B7526"/>
    <w:rsid w:val="008B786B"/>
    <w:rsid w:val="008C128D"/>
    <w:rsid w:val="008C24C9"/>
    <w:rsid w:val="008D34BE"/>
    <w:rsid w:val="008E0F3C"/>
    <w:rsid w:val="008E132A"/>
    <w:rsid w:val="008F0F5F"/>
    <w:rsid w:val="008F3A67"/>
    <w:rsid w:val="008F4BA1"/>
    <w:rsid w:val="008F5E12"/>
    <w:rsid w:val="00902FE8"/>
    <w:rsid w:val="00906C05"/>
    <w:rsid w:val="00910998"/>
    <w:rsid w:val="00923DE5"/>
    <w:rsid w:val="00931EA8"/>
    <w:rsid w:val="00940E32"/>
    <w:rsid w:val="009413B3"/>
    <w:rsid w:val="00944612"/>
    <w:rsid w:val="009467CC"/>
    <w:rsid w:val="00951B84"/>
    <w:rsid w:val="00954F28"/>
    <w:rsid w:val="00961E35"/>
    <w:rsid w:val="009629C0"/>
    <w:rsid w:val="00970226"/>
    <w:rsid w:val="0097194A"/>
    <w:rsid w:val="00976D71"/>
    <w:rsid w:val="00991CDA"/>
    <w:rsid w:val="009954C2"/>
    <w:rsid w:val="009A77C3"/>
    <w:rsid w:val="009B0D10"/>
    <w:rsid w:val="009B0D4A"/>
    <w:rsid w:val="009B114A"/>
    <w:rsid w:val="009C2D0A"/>
    <w:rsid w:val="009D351B"/>
    <w:rsid w:val="009D420A"/>
    <w:rsid w:val="009E3A92"/>
    <w:rsid w:val="009E44D0"/>
    <w:rsid w:val="009E5F09"/>
    <w:rsid w:val="009F0A77"/>
    <w:rsid w:val="009F17CD"/>
    <w:rsid w:val="009F3324"/>
    <w:rsid w:val="009F56A7"/>
    <w:rsid w:val="00A0148F"/>
    <w:rsid w:val="00A03F19"/>
    <w:rsid w:val="00A072AC"/>
    <w:rsid w:val="00A10C79"/>
    <w:rsid w:val="00A1319F"/>
    <w:rsid w:val="00A178B0"/>
    <w:rsid w:val="00A211F7"/>
    <w:rsid w:val="00A25732"/>
    <w:rsid w:val="00A25C5F"/>
    <w:rsid w:val="00A26095"/>
    <w:rsid w:val="00A45343"/>
    <w:rsid w:val="00A53AFC"/>
    <w:rsid w:val="00A5598F"/>
    <w:rsid w:val="00A57D31"/>
    <w:rsid w:val="00A60DE3"/>
    <w:rsid w:val="00A6380B"/>
    <w:rsid w:val="00A652B8"/>
    <w:rsid w:val="00A70901"/>
    <w:rsid w:val="00A87D68"/>
    <w:rsid w:val="00A915B0"/>
    <w:rsid w:val="00A9613D"/>
    <w:rsid w:val="00AA21B0"/>
    <w:rsid w:val="00AA2835"/>
    <w:rsid w:val="00AA4193"/>
    <w:rsid w:val="00AA6438"/>
    <w:rsid w:val="00AB3DFA"/>
    <w:rsid w:val="00AB4B23"/>
    <w:rsid w:val="00AC2DCD"/>
    <w:rsid w:val="00AC59B1"/>
    <w:rsid w:val="00AD7123"/>
    <w:rsid w:val="00AD7DE8"/>
    <w:rsid w:val="00AE6BA9"/>
    <w:rsid w:val="00AE75F7"/>
    <w:rsid w:val="00AF3A66"/>
    <w:rsid w:val="00B06D7D"/>
    <w:rsid w:val="00B1140D"/>
    <w:rsid w:val="00B11D9E"/>
    <w:rsid w:val="00B1257C"/>
    <w:rsid w:val="00B13188"/>
    <w:rsid w:val="00B15630"/>
    <w:rsid w:val="00B1764E"/>
    <w:rsid w:val="00B20FE0"/>
    <w:rsid w:val="00B245C4"/>
    <w:rsid w:val="00B259F2"/>
    <w:rsid w:val="00B25AC0"/>
    <w:rsid w:val="00B30791"/>
    <w:rsid w:val="00B3288D"/>
    <w:rsid w:val="00B346B0"/>
    <w:rsid w:val="00B351F8"/>
    <w:rsid w:val="00B364CC"/>
    <w:rsid w:val="00B419DC"/>
    <w:rsid w:val="00B41CEA"/>
    <w:rsid w:val="00B4587F"/>
    <w:rsid w:val="00B47665"/>
    <w:rsid w:val="00B51E7E"/>
    <w:rsid w:val="00B53F9D"/>
    <w:rsid w:val="00B55AE8"/>
    <w:rsid w:val="00B64B45"/>
    <w:rsid w:val="00B701DC"/>
    <w:rsid w:val="00B70510"/>
    <w:rsid w:val="00B71EFE"/>
    <w:rsid w:val="00B77D18"/>
    <w:rsid w:val="00B81CA1"/>
    <w:rsid w:val="00B83520"/>
    <w:rsid w:val="00B83B38"/>
    <w:rsid w:val="00B84118"/>
    <w:rsid w:val="00B84505"/>
    <w:rsid w:val="00B84F38"/>
    <w:rsid w:val="00B87041"/>
    <w:rsid w:val="00B94736"/>
    <w:rsid w:val="00B94F7C"/>
    <w:rsid w:val="00B97EB4"/>
    <w:rsid w:val="00BA5A44"/>
    <w:rsid w:val="00BA7DA7"/>
    <w:rsid w:val="00BB2BCA"/>
    <w:rsid w:val="00BB3FE5"/>
    <w:rsid w:val="00BB6108"/>
    <w:rsid w:val="00BC29D4"/>
    <w:rsid w:val="00BC365E"/>
    <w:rsid w:val="00BC3B69"/>
    <w:rsid w:val="00BC4DBF"/>
    <w:rsid w:val="00BD1D45"/>
    <w:rsid w:val="00BD5DE7"/>
    <w:rsid w:val="00BE108B"/>
    <w:rsid w:val="00BE18C6"/>
    <w:rsid w:val="00BE4EE3"/>
    <w:rsid w:val="00BF4980"/>
    <w:rsid w:val="00C02FC8"/>
    <w:rsid w:val="00C0762B"/>
    <w:rsid w:val="00C11C5F"/>
    <w:rsid w:val="00C12165"/>
    <w:rsid w:val="00C2354F"/>
    <w:rsid w:val="00C250FC"/>
    <w:rsid w:val="00C25480"/>
    <w:rsid w:val="00C25F23"/>
    <w:rsid w:val="00C2616F"/>
    <w:rsid w:val="00C32D97"/>
    <w:rsid w:val="00C35DBB"/>
    <w:rsid w:val="00C36496"/>
    <w:rsid w:val="00C364E5"/>
    <w:rsid w:val="00C375F2"/>
    <w:rsid w:val="00C40324"/>
    <w:rsid w:val="00C40661"/>
    <w:rsid w:val="00C42B15"/>
    <w:rsid w:val="00C42CC7"/>
    <w:rsid w:val="00C44EF0"/>
    <w:rsid w:val="00C50DE1"/>
    <w:rsid w:val="00C50E8C"/>
    <w:rsid w:val="00C57964"/>
    <w:rsid w:val="00C65376"/>
    <w:rsid w:val="00C706CC"/>
    <w:rsid w:val="00C70C6B"/>
    <w:rsid w:val="00C73656"/>
    <w:rsid w:val="00C7367D"/>
    <w:rsid w:val="00C75E66"/>
    <w:rsid w:val="00C77148"/>
    <w:rsid w:val="00C832C8"/>
    <w:rsid w:val="00C84CF6"/>
    <w:rsid w:val="00C920B8"/>
    <w:rsid w:val="00C92BBE"/>
    <w:rsid w:val="00C95CC1"/>
    <w:rsid w:val="00C96904"/>
    <w:rsid w:val="00CA0DE2"/>
    <w:rsid w:val="00CA2915"/>
    <w:rsid w:val="00CA3648"/>
    <w:rsid w:val="00CA4104"/>
    <w:rsid w:val="00CA538A"/>
    <w:rsid w:val="00CA6163"/>
    <w:rsid w:val="00CB545A"/>
    <w:rsid w:val="00CB648E"/>
    <w:rsid w:val="00CC0E00"/>
    <w:rsid w:val="00CC1853"/>
    <w:rsid w:val="00CC555B"/>
    <w:rsid w:val="00CC727F"/>
    <w:rsid w:val="00CD606E"/>
    <w:rsid w:val="00CE46EC"/>
    <w:rsid w:val="00CE67AA"/>
    <w:rsid w:val="00CF1E87"/>
    <w:rsid w:val="00CF71B8"/>
    <w:rsid w:val="00D022EB"/>
    <w:rsid w:val="00D04D93"/>
    <w:rsid w:val="00D10ED2"/>
    <w:rsid w:val="00D1556F"/>
    <w:rsid w:val="00D21451"/>
    <w:rsid w:val="00D23D9A"/>
    <w:rsid w:val="00D246C3"/>
    <w:rsid w:val="00D337E1"/>
    <w:rsid w:val="00D33EF8"/>
    <w:rsid w:val="00D3581C"/>
    <w:rsid w:val="00D35FCC"/>
    <w:rsid w:val="00D3720B"/>
    <w:rsid w:val="00D4036F"/>
    <w:rsid w:val="00D43AC1"/>
    <w:rsid w:val="00D47846"/>
    <w:rsid w:val="00D53153"/>
    <w:rsid w:val="00D54AA4"/>
    <w:rsid w:val="00D566BA"/>
    <w:rsid w:val="00D63CBB"/>
    <w:rsid w:val="00D65BB6"/>
    <w:rsid w:val="00D65FA4"/>
    <w:rsid w:val="00D66CA5"/>
    <w:rsid w:val="00D71086"/>
    <w:rsid w:val="00D71FDA"/>
    <w:rsid w:val="00D75005"/>
    <w:rsid w:val="00D7757A"/>
    <w:rsid w:val="00D81E6A"/>
    <w:rsid w:val="00D8562C"/>
    <w:rsid w:val="00D97489"/>
    <w:rsid w:val="00DA6776"/>
    <w:rsid w:val="00DB5411"/>
    <w:rsid w:val="00DB5EE6"/>
    <w:rsid w:val="00DB6C9A"/>
    <w:rsid w:val="00DC2CCC"/>
    <w:rsid w:val="00DC485E"/>
    <w:rsid w:val="00DC61C7"/>
    <w:rsid w:val="00DE268C"/>
    <w:rsid w:val="00DE2ECB"/>
    <w:rsid w:val="00DE474F"/>
    <w:rsid w:val="00DE5897"/>
    <w:rsid w:val="00DF332E"/>
    <w:rsid w:val="00DF653D"/>
    <w:rsid w:val="00E015F5"/>
    <w:rsid w:val="00E06874"/>
    <w:rsid w:val="00E0707F"/>
    <w:rsid w:val="00E076AF"/>
    <w:rsid w:val="00E11D62"/>
    <w:rsid w:val="00E12749"/>
    <w:rsid w:val="00E15FCC"/>
    <w:rsid w:val="00E20D16"/>
    <w:rsid w:val="00E24E26"/>
    <w:rsid w:val="00E26660"/>
    <w:rsid w:val="00E27F11"/>
    <w:rsid w:val="00E30B61"/>
    <w:rsid w:val="00E31893"/>
    <w:rsid w:val="00E33A26"/>
    <w:rsid w:val="00E34FBF"/>
    <w:rsid w:val="00E37DCC"/>
    <w:rsid w:val="00E426E4"/>
    <w:rsid w:val="00E44784"/>
    <w:rsid w:val="00E45908"/>
    <w:rsid w:val="00E46EE9"/>
    <w:rsid w:val="00E505EA"/>
    <w:rsid w:val="00E533DD"/>
    <w:rsid w:val="00E5532A"/>
    <w:rsid w:val="00E5686B"/>
    <w:rsid w:val="00E63442"/>
    <w:rsid w:val="00E635BE"/>
    <w:rsid w:val="00E63874"/>
    <w:rsid w:val="00E65F9A"/>
    <w:rsid w:val="00E73F68"/>
    <w:rsid w:val="00E751DB"/>
    <w:rsid w:val="00E81A4F"/>
    <w:rsid w:val="00E85B67"/>
    <w:rsid w:val="00EA118A"/>
    <w:rsid w:val="00EA1AE3"/>
    <w:rsid w:val="00EA35A6"/>
    <w:rsid w:val="00EA576E"/>
    <w:rsid w:val="00EB3164"/>
    <w:rsid w:val="00EB6160"/>
    <w:rsid w:val="00EC06A0"/>
    <w:rsid w:val="00EC15BD"/>
    <w:rsid w:val="00EC25B3"/>
    <w:rsid w:val="00EC280D"/>
    <w:rsid w:val="00EC4822"/>
    <w:rsid w:val="00EC487D"/>
    <w:rsid w:val="00EC7800"/>
    <w:rsid w:val="00EC7C5A"/>
    <w:rsid w:val="00ED1587"/>
    <w:rsid w:val="00ED3999"/>
    <w:rsid w:val="00ED74C1"/>
    <w:rsid w:val="00EE2CD6"/>
    <w:rsid w:val="00EE5F3B"/>
    <w:rsid w:val="00EF1545"/>
    <w:rsid w:val="00EF2ED0"/>
    <w:rsid w:val="00EF7031"/>
    <w:rsid w:val="00EF7465"/>
    <w:rsid w:val="00F0663F"/>
    <w:rsid w:val="00F06A4D"/>
    <w:rsid w:val="00F07322"/>
    <w:rsid w:val="00F10716"/>
    <w:rsid w:val="00F1742C"/>
    <w:rsid w:val="00F22772"/>
    <w:rsid w:val="00F24CB5"/>
    <w:rsid w:val="00F2589B"/>
    <w:rsid w:val="00F31F27"/>
    <w:rsid w:val="00F33143"/>
    <w:rsid w:val="00F33ABB"/>
    <w:rsid w:val="00F35514"/>
    <w:rsid w:val="00F35516"/>
    <w:rsid w:val="00F4606B"/>
    <w:rsid w:val="00F52BF4"/>
    <w:rsid w:val="00F556E9"/>
    <w:rsid w:val="00F6116D"/>
    <w:rsid w:val="00F63102"/>
    <w:rsid w:val="00F64E25"/>
    <w:rsid w:val="00F653DC"/>
    <w:rsid w:val="00F657F1"/>
    <w:rsid w:val="00F72033"/>
    <w:rsid w:val="00F74860"/>
    <w:rsid w:val="00F761EA"/>
    <w:rsid w:val="00F77DE7"/>
    <w:rsid w:val="00F81B57"/>
    <w:rsid w:val="00F82FB0"/>
    <w:rsid w:val="00F833FC"/>
    <w:rsid w:val="00F90EFD"/>
    <w:rsid w:val="00F93C1F"/>
    <w:rsid w:val="00F95900"/>
    <w:rsid w:val="00F96352"/>
    <w:rsid w:val="00FA4831"/>
    <w:rsid w:val="00FA542F"/>
    <w:rsid w:val="00FA6950"/>
    <w:rsid w:val="00FB4F45"/>
    <w:rsid w:val="00FB54EA"/>
    <w:rsid w:val="00FC514A"/>
    <w:rsid w:val="00FC59B2"/>
    <w:rsid w:val="00FD2AD6"/>
    <w:rsid w:val="00FD2E3F"/>
    <w:rsid w:val="00FD2F31"/>
    <w:rsid w:val="00FD31A6"/>
    <w:rsid w:val="00FD74B7"/>
    <w:rsid w:val="00FD77C1"/>
    <w:rsid w:val="00FE0433"/>
    <w:rsid w:val="00FE0F52"/>
    <w:rsid w:val="00FF0D3E"/>
    <w:rsid w:val="00FF21B6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3A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A66"/>
    <w:pPr>
      <w:keepNext/>
      <w:outlineLvl w:val="0"/>
    </w:pPr>
    <w:rPr>
      <w:rFonts w:ascii="Verdana" w:hAnsi="Verdana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A66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A66"/>
    <w:pPr>
      <w:keepNext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3A66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3A66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3A66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A66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2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2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2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21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22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221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221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3A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56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F3A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21F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F3A66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F3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22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3A6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F3A66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21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A66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221F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A66"/>
    <w:pPr>
      <w:jc w:val="both"/>
    </w:pPr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221F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F3A66"/>
    <w:pPr>
      <w:ind w:firstLine="900"/>
      <w:jc w:val="both"/>
    </w:pPr>
    <w:rPr>
      <w:rFonts w:ascii="Verdana" w:hAnsi="Verdana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21F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A66"/>
    <w:pPr>
      <w:ind w:firstLine="900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221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F3A66"/>
    <w:pPr>
      <w:ind w:firstLine="900"/>
      <w:jc w:val="both"/>
    </w:pPr>
    <w:rPr>
      <w:rFonts w:ascii="Verdana" w:hAnsi="Verdan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6221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F3A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3A6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2C28A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64A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32D9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7228D"/>
    <w:pPr>
      <w:ind w:left="720"/>
      <w:contextualSpacing/>
    </w:pPr>
  </w:style>
  <w:style w:type="character" w:customStyle="1" w:styleId="apple-converted-space">
    <w:name w:val="apple-converted-space"/>
    <w:uiPriority w:val="99"/>
    <w:rsid w:val="0032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%20nu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 nuova</Template>
  <TotalTime>1</TotalTime>
  <Pages>2</Pages>
  <Words>574</Words>
  <Characters>3275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oberdan</cp:lastModifiedBy>
  <cp:revision>2</cp:revision>
  <cp:lastPrinted>2019-08-27T09:56:00Z</cp:lastPrinted>
  <dcterms:created xsi:type="dcterms:W3CDTF">2019-09-05T09:34:00Z</dcterms:created>
  <dcterms:modified xsi:type="dcterms:W3CDTF">2019-09-05T09:34:00Z</dcterms:modified>
</cp:coreProperties>
</file>