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  <w:t>Alla Dirigente Scolastica</w:t>
      </w: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I.C. “B. </w:t>
      </w:r>
      <w:r w:rsidRPr="00C002BD">
        <w:rPr>
          <w:rFonts w:ascii="Verdana" w:hAnsi="Verdana"/>
        </w:rPr>
        <w:t>B</w:t>
      </w:r>
      <w:r>
        <w:rPr>
          <w:rFonts w:ascii="Verdana" w:hAnsi="Verdana"/>
        </w:rPr>
        <w:t>R</w:t>
      </w:r>
      <w:r w:rsidRPr="00C002BD">
        <w:rPr>
          <w:rFonts w:ascii="Verdana" w:hAnsi="Verdana"/>
        </w:rPr>
        <w:t>IN”</w:t>
      </w: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 w:rsidRPr="00C002BD">
        <w:rPr>
          <w:rFonts w:ascii="Verdana" w:hAnsi="Verdana"/>
        </w:rPr>
        <w:tab/>
      </w:r>
      <w:r>
        <w:rPr>
          <w:rFonts w:ascii="Verdana" w:hAnsi="Verdana"/>
        </w:rPr>
        <w:t>Terni</w:t>
      </w: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  <w:r w:rsidRPr="00C002BD">
        <w:rPr>
          <w:rFonts w:ascii="Verdana" w:hAnsi="Verdana"/>
        </w:rPr>
        <w:t xml:space="preserve">Oggetto: Partecipazione bando </w:t>
      </w:r>
      <w:r>
        <w:rPr>
          <w:rFonts w:ascii="Verdana" w:hAnsi="Verdana"/>
        </w:rPr>
        <w:t>selezione RSPP – a.s. 2019</w:t>
      </w:r>
      <w:r w:rsidRPr="00C002BD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C002BD">
        <w:rPr>
          <w:rFonts w:ascii="Verdana" w:hAnsi="Verdana"/>
        </w:rPr>
        <w:t>.</w:t>
      </w: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  <w:r w:rsidRPr="00C002BD">
        <w:rPr>
          <w:rFonts w:ascii="Verdana" w:hAnsi="Verdana"/>
        </w:rPr>
        <w:t>Il/La sottoscritto/a________________________________________</w:t>
      </w: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  <w:r w:rsidRPr="00C002BD">
        <w:rPr>
          <w:rFonts w:ascii="Verdana" w:hAnsi="Verdana"/>
        </w:rPr>
        <w:t xml:space="preserve">Nato  a _________________________ il _____________________ </w:t>
      </w: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  <w:r w:rsidRPr="00C002BD">
        <w:rPr>
          <w:rFonts w:ascii="Verdana" w:hAnsi="Verdana"/>
        </w:rPr>
        <w:t xml:space="preserve">Docente di ______________________________________________ </w:t>
      </w: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</w:p>
    <w:p w:rsidR="009318CE" w:rsidRPr="00C002BD" w:rsidRDefault="009318CE" w:rsidP="006872A1">
      <w:pPr>
        <w:spacing w:after="0" w:line="240" w:lineRule="auto"/>
        <w:jc w:val="center"/>
        <w:rPr>
          <w:rFonts w:ascii="Verdana" w:hAnsi="Verdana"/>
        </w:rPr>
      </w:pPr>
      <w:r w:rsidRPr="00C002BD">
        <w:rPr>
          <w:rFonts w:ascii="Verdana" w:hAnsi="Verdana"/>
        </w:rPr>
        <w:t>CHIEDE</w:t>
      </w:r>
    </w:p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</w:p>
    <w:p w:rsidR="009318CE" w:rsidRPr="00C002BD" w:rsidRDefault="009318CE" w:rsidP="005219E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002BD">
        <w:rPr>
          <w:rFonts w:ascii="Verdana" w:hAnsi="Verdana"/>
        </w:rPr>
        <w:t xml:space="preserve">i partecipare alla procedura di selezione pubblica finalizzata al conferimento di incarico di prestazione occasionale per la </w:t>
      </w:r>
      <w:r w:rsidRPr="00C002BD">
        <w:rPr>
          <w:rFonts w:ascii="Verdana" w:hAnsi="Verdana"/>
          <w:b/>
        </w:rPr>
        <w:t xml:space="preserve">Realizzazione del servizio di prevenzione e protezione, </w:t>
      </w:r>
      <w:r w:rsidRPr="00C002BD">
        <w:rPr>
          <w:rFonts w:ascii="Verdana" w:hAnsi="Verdana"/>
        </w:rPr>
        <w:t xml:space="preserve">accettando le modalità stabilite dal relativo </w:t>
      </w:r>
      <w:r>
        <w:rPr>
          <w:rFonts w:ascii="Verdana" w:hAnsi="Verdana"/>
        </w:rPr>
        <w:t>avviso</w:t>
      </w:r>
      <w:r w:rsidRPr="00C002BD">
        <w:rPr>
          <w:rFonts w:ascii="Verdana" w:hAnsi="Verdana"/>
        </w:rPr>
        <w:t>.</w:t>
      </w:r>
    </w:p>
    <w:p w:rsidR="009318CE" w:rsidRPr="00C002BD" w:rsidRDefault="009318CE" w:rsidP="005219E8">
      <w:pPr>
        <w:spacing w:after="0" w:line="240" w:lineRule="auto"/>
        <w:jc w:val="both"/>
        <w:rPr>
          <w:rFonts w:ascii="Verdana" w:hAnsi="Verdana"/>
        </w:rPr>
      </w:pPr>
      <w:r w:rsidRPr="00C002BD">
        <w:rPr>
          <w:rFonts w:ascii="Verdana" w:hAnsi="Verdana"/>
        </w:rPr>
        <w:t>A tal fine, consapevole della responsabilità penale e della decadenza da eventuali benefici acquisiti nel caso di dichiarazioni mendaci, dichiara sotto la propria responsabilità quanto segue:</w:t>
      </w:r>
    </w:p>
    <w:p w:rsidR="009318CE" w:rsidRPr="00C002BD" w:rsidRDefault="009318CE" w:rsidP="005219E8">
      <w:pPr>
        <w:spacing w:after="0" w:line="240" w:lineRule="auto"/>
        <w:jc w:val="both"/>
        <w:rPr>
          <w:rFonts w:ascii="Verdana" w:hAnsi="Verdana"/>
        </w:rPr>
      </w:pPr>
    </w:p>
    <w:p w:rsidR="009318CE" w:rsidRPr="00C002BD" w:rsidRDefault="009318CE" w:rsidP="00521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002BD">
        <w:rPr>
          <w:rFonts w:ascii="Verdana" w:hAnsi="Verdana"/>
        </w:rPr>
        <w:t>i essere cittadino ……………………………………..</w:t>
      </w:r>
    </w:p>
    <w:p w:rsidR="009318CE" w:rsidRPr="00C002BD" w:rsidRDefault="009318CE" w:rsidP="00521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002BD">
        <w:rPr>
          <w:rFonts w:ascii="Verdana" w:hAnsi="Verdana"/>
        </w:rPr>
        <w:t>i non essere interdetto dai pubblici uffici;</w:t>
      </w:r>
    </w:p>
    <w:p w:rsidR="009318CE" w:rsidRPr="00C002BD" w:rsidRDefault="009318CE" w:rsidP="00521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002BD">
        <w:rPr>
          <w:rFonts w:ascii="Verdana" w:hAnsi="Verdana"/>
        </w:rPr>
        <w:t>i essere in godimento dei diritti politici;</w:t>
      </w:r>
    </w:p>
    <w:p w:rsidR="009318CE" w:rsidRPr="00C002BD" w:rsidRDefault="009318CE" w:rsidP="00521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002BD">
        <w:rPr>
          <w:rFonts w:ascii="Verdana" w:hAnsi="Verdana"/>
        </w:rPr>
        <w:t>i essere in possesso dei seguenti titoli utili ai fini della domanda;</w:t>
      </w:r>
    </w:p>
    <w:p w:rsidR="009318CE" w:rsidRPr="00C002BD" w:rsidRDefault="009318CE" w:rsidP="00521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002BD">
        <w:rPr>
          <w:rFonts w:ascii="Verdana" w:hAnsi="Verdana"/>
        </w:rPr>
        <w:t>i non aver riportato condanne penali e di non aver procedimenti penali a proprio carico;</w:t>
      </w:r>
    </w:p>
    <w:p w:rsidR="009318CE" w:rsidRPr="00C002BD" w:rsidRDefault="009318CE" w:rsidP="00521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002BD">
        <w:rPr>
          <w:rFonts w:ascii="Verdana" w:hAnsi="Verdana"/>
        </w:rPr>
        <w:t>i non essere stato destituito o licenziato o dispensato dall’impiego presso una pubblica amministrazione;</w:t>
      </w:r>
    </w:p>
    <w:p w:rsidR="009318CE" w:rsidRPr="00C002BD" w:rsidRDefault="009318CE" w:rsidP="00521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002BD">
        <w:rPr>
          <w:rFonts w:ascii="Verdana" w:hAnsi="Verdana"/>
        </w:rPr>
        <w:t>i impegnarsi a documentare puntualmente tutta l’attività svolta.</w:t>
      </w:r>
    </w:p>
    <w:p w:rsidR="009318CE" w:rsidRPr="00C002BD" w:rsidRDefault="009318CE" w:rsidP="005219E8">
      <w:pPr>
        <w:spacing w:after="0" w:line="240" w:lineRule="auto"/>
        <w:jc w:val="both"/>
        <w:rPr>
          <w:rFonts w:ascii="Verdana" w:hAnsi="Verdana"/>
        </w:rPr>
      </w:pPr>
    </w:p>
    <w:p w:rsidR="009318CE" w:rsidRPr="00C002BD" w:rsidRDefault="009318CE" w:rsidP="005219E8">
      <w:pPr>
        <w:spacing w:after="0" w:line="240" w:lineRule="auto"/>
        <w:jc w:val="both"/>
        <w:rPr>
          <w:rFonts w:ascii="Verdana" w:hAnsi="Verdana"/>
        </w:rPr>
      </w:pPr>
      <w:r w:rsidRPr="00C002BD">
        <w:rPr>
          <w:rFonts w:ascii="Verdana" w:hAnsi="Verdana"/>
        </w:rPr>
        <w:t xml:space="preserve">Dichiara inoltre di essere in possesso dei sottoelencati titoli culturali </w:t>
      </w:r>
      <w:bookmarkStart w:id="0" w:name="_GoBack"/>
      <w:bookmarkEnd w:id="0"/>
      <w:r w:rsidRPr="00C002BD">
        <w:rPr>
          <w:rFonts w:ascii="Verdana" w:hAnsi="Verdana"/>
        </w:rPr>
        <w:t>per il quale concorre.</w:t>
      </w:r>
    </w:p>
    <w:p w:rsidR="009318CE" w:rsidRPr="00C002BD" w:rsidRDefault="009318CE" w:rsidP="004121A9">
      <w:pPr>
        <w:spacing w:after="0" w:line="240" w:lineRule="auto"/>
        <w:rPr>
          <w:rFonts w:ascii="Verdana" w:hAnsi="Verdana"/>
        </w:rPr>
      </w:pPr>
    </w:p>
    <w:p w:rsidR="009318CE" w:rsidRPr="00C002BD" w:rsidRDefault="009318CE" w:rsidP="004121A9">
      <w:pPr>
        <w:spacing w:after="0" w:line="240" w:lineRule="auto"/>
        <w:jc w:val="center"/>
        <w:rPr>
          <w:rFonts w:ascii="Verdana" w:hAnsi="Verdana"/>
        </w:rPr>
      </w:pPr>
      <w:r w:rsidRPr="00C002BD">
        <w:rPr>
          <w:rFonts w:ascii="Verdana" w:hAnsi="Verdana"/>
        </w:rPr>
        <w:t>TABELLA VALUTAZIONE TITOLI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2976"/>
        <w:gridCol w:w="2829"/>
      </w:tblGrid>
      <w:tr w:rsidR="009318CE" w:rsidRPr="00E83EB0" w:rsidTr="00E83EB0">
        <w:tc>
          <w:tcPr>
            <w:tcW w:w="3823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  <w:r w:rsidRPr="00E83EB0">
              <w:rPr>
                <w:rFonts w:ascii="Verdana" w:hAnsi="Verdana"/>
              </w:rPr>
              <w:t>TITOLI</w:t>
            </w:r>
          </w:p>
        </w:tc>
        <w:tc>
          <w:tcPr>
            <w:tcW w:w="2976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  <w:r w:rsidRPr="00E83EB0">
              <w:rPr>
                <w:rFonts w:ascii="Verdana" w:hAnsi="Verdana"/>
              </w:rPr>
              <w:t>PUNTEGGIO</w:t>
            </w:r>
          </w:p>
        </w:tc>
        <w:tc>
          <w:tcPr>
            <w:tcW w:w="2829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  <w:r w:rsidRPr="00E83EB0">
              <w:rPr>
                <w:rFonts w:ascii="Verdana" w:hAnsi="Verdana"/>
              </w:rPr>
              <w:t>Riservato a D.S.</w:t>
            </w:r>
          </w:p>
        </w:tc>
      </w:tr>
      <w:tr w:rsidR="009318CE" w:rsidRPr="00E83EB0" w:rsidTr="00E83EB0">
        <w:tc>
          <w:tcPr>
            <w:tcW w:w="3823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  <w:r w:rsidRPr="00E83EB0">
              <w:rPr>
                <w:rFonts w:ascii="Verdana" w:eastAsia="SimSun" w:hAnsi="Verdana" w:cs="Arial"/>
                <w:kern w:val="3"/>
                <w:lang w:eastAsia="zh-CN" w:bidi="hi-IN"/>
              </w:rPr>
              <w:t>Possesso di Laurea (1)</w:t>
            </w:r>
          </w:p>
        </w:tc>
        <w:tc>
          <w:tcPr>
            <w:tcW w:w="2976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18CE" w:rsidRPr="00E83EB0" w:rsidTr="00E83EB0">
        <w:tc>
          <w:tcPr>
            <w:tcW w:w="3823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eastAsia="SimSun" w:hAnsi="Verdana" w:cs="Arial"/>
                <w:kern w:val="3"/>
                <w:lang w:eastAsia="zh-CN" w:bidi="hi-IN"/>
              </w:rPr>
            </w:pPr>
            <w:r w:rsidRPr="00E83EB0">
              <w:rPr>
                <w:rFonts w:ascii="Verdana" w:eastAsia="SimSun" w:hAnsi="Verdana" w:cs="Arial"/>
                <w:kern w:val="3"/>
                <w:lang w:eastAsia="zh-CN" w:bidi="hi-IN"/>
              </w:rPr>
              <w:t>Abilitazione all’esercizio della professione</w:t>
            </w:r>
          </w:p>
        </w:tc>
        <w:tc>
          <w:tcPr>
            <w:tcW w:w="2976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18CE" w:rsidRPr="00E83EB0" w:rsidTr="00E83EB0">
        <w:tc>
          <w:tcPr>
            <w:tcW w:w="3823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eastAsia="SimSun" w:hAnsi="Verdana" w:cs="Arial"/>
                <w:kern w:val="3"/>
                <w:lang w:eastAsia="zh-CN" w:bidi="hi-IN"/>
              </w:rPr>
            </w:pPr>
            <w:r w:rsidRPr="00E83EB0">
              <w:rPr>
                <w:rFonts w:ascii="Verdana" w:eastAsia="SimSun" w:hAnsi="Verdana" w:cs="Arial"/>
                <w:kern w:val="3"/>
                <w:lang w:eastAsia="zh-CN" w:bidi="hi-IN"/>
              </w:rPr>
              <w:t>Esperienza di RSPP in altri Istituti Scolastici (1 punto per ogni incarico)</w:t>
            </w:r>
          </w:p>
        </w:tc>
        <w:tc>
          <w:tcPr>
            <w:tcW w:w="2976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18CE" w:rsidRPr="00E83EB0" w:rsidTr="00E83EB0">
        <w:tc>
          <w:tcPr>
            <w:tcW w:w="3823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eastAsia="SimSun" w:hAnsi="Verdana" w:cs="Arial"/>
                <w:kern w:val="3"/>
                <w:lang w:eastAsia="zh-CN" w:bidi="hi-IN"/>
              </w:rPr>
            </w:pPr>
            <w:r w:rsidRPr="00E83EB0">
              <w:rPr>
                <w:rFonts w:ascii="Verdana" w:eastAsia="SimSun" w:hAnsi="Verdana" w:cs="Arial"/>
                <w:kern w:val="3"/>
                <w:lang w:eastAsia="zh-CN" w:bidi="hi-IN"/>
              </w:rPr>
              <w:t>Espe</w:t>
            </w:r>
            <w:r>
              <w:rPr>
                <w:rFonts w:ascii="Verdana" w:eastAsia="SimSun" w:hAnsi="Verdana" w:cs="Arial"/>
                <w:kern w:val="3"/>
                <w:lang w:eastAsia="zh-CN" w:bidi="hi-IN"/>
              </w:rPr>
              <w:t>rienza di RSPP nell’Istituto “</w:t>
            </w:r>
            <w:r w:rsidRPr="00E83EB0">
              <w:rPr>
                <w:rFonts w:ascii="Verdana" w:eastAsia="SimSun" w:hAnsi="Verdana" w:cs="Arial"/>
                <w:kern w:val="3"/>
                <w:lang w:eastAsia="zh-CN" w:bidi="hi-IN"/>
              </w:rPr>
              <w:t>B.</w:t>
            </w: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 </w:t>
            </w:r>
            <w:r w:rsidRPr="00E83EB0">
              <w:rPr>
                <w:rFonts w:ascii="Verdana" w:eastAsia="SimSun" w:hAnsi="Verdana" w:cs="Arial"/>
                <w:kern w:val="3"/>
                <w:lang w:eastAsia="zh-CN" w:bidi="hi-IN"/>
              </w:rPr>
              <w:t>B</w:t>
            </w:r>
            <w:r>
              <w:rPr>
                <w:rFonts w:ascii="Verdana" w:eastAsia="SimSun" w:hAnsi="Verdana" w:cs="Arial"/>
                <w:kern w:val="3"/>
                <w:lang w:eastAsia="zh-CN" w:bidi="hi-IN"/>
              </w:rPr>
              <w:t>R</w:t>
            </w:r>
            <w:r w:rsidRPr="00E83EB0">
              <w:rPr>
                <w:rFonts w:ascii="Verdana" w:eastAsia="SimSun" w:hAnsi="Verdana" w:cs="Arial"/>
                <w:kern w:val="3"/>
                <w:lang w:eastAsia="zh-CN" w:bidi="hi-IN"/>
              </w:rPr>
              <w:t>IN” (2 punti per ogni incarico)</w:t>
            </w:r>
          </w:p>
        </w:tc>
        <w:tc>
          <w:tcPr>
            <w:tcW w:w="2976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18CE" w:rsidRPr="00E83EB0" w:rsidTr="00E83EB0">
        <w:tc>
          <w:tcPr>
            <w:tcW w:w="3823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eastAsia="SimSun" w:hAnsi="Verdana" w:cs="Arial"/>
                <w:kern w:val="3"/>
                <w:lang w:eastAsia="zh-CN" w:bidi="hi-IN"/>
              </w:rPr>
            </w:pPr>
            <w:r w:rsidRPr="00E83EB0">
              <w:rPr>
                <w:rFonts w:ascii="Verdana" w:eastAsia="SimSun" w:hAnsi="Verdana" w:cs="Arial"/>
                <w:kern w:val="3"/>
                <w:lang w:eastAsia="zh-CN" w:bidi="hi-IN"/>
              </w:rPr>
              <w:t>Attività di formazione del personale docente/ATA (2 punti per ogni esperienza)</w:t>
            </w:r>
          </w:p>
        </w:tc>
        <w:tc>
          <w:tcPr>
            <w:tcW w:w="2976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18CE" w:rsidRPr="00E83EB0" w:rsidTr="00E83EB0">
        <w:tc>
          <w:tcPr>
            <w:tcW w:w="3823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eastAsia="SimSun" w:hAnsi="Verdana" w:cs="Arial"/>
                <w:kern w:val="3"/>
                <w:lang w:eastAsia="zh-CN" w:bidi="hi-IN"/>
              </w:rPr>
            </w:pPr>
            <w:r w:rsidRPr="00E83EB0">
              <w:rPr>
                <w:rFonts w:ascii="Verdana" w:eastAsia="SimSun" w:hAnsi="Verdana" w:cs="Arial"/>
                <w:kern w:val="3"/>
                <w:lang w:eastAsia="zh-CN" w:bidi="hi-IN"/>
              </w:rPr>
              <w:t>Frequenza corsi di formazione per la sicurezza nei luoghi di lavoro (2 punti per ogni corso)</w:t>
            </w:r>
          </w:p>
        </w:tc>
        <w:tc>
          <w:tcPr>
            <w:tcW w:w="2976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29" w:type="dxa"/>
          </w:tcPr>
          <w:p w:rsidR="009318CE" w:rsidRPr="00E83EB0" w:rsidRDefault="009318CE" w:rsidP="00E83EB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318CE" w:rsidRPr="00C002BD" w:rsidRDefault="009318CE" w:rsidP="00154339">
      <w:pPr>
        <w:spacing w:after="0" w:line="240" w:lineRule="auto"/>
        <w:rPr>
          <w:rFonts w:ascii="Verdana" w:hAnsi="Verdana"/>
        </w:rPr>
      </w:pPr>
    </w:p>
    <w:p w:rsidR="009318CE" w:rsidRPr="005219E8" w:rsidRDefault="009318CE" w:rsidP="005219E8">
      <w:pPr>
        <w:pStyle w:val="ListParagraph"/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SimSun" w:hAnsi="Verdana" w:cs="Arial"/>
          <w:kern w:val="3"/>
          <w:sz w:val="20"/>
          <w:lang w:eastAsia="zh-CN" w:bidi="hi-IN"/>
        </w:rPr>
      </w:pPr>
      <w:r w:rsidRPr="005219E8">
        <w:rPr>
          <w:rFonts w:ascii="Verdana" w:eastAsia="SimSun" w:hAnsi="Verdana" w:cs="Arial"/>
          <w:kern w:val="3"/>
          <w:sz w:val="20"/>
          <w:lang w:eastAsia="zh-CN" w:bidi="hi-IN"/>
        </w:rPr>
        <w:t>Laurea specificatamente indicata al c. 5 dell’art. 32 D.Lgs. 81/2008, o Diploma di istruzione Secondaria Superiore, integrati da attestati di frequenza, con verifica dell’apprendimento, di specifici corsi di formazione di cui al c. 2 del già citato art. 32 del D.Lgs. 81/2008, organizzati da Enti espressamente indicati al c. 4 dello stesso articolo.</w:t>
      </w:r>
    </w:p>
    <w:p w:rsidR="009318CE" w:rsidRDefault="009318CE" w:rsidP="0015433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Terni lì ……………………</w:t>
      </w:r>
    </w:p>
    <w:p w:rsidR="009318CE" w:rsidRDefault="009318CE" w:rsidP="0015433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318CE" w:rsidRPr="00C002BD" w:rsidRDefault="009318CE" w:rsidP="00154339">
      <w:pPr>
        <w:spacing w:after="0" w:line="240" w:lineRule="auto"/>
        <w:rPr>
          <w:rFonts w:ascii="Verdana" w:hAnsi="Verdana"/>
          <w:sz w:val="18"/>
          <w:szCs w:val="18"/>
        </w:rPr>
      </w:pPr>
      <w:r w:rsidRPr="00C002BD">
        <w:rPr>
          <w:rFonts w:ascii="Verdana" w:hAnsi="Verdana"/>
          <w:sz w:val="18"/>
          <w:szCs w:val="18"/>
        </w:rPr>
        <w:t>Consenso al trattamento dei dati personali sensibili ed ai sensi dell’art.96 D.Lgs. 196/2003.</w:t>
      </w:r>
    </w:p>
    <w:p w:rsidR="009318CE" w:rsidRPr="00C002BD" w:rsidRDefault="009318CE" w:rsidP="005219E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002BD">
        <w:rPr>
          <w:rFonts w:ascii="Verdana" w:hAnsi="Verdana"/>
          <w:sz w:val="18"/>
          <w:szCs w:val="18"/>
        </w:rPr>
        <w:t>Acconsento al trattamento dei dati personali, anche quelli sensibili che mi riguardano, funzionali agli scopi ed alle finalità per le quali il trattamento è effettuato, compresa la loro comunicazione a terzi.</w:t>
      </w:r>
    </w:p>
    <w:p w:rsidR="009318CE" w:rsidRPr="00C002BD" w:rsidRDefault="009318CE" w:rsidP="0015433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318CE" w:rsidRDefault="009318CE" w:rsidP="0015433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Firma</w:t>
      </w:r>
    </w:p>
    <w:p w:rsidR="009318CE" w:rsidRDefault="009318CE" w:rsidP="0015433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18CE" w:rsidRDefault="009318CE" w:rsidP="0015433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</w:t>
      </w:r>
    </w:p>
    <w:p w:rsidR="009318CE" w:rsidRPr="00154339" w:rsidRDefault="009318CE" w:rsidP="0015433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9318CE" w:rsidRPr="00154339" w:rsidSect="00C002B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21F"/>
    <w:multiLevelType w:val="hybridMultilevel"/>
    <w:tmpl w:val="2070C3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093B4C"/>
    <w:multiLevelType w:val="hybridMultilevel"/>
    <w:tmpl w:val="304659A4"/>
    <w:lvl w:ilvl="0" w:tplc="B50895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58"/>
    <w:rsid w:val="00154339"/>
    <w:rsid w:val="001B5105"/>
    <w:rsid w:val="004121A9"/>
    <w:rsid w:val="0049397A"/>
    <w:rsid w:val="005219E8"/>
    <w:rsid w:val="00530C39"/>
    <w:rsid w:val="006872A1"/>
    <w:rsid w:val="007D08CF"/>
    <w:rsid w:val="00805D87"/>
    <w:rsid w:val="009318CE"/>
    <w:rsid w:val="00972DA7"/>
    <w:rsid w:val="00AF40FC"/>
    <w:rsid w:val="00B5054B"/>
    <w:rsid w:val="00C002BD"/>
    <w:rsid w:val="00CD0D58"/>
    <w:rsid w:val="00E83EB0"/>
    <w:rsid w:val="00ED5937"/>
    <w:rsid w:val="00F024F4"/>
    <w:rsid w:val="00F9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4339"/>
    <w:pPr>
      <w:ind w:left="720"/>
      <w:contextualSpacing/>
    </w:pPr>
  </w:style>
  <w:style w:type="table" w:styleId="TableGrid">
    <w:name w:val="Table Grid"/>
    <w:basedOn w:val="TableNormal"/>
    <w:uiPriority w:val="99"/>
    <w:rsid w:val="00412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Valentina</cp:lastModifiedBy>
  <cp:revision>4</cp:revision>
  <cp:lastPrinted>2019-08-27T07:17:00Z</cp:lastPrinted>
  <dcterms:created xsi:type="dcterms:W3CDTF">2019-08-26T19:25:00Z</dcterms:created>
  <dcterms:modified xsi:type="dcterms:W3CDTF">2019-08-29T09:35:00Z</dcterms:modified>
</cp:coreProperties>
</file>