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46" w:type="dxa"/>
        <w:tblLook w:val="01E0" w:firstRow="1" w:lastRow="1" w:firstColumn="1" w:lastColumn="1" w:noHBand="0" w:noVBand="0"/>
      </w:tblPr>
      <w:tblGrid>
        <w:gridCol w:w="7619"/>
        <w:gridCol w:w="1669"/>
      </w:tblGrid>
      <w:tr w:rsidR="004A096A" w:rsidRPr="00A6380B" w:rsidTr="001C0B11">
        <w:tc>
          <w:tcPr>
            <w:tcW w:w="7619" w:type="dxa"/>
          </w:tcPr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-460051</wp:posOffset>
                  </wp:positionH>
                  <wp:positionV relativeFrom="paragraph">
                    <wp:posOffset>-262890</wp:posOffset>
                  </wp:positionV>
                  <wp:extent cx="819510" cy="871268"/>
                  <wp:effectExtent l="0" t="0" r="0" b="0"/>
                  <wp:wrapNone/>
                  <wp:docPr id="1" name="Immagine 6" descr="LOGO SENZA ZAINO 2017 CORRETT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ENZA ZAINO 2017 CORRETT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6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-189230</wp:posOffset>
                  </wp:positionV>
                  <wp:extent cx="640715" cy="701040"/>
                  <wp:effectExtent l="0" t="0" r="0" b="0"/>
                  <wp:wrapNone/>
                  <wp:docPr id="2" name="Immagine 9" descr="awarded-etwinning-school-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warded-etwinning-school-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38100</wp:posOffset>
                  </wp:positionV>
                  <wp:extent cx="1946275" cy="336550"/>
                  <wp:effectExtent l="0" t="0" r="0" b="0"/>
                  <wp:wrapNone/>
                  <wp:docPr id="7" name="Immagine 5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proofErr w:type="gramStart"/>
            <w:r w:rsidRPr="002F143F">
              <w:rPr>
                <w:rFonts w:ascii="Verdana" w:hAnsi="Verdana"/>
                <w:sz w:val="16"/>
                <w:szCs w:val="16"/>
              </w:rPr>
              <w:t>Via  Ten.</w:t>
            </w:r>
            <w:proofErr w:type="gramEnd"/>
            <w:r w:rsidRPr="002F143F">
              <w:rPr>
                <w:rFonts w:ascii="Verdana" w:hAnsi="Verdana"/>
                <w:sz w:val="16"/>
                <w:szCs w:val="16"/>
              </w:rPr>
              <w:t xml:space="preserve"> F. Petrucci, 16 – 05026 Montecastrilli (TR)</w:t>
            </w:r>
          </w:p>
          <w:p w:rsidR="004A096A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59690</wp:posOffset>
                  </wp:positionV>
                  <wp:extent cx="535305" cy="426085"/>
                  <wp:effectExtent l="0" t="0" r="0" b="0"/>
                  <wp:wrapNone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548130" cy="328295"/>
                  <wp:effectExtent l="0" t="0" r="0" b="0"/>
                  <wp:wrapNone/>
                  <wp:docPr id="3" name="Immagine 3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2F143F">
              <w:rPr>
                <w:rFonts w:ascii="Verdana" w:hAnsi="Verdana"/>
                <w:sz w:val="16"/>
                <w:szCs w:val="16"/>
              </w:rPr>
              <w:t>Te</w:t>
            </w:r>
            <w:r>
              <w:rPr>
                <w:rFonts w:ascii="Verdana" w:hAnsi="Verdana"/>
                <w:sz w:val="16"/>
                <w:szCs w:val="16"/>
              </w:rPr>
              <w:t xml:space="preserve">l./Fax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Uff.Segret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0744 940235 </w:t>
            </w:r>
          </w:p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3" w:history="1">
              <w:r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4A096A" w:rsidRPr="00A6380B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hyperlink r:id="rId14" w:history="1">
              <w:r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669" w:type="dxa"/>
          </w:tcPr>
          <w:p w:rsidR="004A096A" w:rsidRPr="00A6380B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87A64" w:rsidRDefault="00987A64" w:rsidP="00F408DD">
      <w:pPr>
        <w:rPr>
          <w:rFonts w:ascii="Verdana" w:hAnsi="Verdana"/>
          <w:b/>
          <w:sz w:val="20"/>
          <w:szCs w:val="20"/>
        </w:rPr>
      </w:pPr>
    </w:p>
    <w:p w:rsidR="00A43DE9" w:rsidRDefault="00A43DE9" w:rsidP="000265A5">
      <w:pPr>
        <w:rPr>
          <w:rFonts w:ascii="Verdana" w:hAnsi="Verdana"/>
          <w:b/>
          <w:sz w:val="32"/>
          <w:szCs w:val="32"/>
        </w:rPr>
      </w:pPr>
    </w:p>
    <w:p w:rsidR="008B3D4B" w:rsidRPr="00D525C2" w:rsidRDefault="008B3D4B" w:rsidP="008B3D4B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ELENCO </w:t>
      </w:r>
      <w:r w:rsidRPr="00D525C2">
        <w:rPr>
          <w:rFonts w:ascii="Verdana" w:hAnsi="Verdana"/>
          <w:b/>
          <w:sz w:val="32"/>
          <w:szCs w:val="32"/>
        </w:rPr>
        <w:t xml:space="preserve">DOCENTI SCUOLA </w:t>
      </w:r>
      <w:r>
        <w:rPr>
          <w:rFonts w:ascii="Verdana" w:hAnsi="Verdana"/>
          <w:b/>
          <w:sz w:val="32"/>
          <w:szCs w:val="32"/>
        </w:rPr>
        <w:t>SECONDARIA DI 1° GRADO</w:t>
      </w:r>
    </w:p>
    <w:p w:rsidR="008B3D4B" w:rsidRDefault="008B3D4B" w:rsidP="008B3D4B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 xml:space="preserve">FORMAZIONE DOCENTI NEO </w:t>
      </w:r>
      <w:proofErr w:type="gramStart"/>
      <w:r w:rsidRPr="00EC5E51">
        <w:rPr>
          <w:rFonts w:ascii="Verdana" w:hAnsi="Verdana"/>
          <w:b/>
        </w:rPr>
        <w:t>ASSUNTI  AMBITO</w:t>
      </w:r>
      <w:proofErr w:type="gramEnd"/>
      <w:r w:rsidRPr="00EC5E51">
        <w:rPr>
          <w:rFonts w:ascii="Verdana" w:hAnsi="Verdana"/>
          <w:b/>
        </w:rPr>
        <w:t xml:space="preserve"> 5 </w:t>
      </w:r>
    </w:p>
    <w:p w:rsidR="008B3D4B" w:rsidRDefault="008B3D4B" w:rsidP="008B3D4B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 xml:space="preserve">INCONTRO </w:t>
      </w:r>
      <w:r>
        <w:rPr>
          <w:rFonts w:ascii="Verdana" w:hAnsi="Verdana"/>
          <w:b/>
        </w:rPr>
        <w:t>CONCLUSIVO</w:t>
      </w:r>
      <w:r w:rsidRPr="00EC5E51">
        <w:rPr>
          <w:rFonts w:ascii="Verdana" w:hAnsi="Verdana"/>
          <w:b/>
        </w:rPr>
        <w:t xml:space="preserve"> A. S. 20</w:t>
      </w:r>
      <w:r>
        <w:rPr>
          <w:rFonts w:ascii="Verdana" w:hAnsi="Verdana"/>
          <w:b/>
        </w:rPr>
        <w:t>23</w:t>
      </w:r>
      <w:r w:rsidRPr="00EC5E51">
        <w:rPr>
          <w:rFonts w:ascii="Verdana" w:hAnsi="Verdana"/>
          <w:b/>
        </w:rPr>
        <w:t>/20</w:t>
      </w:r>
      <w:r>
        <w:rPr>
          <w:rFonts w:ascii="Verdana" w:hAnsi="Verdana"/>
          <w:b/>
        </w:rPr>
        <w:t>24</w:t>
      </w:r>
    </w:p>
    <w:p w:rsidR="008B3D4B" w:rsidRDefault="008B3D4B" w:rsidP="008B3D4B">
      <w:pPr>
        <w:jc w:val="center"/>
        <w:rPr>
          <w:rFonts w:ascii="Verdana" w:hAnsi="Verdana"/>
          <w:b/>
        </w:rPr>
      </w:pPr>
    </w:p>
    <w:p w:rsidR="00C8237F" w:rsidRDefault="00C8237F" w:rsidP="00C8237F">
      <w:pPr>
        <w:shd w:val="clear" w:color="auto" w:fill="FFFFFF"/>
        <w:spacing w:line="270" w:lineRule="atLeast"/>
        <w:jc w:val="center"/>
        <w:rPr>
          <w:rFonts w:ascii="Verdana" w:hAnsi="Verdana"/>
          <w:b/>
        </w:rPr>
      </w:pPr>
      <w:r w:rsidRPr="007A2373">
        <w:rPr>
          <w:rFonts w:ascii="Verdana" w:hAnsi="Verdana"/>
          <w:b/>
        </w:rPr>
        <w:t xml:space="preserve">SEDE CENTRALE I. C.  “TEN. F. </w:t>
      </w:r>
      <w:proofErr w:type="gramStart"/>
      <w:r w:rsidRPr="007A2373">
        <w:rPr>
          <w:rFonts w:ascii="Verdana" w:hAnsi="Verdana"/>
          <w:b/>
        </w:rPr>
        <w:t>PETRUCCI”  MONTECASTRILLI</w:t>
      </w:r>
      <w:proofErr w:type="gramEnd"/>
    </w:p>
    <w:p w:rsidR="00C8237F" w:rsidRPr="007A2373" w:rsidRDefault="00C8237F" w:rsidP="00C8237F">
      <w:pPr>
        <w:shd w:val="clear" w:color="auto" w:fill="FFFFFF"/>
        <w:spacing w:line="270" w:lineRule="atLeast"/>
        <w:jc w:val="center"/>
        <w:rPr>
          <w:rFonts w:ascii="Helvetica" w:hAnsi="Helvetica" w:cs="Helvetica"/>
          <w:color w:val="000000"/>
        </w:rPr>
      </w:pPr>
    </w:p>
    <w:p w:rsidR="00C8237F" w:rsidRDefault="00C8237F" w:rsidP="00C8237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MARTEDI’ 28 MAGGIO dalle ore 16,30 alle ore 19,30</w:t>
      </w:r>
    </w:p>
    <w:p w:rsidR="00A43DE9" w:rsidRDefault="00A43DE9" w:rsidP="00987A64">
      <w:pPr>
        <w:rPr>
          <w:rFonts w:ascii="Verdana" w:hAnsi="Verdana"/>
          <w:i/>
          <w:sz w:val="20"/>
          <w:szCs w:val="20"/>
        </w:rPr>
      </w:pPr>
    </w:p>
    <w:p w:rsidR="00D95A43" w:rsidRDefault="00D95A43" w:rsidP="00987A64">
      <w:pPr>
        <w:rPr>
          <w:rFonts w:ascii="Verdana" w:hAnsi="Verdana"/>
          <w:i/>
          <w:sz w:val="20"/>
          <w:szCs w:val="20"/>
        </w:rPr>
      </w:pPr>
    </w:p>
    <w:p w:rsidR="0035425F" w:rsidRDefault="0035425F" w:rsidP="00987A64">
      <w:pPr>
        <w:rPr>
          <w:rFonts w:ascii="Verdana" w:hAnsi="Verdana"/>
          <w:i/>
          <w:sz w:val="20"/>
          <w:szCs w:val="20"/>
        </w:rPr>
      </w:pPr>
    </w:p>
    <w:p w:rsidR="00A43DE9" w:rsidRDefault="00A43DE9" w:rsidP="00987A64">
      <w:pPr>
        <w:rPr>
          <w:rFonts w:ascii="Verdana" w:hAnsi="Verdana"/>
          <w:i/>
          <w:sz w:val="20"/>
          <w:szCs w:val="20"/>
        </w:rPr>
      </w:pPr>
    </w:p>
    <w:tbl>
      <w:tblPr>
        <w:tblStyle w:val="Grigliatabella"/>
        <w:tblW w:w="15301" w:type="dxa"/>
        <w:tblInd w:w="-309" w:type="dxa"/>
        <w:tblLayout w:type="fixed"/>
        <w:tblLook w:val="04A0" w:firstRow="1" w:lastRow="0" w:firstColumn="1" w:lastColumn="0" w:noHBand="0" w:noVBand="1"/>
      </w:tblPr>
      <w:tblGrid>
        <w:gridCol w:w="743"/>
        <w:gridCol w:w="1659"/>
        <w:gridCol w:w="1559"/>
        <w:gridCol w:w="2268"/>
        <w:gridCol w:w="2693"/>
        <w:gridCol w:w="3119"/>
        <w:gridCol w:w="3260"/>
      </w:tblGrid>
      <w:tr w:rsidR="008B3D4B" w:rsidTr="008B3D4B">
        <w:tc>
          <w:tcPr>
            <w:tcW w:w="743" w:type="dxa"/>
            <w:vAlign w:val="center"/>
          </w:tcPr>
          <w:p w:rsidR="008B3D4B" w:rsidRDefault="008B3D4B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</w:p>
        </w:tc>
        <w:tc>
          <w:tcPr>
            <w:tcW w:w="1659" w:type="dxa"/>
            <w:vAlign w:val="center"/>
          </w:tcPr>
          <w:p w:rsidR="008B3D4B" w:rsidRDefault="008B3D4B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559" w:type="dxa"/>
            <w:vAlign w:val="center"/>
          </w:tcPr>
          <w:p w:rsidR="008B3D4B" w:rsidRDefault="008B3D4B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268" w:type="dxa"/>
            <w:vAlign w:val="center"/>
          </w:tcPr>
          <w:p w:rsidR="008B3D4B" w:rsidRDefault="008B3D4B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693" w:type="dxa"/>
          </w:tcPr>
          <w:p w:rsidR="008B3D4B" w:rsidRDefault="008B3D4B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3119" w:type="dxa"/>
            <w:vAlign w:val="center"/>
          </w:tcPr>
          <w:p w:rsidR="008B3D4B" w:rsidRDefault="008B3D4B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8B3D4B" w:rsidRDefault="008B3D4B" w:rsidP="00C823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</w:t>
            </w:r>
            <w:r w:rsidR="00C8237F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3260" w:type="dxa"/>
            <w:vAlign w:val="center"/>
          </w:tcPr>
          <w:p w:rsidR="008B3D4B" w:rsidRDefault="008B3D4B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8B3D4B" w:rsidRDefault="008B3D4B" w:rsidP="00C823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</w:t>
            </w:r>
            <w:r w:rsidR="00C8237F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</w:tr>
      <w:tr w:rsidR="008B3D4B" w:rsidTr="00743386">
        <w:trPr>
          <w:trHeight w:val="432"/>
        </w:trPr>
        <w:tc>
          <w:tcPr>
            <w:tcW w:w="743" w:type="dxa"/>
            <w:vAlign w:val="center"/>
          </w:tcPr>
          <w:p w:rsidR="008B3D4B" w:rsidRPr="00D771A7" w:rsidRDefault="008B3D4B" w:rsidP="00743386">
            <w:pPr>
              <w:jc w:val="center"/>
              <w:rPr>
                <w:b/>
                <w:sz w:val="20"/>
                <w:szCs w:val="20"/>
              </w:rPr>
            </w:pPr>
            <w:r w:rsidRPr="00D771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59" w:type="dxa"/>
            <w:vAlign w:val="center"/>
          </w:tcPr>
          <w:p w:rsidR="008B3D4B" w:rsidRPr="00C4065F" w:rsidRDefault="008B3D4B" w:rsidP="00C4065F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BALDINI</w:t>
            </w:r>
          </w:p>
        </w:tc>
        <w:tc>
          <w:tcPr>
            <w:tcW w:w="1559" w:type="dxa"/>
            <w:vAlign w:val="center"/>
          </w:tcPr>
          <w:p w:rsidR="008B3D4B" w:rsidRPr="00C4065F" w:rsidRDefault="008B3D4B" w:rsidP="00C4065F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2268" w:type="dxa"/>
            <w:vAlign w:val="center"/>
          </w:tcPr>
          <w:p w:rsidR="008B3D4B" w:rsidRDefault="008B3D4B" w:rsidP="0035425F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SCALO</w:t>
            </w:r>
          </w:p>
        </w:tc>
        <w:tc>
          <w:tcPr>
            <w:tcW w:w="2693" w:type="dxa"/>
            <w:vAlign w:val="center"/>
          </w:tcPr>
          <w:p w:rsidR="008B3D4B" w:rsidRDefault="008B3D4B" w:rsidP="0035425F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000q</w:t>
            </w:r>
            <w:r w:rsidRPr="00A9566E">
              <w:rPr>
                <w:rFonts w:ascii="Verdana" w:hAnsi="Verdana"/>
                <w:b/>
                <w:sz w:val="16"/>
                <w:szCs w:val="16"/>
              </w:rPr>
              <w:t>@istruzione.it</w:t>
            </w:r>
          </w:p>
        </w:tc>
        <w:tc>
          <w:tcPr>
            <w:tcW w:w="3119" w:type="dxa"/>
          </w:tcPr>
          <w:p w:rsidR="008B3D4B" w:rsidRDefault="008B3D4B" w:rsidP="003542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B3D4B" w:rsidRDefault="008B3D4B" w:rsidP="003542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B3D4B" w:rsidTr="00743386">
        <w:trPr>
          <w:trHeight w:val="432"/>
        </w:trPr>
        <w:tc>
          <w:tcPr>
            <w:tcW w:w="743" w:type="dxa"/>
            <w:vAlign w:val="center"/>
          </w:tcPr>
          <w:p w:rsidR="008B3D4B" w:rsidRPr="00D771A7" w:rsidRDefault="008B3D4B" w:rsidP="00743386">
            <w:pPr>
              <w:jc w:val="center"/>
              <w:rPr>
                <w:b/>
                <w:sz w:val="20"/>
                <w:szCs w:val="20"/>
              </w:rPr>
            </w:pPr>
            <w:r w:rsidRPr="00D771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59" w:type="dxa"/>
            <w:vAlign w:val="center"/>
          </w:tcPr>
          <w:p w:rsidR="008B3D4B" w:rsidRPr="00C4065F" w:rsidRDefault="008B3D4B" w:rsidP="00C4065F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BICCHI</w:t>
            </w:r>
          </w:p>
        </w:tc>
        <w:tc>
          <w:tcPr>
            <w:tcW w:w="1559" w:type="dxa"/>
            <w:vAlign w:val="center"/>
          </w:tcPr>
          <w:p w:rsidR="008B3D4B" w:rsidRPr="00C4065F" w:rsidRDefault="008B3D4B" w:rsidP="00C4065F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VITTORIANO</w:t>
            </w:r>
          </w:p>
        </w:tc>
        <w:tc>
          <w:tcPr>
            <w:tcW w:w="2268" w:type="dxa"/>
            <w:vAlign w:val="center"/>
          </w:tcPr>
          <w:p w:rsidR="008B3D4B" w:rsidRDefault="008B3D4B" w:rsidP="0035425F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SCALO</w:t>
            </w:r>
          </w:p>
        </w:tc>
        <w:tc>
          <w:tcPr>
            <w:tcW w:w="2693" w:type="dxa"/>
            <w:vAlign w:val="center"/>
          </w:tcPr>
          <w:p w:rsidR="008B3D4B" w:rsidRDefault="008B3D4B" w:rsidP="0035425F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000q</w:t>
            </w:r>
            <w:r w:rsidRPr="00A9566E">
              <w:rPr>
                <w:rFonts w:ascii="Verdana" w:hAnsi="Verdana"/>
                <w:b/>
                <w:sz w:val="16"/>
                <w:szCs w:val="16"/>
              </w:rPr>
              <w:t>@istruzione.it</w:t>
            </w:r>
          </w:p>
        </w:tc>
        <w:tc>
          <w:tcPr>
            <w:tcW w:w="3119" w:type="dxa"/>
          </w:tcPr>
          <w:p w:rsidR="008B3D4B" w:rsidRDefault="008B3D4B" w:rsidP="003542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B3D4B" w:rsidRDefault="008B3D4B" w:rsidP="003542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B3D4B" w:rsidTr="00743386">
        <w:trPr>
          <w:trHeight w:val="425"/>
        </w:trPr>
        <w:tc>
          <w:tcPr>
            <w:tcW w:w="743" w:type="dxa"/>
            <w:vAlign w:val="center"/>
          </w:tcPr>
          <w:p w:rsidR="008B3D4B" w:rsidRPr="00D771A7" w:rsidRDefault="008B3D4B" w:rsidP="007433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71A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9" w:type="dxa"/>
            <w:vAlign w:val="center"/>
          </w:tcPr>
          <w:p w:rsidR="008B3D4B" w:rsidRPr="00C4065F" w:rsidRDefault="008B3D4B" w:rsidP="00C4065F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BOCCANERA</w:t>
            </w:r>
          </w:p>
        </w:tc>
        <w:tc>
          <w:tcPr>
            <w:tcW w:w="1559" w:type="dxa"/>
            <w:vAlign w:val="center"/>
          </w:tcPr>
          <w:p w:rsidR="008B3D4B" w:rsidRPr="00C4065F" w:rsidRDefault="008B3D4B" w:rsidP="00C4065F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ANNA</w:t>
            </w:r>
          </w:p>
        </w:tc>
        <w:tc>
          <w:tcPr>
            <w:tcW w:w="2268" w:type="dxa"/>
            <w:vAlign w:val="center"/>
          </w:tcPr>
          <w:p w:rsidR="008B3D4B" w:rsidRPr="00CB1298" w:rsidRDefault="008B3D4B" w:rsidP="0035425F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693" w:type="dxa"/>
            <w:vAlign w:val="center"/>
          </w:tcPr>
          <w:p w:rsidR="008B3D4B" w:rsidRPr="00324A0E" w:rsidRDefault="008B3D4B" w:rsidP="0035425F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3119" w:type="dxa"/>
          </w:tcPr>
          <w:p w:rsidR="008B3D4B" w:rsidRDefault="008B3D4B" w:rsidP="003542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B3D4B" w:rsidRDefault="008B3D4B" w:rsidP="003542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B3D4B" w:rsidTr="00743386">
        <w:trPr>
          <w:trHeight w:val="453"/>
        </w:trPr>
        <w:tc>
          <w:tcPr>
            <w:tcW w:w="743" w:type="dxa"/>
            <w:vAlign w:val="center"/>
          </w:tcPr>
          <w:p w:rsidR="008B3D4B" w:rsidRPr="00D771A7" w:rsidRDefault="008B3D4B" w:rsidP="007433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71A7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9" w:type="dxa"/>
            <w:vAlign w:val="center"/>
          </w:tcPr>
          <w:p w:rsidR="008B3D4B" w:rsidRPr="00C4065F" w:rsidRDefault="008B3D4B" w:rsidP="00C4065F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CAPONNETTO</w:t>
            </w:r>
          </w:p>
        </w:tc>
        <w:tc>
          <w:tcPr>
            <w:tcW w:w="1559" w:type="dxa"/>
            <w:vAlign w:val="center"/>
          </w:tcPr>
          <w:p w:rsidR="008B3D4B" w:rsidRPr="00C4065F" w:rsidRDefault="008B3D4B" w:rsidP="00C4065F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VALERIA</w:t>
            </w:r>
          </w:p>
        </w:tc>
        <w:tc>
          <w:tcPr>
            <w:tcW w:w="2268" w:type="dxa"/>
            <w:vAlign w:val="center"/>
          </w:tcPr>
          <w:p w:rsidR="008B3D4B" w:rsidRPr="009702C9" w:rsidRDefault="008B3D4B" w:rsidP="0035425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702C9">
              <w:rPr>
                <w:rFonts w:ascii="Segoe UI" w:hAnsi="Segoe UI" w:cs="Segoe UI"/>
                <w:b/>
                <w:bCs/>
                <w:color w:val="333333"/>
                <w:sz w:val="16"/>
                <w:szCs w:val="16"/>
              </w:rPr>
              <w:t>IST OMNICOMP</w:t>
            </w:r>
            <w:r>
              <w:rPr>
                <w:rFonts w:ascii="Segoe UI" w:hAnsi="Segoe UI" w:cs="Segoe UI"/>
                <w:b/>
                <w:bCs/>
                <w:color w:val="333333"/>
                <w:sz w:val="16"/>
                <w:szCs w:val="16"/>
              </w:rPr>
              <w:t>R</w:t>
            </w:r>
            <w:r w:rsidRPr="009702C9">
              <w:rPr>
                <w:rFonts w:ascii="Segoe UI" w:hAnsi="Segoe UI" w:cs="Segoe UI"/>
                <w:b/>
                <w:bCs/>
                <w:color w:val="333333"/>
                <w:sz w:val="16"/>
                <w:szCs w:val="16"/>
              </w:rPr>
              <w:t xml:space="preserve"> AMELIA</w:t>
            </w:r>
          </w:p>
        </w:tc>
        <w:tc>
          <w:tcPr>
            <w:tcW w:w="2693" w:type="dxa"/>
            <w:vAlign w:val="center"/>
          </w:tcPr>
          <w:p w:rsidR="008B3D4B" w:rsidRPr="00EF64D7" w:rsidRDefault="008C520B" w:rsidP="0035425F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="008B3D4B" w:rsidRPr="00EF64D7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tris00600n@istruzione.it</w:t>
              </w:r>
            </w:hyperlink>
          </w:p>
        </w:tc>
        <w:tc>
          <w:tcPr>
            <w:tcW w:w="3119" w:type="dxa"/>
            <w:vAlign w:val="center"/>
          </w:tcPr>
          <w:p w:rsidR="008B3D4B" w:rsidRPr="00F13531" w:rsidRDefault="008B3D4B" w:rsidP="00FE54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8B3D4B" w:rsidRPr="00F13531" w:rsidRDefault="008B3D4B" w:rsidP="0035425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B3D4B" w:rsidRPr="00C4482A" w:rsidTr="00743386">
        <w:trPr>
          <w:trHeight w:val="423"/>
        </w:trPr>
        <w:tc>
          <w:tcPr>
            <w:tcW w:w="743" w:type="dxa"/>
            <w:vAlign w:val="center"/>
          </w:tcPr>
          <w:p w:rsidR="008B3D4B" w:rsidRPr="00217B97" w:rsidRDefault="008B3D4B" w:rsidP="007433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7B97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9" w:type="dxa"/>
            <w:vAlign w:val="center"/>
          </w:tcPr>
          <w:p w:rsidR="008B3D4B" w:rsidRPr="00C4065F" w:rsidRDefault="008B3D4B" w:rsidP="00C4065F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CASALASPRO</w:t>
            </w:r>
          </w:p>
        </w:tc>
        <w:tc>
          <w:tcPr>
            <w:tcW w:w="1559" w:type="dxa"/>
            <w:vAlign w:val="center"/>
          </w:tcPr>
          <w:p w:rsidR="008B3D4B" w:rsidRPr="00C4065F" w:rsidRDefault="008B3D4B" w:rsidP="00C4065F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ROSSELLA</w:t>
            </w:r>
          </w:p>
        </w:tc>
        <w:tc>
          <w:tcPr>
            <w:tcW w:w="2268" w:type="dxa"/>
            <w:vAlign w:val="center"/>
          </w:tcPr>
          <w:p w:rsidR="008B3D4B" w:rsidRPr="00CB1298" w:rsidRDefault="008B3D4B" w:rsidP="0035425F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MONTECCHIO</w:t>
            </w:r>
          </w:p>
        </w:tc>
        <w:tc>
          <w:tcPr>
            <w:tcW w:w="2693" w:type="dxa"/>
            <w:vAlign w:val="center"/>
          </w:tcPr>
          <w:p w:rsidR="008B3D4B" w:rsidRPr="00F13531" w:rsidRDefault="008B3D4B" w:rsidP="0035425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3119" w:type="dxa"/>
          </w:tcPr>
          <w:p w:rsidR="008B3D4B" w:rsidRPr="00C4482A" w:rsidRDefault="008B3D4B" w:rsidP="0035425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8B3D4B" w:rsidRPr="00C4482A" w:rsidRDefault="008B3D4B" w:rsidP="0035425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8B3D4B" w:rsidTr="00743386">
        <w:trPr>
          <w:trHeight w:val="415"/>
        </w:trPr>
        <w:tc>
          <w:tcPr>
            <w:tcW w:w="743" w:type="dxa"/>
            <w:vAlign w:val="center"/>
          </w:tcPr>
          <w:p w:rsidR="008B3D4B" w:rsidRPr="00D771A7" w:rsidRDefault="008B3D4B" w:rsidP="0074338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771A7">
              <w:rPr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659" w:type="dxa"/>
            <w:vAlign w:val="center"/>
          </w:tcPr>
          <w:p w:rsidR="008B3D4B" w:rsidRPr="00C4065F" w:rsidRDefault="008B3D4B" w:rsidP="00C4065F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CAVALLI</w:t>
            </w:r>
          </w:p>
        </w:tc>
        <w:tc>
          <w:tcPr>
            <w:tcW w:w="1559" w:type="dxa"/>
            <w:vAlign w:val="center"/>
          </w:tcPr>
          <w:p w:rsidR="008B3D4B" w:rsidRPr="00C4065F" w:rsidRDefault="008B3D4B" w:rsidP="00C4065F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ALESSANDRO</w:t>
            </w:r>
          </w:p>
        </w:tc>
        <w:tc>
          <w:tcPr>
            <w:tcW w:w="2268" w:type="dxa"/>
            <w:vAlign w:val="center"/>
          </w:tcPr>
          <w:p w:rsidR="008B3D4B" w:rsidRDefault="008B3D4B" w:rsidP="0035425F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SCALO</w:t>
            </w:r>
          </w:p>
        </w:tc>
        <w:tc>
          <w:tcPr>
            <w:tcW w:w="2693" w:type="dxa"/>
            <w:vAlign w:val="center"/>
          </w:tcPr>
          <w:p w:rsidR="008B3D4B" w:rsidRDefault="008B3D4B" w:rsidP="0035425F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000q</w:t>
            </w:r>
            <w:r w:rsidRPr="00A9566E">
              <w:rPr>
                <w:rFonts w:ascii="Verdana" w:hAnsi="Verdana"/>
                <w:b/>
                <w:sz w:val="16"/>
                <w:szCs w:val="16"/>
              </w:rPr>
              <w:t>@istruzione.it</w:t>
            </w:r>
          </w:p>
        </w:tc>
        <w:tc>
          <w:tcPr>
            <w:tcW w:w="3119" w:type="dxa"/>
          </w:tcPr>
          <w:p w:rsidR="008B3D4B" w:rsidRDefault="008B3D4B" w:rsidP="003542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B3D4B" w:rsidRDefault="008B3D4B" w:rsidP="003542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B3D4B" w:rsidTr="00743386">
        <w:trPr>
          <w:trHeight w:val="427"/>
        </w:trPr>
        <w:tc>
          <w:tcPr>
            <w:tcW w:w="743" w:type="dxa"/>
            <w:vAlign w:val="center"/>
          </w:tcPr>
          <w:p w:rsidR="008B3D4B" w:rsidRPr="00D771A7" w:rsidRDefault="008B3D4B" w:rsidP="007433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71A7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9" w:type="dxa"/>
            <w:vAlign w:val="center"/>
          </w:tcPr>
          <w:p w:rsidR="008B3D4B" w:rsidRPr="00C4065F" w:rsidRDefault="008B3D4B" w:rsidP="00C4065F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FATTORINI</w:t>
            </w:r>
          </w:p>
        </w:tc>
        <w:tc>
          <w:tcPr>
            <w:tcW w:w="1559" w:type="dxa"/>
            <w:vAlign w:val="center"/>
          </w:tcPr>
          <w:p w:rsidR="008B3D4B" w:rsidRPr="00C4065F" w:rsidRDefault="008B3D4B" w:rsidP="00C4065F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CHIARA</w:t>
            </w:r>
          </w:p>
        </w:tc>
        <w:tc>
          <w:tcPr>
            <w:tcW w:w="2268" w:type="dxa"/>
            <w:vAlign w:val="center"/>
          </w:tcPr>
          <w:p w:rsidR="008B3D4B" w:rsidRPr="009702C9" w:rsidRDefault="008B3D4B" w:rsidP="0035425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702C9">
              <w:rPr>
                <w:rFonts w:ascii="Segoe UI" w:hAnsi="Segoe UI" w:cs="Segoe UI"/>
                <w:b/>
                <w:bCs/>
                <w:color w:val="333333"/>
                <w:sz w:val="16"/>
                <w:szCs w:val="16"/>
              </w:rPr>
              <w:t>IST OMNICOMP</w:t>
            </w:r>
            <w:r>
              <w:rPr>
                <w:rFonts w:ascii="Segoe UI" w:hAnsi="Segoe UI" w:cs="Segoe UI"/>
                <w:b/>
                <w:bCs/>
                <w:color w:val="333333"/>
                <w:sz w:val="16"/>
                <w:szCs w:val="16"/>
              </w:rPr>
              <w:t>R</w:t>
            </w:r>
            <w:r w:rsidRPr="009702C9">
              <w:rPr>
                <w:rFonts w:ascii="Segoe UI" w:hAnsi="Segoe UI" w:cs="Segoe UI"/>
                <w:b/>
                <w:bCs/>
                <w:color w:val="333333"/>
                <w:sz w:val="16"/>
                <w:szCs w:val="16"/>
              </w:rPr>
              <w:t xml:space="preserve"> AMELIA</w:t>
            </w:r>
          </w:p>
        </w:tc>
        <w:tc>
          <w:tcPr>
            <w:tcW w:w="2693" w:type="dxa"/>
            <w:vAlign w:val="center"/>
          </w:tcPr>
          <w:p w:rsidR="008B3D4B" w:rsidRPr="00EF64D7" w:rsidRDefault="008C520B" w:rsidP="0035425F">
            <w:pPr>
              <w:jc w:val="center"/>
              <w:rPr>
                <w:b/>
                <w:sz w:val="20"/>
                <w:szCs w:val="20"/>
              </w:rPr>
            </w:pPr>
            <w:hyperlink r:id="rId16" w:history="1">
              <w:r w:rsidR="008B3D4B" w:rsidRPr="00EF64D7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tris00600n@istruzione.it</w:t>
              </w:r>
            </w:hyperlink>
          </w:p>
        </w:tc>
        <w:tc>
          <w:tcPr>
            <w:tcW w:w="3119" w:type="dxa"/>
          </w:tcPr>
          <w:p w:rsidR="008B3D4B" w:rsidRDefault="008B3D4B" w:rsidP="003542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B3D4B" w:rsidRDefault="008B3D4B" w:rsidP="003542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B3D4B" w:rsidTr="00743386">
        <w:trPr>
          <w:trHeight w:val="488"/>
        </w:trPr>
        <w:tc>
          <w:tcPr>
            <w:tcW w:w="743" w:type="dxa"/>
            <w:vAlign w:val="center"/>
          </w:tcPr>
          <w:p w:rsidR="008B3D4B" w:rsidRPr="00D771A7" w:rsidRDefault="008B3D4B" w:rsidP="007433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71A7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9" w:type="dxa"/>
            <w:vAlign w:val="center"/>
          </w:tcPr>
          <w:p w:rsidR="008B3D4B" w:rsidRPr="00C4065F" w:rsidRDefault="008B3D4B" w:rsidP="00C4065F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MANCINELLI</w:t>
            </w:r>
          </w:p>
        </w:tc>
        <w:tc>
          <w:tcPr>
            <w:tcW w:w="1559" w:type="dxa"/>
            <w:vAlign w:val="center"/>
          </w:tcPr>
          <w:p w:rsidR="008B3D4B" w:rsidRPr="00C4065F" w:rsidRDefault="008B3D4B" w:rsidP="00C4065F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NICOLA</w:t>
            </w:r>
          </w:p>
        </w:tc>
        <w:tc>
          <w:tcPr>
            <w:tcW w:w="2268" w:type="dxa"/>
            <w:vAlign w:val="center"/>
          </w:tcPr>
          <w:p w:rsidR="008B3D4B" w:rsidRPr="00CB1298" w:rsidRDefault="008B3D4B" w:rsidP="0035425F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693" w:type="dxa"/>
            <w:vAlign w:val="center"/>
          </w:tcPr>
          <w:p w:rsidR="008B3D4B" w:rsidRPr="00324A0E" w:rsidRDefault="008B3D4B" w:rsidP="0035425F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3119" w:type="dxa"/>
            <w:vAlign w:val="center"/>
          </w:tcPr>
          <w:p w:rsidR="008B3D4B" w:rsidRDefault="008B3D4B" w:rsidP="003542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B3D4B" w:rsidRDefault="008B3D4B" w:rsidP="003542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8237F" w:rsidTr="008B3D4B">
        <w:trPr>
          <w:trHeight w:val="419"/>
        </w:trPr>
        <w:tc>
          <w:tcPr>
            <w:tcW w:w="743" w:type="dxa"/>
            <w:vAlign w:val="center"/>
          </w:tcPr>
          <w:p w:rsidR="00C8237F" w:rsidRDefault="00C8237F" w:rsidP="00C823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1659" w:type="dxa"/>
            <w:vAlign w:val="center"/>
          </w:tcPr>
          <w:p w:rsidR="00C8237F" w:rsidRDefault="00C8237F" w:rsidP="00C823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559" w:type="dxa"/>
            <w:vAlign w:val="center"/>
          </w:tcPr>
          <w:p w:rsidR="00C8237F" w:rsidRDefault="00C8237F" w:rsidP="00C823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268" w:type="dxa"/>
            <w:vAlign w:val="center"/>
          </w:tcPr>
          <w:p w:rsidR="00C8237F" w:rsidRDefault="00C8237F" w:rsidP="00C823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693" w:type="dxa"/>
          </w:tcPr>
          <w:p w:rsidR="00C8237F" w:rsidRDefault="00C8237F" w:rsidP="00C823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3119" w:type="dxa"/>
            <w:vAlign w:val="center"/>
          </w:tcPr>
          <w:p w:rsidR="00C8237F" w:rsidRDefault="00C8237F" w:rsidP="00C823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C8237F" w:rsidRDefault="00C8237F" w:rsidP="00C823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16,30</w:t>
            </w:r>
          </w:p>
        </w:tc>
        <w:tc>
          <w:tcPr>
            <w:tcW w:w="3260" w:type="dxa"/>
            <w:vAlign w:val="center"/>
          </w:tcPr>
          <w:p w:rsidR="00C8237F" w:rsidRDefault="00C8237F" w:rsidP="00C823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C8237F" w:rsidRDefault="00C8237F" w:rsidP="00C823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19,30</w:t>
            </w:r>
          </w:p>
        </w:tc>
      </w:tr>
      <w:tr w:rsidR="008B3D4B" w:rsidTr="00743386">
        <w:trPr>
          <w:trHeight w:val="419"/>
        </w:trPr>
        <w:tc>
          <w:tcPr>
            <w:tcW w:w="743" w:type="dxa"/>
            <w:vAlign w:val="center"/>
          </w:tcPr>
          <w:p w:rsidR="008B3D4B" w:rsidRPr="00217B97" w:rsidRDefault="008B3D4B" w:rsidP="007433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7B97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9" w:type="dxa"/>
            <w:vAlign w:val="center"/>
          </w:tcPr>
          <w:p w:rsidR="008B3D4B" w:rsidRPr="00C4065F" w:rsidRDefault="008B3D4B" w:rsidP="00C4065F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MANNONE</w:t>
            </w:r>
          </w:p>
        </w:tc>
        <w:tc>
          <w:tcPr>
            <w:tcW w:w="1559" w:type="dxa"/>
            <w:vAlign w:val="center"/>
          </w:tcPr>
          <w:p w:rsidR="008B3D4B" w:rsidRPr="00C4065F" w:rsidRDefault="008B3D4B" w:rsidP="00C4065F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GIAN BATTISTA</w:t>
            </w:r>
          </w:p>
        </w:tc>
        <w:tc>
          <w:tcPr>
            <w:tcW w:w="2268" w:type="dxa"/>
            <w:vAlign w:val="center"/>
          </w:tcPr>
          <w:p w:rsidR="008B3D4B" w:rsidRPr="00EB734F" w:rsidRDefault="008B3D4B" w:rsidP="00C035D2">
            <w:pPr>
              <w:jc w:val="center"/>
              <w:rPr>
                <w:color w:val="000000"/>
                <w:sz w:val="20"/>
                <w:szCs w:val="20"/>
              </w:rPr>
            </w:pPr>
            <w:r w:rsidRPr="00EB734F">
              <w:rPr>
                <w:sz w:val="20"/>
                <w:szCs w:val="20"/>
              </w:rPr>
              <w:t>I.C. MONTECASTRILLI</w:t>
            </w:r>
          </w:p>
        </w:tc>
        <w:tc>
          <w:tcPr>
            <w:tcW w:w="2693" w:type="dxa"/>
            <w:vAlign w:val="center"/>
          </w:tcPr>
          <w:p w:rsidR="008B3D4B" w:rsidRPr="0036456D" w:rsidRDefault="008B3D4B" w:rsidP="00C035D2">
            <w:pPr>
              <w:jc w:val="center"/>
              <w:rPr>
                <w:rFonts w:ascii="Verdana" w:hAnsi="Verdana"/>
                <w:b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3119" w:type="dxa"/>
          </w:tcPr>
          <w:p w:rsidR="008B3D4B" w:rsidRDefault="008B3D4B" w:rsidP="00C035D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B3D4B" w:rsidRDefault="008B3D4B" w:rsidP="00C035D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B3D4B" w:rsidTr="00743386">
        <w:trPr>
          <w:trHeight w:val="419"/>
        </w:trPr>
        <w:tc>
          <w:tcPr>
            <w:tcW w:w="743" w:type="dxa"/>
            <w:vAlign w:val="center"/>
          </w:tcPr>
          <w:p w:rsidR="008B3D4B" w:rsidRPr="00217B97" w:rsidRDefault="008B3D4B" w:rsidP="007433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7B97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9" w:type="dxa"/>
            <w:vAlign w:val="center"/>
          </w:tcPr>
          <w:p w:rsidR="008B3D4B" w:rsidRPr="00C4065F" w:rsidRDefault="008B3D4B" w:rsidP="00C4065F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MANUALI</w:t>
            </w:r>
          </w:p>
        </w:tc>
        <w:tc>
          <w:tcPr>
            <w:tcW w:w="1559" w:type="dxa"/>
            <w:vAlign w:val="center"/>
          </w:tcPr>
          <w:p w:rsidR="008B3D4B" w:rsidRPr="00C4065F" w:rsidRDefault="008B3D4B" w:rsidP="00C4065F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SUSANNA</w:t>
            </w:r>
          </w:p>
        </w:tc>
        <w:tc>
          <w:tcPr>
            <w:tcW w:w="2268" w:type="dxa"/>
            <w:vAlign w:val="center"/>
          </w:tcPr>
          <w:p w:rsidR="008B3D4B" w:rsidRDefault="008B3D4B" w:rsidP="005E5EE1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ATTIGLIANO</w:t>
            </w:r>
          </w:p>
        </w:tc>
        <w:tc>
          <w:tcPr>
            <w:tcW w:w="2693" w:type="dxa"/>
            <w:vAlign w:val="center"/>
          </w:tcPr>
          <w:p w:rsidR="008B3D4B" w:rsidRPr="008C6FA2" w:rsidRDefault="008B3D4B" w:rsidP="005E5EE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3119" w:type="dxa"/>
            <w:vAlign w:val="center"/>
          </w:tcPr>
          <w:p w:rsidR="008B3D4B" w:rsidRDefault="008B3D4B" w:rsidP="00FE54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B3D4B" w:rsidRDefault="008B3D4B" w:rsidP="005E5EE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B3D4B" w:rsidTr="00743386">
        <w:trPr>
          <w:trHeight w:val="419"/>
        </w:trPr>
        <w:tc>
          <w:tcPr>
            <w:tcW w:w="743" w:type="dxa"/>
            <w:vAlign w:val="center"/>
          </w:tcPr>
          <w:p w:rsidR="008B3D4B" w:rsidRPr="00D771A7" w:rsidRDefault="008B3D4B" w:rsidP="007433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71A7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9" w:type="dxa"/>
            <w:vAlign w:val="center"/>
          </w:tcPr>
          <w:p w:rsidR="008B3D4B" w:rsidRPr="00C4065F" w:rsidRDefault="008B3D4B" w:rsidP="00C4065F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MORONI</w:t>
            </w:r>
          </w:p>
        </w:tc>
        <w:tc>
          <w:tcPr>
            <w:tcW w:w="1559" w:type="dxa"/>
            <w:vAlign w:val="center"/>
          </w:tcPr>
          <w:p w:rsidR="008B3D4B" w:rsidRPr="00C4065F" w:rsidRDefault="008B3D4B" w:rsidP="00C4065F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MARTA</w:t>
            </w:r>
          </w:p>
        </w:tc>
        <w:tc>
          <w:tcPr>
            <w:tcW w:w="2268" w:type="dxa"/>
            <w:vAlign w:val="center"/>
          </w:tcPr>
          <w:p w:rsidR="008B3D4B" w:rsidRPr="00CB11BD" w:rsidRDefault="008B3D4B" w:rsidP="005E5EE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CB11BD"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  <w:t>I.C. ORVIETO - BASCHI</w:t>
            </w:r>
          </w:p>
        </w:tc>
        <w:tc>
          <w:tcPr>
            <w:tcW w:w="2693" w:type="dxa"/>
            <w:vAlign w:val="center"/>
          </w:tcPr>
          <w:p w:rsidR="008B3D4B" w:rsidRPr="00CB11BD" w:rsidRDefault="008B3D4B" w:rsidP="005E5EE1">
            <w:pPr>
              <w:jc w:val="center"/>
              <w:rPr>
                <w:lang w:val="en-US"/>
              </w:rPr>
            </w:pPr>
            <w:r w:rsidRPr="00CB11BD">
              <w:rPr>
                <w:rFonts w:ascii="Verdana" w:hAnsi="Verdana"/>
                <w:b/>
                <w:sz w:val="16"/>
                <w:szCs w:val="16"/>
                <w:lang w:val="en-US"/>
              </w:rPr>
              <w:t>Tric823007@istruzione.it</w:t>
            </w:r>
          </w:p>
        </w:tc>
        <w:tc>
          <w:tcPr>
            <w:tcW w:w="3119" w:type="dxa"/>
          </w:tcPr>
          <w:p w:rsidR="008B3D4B" w:rsidRDefault="008B3D4B" w:rsidP="005E5EE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B3D4B" w:rsidRDefault="008B3D4B" w:rsidP="005E5EE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B3D4B" w:rsidTr="00743386">
        <w:trPr>
          <w:trHeight w:val="419"/>
        </w:trPr>
        <w:tc>
          <w:tcPr>
            <w:tcW w:w="743" w:type="dxa"/>
            <w:vAlign w:val="center"/>
          </w:tcPr>
          <w:p w:rsidR="008B3D4B" w:rsidRPr="00D771A7" w:rsidRDefault="008B3D4B" w:rsidP="007433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71A7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9" w:type="dxa"/>
            <w:vAlign w:val="center"/>
          </w:tcPr>
          <w:p w:rsidR="008B3D4B" w:rsidRPr="00C4065F" w:rsidRDefault="008B3D4B" w:rsidP="00C4065F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POLLI</w:t>
            </w:r>
          </w:p>
        </w:tc>
        <w:tc>
          <w:tcPr>
            <w:tcW w:w="1559" w:type="dxa"/>
            <w:vAlign w:val="center"/>
          </w:tcPr>
          <w:p w:rsidR="008B3D4B" w:rsidRPr="00C4065F" w:rsidRDefault="008B3D4B" w:rsidP="00C4065F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268" w:type="dxa"/>
            <w:vAlign w:val="center"/>
          </w:tcPr>
          <w:p w:rsidR="008B3D4B" w:rsidRDefault="008B3D4B" w:rsidP="005E5EE1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SCALO</w:t>
            </w:r>
          </w:p>
        </w:tc>
        <w:tc>
          <w:tcPr>
            <w:tcW w:w="2693" w:type="dxa"/>
            <w:vAlign w:val="center"/>
          </w:tcPr>
          <w:p w:rsidR="008B3D4B" w:rsidRDefault="008B3D4B" w:rsidP="005E5EE1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000q</w:t>
            </w:r>
            <w:r w:rsidRPr="00A9566E">
              <w:rPr>
                <w:rFonts w:ascii="Verdana" w:hAnsi="Verdana"/>
                <w:b/>
                <w:sz w:val="16"/>
                <w:szCs w:val="16"/>
              </w:rPr>
              <w:t>@istruzione.it</w:t>
            </w:r>
          </w:p>
        </w:tc>
        <w:tc>
          <w:tcPr>
            <w:tcW w:w="3119" w:type="dxa"/>
          </w:tcPr>
          <w:p w:rsidR="008B3D4B" w:rsidRDefault="008B3D4B" w:rsidP="005E5EE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B3D4B" w:rsidRDefault="008B3D4B" w:rsidP="005E5EE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B3D4B" w:rsidTr="00743386">
        <w:trPr>
          <w:trHeight w:val="419"/>
        </w:trPr>
        <w:tc>
          <w:tcPr>
            <w:tcW w:w="743" w:type="dxa"/>
            <w:vAlign w:val="center"/>
          </w:tcPr>
          <w:p w:rsidR="008B3D4B" w:rsidRPr="00D771A7" w:rsidRDefault="008B3D4B" w:rsidP="007433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71A7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9" w:type="dxa"/>
            <w:vAlign w:val="center"/>
          </w:tcPr>
          <w:p w:rsidR="008B3D4B" w:rsidRPr="00C4065F" w:rsidRDefault="008B3D4B" w:rsidP="00C4065F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SCARPELLONI</w:t>
            </w:r>
          </w:p>
        </w:tc>
        <w:tc>
          <w:tcPr>
            <w:tcW w:w="1559" w:type="dxa"/>
            <w:vAlign w:val="center"/>
          </w:tcPr>
          <w:p w:rsidR="008B3D4B" w:rsidRPr="00C4065F" w:rsidRDefault="008B3D4B" w:rsidP="00C4065F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268" w:type="dxa"/>
            <w:vAlign w:val="center"/>
          </w:tcPr>
          <w:p w:rsidR="008B3D4B" w:rsidRPr="00CB11BD" w:rsidRDefault="008B3D4B" w:rsidP="005E5EE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CB11BD"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  <w:t>I.C. ORVIETO - BASCHI</w:t>
            </w:r>
          </w:p>
        </w:tc>
        <w:tc>
          <w:tcPr>
            <w:tcW w:w="2693" w:type="dxa"/>
            <w:vAlign w:val="center"/>
          </w:tcPr>
          <w:p w:rsidR="008B3D4B" w:rsidRPr="00CB11BD" w:rsidRDefault="008B3D4B" w:rsidP="005E5EE1">
            <w:pPr>
              <w:jc w:val="center"/>
              <w:rPr>
                <w:lang w:val="en-US"/>
              </w:rPr>
            </w:pPr>
            <w:r w:rsidRPr="00CB11BD">
              <w:rPr>
                <w:rFonts w:ascii="Verdana" w:hAnsi="Verdana"/>
                <w:b/>
                <w:sz w:val="16"/>
                <w:szCs w:val="16"/>
                <w:lang w:val="en-US"/>
              </w:rPr>
              <w:t>Tric823007@istruzione.it</w:t>
            </w:r>
          </w:p>
        </w:tc>
        <w:tc>
          <w:tcPr>
            <w:tcW w:w="3119" w:type="dxa"/>
          </w:tcPr>
          <w:p w:rsidR="008B3D4B" w:rsidRDefault="008B3D4B" w:rsidP="005E5EE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B3D4B" w:rsidRDefault="008B3D4B" w:rsidP="005E5EE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B3D4B" w:rsidTr="00743386">
        <w:trPr>
          <w:trHeight w:val="419"/>
        </w:trPr>
        <w:tc>
          <w:tcPr>
            <w:tcW w:w="743" w:type="dxa"/>
            <w:vAlign w:val="center"/>
          </w:tcPr>
          <w:p w:rsidR="008B3D4B" w:rsidRPr="00217B97" w:rsidRDefault="008B3D4B" w:rsidP="007433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7B97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9" w:type="dxa"/>
            <w:vAlign w:val="center"/>
          </w:tcPr>
          <w:p w:rsidR="008B3D4B" w:rsidRPr="00C4065F" w:rsidRDefault="008B3D4B" w:rsidP="00C4065F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SIAN</w:t>
            </w:r>
          </w:p>
        </w:tc>
        <w:tc>
          <w:tcPr>
            <w:tcW w:w="1559" w:type="dxa"/>
            <w:vAlign w:val="center"/>
          </w:tcPr>
          <w:p w:rsidR="008B3D4B" w:rsidRPr="00C4065F" w:rsidRDefault="008B3D4B" w:rsidP="00C4065F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LEONARDO</w:t>
            </w:r>
          </w:p>
        </w:tc>
        <w:tc>
          <w:tcPr>
            <w:tcW w:w="2268" w:type="dxa"/>
            <w:vAlign w:val="center"/>
          </w:tcPr>
          <w:p w:rsidR="008B3D4B" w:rsidRDefault="008B3D4B" w:rsidP="005E5EE1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ATTIGLIANO</w:t>
            </w:r>
          </w:p>
        </w:tc>
        <w:tc>
          <w:tcPr>
            <w:tcW w:w="2693" w:type="dxa"/>
            <w:vAlign w:val="center"/>
          </w:tcPr>
          <w:p w:rsidR="008B3D4B" w:rsidRPr="008C6FA2" w:rsidRDefault="008B3D4B" w:rsidP="005E5EE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3119" w:type="dxa"/>
          </w:tcPr>
          <w:p w:rsidR="008B3D4B" w:rsidRDefault="008B3D4B" w:rsidP="005E5EE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B3D4B" w:rsidRDefault="008B3D4B" w:rsidP="005E5EE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B3D4B" w:rsidTr="00743386">
        <w:trPr>
          <w:trHeight w:val="419"/>
        </w:trPr>
        <w:tc>
          <w:tcPr>
            <w:tcW w:w="743" w:type="dxa"/>
            <w:vAlign w:val="center"/>
          </w:tcPr>
          <w:p w:rsidR="008B3D4B" w:rsidRPr="00D771A7" w:rsidRDefault="008B3D4B" w:rsidP="007433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71A7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59" w:type="dxa"/>
            <w:vAlign w:val="center"/>
          </w:tcPr>
          <w:p w:rsidR="008B3D4B" w:rsidRPr="00C4065F" w:rsidRDefault="008B3D4B" w:rsidP="00C4065F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SORCINI</w:t>
            </w:r>
          </w:p>
        </w:tc>
        <w:tc>
          <w:tcPr>
            <w:tcW w:w="1559" w:type="dxa"/>
            <w:vAlign w:val="center"/>
          </w:tcPr>
          <w:p w:rsidR="008B3D4B" w:rsidRPr="00C4065F" w:rsidRDefault="008B3D4B" w:rsidP="00C4065F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MICHELA</w:t>
            </w:r>
          </w:p>
        </w:tc>
        <w:tc>
          <w:tcPr>
            <w:tcW w:w="2268" w:type="dxa"/>
            <w:vAlign w:val="center"/>
          </w:tcPr>
          <w:p w:rsidR="008B3D4B" w:rsidRPr="00EB734F" w:rsidRDefault="008B3D4B" w:rsidP="00C4065F">
            <w:pPr>
              <w:jc w:val="center"/>
              <w:rPr>
                <w:b/>
                <w:sz w:val="20"/>
                <w:szCs w:val="20"/>
              </w:rPr>
            </w:pPr>
            <w:r w:rsidRPr="00EB734F">
              <w:rPr>
                <w:sz w:val="20"/>
                <w:szCs w:val="20"/>
              </w:rPr>
              <w:t>I.C. ALLERONA</w:t>
            </w:r>
          </w:p>
        </w:tc>
        <w:tc>
          <w:tcPr>
            <w:tcW w:w="2693" w:type="dxa"/>
            <w:vAlign w:val="center"/>
          </w:tcPr>
          <w:p w:rsidR="008B3D4B" w:rsidRPr="0036456D" w:rsidRDefault="008B3D4B" w:rsidP="00C4065F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3119" w:type="dxa"/>
          </w:tcPr>
          <w:p w:rsidR="008B3D4B" w:rsidRDefault="008B3D4B" w:rsidP="00C406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B3D4B" w:rsidRDefault="008B3D4B" w:rsidP="00C406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B3D4B" w:rsidTr="00743386">
        <w:trPr>
          <w:trHeight w:val="593"/>
        </w:trPr>
        <w:tc>
          <w:tcPr>
            <w:tcW w:w="743" w:type="dxa"/>
            <w:vAlign w:val="center"/>
          </w:tcPr>
          <w:p w:rsidR="008B3D4B" w:rsidRPr="00217B97" w:rsidRDefault="008B3D4B" w:rsidP="007433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7B97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59" w:type="dxa"/>
            <w:vAlign w:val="center"/>
          </w:tcPr>
          <w:p w:rsidR="008B3D4B" w:rsidRPr="00C4065F" w:rsidRDefault="008B3D4B" w:rsidP="00C4065F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STOPPINI</w:t>
            </w:r>
          </w:p>
        </w:tc>
        <w:tc>
          <w:tcPr>
            <w:tcW w:w="1559" w:type="dxa"/>
            <w:vAlign w:val="center"/>
          </w:tcPr>
          <w:p w:rsidR="008B3D4B" w:rsidRPr="00C4065F" w:rsidRDefault="008B3D4B" w:rsidP="00C4065F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FABRIZIO</w:t>
            </w:r>
          </w:p>
        </w:tc>
        <w:tc>
          <w:tcPr>
            <w:tcW w:w="2268" w:type="dxa"/>
            <w:vAlign w:val="center"/>
          </w:tcPr>
          <w:p w:rsidR="008B3D4B" w:rsidRDefault="008B3D4B" w:rsidP="005E5EE1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ATTIGLIANO</w:t>
            </w:r>
          </w:p>
        </w:tc>
        <w:tc>
          <w:tcPr>
            <w:tcW w:w="2693" w:type="dxa"/>
            <w:vAlign w:val="center"/>
          </w:tcPr>
          <w:p w:rsidR="008B3D4B" w:rsidRPr="008C6FA2" w:rsidRDefault="008B3D4B" w:rsidP="005E5EE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3119" w:type="dxa"/>
            <w:vAlign w:val="center"/>
          </w:tcPr>
          <w:p w:rsidR="008B3D4B" w:rsidRPr="00FE54C2" w:rsidRDefault="008B3D4B" w:rsidP="00FE54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8B3D4B" w:rsidRDefault="008B3D4B" w:rsidP="005E5EE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43DE9" w:rsidRDefault="00A43DE9" w:rsidP="00987A64">
      <w:pPr>
        <w:rPr>
          <w:rFonts w:ascii="Verdana" w:hAnsi="Verdana"/>
          <w:i/>
          <w:sz w:val="20"/>
          <w:szCs w:val="20"/>
        </w:rPr>
      </w:pPr>
      <w:bookmarkStart w:id="0" w:name="_GoBack"/>
      <w:bookmarkEnd w:id="0"/>
    </w:p>
    <w:sectPr w:rsidR="00A43DE9" w:rsidSect="00446D8F">
      <w:footerReference w:type="default" r:id="rId17"/>
      <w:pgSz w:w="16838" w:h="11906" w:orient="landscape" w:code="9"/>
      <w:pgMar w:top="1418" w:right="1134" w:bottom="136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64" w:rsidRDefault="00987A64">
      <w:r>
        <w:separator/>
      </w:r>
    </w:p>
  </w:endnote>
  <w:endnote w:type="continuationSeparator" w:id="0">
    <w:p w:rsidR="00987A64" w:rsidRDefault="0098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AMT,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1C" w:rsidRDefault="0013671C">
    <w:pPr>
      <w:pStyle w:val="Pidipagina"/>
      <w:rPr>
        <w:b/>
        <w:sz w:val="10"/>
        <w:szCs w:val="10"/>
      </w:rPr>
    </w:pPr>
  </w:p>
  <w:p w:rsidR="0013671C" w:rsidRDefault="0013671C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64" w:rsidRDefault="00987A64">
      <w:r>
        <w:separator/>
      </w:r>
    </w:p>
  </w:footnote>
  <w:footnote w:type="continuationSeparator" w:id="0">
    <w:p w:rsidR="00987A64" w:rsidRDefault="0098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257"/>
    <w:multiLevelType w:val="hybridMultilevel"/>
    <w:tmpl w:val="E29E5E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B59"/>
    <w:multiLevelType w:val="hybridMultilevel"/>
    <w:tmpl w:val="73646350"/>
    <w:lvl w:ilvl="0" w:tplc="83561F3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05085"/>
    <w:multiLevelType w:val="hybridMultilevel"/>
    <w:tmpl w:val="E3248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871"/>
    <w:multiLevelType w:val="hybridMultilevel"/>
    <w:tmpl w:val="DAD4B9C6"/>
    <w:lvl w:ilvl="0" w:tplc="6B946A78">
      <w:start w:val="1"/>
      <w:numFmt w:val="decimal"/>
      <w:lvlText w:val="%1)"/>
      <w:lvlJc w:val="left"/>
      <w:pPr>
        <w:ind w:left="720" w:hanging="360"/>
      </w:pPr>
      <w:rPr>
        <w:rFonts w:ascii="Corbel" w:hAnsi="Corbel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53E6"/>
    <w:multiLevelType w:val="hybridMultilevel"/>
    <w:tmpl w:val="B238A0CE"/>
    <w:lvl w:ilvl="0" w:tplc="E8CC8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320C"/>
    <w:multiLevelType w:val="hybridMultilevel"/>
    <w:tmpl w:val="7CE84440"/>
    <w:lvl w:ilvl="0" w:tplc="66789B2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Verdana" w:eastAsia="Courier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4A61"/>
    <w:multiLevelType w:val="hybridMultilevel"/>
    <w:tmpl w:val="EEA01EB6"/>
    <w:lvl w:ilvl="0" w:tplc="7A8E30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61F97"/>
    <w:multiLevelType w:val="hybridMultilevel"/>
    <w:tmpl w:val="212CFB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31317"/>
    <w:multiLevelType w:val="hybridMultilevel"/>
    <w:tmpl w:val="8BD885F4"/>
    <w:lvl w:ilvl="0" w:tplc="2AC649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11C70"/>
    <w:multiLevelType w:val="hybridMultilevel"/>
    <w:tmpl w:val="164CD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542D"/>
    <w:multiLevelType w:val="hybridMultilevel"/>
    <w:tmpl w:val="7F0E9F90"/>
    <w:lvl w:ilvl="0" w:tplc="CF7683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56F9"/>
    <w:multiLevelType w:val="hybridMultilevel"/>
    <w:tmpl w:val="CF2A0B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17A39"/>
    <w:multiLevelType w:val="hybridMultilevel"/>
    <w:tmpl w:val="533A62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D2A5A"/>
    <w:multiLevelType w:val="hybridMultilevel"/>
    <w:tmpl w:val="7AEC31AE"/>
    <w:lvl w:ilvl="0" w:tplc="F738BD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531D4"/>
    <w:multiLevelType w:val="hybridMultilevel"/>
    <w:tmpl w:val="9D6A893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A53FB7"/>
    <w:multiLevelType w:val="hybridMultilevel"/>
    <w:tmpl w:val="DBA86E6A"/>
    <w:lvl w:ilvl="0" w:tplc="BF64EE08">
      <w:start w:val="7"/>
      <w:numFmt w:val="decimal"/>
      <w:lvlText w:val="%1.b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B6D46"/>
    <w:multiLevelType w:val="hybridMultilevel"/>
    <w:tmpl w:val="E696A114"/>
    <w:lvl w:ilvl="0" w:tplc="945C06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E2233"/>
    <w:multiLevelType w:val="hybridMultilevel"/>
    <w:tmpl w:val="CFEE7E66"/>
    <w:lvl w:ilvl="0" w:tplc="6AA22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511E9"/>
    <w:multiLevelType w:val="hybridMultilevel"/>
    <w:tmpl w:val="710C3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61077"/>
    <w:multiLevelType w:val="hybridMultilevel"/>
    <w:tmpl w:val="3D5AF74C"/>
    <w:lvl w:ilvl="0" w:tplc="FE1ABD2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969E0"/>
    <w:multiLevelType w:val="hybridMultilevel"/>
    <w:tmpl w:val="DB60880E"/>
    <w:lvl w:ilvl="0" w:tplc="F0E06A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65102"/>
    <w:multiLevelType w:val="hybridMultilevel"/>
    <w:tmpl w:val="C8DC4808"/>
    <w:lvl w:ilvl="0" w:tplc="785C068E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D0AD1"/>
    <w:multiLevelType w:val="hybridMultilevel"/>
    <w:tmpl w:val="153AC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150CFB"/>
    <w:multiLevelType w:val="hybridMultilevel"/>
    <w:tmpl w:val="5EBA7BBE"/>
    <w:lvl w:ilvl="0" w:tplc="DA349A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E46A1"/>
    <w:multiLevelType w:val="hybridMultilevel"/>
    <w:tmpl w:val="8DB24A0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FCA4DF6"/>
    <w:multiLevelType w:val="hybridMultilevel"/>
    <w:tmpl w:val="78803608"/>
    <w:lvl w:ilvl="0" w:tplc="D00E3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B4D12"/>
    <w:multiLevelType w:val="hybridMultilevel"/>
    <w:tmpl w:val="7CA8C9B0"/>
    <w:lvl w:ilvl="0" w:tplc="DC8ED5B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C371B"/>
    <w:multiLevelType w:val="hybridMultilevel"/>
    <w:tmpl w:val="8C983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5405E"/>
    <w:multiLevelType w:val="hybridMultilevel"/>
    <w:tmpl w:val="71B21E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5C5156"/>
    <w:multiLevelType w:val="hybridMultilevel"/>
    <w:tmpl w:val="3FE0C306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9B14F4"/>
    <w:multiLevelType w:val="hybridMultilevel"/>
    <w:tmpl w:val="77CC34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63EF5"/>
    <w:multiLevelType w:val="hybridMultilevel"/>
    <w:tmpl w:val="CC8242E6"/>
    <w:lvl w:ilvl="0" w:tplc="A43AC2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154B1"/>
    <w:multiLevelType w:val="hybridMultilevel"/>
    <w:tmpl w:val="C3BEF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94301"/>
    <w:multiLevelType w:val="hybridMultilevel"/>
    <w:tmpl w:val="D4DA54C2"/>
    <w:lvl w:ilvl="0" w:tplc="22927FF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1BB1"/>
    <w:multiLevelType w:val="hybridMultilevel"/>
    <w:tmpl w:val="8A9CEA66"/>
    <w:lvl w:ilvl="0" w:tplc="F4FE49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9F1B4C"/>
    <w:multiLevelType w:val="hybridMultilevel"/>
    <w:tmpl w:val="FE60695A"/>
    <w:lvl w:ilvl="0" w:tplc="1006383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824DB"/>
    <w:multiLevelType w:val="hybridMultilevel"/>
    <w:tmpl w:val="A50E9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15"/>
  </w:num>
  <w:num w:numId="5">
    <w:abstractNumId w:val="16"/>
  </w:num>
  <w:num w:numId="6">
    <w:abstractNumId w:val="35"/>
  </w:num>
  <w:num w:numId="7">
    <w:abstractNumId w:val="30"/>
  </w:num>
  <w:num w:numId="8">
    <w:abstractNumId w:val="25"/>
  </w:num>
  <w:num w:numId="9">
    <w:abstractNumId w:val="4"/>
  </w:num>
  <w:num w:numId="10">
    <w:abstractNumId w:val="27"/>
  </w:num>
  <w:num w:numId="11">
    <w:abstractNumId w:val="36"/>
  </w:num>
  <w:num w:numId="12">
    <w:abstractNumId w:val="37"/>
  </w:num>
  <w:num w:numId="13">
    <w:abstractNumId w:val="14"/>
  </w:num>
  <w:num w:numId="14">
    <w:abstractNumId w:val="31"/>
  </w:num>
  <w:num w:numId="15">
    <w:abstractNumId w:val="13"/>
  </w:num>
  <w:num w:numId="16">
    <w:abstractNumId w:val="34"/>
  </w:num>
  <w:num w:numId="17">
    <w:abstractNumId w:val="18"/>
  </w:num>
  <w:num w:numId="18">
    <w:abstractNumId w:val="29"/>
  </w:num>
  <w:num w:numId="19">
    <w:abstractNumId w:val="0"/>
  </w:num>
  <w:num w:numId="20">
    <w:abstractNumId w:val="28"/>
  </w:num>
  <w:num w:numId="21">
    <w:abstractNumId w:val="11"/>
  </w:num>
  <w:num w:numId="22">
    <w:abstractNumId w:val="33"/>
  </w:num>
  <w:num w:numId="23">
    <w:abstractNumId w:val="7"/>
  </w:num>
  <w:num w:numId="24">
    <w:abstractNumId w:val="12"/>
  </w:num>
  <w:num w:numId="25">
    <w:abstractNumId w:val="22"/>
  </w:num>
  <w:num w:numId="26">
    <w:abstractNumId w:val="20"/>
  </w:num>
  <w:num w:numId="27">
    <w:abstractNumId w:val="9"/>
  </w:num>
  <w:num w:numId="28">
    <w:abstractNumId w:val="3"/>
  </w:num>
  <w:num w:numId="29">
    <w:abstractNumId w:val="10"/>
  </w:num>
  <w:num w:numId="30">
    <w:abstractNumId w:val="17"/>
  </w:num>
  <w:num w:numId="31">
    <w:abstractNumId w:val="32"/>
  </w:num>
  <w:num w:numId="32">
    <w:abstractNumId w:val="2"/>
  </w:num>
  <w:num w:numId="33">
    <w:abstractNumId w:val="8"/>
  </w:num>
  <w:num w:numId="34">
    <w:abstractNumId w:val="21"/>
  </w:num>
  <w:num w:numId="35">
    <w:abstractNumId w:val="21"/>
  </w:num>
  <w:num w:numId="36">
    <w:abstractNumId w:val="1"/>
  </w:num>
  <w:num w:numId="37">
    <w:abstractNumId w:val="5"/>
  </w:num>
  <w:num w:numId="38">
    <w:abstractNumId w:val="2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64"/>
    <w:rsid w:val="000005F7"/>
    <w:rsid w:val="00005595"/>
    <w:rsid w:val="000055F9"/>
    <w:rsid w:val="0001768A"/>
    <w:rsid w:val="00017F94"/>
    <w:rsid w:val="000221D7"/>
    <w:rsid w:val="000265A5"/>
    <w:rsid w:val="000300C0"/>
    <w:rsid w:val="00037E85"/>
    <w:rsid w:val="00041C3F"/>
    <w:rsid w:val="00042277"/>
    <w:rsid w:val="000438AE"/>
    <w:rsid w:val="00045DA6"/>
    <w:rsid w:val="00053C5F"/>
    <w:rsid w:val="00056A63"/>
    <w:rsid w:val="0007089C"/>
    <w:rsid w:val="0007228D"/>
    <w:rsid w:val="00077FFB"/>
    <w:rsid w:val="00080BD8"/>
    <w:rsid w:val="00080D6B"/>
    <w:rsid w:val="00084B1A"/>
    <w:rsid w:val="00084EA8"/>
    <w:rsid w:val="0008501E"/>
    <w:rsid w:val="00086E4C"/>
    <w:rsid w:val="000912BA"/>
    <w:rsid w:val="000959C9"/>
    <w:rsid w:val="000A5E69"/>
    <w:rsid w:val="000A7963"/>
    <w:rsid w:val="000A7E06"/>
    <w:rsid w:val="000B063E"/>
    <w:rsid w:val="000B1934"/>
    <w:rsid w:val="000B3A37"/>
    <w:rsid w:val="000B3E23"/>
    <w:rsid w:val="000C3276"/>
    <w:rsid w:val="000D5A4E"/>
    <w:rsid w:val="000D5ADD"/>
    <w:rsid w:val="000E332D"/>
    <w:rsid w:val="000E5070"/>
    <w:rsid w:val="000E7A0E"/>
    <w:rsid w:val="000F4A55"/>
    <w:rsid w:val="000F67BC"/>
    <w:rsid w:val="00103B9D"/>
    <w:rsid w:val="00104B5B"/>
    <w:rsid w:val="0011673C"/>
    <w:rsid w:val="00116B87"/>
    <w:rsid w:val="00120E70"/>
    <w:rsid w:val="001230A4"/>
    <w:rsid w:val="00123F77"/>
    <w:rsid w:val="001247A0"/>
    <w:rsid w:val="0012509B"/>
    <w:rsid w:val="001323EA"/>
    <w:rsid w:val="001356F2"/>
    <w:rsid w:val="00135F45"/>
    <w:rsid w:val="0013671C"/>
    <w:rsid w:val="00144D03"/>
    <w:rsid w:val="00146D2D"/>
    <w:rsid w:val="001526E8"/>
    <w:rsid w:val="0016515A"/>
    <w:rsid w:val="001659C4"/>
    <w:rsid w:val="00165EA7"/>
    <w:rsid w:val="001665D3"/>
    <w:rsid w:val="00170893"/>
    <w:rsid w:val="00171F44"/>
    <w:rsid w:val="0017455E"/>
    <w:rsid w:val="00174AD8"/>
    <w:rsid w:val="001911A0"/>
    <w:rsid w:val="0019472B"/>
    <w:rsid w:val="001978B8"/>
    <w:rsid w:val="001A2243"/>
    <w:rsid w:val="001A4A0F"/>
    <w:rsid w:val="001B0879"/>
    <w:rsid w:val="001B755F"/>
    <w:rsid w:val="001C30C9"/>
    <w:rsid w:val="001E067F"/>
    <w:rsid w:val="001E54DD"/>
    <w:rsid w:val="001E5695"/>
    <w:rsid w:val="001E5741"/>
    <w:rsid w:val="001F1055"/>
    <w:rsid w:val="00205898"/>
    <w:rsid w:val="0020748A"/>
    <w:rsid w:val="00217B97"/>
    <w:rsid w:val="00224891"/>
    <w:rsid w:val="00227343"/>
    <w:rsid w:val="00233C02"/>
    <w:rsid w:val="00240280"/>
    <w:rsid w:val="00245013"/>
    <w:rsid w:val="00257F2C"/>
    <w:rsid w:val="00265CE2"/>
    <w:rsid w:val="002751F9"/>
    <w:rsid w:val="002760F6"/>
    <w:rsid w:val="00280BCC"/>
    <w:rsid w:val="002812FF"/>
    <w:rsid w:val="00282631"/>
    <w:rsid w:val="0028702D"/>
    <w:rsid w:val="00287F72"/>
    <w:rsid w:val="002939A5"/>
    <w:rsid w:val="00297D06"/>
    <w:rsid w:val="002A572B"/>
    <w:rsid w:val="002B4C7C"/>
    <w:rsid w:val="002B5B54"/>
    <w:rsid w:val="002B74F6"/>
    <w:rsid w:val="002C06AB"/>
    <w:rsid w:val="002C28A7"/>
    <w:rsid w:val="002D0CEC"/>
    <w:rsid w:val="002E7E13"/>
    <w:rsid w:val="002F0FD6"/>
    <w:rsid w:val="0030441B"/>
    <w:rsid w:val="003073E5"/>
    <w:rsid w:val="00316ADF"/>
    <w:rsid w:val="00321058"/>
    <w:rsid w:val="003235C0"/>
    <w:rsid w:val="003260A0"/>
    <w:rsid w:val="0032691F"/>
    <w:rsid w:val="00336086"/>
    <w:rsid w:val="00340D2E"/>
    <w:rsid w:val="00345231"/>
    <w:rsid w:val="00345614"/>
    <w:rsid w:val="00345764"/>
    <w:rsid w:val="003478F4"/>
    <w:rsid w:val="00350592"/>
    <w:rsid w:val="0035425F"/>
    <w:rsid w:val="00357B36"/>
    <w:rsid w:val="003644CE"/>
    <w:rsid w:val="0036456D"/>
    <w:rsid w:val="00372AF3"/>
    <w:rsid w:val="0038212E"/>
    <w:rsid w:val="00384335"/>
    <w:rsid w:val="003864C5"/>
    <w:rsid w:val="00392657"/>
    <w:rsid w:val="003A22A5"/>
    <w:rsid w:val="003A7C44"/>
    <w:rsid w:val="003B13E2"/>
    <w:rsid w:val="003B547E"/>
    <w:rsid w:val="003C1B6D"/>
    <w:rsid w:val="003C42AB"/>
    <w:rsid w:val="003D1ACB"/>
    <w:rsid w:val="003D6678"/>
    <w:rsid w:val="003E0573"/>
    <w:rsid w:val="003E2EB3"/>
    <w:rsid w:val="003E4F2A"/>
    <w:rsid w:val="003F5D5B"/>
    <w:rsid w:val="00417E61"/>
    <w:rsid w:val="0042014B"/>
    <w:rsid w:val="004229C7"/>
    <w:rsid w:val="004238B8"/>
    <w:rsid w:val="00431BC5"/>
    <w:rsid w:val="00434AD1"/>
    <w:rsid w:val="00437028"/>
    <w:rsid w:val="004404BE"/>
    <w:rsid w:val="004421F8"/>
    <w:rsid w:val="00444DFA"/>
    <w:rsid w:val="00446D8F"/>
    <w:rsid w:val="00447B30"/>
    <w:rsid w:val="004529EC"/>
    <w:rsid w:val="00452ED5"/>
    <w:rsid w:val="00456321"/>
    <w:rsid w:val="00460692"/>
    <w:rsid w:val="0046228C"/>
    <w:rsid w:val="00462B71"/>
    <w:rsid w:val="00465C13"/>
    <w:rsid w:val="00466205"/>
    <w:rsid w:val="00471A1A"/>
    <w:rsid w:val="00473534"/>
    <w:rsid w:val="00481086"/>
    <w:rsid w:val="00482C82"/>
    <w:rsid w:val="00492E6B"/>
    <w:rsid w:val="00493726"/>
    <w:rsid w:val="00495181"/>
    <w:rsid w:val="00497AA9"/>
    <w:rsid w:val="004A096A"/>
    <w:rsid w:val="004A3BB3"/>
    <w:rsid w:val="004B1C7E"/>
    <w:rsid w:val="004B2768"/>
    <w:rsid w:val="004B5632"/>
    <w:rsid w:val="004C2248"/>
    <w:rsid w:val="004C4BCB"/>
    <w:rsid w:val="004D4D2F"/>
    <w:rsid w:val="004D7C2A"/>
    <w:rsid w:val="004E039C"/>
    <w:rsid w:val="004E5EC7"/>
    <w:rsid w:val="004E656C"/>
    <w:rsid w:val="004E74F6"/>
    <w:rsid w:val="004F0759"/>
    <w:rsid w:val="004F11EC"/>
    <w:rsid w:val="004F4819"/>
    <w:rsid w:val="004F7C86"/>
    <w:rsid w:val="00500688"/>
    <w:rsid w:val="00501535"/>
    <w:rsid w:val="00503F52"/>
    <w:rsid w:val="00507CF8"/>
    <w:rsid w:val="0051213A"/>
    <w:rsid w:val="00513C50"/>
    <w:rsid w:val="00517837"/>
    <w:rsid w:val="005244E8"/>
    <w:rsid w:val="00531FD4"/>
    <w:rsid w:val="0053455B"/>
    <w:rsid w:val="00536861"/>
    <w:rsid w:val="00540A42"/>
    <w:rsid w:val="00541F6D"/>
    <w:rsid w:val="0054768C"/>
    <w:rsid w:val="005813E0"/>
    <w:rsid w:val="0059094A"/>
    <w:rsid w:val="0059420E"/>
    <w:rsid w:val="005A056F"/>
    <w:rsid w:val="005A19A1"/>
    <w:rsid w:val="005A710D"/>
    <w:rsid w:val="005B048F"/>
    <w:rsid w:val="005B1CFB"/>
    <w:rsid w:val="005B6581"/>
    <w:rsid w:val="005C1E66"/>
    <w:rsid w:val="005C2274"/>
    <w:rsid w:val="005D1CCA"/>
    <w:rsid w:val="005E5EE1"/>
    <w:rsid w:val="005E7894"/>
    <w:rsid w:val="005F2B85"/>
    <w:rsid w:val="005F4D48"/>
    <w:rsid w:val="00612821"/>
    <w:rsid w:val="00612CF7"/>
    <w:rsid w:val="00616DCF"/>
    <w:rsid w:val="00617E43"/>
    <w:rsid w:val="00627ACC"/>
    <w:rsid w:val="006305CE"/>
    <w:rsid w:val="006316EB"/>
    <w:rsid w:val="00636C00"/>
    <w:rsid w:val="00650E8B"/>
    <w:rsid w:val="006564E2"/>
    <w:rsid w:val="00662A56"/>
    <w:rsid w:val="00663D1E"/>
    <w:rsid w:val="00684755"/>
    <w:rsid w:val="006856E9"/>
    <w:rsid w:val="006859E0"/>
    <w:rsid w:val="0069070C"/>
    <w:rsid w:val="00690B6F"/>
    <w:rsid w:val="00691C77"/>
    <w:rsid w:val="00693F63"/>
    <w:rsid w:val="006A1CC9"/>
    <w:rsid w:val="006A35F4"/>
    <w:rsid w:val="006A4624"/>
    <w:rsid w:val="006B24EF"/>
    <w:rsid w:val="006B2DF5"/>
    <w:rsid w:val="006C05B7"/>
    <w:rsid w:val="006C214A"/>
    <w:rsid w:val="006C5C22"/>
    <w:rsid w:val="006C6495"/>
    <w:rsid w:val="006D2743"/>
    <w:rsid w:val="006D2A1D"/>
    <w:rsid w:val="006D41AA"/>
    <w:rsid w:val="006D6D95"/>
    <w:rsid w:val="006F0956"/>
    <w:rsid w:val="006F305E"/>
    <w:rsid w:val="006F749A"/>
    <w:rsid w:val="007028D0"/>
    <w:rsid w:val="00710119"/>
    <w:rsid w:val="00714944"/>
    <w:rsid w:val="00721083"/>
    <w:rsid w:val="00721972"/>
    <w:rsid w:val="00722ECC"/>
    <w:rsid w:val="00726370"/>
    <w:rsid w:val="00730979"/>
    <w:rsid w:val="00736112"/>
    <w:rsid w:val="00740D62"/>
    <w:rsid w:val="00743386"/>
    <w:rsid w:val="00743A19"/>
    <w:rsid w:val="0074420D"/>
    <w:rsid w:val="0074559D"/>
    <w:rsid w:val="00745E2A"/>
    <w:rsid w:val="00754562"/>
    <w:rsid w:val="00756790"/>
    <w:rsid w:val="00757812"/>
    <w:rsid w:val="00761D62"/>
    <w:rsid w:val="00767CF5"/>
    <w:rsid w:val="00767E68"/>
    <w:rsid w:val="007707C9"/>
    <w:rsid w:val="00771001"/>
    <w:rsid w:val="007738A5"/>
    <w:rsid w:val="00776294"/>
    <w:rsid w:val="00776BAA"/>
    <w:rsid w:val="00777377"/>
    <w:rsid w:val="007859D7"/>
    <w:rsid w:val="00792429"/>
    <w:rsid w:val="00792BA0"/>
    <w:rsid w:val="007967FA"/>
    <w:rsid w:val="007A3E20"/>
    <w:rsid w:val="007A562F"/>
    <w:rsid w:val="007B0359"/>
    <w:rsid w:val="007B06F3"/>
    <w:rsid w:val="007B16B6"/>
    <w:rsid w:val="007B16B7"/>
    <w:rsid w:val="007C107F"/>
    <w:rsid w:val="007C33F3"/>
    <w:rsid w:val="007C44EE"/>
    <w:rsid w:val="007C4FC1"/>
    <w:rsid w:val="007C5B48"/>
    <w:rsid w:val="007C609D"/>
    <w:rsid w:val="007C6584"/>
    <w:rsid w:val="007E0815"/>
    <w:rsid w:val="007E601B"/>
    <w:rsid w:val="007F74AB"/>
    <w:rsid w:val="00806EEF"/>
    <w:rsid w:val="008206DF"/>
    <w:rsid w:val="00824EA9"/>
    <w:rsid w:val="00830997"/>
    <w:rsid w:val="00831820"/>
    <w:rsid w:val="0083219B"/>
    <w:rsid w:val="008356E9"/>
    <w:rsid w:val="00835746"/>
    <w:rsid w:val="008375A0"/>
    <w:rsid w:val="008404D0"/>
    <w:rsid w:val="00841EE2"/>
    <w:rsid w:val="00843BAA"/>
    <w:rsid w:val="008442C5"/>
    <w:rsid w:val="008459AD"/>
    <w:rsid w:val="00846FCF"/>
    <w:rsid w:val="00857FA8"/>
    <w:rsid w:val="0086195B"/>
    <w:rsid w:val="00863516"/>
    <w:rsid w:val="00864A5C"/>
    <w:rsid w:val="008676BC"/>
    <w:rsid w:val="00871ECE"/>
    <w:rsid w:val="00874533"/>
    <w:rsid w:val="0087571C"/>
    <w:rsid w:val="00884C32"/>
    <w:rsid w:val="00884CDE"/>
    <w:rsid w:val="008873C5"/>
    <w:rsid w:val="00891A77"/>
    <w:rsid w:val="008934A2"/>
    <w:rsid w:val="0089431C"/>
    <w:rsid w:val="008A09AB"/>
    <w:rsid w:val="008B02D9"/>
    <w:rsid w:val="008B23BF"/>
    <w:rsid w:val="008B307A"/>
    <w:rsid w:val="008B346B"/>
    <w:rsid w:val="008B3702"/>
    <w:rsid w:val="008B3D4B"/>
    <w:rsid w:val="008B4D66"/>
    <w:rsid w:val="008C128D"/>
    <w:rsid w:val="008C24C9"/>
    <w:rsid w:val="008C38C7"/>
    <w:rsid w:val="008C520B"/>
    <w:rsid w:val="008D15C0"/>
    <w:rsid w:val="008E132A"/>
    <w:rsid w:val="008E1547"/>
    <w:rsid w:val="008F0F5F"/>
    <w:rsid w:val="008F5E12"/>
    <w:rsid w:val="00902FE8"/>
    <w:rsid w:val="00904BD0"/>
    <w:rsid w:val="00912921"/>
    <w:rsid w:val="00916003"/>
    <w:rsid w:val="009221BC"/>
    <w:rsid w:val="00944612"/>
    <w:rsid w:val="00954F28"/>
    <w:rsid w:val="00961E35"/>
    <w:rsid w:val="009629C0"/>
    <w:rsid w:val="009702C9"/>
    <w:rsid w:val="00976D71"/>
    <w:rsid w:val="00984666"/>
    <w:rsid w:val="00987A64"/>
    <w:rsid w:val="00990391"/>
    <w:rsid w:val="00992C2F"/>
    <w:rsid w:val="0099518A"/>
    <w:rsid w:val="009954C2"/>
    <w:rsid w:val="009A77C3"/>
    <w:rsid w:val="009B0D4A"/>
    <w:rsid w:val="009B114A"/>
    <w:rsid w:val="009B6BD2"/>
    <w:rsid w:val="009C2D0A"/>
    <w:rsid w:val="009D17AC"/>
    <w:rsid w:val="009D420A"/>
    <w:rsid w:val="009E44D0"/>
    <w:rsid w:val="009E5F09"/>
    <w:rsid w:val="00A03F19"/>
    <w:rsid w:val="00A072AC"/>
    <w:rsid w:val="00A10C79"/>
    <w:rsid w:val="00A17045"/>
    <w:rsid w:val="00A178B0"/>
    <w:rsid w:val="00A20CF0"/>
    <w:rsid w:val="00A25230"/>
    <w:rsid w:val="00A25732"/>
    <w:rsid w:val="00A26095"/>
    <w:rsid w:val="00A4001F"/>
    <w:rsid w:val="00A40636"/>
    <w:rsid w:val="00A43DE9"/>
    <w:rsid w:val="00A5598F"/>
    <w:rsid w:val="00A57D31"/>
    <w:rsid w:val="00A60DE3"/>
    <w:rsid w:val="00A61BFF"/>
    <w:rsid w:val="00A6380B"/>
    <w:rsid w:val="00A82966"/>
    <w:rsid w:val="00A87D68"/>
    <w:rsid w:val="00A915B0"/>
    <w:rsid w:val="00AA37C0"/>
    <w:rsid w:val="00AA4193"/>
    <w:rsid w:val="00AA4B3C"/>
    <w:rsid w:val="00AA6438"/>
    <w:rsid w:val="00AB376A"/>
    <w:rsid w:val="00AB3DFA"/>
    <w:rsid w:val="00AB4B23"/>
    <w:rsid w:val="00AB6F7D"/>
    <w:rsid w:val="00AE6BA9"/>
    <w:rsid w:val="00AE75F7"/>
    <w:rsid w:val="00AF2BA8"/>
    <w:rsid w:val="00B0115B"/>
    <w:rsid w:val="00B10023"/>
    <w:rsid w:val="00B1140D"/>
    <w:rsid w:val="00B11D9E"/>
    <w:rsid w:val="00B259F2"/>
    <w:rsid w:val="00B25AC0"/>
    <w:rsid w:val="00B31B37"/>
    <w:rsid w:val="00B3288D"/>
    <w:rsid w:val="00B351F8"/>
    <w:rsid w:val="00B4587F"/>
    <w:rsid w:val="00B47665"/>
    <w:rsid w:val="00B51E7E"/>
    <w:rsid w:val="00B53F9D"/>
    <w:rsid w:val="00B55AE8"/>
    <w:rsid w:val="00B603E8"/>
    <w:rsid w:val="00B63F5C"/>
    <w:rsid w:val="00B6460D"/>
    <w:rsid w:val="00B64B45"/>
    <w:rsid w:val="00B84505"/>
    <w:rsid w:val="00B84F38"/>
    <w:rsid w:val="00B87041"/>
    <w:rsid w:val="00B94736"/>
    <w:rsid w:val="00B94F7C"/>
    <w:rsid w:val="00B97EB4"/>
    <w:rsid w:val="00BA5EF3"/>
    <w:rsid w:val="00BA7DA7"/>
    <w:rsid w:val="00BB2BCA"/>
    <w:rsid w:val="00BB3FE5"/>
    <w:rsid w:val="00BB52C4"/>
    <w:rsid w:val="00BB6108"/>
    <w:rsid w:val="00BB7DF5"/>
    <w:rsid w:val="00BC29D4"/>
    <w:rsid w:val="00BD1D45"/>
    <w:rsid w:val="00BD72C2"/>
    <w:rsid w:val="00BF4980"/>
    <w:rsid w:val="00C02FC8"/>
    <w:rsid w:val="00C035D2"/>
    <w:rsid w:val="00C0720E"/>
    <w:rsid w:val="00C12165"/>
    <w:rsid w:val="00C2354F"/>
    <w:rsid w:val="00C25480"/>
    <w:rsid w:val="00C2616F"/>
    <w:rsid w:val="00C26E40"/>
    <w:rsid w:val="00C31E44"/>
    <w:rsid w:val="00C32D97"/>
    <w:rsid w:val="00C3507B"/>
    <w:rsid w:val="00C35DBB"/>
    <w:rsid w:val="00C36496"/>
    <w:rsid w:val="00C364E5"/>
    <w:rsid w:val="00C375F2"/>
    <w:rsid w:val="00C4065F"/>
    <w:rsid w:val="00C50E8C"/>
    <w:rsid w:val="00C54FE5"/>
    <w:rsid w:val="00C706CC"/>
    <w:rsid w:val="00C7367D"/>
    <w:rsid w:val="00C73BC3"/>
    <w:rsid w:val="00C75E66"/>
    <w:rsid w:val="00C76752"/>
    <w:rsid w:val="00C77148"/>
    <w:rsid w:val="00C8237F"/>
    <w:rsid w:val="00C832C8"/>
    <w:rsid w:val="00C83ABB"/>
    <w:rsid w:val="00C92BBE"/>
    <w:rsid w:val="00C95CC1"/>
    <w:rsid w:val="00C96904"/>
    <w:rsid w:val="00CA0DE2"/>
    <w:rsid w:val="00CA3648"/>
    <w:rsid w:val="00CA602E"/>
    <w:rsid w:val="00CB1298"/>
    <w:rsid w:val="00CB545A"/>
    <w:rsid w:val="00CB648E"/>
    <w:rsid w:val="00CC1365"/>
    <w:rsid w:val="00CC4558"/>
    <w:rsid w:val="00CD1E2D"/>
    <w:rsid w:val="00CD606E"/>
    <w:rsid w:val="00CF1E87"/>
    <w:rsid w:val="00CF71B8"/>
    <w:rsid w:val="00D07959"/>
    <w:rsid w:val="00D07AC0"/>
    <w:rsid w:val="00D10ED2"/>
    <w:rsid w:val="00D21451"/>
    <w:rsid w:val="00D23D9A"/>
    <w:rsid w:val="00D26C2B"/>
    <w:rsid w:val="00D337E1"/>
    <w:rsid w:val="00D33EF8"/>
    <w:rsid w:val="00D3581C"/>
    <w:rsid w:val="00D35C65"/>
    <w:rsid w:val="00D35FCC"/>
    <w:rsid w:val="00D43AC1"/>
    <w:rsid w:val="00D47846"/>
    <w:rsid w:val="00D52216"/>
    <w:rsid w:val="00D525C2"/>
    <w:rsid w:val="00D54AA4"/>
    <w:rsid w:val="00D65FA4"/>
    <w:rsid w:val="00D66CA5"/>
    <w:rsid w:val="00D71086"/>
    <w:rsid w:val="00D71FDA"/>
    <w:rsid w:val="00D75005"/>
    <w:rsid w:val="00D76428"/>
    <w:rsid w:val="00D771A7"/>
    <w:rsid w:val="00D8562C"/>
    <w:rsid w:val="00D95A43"/>
    <w:rsid w:val="00D95D3C"/>
    <w:rsid w:val="00DA4347"/>
    <w:rsid w:val="00DB5EE6"/>
    <w:rsid w:val="00DB6C9A"/>
    <w:rsid w:val="00DC2CCC"/>
    <w:rsid w:val="00DC485E"/>
    <w:rsid w:val="00DC61C7"/>
    <w:rsid w:val="00DE5897"/>
    <w:rsid w:val="00DF0227"/>
    <w:rsid w:val="00DF332E"/>
    <w:rsid w:val="00DF43BD"/>
    <w:rsid w:val="00DF653D"/>
    <w:rsid w:val="00E06874"/>
    <w:rsid w:val="00E076AF"/>
    <w:rsid w:val="00E10078"/>
    <w:rsid w:val="00E12749"/>
    <w:rsid w:val="00E15FCC"/>
    <w:rsid w:val="00E20D16"/>
    <w:rsid w:val="00E26660"/>
    <w:rsid w:val="00E2707F"/>
    <w:rsid w:val="00E27F11"/>
    <w:rsid w:val="00E30B61"/>
    <w:rsid w:val="00E31893"/>
    <w:rsid w:val="00E33A26"/>
    <w:rsid w:val="00E34FBF"/>
    <w:rsid w:val="00E37DCC"/>
    <w:rsid w:val="00E45908"/>
    <w:rsid w:val="00E46EE9"/>
    <w:rsid w:val="00E505EA"/>
    <w:rsid w:val="00E533DD"/>
    <w:rsid w:val="00E5532A"/>
    <w:rsid w:val="00E5686B"/>
    <w:rsid w:val="00E60DA8"/>
    <w:rsid w:val="00E73F68"/>
    <w:rsid w:val="00E80F49"/>
    <w:rsid w:val="00E81A4F"/>
    <w:rsid w:val="00E83E8B"/>
    <w:rsid w:val="00E9049E"/>
    <w:rsid w:val="00E93B63"/>
    <w:rsid w:val="00EA118A"/>
    <w:rsid w:val="00EA1AE3"/>
    <w:rsid w:val="00EA35A6"/>
    <w:rsid w:val="00EB3164"/>
    <w:rsid w:val="00EB32DA"/>
    <w:rsid w:val="00EB3EF6"/>
    <w:rsid w:val="00EB6160"/>
    <w:rsid w:val="00EC06A0"/>
    <w:rsid w:val="00EC280D"/>
    <w:rsid w:val="00EC4822"/>
    <w:rsid w:val="00EC487D"/>
    <w:rsid w:val="00EC6026"/>
    <w:rsid w:val="00EC7800"/>
    <w:rsid w:val="00EC7C5A"/>
    <w:rsid w:val="00ED1587"/>
    <w:rsid w:val="00ED3999"/>
    <w:rsid w:val="00ED74C1"/>
    <w:rsid w:val="00EF1889"/>
    <w:rsid w:val="00EF2ED0"/>
    <w:rsid w:val="00F03779"/>
    <w:rsid w:val="00F07322"/>
    <w:rsid w:val="00F0773E"/>
    <w:rsid w:val="00F10716"/>
    <w:rsid w:val="00F13531"/>
    <w:rsid w:val="00F1742C"/>
    <w:rsid w:val="00F22772"/>
    <w:rsid w:val="00F244A8"/>
    <w:rsid w:val="00F24CB5"/>
    <w:rsid w:val="00F2589B"/>
    <w:rsid w:val="00F32145"/>
    <w:rsid w:val="00F33143"/>
    <w:rsid w:val="00F33ABB"/>
    <w:rsid w:val="00F35514"/>
    <w:rsid w:val="00F3795C"/>
    <w:rsid w:val="00F37C35"/>
    <w:rsid w:val="00F408DD"/>
    <w:rsid w:val="00F41104"/>
    <w:rsid w:val="00F4606B"/>
    <w:rsid w:val="00F5204F"/>
    <w:rsid w:val="00F52BF4"/>
    <w:rsid w:val="00F556E9"/>
    <w:rsid w:val="00F619C3"/>
    <w:rsid w:val="00F64E25"/>
    <w:rsid w:val="00F653DC"/>
    <w:rsid w:val="00F72033"/>
    <w:rsid w:val="00F74860"/>
    <w:rsid w:val="00F77DE7"/>
    <w:rsid w:val="00F81B57"/>
    <w:rsid w:val="00F82FB0"/>
    <w:rsid w:val="00F83C11"/>
    <w:rsid w:val="00F86DEA"/>
    <w:rsid w:val="00F93C1F"/>
    <w:rsid w:val="00FA36EA"/>
    <w:rsid w:val="00FA542F"/>
    <w:rsid w:val="00FA6950"/>
    <w:rsid w:val="00FB16DF"/>
    <w:rsid w:val="00FB4869"/>
    <w:rsid w:val="00FB54EA"/>
    <w:rsid w:val="00FB73E4"/>
    <w:rsid w:val="00FB7AA7"/>
    <w:rsid w:val="00FC514A"/>
    <w:rsid w:val="00FC5F44"/>
    <w:rsid w:val="00FC67AB"/>
    <w:rsid w:val="00FD20FE"/>
    <w:rsid w:val="00FD2A5D"/>
    <w:rsid w:val="00FD2AD6"/>
    <w:rsid w:val="00FD2E3F"/>
    <w:rsid w:val="00FD31A6"/>
    <w:rsid w:val="00FE4FDC"/>
    <w:rsid w:val="00FE54C2"/>
    <w:rsid w:val="00FF00AD"/>
    <w:rsid w:val="00FF089C"/>
    <w:rsid w:val="00FF1637"/>
    <w:rsid w:val="00FF53E7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486676-0009-47E2-A291-CBDA58F5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3E8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3E8B"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rsid w:val="00E83E8B"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E83E8B"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rsid w:val="00E83E8B"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rsid w:val="00E83E8B"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rsid w:val="00E83E8B"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rsid w:val="00E83E8B"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83E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3E8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83E8B"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sid w:val="00E83E8B"/>
    <w:rPr>
      <w:sz w:val="20"/>
      <w:szCs w:val="20"/>
    </w:rPr>
  </w:style>
  <w:style w:type="character" w:styleId="Rimandonotaapidipagina">
    <w:name w:val="footnote reference"/>
    <w:semiHidden/>
    <w:rsid w:val="00E83E8B"/>
    <w:rPr>
      <w:vertAlign w:val="superscript"/>
    </w:rPr>
  </w:style>
  <w:style w:type="paragraph" w:styleId="Corpotesto">
    <w:name w:val="Body Text"/>
    <w:basedOn w:val="Normale"/>
    <w:rsid w:val="00E83E8B"/>
    <w:rPr>
      <w:rFonts w:ascii="Verdana" w:hAnsi="Verdana"/>
      <w:sz w:val="22"/>
    </w:rPr>
  </w:style>
  <w:style w:type="paragraph" w:styleId="Corpodeltesto2">
    <w:name w:val="Body Text 2"/>
    <w:basedOn w:val="Normale"/>
    <w:rsid w:val="00E83E8B"/>
    <w:rPr>
      <w:rFonts w:ascii="Verdana" w:hAnsi="Verdana"/>
      <w:sz w:val="20"/>
    </w:rPr>
  </w:style>
  <w:style w:type="paragraph" w:styleId="Corpodeltesto3">
    <w:name w:val="Body Text 3"/>
    <w:basedOn w:val="Normale"/>
    <w:rsid w:val="00E83E8B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rsid w:val="00E83E8B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rsid w:val="00E83E8B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rsid w:val="00E83E8B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sid w:val="00E83E8B"/>
    <w:rPr>
      <w:color w:val="0000FF"/>
      <w:u w:val="single"/>
    </w:rPr>
  </w:style>
  <w:style w:type="character" w:styleId="Collegamentovisitato">
    <w:name w:val="FollowedHyperlink"/>
    <w:rsid w:val="00E83E8B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7C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mprensivomontecastrilli.edu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ris00600n@istruzion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tris00600n@istruzione.it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ric816004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NTECASTRILLI%2017-18\DOCENTI\DOC.%20SECONDARIA\MAGNANIMO%20PAOLA\Doc.%20Magnanimo%20Paola%20-%20Nomina%20Suppl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2DA7E-D194-4130-818C-CFAD24D4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 Magnanimo Paola - Nomina Suppl.</Template>
  <TotalTime>837</TotalTime>
  <Pages>2</Pages>
  <Words>200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1922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mailto:tric816004@istruzione.it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http://www.comprensivomontecastrilli.gov.it/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Lolita</dc:creator>
  <cp:lastModifiedBy>Tiziana Mingioni</cp:lastModifiedBy>
  <cp:revision>161</cp:revision>
  <cp:lastPrinted>2020-11-06T09:27:00Z</cp:lastPrinted>
  <dcterms:created xsi:type="dcterms:W3CDTF">2017-09-07T07:52:00Z</dcterms:created>
  <dcterms:modified xsi:type="dcterms:W3CDTF">2024-05-10T08:38:00Z</dcterms:modified>
</cp:coreProperties>
</file>