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5B52" w:rsidRDefault="00655B52" w:rsidP="001978B8">
      <w:pPr>
        <w:rPr>
          <w:rFonts w:ascii="Verdana" w:hAnsi="Verdana"/>
          <w:b/>
          <w:sz w:val="20"/>
          <w:szCs w:val="20"/>
        </w:rPr>
      </w:pPr>
    </w:p>
    <w:p w:rsidR="00C1160E" w:rsidRPr="000E0208" w:rsidRDefault="00D525C2" w:rsidP="00BB3052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5F75A6" w:rsidRDefault="005F75A6" w:rsidP="005F75A6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CB1C92" w:rsidRDefault="00CB1C92" w:rsidP="00CB1C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GESTIONE DELLA CLASSE E DINAMICHE RELAZIONALI</w:t>
      </w:r>
      <w:r w:rsidRPr="00EC5E51">
        <w:rPr>
          <w:rFonts w:ascii="Verdana" w:hAnsi="Verdana"/>
          <w:b/>
        </w:rPr>
        <w:t xml:space="preserve"> </w:t>
      </w:r>
    </w:p>
    <w:p w:rsidR="00CB1C92" w:rsidRDefault="00CB1C92" w:rsidP="00CB1C92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655B52" w:rsidRDefault="00CB1C92" w:rsidP="00CB1C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MERCOLEDI’ 09 MARZO MODALITA’ ON LINE</w:t>
      </w:r>
    </w:p>
    <w:p w:rsidR="00CB1C92" w:rsidRPr="00CB1C92" w:rsidRDefault="00CB1C92" w:rsidP="00CB1C92">
      <w:pPr>
        <w:jc w:val="center"/>
        <w:rPr>
          <w:rFonts w:ascii="Verdana" w:hAnsi="Verdana"/>
          <w:b/>
        </w:rPr>
      </w:pPr>
    </w:p>
    <w:p w:rsidR="001F0617" w:rsidRDefault="001F0617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37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842"/>
        <w:gridCol w:w="2883"/>
        <w:gridCol w:w="2268"/>
        <w:gridCol w:w="2268"/>
      </w:tblGrid>
      <w:tr w:rsidR="00CB1C92" w:rsidTr="00D12385"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32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ALTOBELLI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/>
        </w:tc>
        <w:tc>
          <w:tcPr>
            <w:tcW w:w="2268" w:type="dxa"/>
          </w:tcPr>
          <w:p w:rsidR="00D12385" w:rsidRDefault="00D12385"/>
        </w:tc>
      </w:tr>
      <w:tr w:rsidR="00D12385" w:rsidTr="00D12385">
        <w:trPr>
          <w:trHeight w:val="41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AQUILINI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7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BACCARELLI  </w:t>
            </w:r>
          </w:p>
        </w:tc>
        <w:tc>
          <w:tcPr>
            <w:tcW w:w="1985" w:type="dxa"/>
            <w:vAlign w:val="center"/>
          </w:tcPr>
          <w:p w:rsidR="00D12385" w:rsidRDefault="00D12385" w:rsidP="00D05D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717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7173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center"/>
          </w:tcPr>
          <w:p w:rsidR="00D12385" w:rsidRPr="000D256C" w:rsidRDefault="00D12385" w:rsidP="00D87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BERARDI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B91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BIANCHI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CATIA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529"/>
        </w:trPr>
        <w:tc>
          <w:tcPr>
            <w:tcW w:w="709" w:type="dxa"/>
            <w:vAlign w:val="center"/>
          </w:tcPr>
          <w:p w:rsidR="00D12385" w:rsidRPr="00FD6589" w:rsidRDefault="00D12385" w:rsidP="00D05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BINARELLI  </w:t>
            </w:r>
          </w:p>
        </w:tc>
        <w:tc>
          <w:tcPr>
            <w:tcW w:w="1985" w:type="dxa"/>
            <w:vAlign w:val="center"/>
          </w:tcPr>
          <w:p w:rsidR="00D12385" w:rsidRDefault="00D12385" w:rsidP="00D05A1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1842" w:type="dxa"/>
            <w:vAlign w:val="bottom"/>
          </w:tcPr>
          <w:p w:rsidR="00D12385" w:rsidRDefault="00D12385" w:rsidP="0072043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bottom"/>
          </w:tcPr>
          <w:p w:rsidR="00D12385" w:rsidRDefault="00D12385" w:rsidP="0072043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D05A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D05A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00"/>
        </w:trPr>
        <w:tc>
          <w:tcPr>
            <w:tcW w:w="709" w:type="dxa"/>
            <w:vAlign w:val="center"/>
          </w:tcPr>
          <w:p w:rsidR="00D12385" w:rsidRDefault="00D12385" w:rsidP="00985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BRUSTENGHI  </w:t>
            </w:r>
          </w:p>
        </w:tc>
        <w:tc>
          <w:tcPr>
            <w:tcW w:w="1985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1842" w:type="dxa"/>
            <w:vAlign w:val="bottom"/>
          </w:tcPr>
          <w:p w:rsidR="00D12385" w:rsidRDefault="00D12385" w:rsidP="00985F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12385" w:rsidRDefault="00D12385" w:rsidP="00985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CARLACCINI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CATINELLI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MOIRA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center"/>
          </w:tcPr>
          <w:p w:rsidR="00D12385" w:rsidRPr="000D256C" w:rsidRDefault="00D12385" w:rsidP="00985F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DINI  </w:t>
            </w:r>
          </w:p>
        </w:tc>
        <w:tc>
          <w:tcPr>
            <w:tcW w:w="1985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NATASCIA</w:t>
            </w:r>
          </w:p>
        </w:tc>
        <w:tc>
          <w:tcPr>
            <w:tcW w:w="1842" w:type="dxa"/>
            <w:vAlign w:val="bottom"/>
          </w:tcPr>
          <w:p w:rsidR="00D12385" w:rsidRDefault="00D12385" w:rsidP="00985F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12385" w:rsidRDefault="00D12385" w:rsidP="00985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E71B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DOMINICI  </w:t>
            </w:r>
          </w:p>
        </w:tc>
        <w:tc>
          <w:tcPr>
            <w:tcW w:w="1985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1842" w:type="dxa"/>
            <w:vAlign w:val="bottom"/>
          </w:tcPr>
          <w:p w:rsidR="00D12385" w:rsidRDefault="00D12385" w:rsidP="00E71B5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bottom"/>
          </w:tcPr>
          <w:p w:rsidR="00D12385" w:rsidRDefault="00D12385" w:rsidP="00E71B54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FERRI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1C92" w:rsidTr="00D12385">
        <w:trPr>
          <w:trHeight w:val="419"/>
        </w:trPr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FREDDI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GALLI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MANOLA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825C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GIACHINO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12385" w:rsidRPr="008C6FA2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B06046" w:rsidP="00825C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GRASSINI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MARIA ELISA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INNOCENTI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CRISTIANA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/>
        </w:tc>
        <w:tc>
          <w:tcPr>
            <w:tcW w:w="2268" w:type="dxa"/>
          </w:tcPr>
          <w:p w:rsidR="00D12385" w:rsidRDefault="00D12385"/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LEONARDI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502"/>
        </w:trPr>
        <w:tc>
          <w:tcPr>
            <w:tcW w:w="709" w:type="dxa"/>
            <w:vAlign w:val="center"/>
          </w:tcPr>
          <w:p w:rsidR="00D12385" w:rsidRPr="00B06046" w:rsidRDefault="00B06046" w:rsidP="00E71B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LUCANTONI  </w:t>
            </w:r>
          </w:p>
        </w:tc>
        <w:tc>
          <w:tcPr>
            <w:tcW w:w="1985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842" w:type="dxa"/>
            <w:vAlign w:val="bottom"/>
          </w:tcPr>
          <w:p w:rsidR="00D12385" w:rsidRDefault="00D12385" w:rsidP="00E71B5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bottom"/>
          </w:tcPr>
          <w:p w:rsidR="00D12385" w:rsidRDefault="00D12385" w:rsidP="00E71B54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268" w:type="dxa"/>
          </w:tcPr>
          <w:p w:rsidR="00D12385" w:rsidRDefault="00D12385" w:rsidP="00EF4B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MASSIERI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NEGRONI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GIORGIA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PAGLIARI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12385" w:rsidRPr="008C6FA2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06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PAPA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RAPACCINI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3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SENSINI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SPANU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D53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STAMPACHIACCHIERE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3"/>
        </w:trPr>
        <w:tc>
          <w:tcPr>
            <w:tcW w:w="709" w:type="dxa"/>
            <w:vAlign w:val="center"/>
          </w:tcPr>
          <w:p w:rsidR="00D12385" w:rsidRPr="00B06046" w:rsidRDefault="00B06046" w:rsidP="00571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TRINCHITELLI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5717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5717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1F0617">
        <w:trPr>
          <w:trHeight w:val="572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URBANI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ANNA RITA</w:t>
            </w:r>
          </w:p>
        </w:tc>
        <w:tc>
          <w:tcPr>
            <w:tcW w:w="1842" w:type="dxa"/>
            <w:vAlign w:val="center"/>
          </w:tcPr>
          <w:p w:rsidR="00D12385" w:rsidRPr="000B3E23" w:rsidRDefault="00D12385" w:rsidP="001F06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D12385" w:rsidRPr="00A20CF0" w:rsidRDefault="00D12385" w:rsidP="001F061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1F0617">
        <w:trPr>
          <w:trHeight w:val="608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VALENTINI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42" w:type="dxa"/>
            <w:vAlign w:val="center"/>
          </w:tcPr>
          <w:p w:rsidR="00D12385" w:rsidRDefault="00D12385" w:rsidP="001F061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D12385" w:rsidRPr="008C6FA2" w:rsidRDefault="00D12385" w:rsidP="001F06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1C92" w:rsidTr="00D12385">
        <w:trPr>
          <w:trHeight w:val="419"/>
        </w:trPr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B0604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VENEZIANO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GAETANA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F94"/>
    <w:rsid w:val="000300C0"/>
    <w:rsid w:val="00037E85"/>
    <w:rsid w:val="00041C3F"/>
    <w:rsid w:val="00042277"/>
    <w:rsid w:val="00042B38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256C"/>
    <w:rsid w:val="000D2AA9"/>
    <w:rsid w:val="000D5A4E"/>
    <w:rsid w:val="000E0208"/>
    <w:rsid w:val="000E332D"/>
    <w:rsid w:val="000E7A0E"/>
    <w:rsid w:val="000F1386"/>
    <w:rsid w:val="000F4A55"/>
    <w:rsid w:val="000F67BC"/>
    <w:rsid w:val="00103B9D"/>
    <w:rsid w:val="00104B5B"/>
    <w:rsid w:val="00106EE2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C4"/>
    <w:rsid w:val="001665D3"/>
    <w:rsid w:val="00170893"/>
    <w:rsid w:val="00174AD8"/>
    <w:rsid w:val="001911A0"/>
    <w:rsid w:val="001978B8"/>
    <w:rsid w:val="001A2243"/>
    <w:rsid w:val="001A4A0F"/>
    <w:rsid w:val="001B0879"/>
    <w:rsid w:val="001C30C9"/>
    <w:rsid w:val="001D3ADF"/>
    <w:rsid w:val="001E067F"/>
    <w:rsid w:val="001E54DD"/>
    <w:rsid w:val="001E5741"/>
    <w:rsid w:val="001F0617"/>
    <w:rsid w:val="001F1055"/>
    <w:rsid w:val="001F575C"/>
    <w:rsid w:val="00205898"/>
    <w:rsid w:val="0020748A"/>
    <w:rsid w:val="00214B88"/>
    <w:rsid w:val="00221675"/>
    <w:rsid w:val="00224891"/>
    <w:rsid w:val="00227343"/>
    <w:rsid w:val="00233C02"/>
    <w:rsid w:val="002442ED"/>
    <w:rsid w:val="00245013"/>
    <w:rsid w:val="002579BA"/>
    <w:rsid w:val="00257F2C"/>
    <w:rsid w:val="002760F6"/>
    <w:rsid w:val="00280BCC"/>
    <w:rsid w:val="002812FF"/>
    <w:rsid w:val="00282631"/>
    <w:rsid w:val="00287F72"/>
    <w:rsid w:val="002939A5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235C0"/>
    <w:rsid w:val="00324A0E"/>
    <w:rsid w:val="003260A0"/>
    <w:rsid w:val="0032691F"/>
    <w:rsid w:val="00340D2E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80751"/>
    <w:rsid w:val="00380CDA"/>
    <w:rsid w:val="0038212E"/>
    <w:rsid w:val="00384335"/>
    <w:rsid w:val="00385942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0EAE"/>
    <w:rsid w:val="003C1B6D"/>
    <w:rsid w:val="003C42AB"/>
    <w:rsid w:val="003C72D0"/>
    <w:rsid w:val="003E0573"/>
    <w:rsid w:val="003E222F"/>
    <w:rsid w:val="003E2EB3"/>
    <w:rsid w:val="003E4F2A"/>
    <w:rsid w:val="003E6BB8"/>
    <w:rsid w:val="003F04E3"/>
    <w:rsid w:val="003F5D5B"/>
    <w:rsid w:val="004137EA"/>
    <w:rsid w:val="00417E61"/>
    <w:rsid w:val="0042014B"/>
    <w:rsid w:val="004229C7"/>
    <w:rsid w:val="00426E3B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2B71"/>
    <w:rsid w:val="00465C13"/>
    <w:rsid w:val="00466205"/>
    <w:rsid w:val="00466507"/>
    <w:rsid w:val="00473534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12CF7"/>
    <w:rsid w:val="00616DCF"/>
    <w:rsid w:val="00617E43"/>
    <w:rsid w:val="00617F4B"/>
    <w:rsid w:val="00627ACC"/>
    <w:rsid w:val="006305CE"/>
    <w:rsid w:val="006316EB"/>
    <w:rsid w:val="006323FF"/>
    <w:rsid w:val="00633F39"/>
    <w:rsid w:val="00636C00"/>
    <w:rsid w:val="00650E8B"/>
    <w:rsid w:val="00655B52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95"/>
    <w:rsid w:val="006C7B06"/>
    <w:rsid w:val="006D2743"/>
    <w:rsid w:val="006D2A1D"/>
    <w:rsid w:val="006D41AA"/>
    <w:rsid w:val="006D6D95"/>
    <w:rsid w:val="006F0956"/>
    <w:rsid w:val="006F305E"/>
    <w:rsid w:val="006F510E"/>
    <w:rsid w:val="007063C0"/>
    <w:rsid w:val="00707F87"/>
    <w:rsid w:val="00710119"/>
    <w:rsid w:val="00720431"/>
    <w:rsid w:val="00721972"/>
    <w:rsid w:val="00722ECC"/>
    <w:rsid w:val="00726370"/>
    <w:rsid w:val="00730979"/>
    <w:rsid w:val="00735E51"/>
    <w:rsid w:val="00736112"/>
    <w:rsid w:val="00740D62"/>
    <w:rsid w:val="00742CF8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039F0"/>
    <w:rsid w:val="0082069B"/>
    <w:rsid w:val="008206DF"/>
    <w:rsid w:val="0083219B"/>
    <w:rsid w:val="008356E9"/>
    <w:rsid w:val="008375A0"/>
    <w:rsid w:val="00840070"/>
    <w:rsid w:val="00841EE2"/>
    <w:rsid w:val="00843BAA"/>
    <w:rsid w:val="008442C5"/>
    <w:rsid w:val="00845730"/>
    <w:rsid w:val="008459AD"/>
    <w:rsid w:val="00846317"/>
    <w:rsid w:val="00846FCF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78B0"/>
    <w:rsid w:val="00A17C38"/>
    <w:rsid w:val="00A25490"/>
    <w:rsid w:val="00A25732"/>
    <w:rsid w:val="00A26095"/>
    <w:rsid w:val="00A35198"/>
    <w:rsid w:val="00A5598F"/>
    <w:rsid w:val="00A57D31"/>
    <w:rsid w:val="00A60DE3"/>
    <w:rsid w:val="00A61BFF"/>
    <w:rsid w:val="00A6380B"/>
    <w:rsid w:val="00A70874"/>
    <w:rsid w:val="00A82966"/>
    <w:rsid w:val="00A849CA"/>
    <w:rsid w:val="00A87D68"/>
    <w:rsid w:val="00A915B0"/>
    <w:rsid w:val="00AA4193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06046"/>
    <w:rsid w:val="00B1140D"/>
    <w:rsid w:val="00B11D9E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5CC1"/>
    <w:rsid w:val="00C96904"/>
    <w:rsid w:val="00CA0DE2"/>
    <w:rsid w:val="00CA3648"/>
    <w:rsid w:val="00CB1298"/>
    <w:rsid w:val="00CB1C92"/>
    <w:rsid w:val="00CB545A"/>
    <w:rsid w:val="00CB648E"/>
    <w:rsid w:val="00CC4558"/>
    <w:rsid w:val="00CD606E"/>
    <w:rsid w:val="00CF1E87"/>
    <w:rsid w:val="00CF71B8"/>
    <w:rsid w:val="00D05A1B"/>
    <w:rsid w:val="00D05D14"/>
    <w:rsid w:val="00D07AC0"/>
    <w:rsid w:val="00D10ED2"/>
    <w:rsid w:val="00D1142C"/>
    <w:rsid w:val="00D12385"/>
    <w:rsid w:val="00D21451"/>
    <w:rsid w:val="00D23D9A"/>
    <w:rsid w:val="00D337E1"/>
    <w:rsid w:val="00D33EF8"/>
    <w:rsid w:val="00D3581C"/>
    <w:rsid w:val="00D35FCC"/>
    <w:rsid w:val="00D40013"/>
    <w:rsid w:val="00D43AC1"/>
    <w:rsid w:val="00D47846"/>
    <w:rsid w:val="00D52216"/>
    <w:rsid w:val="00D525C2"/>
    <w:rsid w:val="00D53F68"/>
    <w:rsid w:val="00D54AA4"/>
    <w:rsid w:val="00D65FA4"/>
    <w:rsid w:val="00D66CA5"/>
    <w:rsid w:val="00D71086"/>
    <w:rsid w:val="00D71FDA"/>
    <w:rsid w:val="00D71FE2"/>
    <w:rsid w:val="00D75005"/>
    <w:rsid w:val="00D8209A"/>
    <w:rsid w:val="00D8562C"/>
    <w:rsid w:val="00D87E47"/>
    <w:rsid w:val="00D96233"/>
    <w:rsid w:val="00DB5EE6"/>
    <w:rsid w:val="00DB6C9A"/>
    <w:rsid w:val="00DC17FB"/>
    <w:rsid w:val="00DC2CCC"/>
    <w:rsid w:val="00DC485E"/>
    <w:rsid w:val="00DC61C7"/>
    <w:rsid w:val="00DD369F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8436B"/>
    <w:rsid w:val="00E970C7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772"/>
    <w:rsid w:val="00F24CB5"/>
    <w:rsid w:val="00F2589B"/>
    <w:rsid w:val="00F27099"/>
    <w:rsid w:val="00F33143"/>
    <w:rsid w:val="00F33ABB"/>
    <w:rsid w:val="00F35514"/>
    <w:rsid w:val="00F3795C"/>
    <w:rsid w:val="00F408DD"/>
    <w:rsid w:val="00F4606B"/>
    <w:rsid w:val="00F52BF4"/>
    <w:rsid w:val="00F556E9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5633-76E3-4EDA-BF95-40342C0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862</TotalTime>
  <Pages>3</Pages>
  <Words>309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2981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167</cp:revision>
  <cp:lastPrinted>2020-11-06T09:30:00Z</cp:lastPrinted>
  <dcterms:created xsi:type="dcterms:W3CDTF">2017-09-07T07:52:00Z</dcterms:created>
  <dcterms:modified xsi:type="dcterms:W3CDTF">2022-03-05T07:48:00Z</dcterms:modified>
</cp:coreProperties>
</file>