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2053B" w:rsidRDefault="00B2053B" w:rsidP="00916BCC">
      <w:pPr>
        <w:rPr>
          <w:rFonts w:ascii="Verdana" w:hAnsi="Verdana"/>
          <w:b/>
          <w:sz w:val="22"/>
          <w:szCs w:val="22"/>
        </w:rPr>
      </w:pPr>
    </w:p>
    <w:p w:rsidR="00C1160E" w:rsidRPr="000E0208" w:rsidRDefault="00D525C2" w:rsidP="00460C23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460C23" w:rsidRDefault="00622892" w:rsidP="00916BCC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  <w:r w:rsidR="00636E66">
        <w:rPr>
          <w:rFonts w:ascii="Verdana" w:hAnsi="Verdana"/>
          <w:b/>
        </w:rPr>
        <w:t xml:space="preserve"> A. S. </w:t>
      </w:r>
      <w:r w:rsidR="00BA6B22">
        <w:rPr>
          <w:rFonts w:ascii="Verdana" w:hAnsi="Verdana"/>
          <w:b/>
        </w:rPr>
        <w:t>20</w:t>
      </w:r>
      <w:r w:rsidR="00636E66">
        <w:rPr>
          <w:rFonts w:ascii="Verdana" w:hAnsi="Verdana"/>
          <w:b/>
        </w:rPr>
        <w:t>22/</w:t>
      </w:r>
      <w:r w:rsidR="00BA6B22">
        <w:rPr>
          <w:rFonts w:ascii="Verdana" w:hAnsi="Verdana"/>
          <w:b/>
        </w:rPr>
        <w:t>20</w:t>
      </w:r>
      <w:r w:rsidR="00636E66">
        <w:rPr>
          <w:rFonts w:ascii="Verdana" w:hAnsi="Verdana"/>
          <w:b/>
        </w:rPr>
        <w:t>23</w:t>
      </w:r>
    </w:p>
    <w:p w:rsidR="00916BCC" w:rsidRDefault="00916BCC" w:rsidP="00916BCC">
      <w:pPr>
        <w:jc w:val="center"/>
        <w:rPr>
          <w:rFonts w:ascii="Verdana" w:hAnsi="Verdana"/>
          <w:b/>
        </w:rPr>
      </w:pPr>
    </w:p>
    <w:p w:rsidR="00A170F9" w:rsidRDefault="00460C23" w:rsidP="00460C23">
      <w:pPr>
        <w:ind w:left="5664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A170F9">
        <w:rPr>
          <w:rFonts w:ascii="Verdana" w:hAnsi="Verdana"/>
          <w:b/>
        </w:rPr>
        <w:t>GRUPPO B</w:t>
      </w:r>
    </w:p>
    <w:p w:rsidR="00636E66" w:rsidRDefault="00636E66" w:rsidP="00916BC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B2053B" w:rsidRDefault="00B2053B" w:rsidP="00636E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BISOGNI EDUCATIVI SPECIALI E DISABILITA’</w:t>
      </w:r>
    </w:p>
    <w:p w:rsidR="00C94187" w:rsidRDefault="00A170F9" w:rsidP="00460C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LUNEDI’ 13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MARZO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916BCC" w:rsidRDefault="00916BCC" w:rsidP="00460C23">
      <w:pPr>
        <w:jc w:val="center"/>
        <w:rPr>
          <w:rFonts w:ascii="Verdana" w:hAnsi="Verdana"/>
          <w:b/>
        </w:rPr>
      </w:pPr>
    </w:p>
    <w:p w:rsidR="00655B52" w:rsidRDefault="00676017" w:rsidP="00FD2A5D">
      <w:pPr>
        <w:rPr>
          <w:rFonts w:ascii="Verdana" w:hAnsi="Verdana"/>
          <w:b/>
        </w:rPr>
      </w:pPr>
      <w:r>
        <w:rPr>
          <w:rFonts w:ascii="Verdana" w:hAnsi="Verdana"/>
          <w:b/>
        </w:rPr>
        <w:t>Formatori: Antonini Doris - Venturi Sara – Viali Sonia- Zara Marta</w:t>
      </w:r>
    </w:p>
    <w:p w:rsidR="00957DB0" w:rsidRDefault="00957DB0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2883"/>
        <w:gridCol w:w="3071"/>
        <w:gridCol w:w="2977"/>
      </w:tblGrid>
      <w:tr w:rsidR="00460C23" w:rsidTr="008B5BCA">
        <w:tc>
          <w:tcPr>
            <w:tcW w:w="709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071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977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460C23" w:rsidTr="008B5BCA">
        <w:trPr>
          <w:trHeight w:val="432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LAVAGNINI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/>
        </w:tc>
      </w:tr>
      <w:tr w:rsidR="00460C23" w:rsidTr="008B5BCA">
        <w:trPr>
          <w:trHeight w:val="425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LOCCIONI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460C23" w:rsidRPr="000B3E23" w:rsidRDefault="00460C23" w:rsidP="00460C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23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5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MAMMINI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071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5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06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MARROCOLO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06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MASSIERI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27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MAURIELLO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MENCULINI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COSTANZA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MINELLI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071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977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460C23" w:rsidRPr="000B3E23" w:rsidRDefault="00460C23" w:rsidP="00460C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/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MORBIDONI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MOSCATELLI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460C23" w:rsidRPr="008C6FA2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MOSTARDA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460C23" w:rsidRPr="008C6FA2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NUCCIONI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PAGLIARO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RANUNGOLO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RIZZA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ROTINI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413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SAURO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52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VENANZUOLA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071" w:type="dxa"/>
            <w:vAlign w:val="bottom"/>
          </w:tcPr>
          <w:p w:rsidR="00460C23" w:rsidRDefault="00460C23" w:rsidP="00460C23">
            <w:pPr>
              <w:jc w:val="center"/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8B5BCA">
        <w:trPr>
          <w:trHeight w:val="626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VICCICA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460C23" w:rsidRDefault="00460C23" w:rsidP="00460C23">
            <w:pPr>
              <w:jc w:val="center"/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5480" w:rsidRPr="00D310D7" w:rsidRDefault="00C25480" w:rsidP="00D310D7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sectPr w:rsidR="00C25480" w:rsidRPr="00D310D7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C0C"/>
    <w:rsid w:val="00017F94"/>
    <w:rsid w:val="000300C0"/>
    <w:rsid w:val="00037E85"/>
    <w:rsid w:val="00041C3F"/>
    <w:rsid w:val="00042277"/>
    <w:rsid w:val="00042B38"/>
    <w:rsid w:val="000438AE"/>
    <w:rsid w:val="00053C5F"/>
    <w:rsid w:val="00054C50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6303"/>
    <w:rsid w:val="000A404A"/>
    <w:rsid w:val="000A5E69"/>
    <w:rsid w:val="000A7963"/>
    <w:rsid w:val="000A7E06"/>
    <w:rsid w:val="000B063E"/>
    <w:rsid w:val="000B1934"/>
    <w:rsid w:val="000B2114"/>
    <w:rsid w:val="000B3A37"/>
    <w:rsid w:val="000B4D7B"/>
    <w:rsid w:val="000B5F38"/>
    <w:rsid w:val="000C3276"/>
    <w:rsid w:val="000C370D"/>
    <w:rsid w:val="000D256C"/>
    <w:rsid w:val="000D2AA9"/>
    <w:rsid w:val="000D5A4E"/>
    <w:rsid w:val="000E0208"/>
    <w:rsid w:val="000E26B4"/>
    <w:rsid w:val="000E332D"/>
    <w:rsid w:val="000E7A0E"/>
    <w:rsid w:val="000F1386"/>
    <w:rsid w:val="000F4A55"/>
    <w:rsid w:val="000F67BC"/>
    <w:rsid w:val="00103B9D"/>
    <w:rsid w:val="00104B5B"/>
    <w:rsid w:val="00106EE2"/>
    <w:rsid w:val="001113A7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85"/>
    <w:rsid w:val="001659C4"/>
    <w:rsid w:val="001665D3"/>
    <w:rsid w:val="00170893"/>
    <w:rsid w:val="00172FA9"/>
    <w:rsid w:val="00174AD8"/>
    <w:rsid w:val="001911A0"/>
    <w:rsid w:val="001978B8"/>
    <w:rsid w:val="001A2243"/>
    <w:rsid w:val="001A4A0F"/>
    <w:rsid w:val="001B0879"/>
    <w:rsid w:val="001B5851"/>
    <w:rsid w:val="001B70A5"/>
    <w:rsid w:val="001C30C9"/>
    <w:rsid w:val="001E067F"/>
    <w:rsid w:val="001E54DD"/>
    <w:rsid w:val="001E5741"/>
    <w:rsid w:val="001F1055"/>
    <w:rsid w:val="001F575C"/>
    <w:rsid w:val="002020B4"/>
    <w:rsid w:val="00202757"/>
    <w:rsid w:val="00205898"/>
    <w:rsid w:val="0020748A"/>
    <w:rsid w:val="00214B88"/>
    <w:rsid w:val="00221675"/>
    <w:rsid w:val="00224891"/>
    <w:rsid w:val="00227343"/>
    <w:rsid w:val="00233C02"/>
    <w:rsid w:val="00245013"/>
    <w:rsid w:val="00257F2C"/>
    <w:rsid w:val="00260886"/>
    <w:rsid w:val="00261713"/>
    <w:rsid w:val="002760F6"/>
    <w:rsid w:val="00280BCC"/>
    <w:rsid w:val="002812FF"/>
    <w:rsid w:val="00282631"/>
    <w:rsid w:val="00287F72"/>
    <w:rsid w:val="002939A5"/>
    <w:rsid w:val="00293ACC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14F67"/>
    <w:rsid w:val="003235C0"/>
    <w:rsid w:val="00324A0E"/>
    <w:rsid w:val="003260A0"/>
    <w:rsid w:val="0032691F"/>
    <w:rsid w:val="00340D2E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75DEF"/>
    <w:rsid w:val="00380751"/>
    <w:rsid w:val="00380CDA"/>
    <w:rsid w:val="0038212E"/>
    <w:rsid w:val="00384335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1B6D"/>
    <w:rsid w:val="003C42AB"/>
    <w:rsid w:val="003C72D0"/>
    <w:rsid w:val="003E0573"/>
    <w:rsid w:val="003E222F"/>
    <w:rsid w:val="003E2EB3"/>
    <w:rsid w:val="003E4F2A"/>
    <w:rsid w:val="003F04E3"/>
    <w:rsid w:val="003F5D5B"/>
    <w:rsid w:val="004137EA"/>
    <w:rsid w:val="00417E61"/>
    <w:rsid w:val="0042014B"/>
    <w:rsid w:val="004229C7"/>
    <w:rsid w:val="00424E66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0C23"/>
    <w:rsid w:val="00462B71"/>
    <w:rsid w:val="00465C13"/>
    <w:rsid w:val="00466205"/>
    <w:rsid w:val="0046644A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20D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650EE"/>
    <w:rsid w:val="00572F1E"/>
    <w:rsid w:val="00576908"/>
    <w:rsid w:val="005813E0"/>
    <w:rsid w:val="0059094A"/>
    <w:rsid w:val="00591E36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75A6"/>
    <w:rsid w:val="0060329C"/>
    <w:rsid w:val="0061069F"/>
    <w:rsid w:val="00612CF7"/>
    <w:rsid w:val="00616DCF"/>
    <w:rsid w:val="00617E43"/>
    <w:rsid w:val="00617F4B"/>
    <w:rsid w:val="00622892"/>
    <w:rsid w:val="00627ACC"/>
    <w:rsid w:val="006305CE"/>
    <w:rsid w:val="006316EB"/>
    <w:rsid w:val="006323FF"/>
    <w:rsid w:val="00633F39"/>
    <w:rsid w:val="00636C00"/>
    <w:rsid w:val="00636E66"/>
    <w:rsid w:val="00650E8B"/>
    <w:rsid w:val="00655B52"/>
    <w:rsid w:val="006564E2"/>
    <w:rsid w:val="00661BEF"/>
    <w:rsid w:val="00676017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24EF"/>
    <w:rsid w:val="006B460C"/>
    <w:rsid w:val="006C05B7"/>
    <w:rsid w:val="006C214A"/>
    <w:rsid w:val="006C3925"/>
    <w:rsid w:val="006C4A18"/>
    <w:rsid w:val="006C5C22"/>
    <w:rsid w:val="006C6463"/>
    <w:rsid w:val="006C6495"/>
    <w:rsid w:val="006C7B06"/>
    <w:rsid w:val="006D2743"/>
    <w:rsid w:val="006D2A1D"/>
    <w:rsid w:val="006D3209"/>
    <w:rsid w:val="006D41AA"/>
    <w:rsid w:val="006D6D95"/>
    <w:rsid w:val="006E5182"/>
    <w:rsid w:val="006F00F1"/>
    <w:rsid w:val="006F0956"/>
    <w:rsid w:val="006F305E"/>
    <w:rsid w:val="007063C0"/>
    <w:rsid w:val="00707F87"/>
    <w:rsid w:val="00710119"/>
    <w:rsid w:val="00720431"/>
    <w:rsid w:val="00721972"/>
    <w:rsid w:val="00722ECC"/>
    <w:rsid w:val="00726370"/>
    <w:rsid w:val="00730979"/>
    <w:rsid w:val="00731239"/>
    <w:rsid w:val="00735E51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20D9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2069B"/>
    <w:rsid w:val="008206DF"/>
    <w:rsid w:val="00830124"/>
    <w:rsid w:val="0083219B"/>
    <w:rsid w:val="008356E9"/>
    <w:rsid w:val="008375A0"/>
    <w:rsid w:val="00840070"/>
    <w:rsid w:val="00841EE2"/>
    <w:rsid w:val="00843BAA"/>
    <w:rsid w:val="008442C5"/>
    <w:rsid w:val="008449ED"/>
    <w:rsid w:val="00845730"/>
    <w:rsid w:val="008459AD"/>
    <w:rsid w:val="00846FCF"/>
    <w:rsid w:val="00854C26"/>
    <w:rsid w:val="00857FA8"/>
    <w:rsid w:val="0086195B"/>
    <w:rsid w:val="00864A5C"/>
    <w:rsid w:val="008676BC"/>
    <w:rsid w:val="008706F8"/>
    <w:rsid w:val="00871ECE"/>
    <w:rsid w:val="00874027"/>
    <w:rsid w:val="00874533"/>
    <w:rsid w:val="0087571C"/>
    <w:rsid w:val="00884C32"/>
    <w:rsid w:val="00884CDE"/>
    <w:rsid w:val="008873C5"/>
    <w:rsid w:val="00891A77"/>
    <w:rsid w:val="00893F3F"/>
    <w:rsid w:val="0089431C"/>
    <w:rsid w:val="00896C48"/>
    <w:rsid w:val="008A09AB"/>
    <w:rsid w:val="008A3D81"/>
    <w:rsid w:val="008A544A"/>
    <w:rsid w:val="008B02D9"/>
    <w:rsid w:val="008B307A"/>
    <w:rsid w:val="008B346B"/>
    <w:rsid w:val="008B4D66"/>
    <w:rsid w:val="008B5BCA"/>
    <w:rsid w:val="008C128D"/>
    <w:rsid w:val="008C24C9"/>
    <w:rsid w:val="008E132A"/>
    <w:rsid w:val="008F0F5F"/>
    <w:rsid w:val="008F5E12"/>
    <w:rsid w:val="00901740"/>
    <w:rsid w:val="00902FE8"/>
    <w:rsid w:val="00904BD0"/>
    <w:rsid w:val="00912921"/>
    <w:rsid w:val="00916BCC"/>
    <w:rsid w:val="009221BC"/>
    <w:rsid w:val="00927AA5"/>
    <w:rsid w:val="009311A6"/>
    <w:rsid w:val="00933794"/>
    <w:rsid w:val="00944612"/>
    <w:rsid w:val="00954F28"/>
    <w:rsid w:val="00957DB0"/>
    <w:rsid w:val="00961E35"/>
    <w:rsid w:val="009629C0"/>
    <w:rsid w:val="0097168C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34E0"/>
    <w:rsid w:val="00A170F9"/>
    <w:rsid w:val="00A178B0"/>
    <w:rsid w:val="00A17C38"/>
    <w:rsid w:val="00A24362"/>
    <w:rsid w:val="00A25490"/>
    <w:rsid w:val="00A25732"/>
    <w:rsid w:val="00A26095"/>
    <w:rsid w:val="00A261E9"/>
    <w:rsid w:val="00A35198"/>
    <w:rsid w:val="00A44B85"/>
    <w:rsid w:val="00A5598F"/>
    <w:rsid w:val="00A57D31"/>
    <w:rsid w:val="00A60DE3"/>
    <w:rsid w:val="00A61BFF"/>
    <w:rsid w:val="00A6380B"/>
    <w:rsid w:val="00A70874"/>
    <w:rsid w:val="00A71CD1"/>
    <w:rsid w:val="00A82966"/>
    <w:rsid w:val="00A849CA"/>
    <w:rsid w:val="00A87D68"/>
    <w:rsid w:val="00A915B0"/>
    <w:rsid w:val="00AA4193"/>
    <w:rsid w:val="00AA6438"/>
    <w:rsid w:val="00AB3DFA"/>
    <w:rsid w:val="00AB4B23"/>
    <w:rsid w:val="00AD47C0"/>
    <w:rsid w:val="00AE0F62"/>
    <w:rsid w:val="00AE2299"/>
    <w:rsid w:val="00AE6AEE"/>
    <w:rsid w:val="00AE6BA9"/>
    <w:rsid w:val="00AE75F7"/>
    <w:rsid w:val="00B0115B"/>
    <w:rsid w:val="00B1140D"/>
    <w:rsid w:val="00B11D9E"/>
    <w:rsid w:val="00B2053B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6B22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706CC"/>
    <w:rsid w:val="00C7367D"/>
    <w:rsid w:val="00C75E66"/>
    <w:rsid w:val="00C76752"/>
    <w:rsid w:val="00C77148"/>
    <w:rsid w:val="00C80648"/>
    <w:rsid w:val="00C832C8"/>
    <w:rsid w:val="00C92BBE"/>
    <w:rsid w:val="00C94187"/>
    <w:rsid w:val="00C95CC1"/>
    <w:rsid w:val="00C96904"/>
    <w:rsid w:val="00CA0DE2"/>
    <w:rsid w:val="00CA3648"/>
    <w:rsid w:val="00CB1298"/>
    <w:rsid w:val="00CB545A"/>
    <w:rsid w:val="00CB648E"/>
    <w:rsid w:val="00CC4558"/>
    <w:rsid w:val="00CD606E"/>
    <w:rsid w:val="00CD6EA9"/>
    <w:rsid w:val="00CF1E87"/>
    <w:rsid w:val="00CF71B8"/>
    <w:rsid w:val="00D05A1B"/>
    <w:rsid w:val="00D05D14"/>
    <w:rsid w:val="00D07AC0"/>
    <w:rsid w:val="00D10ED2"/>
    <w:rsid w:val="00D1142C"/>
    <w:rsid w:val="00D21451"/>
    <w:rsid w:val="00D23D9A"/>
    <w:rsid w:val="00D310D7"/>
    <w:rsid w:val="00D337E1"/>
    <w:rsid w:val="00D33EF8"/>
    <w:rsid w:val="00D3581C"/>
    <w:rsid w:val="00D35FCC"/>
    <w:rsid w:val="00D40013"/>
    <w:rsid w:val="00D43AC1"/>
    <w:rsid w:val="00D46E1D"/>
    <w:rsid w:val="00D47846"/>
    <w:rsid w:val="00D52216"/>
    <w:rsid w:val="00D525C2"/>
    <w:rsid w:val="00D54AA4"/>
    <w:rsid w:val="00D65FA4"/>
    <w:rsid w:val="00D66CA5"/>
    <w:rsid w:val="00D67545"/>
    <w:rsid w:val="00D71086"/>
    <w:rsid w:val="00D71FDA"/>
    <w:rsid w:val="00D71FE2"/>
    <w:rsid w:val="00D75005"/>
    <w:rsid w:val="00D805E8"/>
    <w:rsid w:val="00D8209A"/>
    <w:rsid w:val="00D8562C"/>
    <w:rsid w:val="00D87BF0"/>
    <w:rsid w:val="00D87E47"/>
    <w:rsid w:val="00D93027"/>
    <w:rsid w:val="00D96233"/>
    <w:rsid w:val="00DB5EE6"/>
    <w:rsid w:val="00DB6C9A"/>
    <w:rsid w:val="00DC17FB"/>
    <w:rsid w:val="00DC2CCC"/>
    <w:rsid w:val="00DC485E"/>
    <w:rsid w:val="00DC61C7"/>
    <w:rsid w:val="00DD369F"/>
    <w:rsid w:val="00DD420E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A118A"/>
    <w:rsid w:val="00EA1AE3"/>
    <w:rsid w:val="00EA2332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0F4C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2282"/>
    <w:rsid w:val="00F22772"/>
    <w:rsid w:val="00F24CB5"/>
    <w:rsid w:val="00F2589B"/>
    <w:rsid w:val="00F27099"/>
    <w:rsid w:val="00F33143"/>
    <w:rsid w:val="00F33ABB"/>
    <w:rsid w:val="00F34608"/>
    <w:rsid w:val="00F35514"/>
    <w:rsid w:val="00F3795C"/>
    <w:rsid w:val="00F408DD"/>
    <w:rsid w:val="00F4606B"/>
    <w:rsid w:val="00F476BB"/>
    <w:rsid w:val="00F52BF4"/>
    <w:rsid w:val="00F556E9"/>
    <w:rsid w:val="00F625EA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62F5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CECB8-CDCF-488C-96BB-D84E95AC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858</TotalTime>
  <Pages>2</Pages>
  <Words>251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2283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217</cp:revision>
  <cp:lastPrinted>2022-12-22T09:25:00Z</cp:lastPrinted>
  <dcterms:created xsi:type="dcterms:W3CDTF">2017-09-07T07:52:00Z</dcterms:created>
  <dcterms:modified xsi:type="dcterms:W3CDTF">2023-03-08T10:17:00Z</dcterms:modified>
</cp:coreProperties>
</file>