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646" w:type="dxa"/>
        <w:tblLook w:val="01E0" w:firstRow="1" w:lastRow="1" w:firstColumn="1" w:lastColumn="1" w:noHBand="0" w:noVBand="0"/>
      </w:tblPr>
      <w:tblGrid>
        <w:gridCol w:w="7619"/>
        <w:gridCol w:w="1669"/>
      </w:tblGrid>
      <w:tr w:rsidR="00E601E0" w:rsidRPr="00A6380B" w:rsidTr="00A20EDA">
        <w:tc>
          <w:tcPr>
            <w:tcW w:w="7619" w:type="dxa"/>
          </w:tcPr>
          <w:p w:rsidR="00E601E0" w:rsidRPr="002F143F" w:rsidRDefault="00E601E0" w:rsidP="00A20EDA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-460051</wp:posOffset>
                  </wp:positionH>
                  <wp:positionV relativeFrom="paragraph">
                    <wp:posOffset>-262890</wp:posOffset>
                  </wp:positionV>
                  <wp:extent cx="819510" cy="871268"/>
                  <wp:effectExtent l="0" t="0" r="0" b="0"/>
                  <wp:wrapNone/>
                  <wp:docPr id="6" name="Immagine 6" descr="LOGO SENZA ZAINO 2017 CORRETT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 SENZA ZAINO 2017 CORRETT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465" cy="871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359410</wp:posOffset>
                  </wp:positionH>
                  <wp:positionV relativeFrom="paragraph">
                    <wp:posOffset>-189230</wp:posOffset>
                  </wp:positionV>
                  <wp:extent cx="640715" cy="701040"/>
                  <wp:effectExtent l="0" t="0" r="0" b="0"/>
                  <wp:wrapNone/>
                  <wp:docPr id="1" name="Immagine 9" descr="awarded-etwinning-school-lab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awarded-etwinning-school-lab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715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Verdana" w:hAnsi="Verdana"/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3926840</wp:posOffset>
                  </wp:positionH>
                  <wp:positionV relativeFrom="paragraph">
                    <wp:posOffset>38100</wp:posOffset>
                  </wp:positionV>
                  <wp:extent cx="1946275" cy="336550"/>
                  <wp:effectExtent l="0" t="0" r="0" b="0"/>
                  <wp:wrapNone/>
                  <wp:docPr id="5" name="Immagine 5" descr="banner_PON_14_20_circolari_FESR_definitivo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nner_PON_14_20_circolari_FESR_definitivo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6275" cy="33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     </w:t>
            </w:r>
            <w:r w:rsidRPr="002F143F">
              <w:rPr>
                <w:rFonts w:ascii="Verdana" w:hAnsi="Verdana"/>
                <w:b/>
                <w:sz w:val="16"/>
                <w:szCs w:val="16"/>
              </w:rPr>
              <w:t>ISTITUTO COMPRENSIVO “TEN. F. PETRUCCI”</w:t>
            </w:r>
          </w:p>
          <w:p w:rsidR="00E601E0" w:rsidRPr="002F143F" w:rsidRDefault="00E601E0" w:rsidP="00A20EDA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</w:t>
            </w:r>
            <w:proofErr w:type="gramStart"/>
            <w:r w:rsidRPr="002F143F">
              <w:rPr>
                <w:rFonts w:ascii="Verdana" w:hAnsi="Verdana"/>
                <w:sz w:val="16"/>
                <w:szCs w:val="16"/>
              </w:rPr>
              <w:t>Via  Ten.</w:t>
            </w:r>
            <w:proofErr w:type="gramEnd"/>
            <w:r w:rsidRPr="002F143F">
              <w:rPr>
                <w:rFonts w:ascii="Verdana" w:hAnsi="Verdana"/>
                <w:sz w:val="16"/>
                <w:szCs w:val="16"/>
              </w:rPr>
              <w:t xml:space="preserve"> F. Petrucci, 16 – 05026 Montecastrilli (TR)</w:t>
            </w:r>
          </w:p>
          <w:p w:rsidR="00E601E0" w:rsidRDefault="00E601E0" w:rsidP="00A20EDA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3613785</wp:posOffset>
                  </wp:positionH>
                  <wp:positionV relativeFrom="paragraph">
                    <wp:posOffset>59690</wp:posOffset>
                  </wp:positionV>
                  <wp:extent cx="535305" cy="426085"/>
                  <wp:effectExtent l="0" t="0" r="0" b="0"/>
                  <wp:wrapNone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305" cy="426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4279265</wp:posOffset>
                  </wp:positionH>
                  <wp:positionV relativeFrom="paragraph">
                    <wp:posOffset>106045</wp:posOffset>
                  </wp:positionV>
                  <wp:extent cx="1548130" cy="328295"/>
                  <wp:effectExtent l="0" t="0" r="0" b="0"/>
                  <wp:wrapNone/>
                  <wp:docPr id="3" name="Immagine 3" descr="logoS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S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8130" cy="32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Verdana" w:hAnsi="Verdana"/>
                <w:sz w:val="16"/>
                <w:szCs w:val="16"/>
              </w:rPr>
              <w:t xml:space="preserve">   </w:t>
            </w:r>
            <w:r w:rsidRPr="002F143F">
              <w:rPr>
                <w:rFonts w:ascii="Verdana" w:hAnsi="Verdana"/>
                <w:sz w:val="16"/>
                <w:szCs w:val="16"/>
              </w:rPr>
              <w:t>Te</w:t>
            </w:r>
            <w:r>
              <w:rPr>
                <w:rFonts w:ascii="Verdana" w:hAnsi="Verdana"/>
                <w:sz w:val="16"/>
                <w:szCs w:val="16"/>
              </w:rPr>
              <w:t xml:space="preserve">l./Fax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Uff.Segret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. 0744 940235 </w:t>
            </w:r>
          </w:p>
          <w:p w:rsidR="00E601E0" w:rsidRPr="002F143F" w:rsidRDefault="00E601E0" w:rsidP="00A20EDA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hyperlink r:id="rId13" w:history="1">
              <w:r w:rsidRPr="00C21F73">
                <w:rPr>
                  <w:rStyle w:val="Collegamentoipertestuale"/>
                  <w:rFonts w:ascii="Verdana" w:hAnsi="Verdana"/>
                  <w:sz w:val="16"/>
                  <w:szCs w:val="16"/>
                </w:rPr>
                <w:t>www.comprensivomontecastrilli.edu.it</w:t>
              </w:r>
            </w:hyperlink>
          </w:p>
          <w:p w:rsidR="00E601E0" w:rsidRPr="00A6380B" w:rsidRDefault="00E601E0" w:rsidP="00A20EDA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</w:t>
            </w:r>
            <w:hyperlink r:id="rId14" w:history="1">
              <w:r w:rsidRPr="002F143F">
                <w:rPr>
                  <w:rStyle w:val="Collegamentoipertestuale"/>
                  <w:rFonts w:ascii="Verdana" w:hAnsi="Verdana"/>
                  <w:sz w:val="16"/>
                  <w:szCs w:val="16"/>
                </w:rPr>
                <w:t>tric816004@istruzione.it</w:t>
              </w:r>
            </w:hyperlink>
          </w:p>
        </w:tc>
        <w:tc>
          <w:tcPr>
            <w:tcW w:w="1669" w:type="dxa"/>
          </w:tcPr>
          <w:p w:rsidR="00E601E0" w:rsidRPr="00A6380B" w:rsidRDefault="00E601E0" w:rsidP="00A20EDA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FF75D3" w:rsidRDefault="00FF75D3" w:rsidP="00845671">
      <w:pPr>
        <w:rPr>
          <w:rFonts w:ascii="Verdana" w:hAnsi="Verdana"/>
          <w:b/>
          <w:sz w:val="32"/>
          <w:szCs w:val="32"/>
        </w:rPr>
      </w:pPr>
    </w:p>
    <w:p w:rsidR="00EC5E51" w:rsidRPr="007673EB" w:rsidRDefault="00D525C2" w:rsidP="007673EB">
      <w:pPr>
        <w:jc w:val="center"/>
        <w:rPr>
          <w:rFonts w:ascii="Verdana" w:hAnsi="Verdana"/>
          <w:b/>
          <w:sz w:val="32"/>
          <w:szCs w:val="32"/>
        </w:rPr>
      </w:pPr>
      <w:r w:rsidRPr="00D525C2">
        <w:rPr>
          <w:rFonts w:ascii="Verdana" w:hAnsi="Verdana"/>
          <w:b/>
          <w:sz w:val="32"/>
          <w:szCs w:val="32"/>
        </w:rPr>
        <w:t>DOCENTI SCUOLA INFANZIA</w:t>
      </w:r>
    </w:p>
    <w:p w:rsidR="00EB2FEE" w:rsidRDefault="008539C4" w:rsidP="008539C4">
      <w:pPr>
        <w:jc w:val="center"/>
        <w:rPr>
          <w:rFonts w:ascii="Verdana" w:hAnsi="Verdana"/>
          <w:b/>
        </w:rPr>
      </w:pPr>
      <w:r w:rsidRPr="00EC5E51">
        <w:rPr>
          <w:rFonts w:ascii="Verdana" w:hAnsi="Verdana"/>
          <w:b/>
        </w:rPr>
        <w:t xml:space="preserve">FORMAZIONE DOCENTI NEO </w:t>
      </w:r>
      <w:proofErr w:type="gramStart"/>
      <w:r w:rsidRPr="00EC5E51">
        <w:rPr>
          <w:rFonts w:ascii="Verdana" w:hAnsi="Verdana"/>
          <w:b/>
        </w:rPr>
        <w:t>ASSUNTI  AMBITO</w:t>
      </w:r>
      <w:proofErr w:type="gramEnd"/>
      <w:r w:rsidRPr="00EC5E51">
        <w:rPr>
          <w:rFonts w:ascii="Verdana" w:hAnsi="Verdana"/>
          <w:b/>
        </w:rPr>
        <w:t xml:space="preserve"> 5</w:t>
      </w:r>
    </w:p>
    <w:p w:rsidR="001B3426" w:rsidRDefault="00942E39" w:rsidP="00942E39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TECNOLOGIE E DIDATTICA</w:t>
      </w:r>
    </w:p>
    <w:p w:rsidR="00EB2FEE" w:rsidRDefault="00EB2FEE" w:rsidP="00EB2FEE">
      <w:pPr>
        <w:jc w:val="center"/>
        <w:rPr>
          <w:rFonts w:ascii="Verdana" w:hAnsi="Verdana"/>
          <w:b/>
        </w:rPr>
      </w:pPr>
      <w:r w:rsidRPr="00EC5E51">
        <w:rPr>
          <w:rFonts w:ascii="Verdana" w:hAnsi="Verdana"/>
          <w:b/>
        </w:rPr>
        <w:t xml:space="preserve"> A. S. 20</w:t>
      </w:r>
      <w:r>
        <w:rPr>
          <w:rFonts w:ascii="Verdana" w:hAnsi="Verdana"/>
          <w:b/>
        </w:rPr>
        <w:t>21</w:t>
      </w:r>
      <w:r w:rsidRPr="00EC5E51">
        <w:rPr>
          <w:rFonts w:ascii="Verdana" w:hAnsi="Verdana"/>
          <w:b/>
        </w:rPr>
        <w:t>/20</w:t>
      </w:r>
      <w:r>
        <w:rPr>
          <w:rFonts w:ascii="Verdana" w:hAnsi="Verdana"/>
          <w:b/>
        </w:rPr>
        <w:t>22</w:t>
      </w:r>
    </w:p>
    <w:p w:rsidR="00EB2FEE" w:rsidRPr="00F92699" w:rsidRDefault="001B3426" w:rsidP="00EB2FEE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LUNE</w:t>
      </w:r>
      <w:r w:rsidR="00EB2FEE">
        <w:rPr>
          <w:rFonts w:ascii="Verdana" w:hAnsi="Verdana"/>
          <w:b/>
        </w:rPr>
        <w:t xml:space="preserve">DI’ </w:t>
      </w:r>
      <w:r w:rsidR="00BC3F0F">
        <w:rPr>
          <w:rFonts w:ascii="Verdana" w:hAnsi="Verdana"/>
          <w:b/>
        </w:rPr>
        <w:t>14</w:t>
      </w:r>
      <w:r w:rsidR="00EB2FEE">
        <w:rPr>
          <w:rFonts w:ascii="Verdana" w:hAnsi="Verdana"/>
          <w:b/>
        </w:rPr>
        <w:t xml:space="preserve"> MARZO MODALITA’ ON LINE</w:t>
      </w:r>
      <w:bookmarkStart w:id="0" w:name="_GoBack"/>
      <w:bookmarkEnd w:id="0"/>
    </w:p>
    <w:p w:rsidR="008539C4" w:rsidRDefault="008539C4" w:rsidP="008539C4">
      <w:pPr>
        <w:jc w:val="center"/>
        <w:rPr>
          <w:rFonts w:ascii="Verdana" w:hAnsi="Verdana"/>
          <w:b/>
        </w:rPr>
      </w:pPr>
      <w:r w:rsidRPr="00EC5E51">
        <w:rPr>
          <w:rFonts w:ascii="Verdana" w:hAnsi="Verdana"/>
          <w:b/>
        </w:rPr>
        <w:t xml:space="preserve"> </w:t>
      </w:r>
    </w:p>
    <w:p w:rsidR="00A23DB1" w:rsidRPr="00E601E0" w:rsidRDefault="00A23DB1" w:rsidP="00E601E0">
      <w:pPr>
        <w:jc w:val="center"/>
        <w:rPr>
          <w:rFonts w:ascii="Verdana" w:hAnsi="Verdana"/>
          <w:b/>
          <w:sz w:val="20"/>
          <w:szCs w:val="20"/>
        </w:rPr>
      </w:pPr>
    </w:p>
    <w:tbl>
      <w:tblPr>
        <w:tblStyle w:val="Grigliatabella"/>
        <w:tblpPr w:leftFromText="141" w:rightFromText="141" w:vertAnchor="text" w:horzAnchor="margin" w:tblpY="96"/>
        <w:tblW w:w="12939" w:type="dxa"/>
        <w:tblLook w:val="04A0" w:firstRow="1" w:lastRow="0" w:firstColumn="1" w:lastColumn="0" w:noHBand="0" w:noVBand="1"/>
      </w:tblPr>
      <w:tblGrid>
        <w:gridCol w:w="580"/>
        <w:gridCol w:w="1526"/>
        <w:gridCol w:w="1363"/>
        <w:gridCol w:w="2011"/>
        <w:gridCol w:w="2748"/>
        <w:gridCol w:w="2390"/>
        <w:gridCol w:w="2321"/>
      </w:tblGrid>
      <w:tr w:rsidR="007D4226" w:rsidTr="007D4226">
        <w:tc>
          <w:tcPr>
            <w:tcW w:w="580" w:type="dxa"/>
            <w:vAlign w:val="center"/>
          </w:tcPr>
          <w:p w:rsidR="007D4226" w:rsidRDefault="007D4226" w:rsidP="00FF75D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</w:t>
            </w:r>
          </w:p>
        </w:tc>
        <w:tc>
          <w:tcPr>
            <w:tcW w:w="1526" w:type="dxa"/>
            <w:vAlign w:val="center"/>
          </w:tcPr>
          <w:p w:rsidR="007D4226" w:rsidRDefault="007D4226" w:rsidP="008F0C7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Cognome</w:t>
            </w:r>
          </w:p>
        </w:tc>
        <w:tc>
          <w:tcPr>
            <w:tcW w:w="1363" w:type="dxa"/>
            <w:vAlign w:val="center"/>
          </w:tcPr>
          <w:p w:rsidR="007D4226" w:rsidRDefault="007D4226" w:rsidP="008F0C7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Nome</w:t>
            </w:r>
          </w:p>
        </w:tc>
        <w:tc>
          <w:tcPr>
            <w:tcW w:w="2011" w:type="dxa"/>
            <w:vAlign w:val="center"/>
          </w:tcPr>
          <w:p w:rsidR="007D4226" w:rsidRDefault="007D4226" w:rsidP="008F0C7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Istituto </w:t>
            </w:r>
            <w:proofErr w:type="gramStart"/>
            <w:r>
              <w:rPr>
                <w:rFonts w:ascii="Verdana" w:hAnsi="Verdana"/>
                <w:b/>
                <w:sz w:val="20"/>
                <w:szCs w:val="20"/>
              </w:rPr>
              <w:t>di  servizio</w:t>
            </w:r>
            <w:proofErr w:type="gramEnd"/>
          </w:p>
        </w:tc>
        <w:tc>
          <w:tcPr>
            <w:tcW w:w="2748" w:type="dxa"/>
            <w:vAlign w:val="center"/>
          </w:tcPr>
          <w:p w:rsidR="007D4226" w:rsidRDefault="007D4226" w:rsidP="008F0C7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MAIL Istituto </w:t>
            </w:r>
            <w:proofErr w:type="gramStart"/>
            <w:r>
              <w:rPr>
                <w:rFonts w:ascii="Verdana" w:hAnsi="Verdana"/>
                <w:b/>
                <w:sz w:val="20"/>
                <w:szCs w:val="20"/>
              </w:rPr>
              <w:t>di  servizio</w:t>
            </w:r>
            <w:proofErr w:type="gramEnd"/>
          </w:p>
        </w:tc>
        <w:tc>
          <w:tcPr>
            <w:tcW w:w="2390" w:type="dxa"/>
            <w:vAlign w:val="center"/>
          </w:tcPr>
          <w:p w:rsidR="007D4226" w:rsidRDefault="007D4226" w:rsidP="008F0C7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Firma</w:t>
            </w:r>
          </w:p>
          <w:p w:rsidR="007D4226" w:rsidRDefault="007D4226" w:rsidP="00EB2FE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Ingresso 1</w:t>
            </w:r>
            <w:r w:rsidR="00EB2FEE">
              <w:rPr>
                <w:rFonts w:ascii="Verdana" w:hAnsi="Verdana"/>
                <w:b/>
                <w:sz w:val="20"/>
                <w:szCs w:val="20"/>
              </w:rPr>
              <w:t>5</w:t>
            </w:r>
            <w:r>
              <w:rPr>
                <w:rFonts w:ascii="Verdana" w:hAnsi="Verdana"/>
                <w:b/>
                <w:sz w:val="20"/>
                <w:szCs w:val="20"/>
              </w:rPr>
              <w:t>,</w:t>
            </w:r>
            <w:r w:rsidR="00EB2FEE">
              <w:rPr>
                <w:rFonts w:ascii="Verdana" w:hAnsi="Verdana"/>
                <w:b/>
                <w:sz w:val="20"/>
                <w:szCs w:val="20"/>
              </w:rPr>
              <w:t>3</w:t>
            </w:r>
            <w:r>
              <w:rPr>
                <w:rFonts w:ascii="Verdana" w:hAnsi="Verdana"/>
                <w:b/>
                <w:sz w:val="20"/>
                <w:szCs w:val="20"/>
              </w:rPr>
              <w:t>0</w:t>
            </w:r>
          </w:p>
        </w:tc>
        <w:tc>
          <w:tcPr>
            <w:tcW w:w="2321" w:type="dxa"/>
            <w:vAlign w:val="center"/>
          </w:tcPr>
          <w:p w:rsidR="007D4226" w:rsidRDefault="007D4226" w:rsidP="008F0C7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Firma</w:t>
            </w:r>
          </w:p>
          <w:p w:rsidR="007D4226" w:rsidRDefault="007D4226" w:rsidP="00EB2FE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Uscita 1</w:t>
            </w:r>
            <w:r w:rsidR="00EB2FEE">
              <w:rPr>
                <w:rFonts w:ascii="Verdana" w:hAnsi="Verdana"/>
                <w:b/>
                <w:sz w:val="20"/>
                <w:szCs w:val="20"/>
              </w:rPr>
              <w:t>8</w:t>
            </w:r>
            <w:r>
              <w:rPr>
                <w:rFonts w:ascii="Verdana" w:hAnsi="Verdana"/>
                <w:b/>
                <w:sz w:val="20"/>
                <w:szCs w:val="20"/>
              </w:rPr>
              <w:t>,</w:t>
            </w:r>
            <w:r w:rsidR="00EB2FEE">
              <w:rPr>
                <w:rFonts w:ascii="Verdana" w:hAnsi="Verdana"/>
                <w:b/>
                <w:sz w:val="20"/>
                <w:szCs w:val="20"/>
              </w:rPr>
              <w:t>3</w:t>
            </w:r>
            <w:r>
              <w:rPr>
                <w:rFonts w:ascii="Verdana" w:hAnsi="Verdana"/>
                <w:b/>
                <w:sz w:val="20"/>
                <w:szCs w:val="20"/>
              </w:rPr>
              <w:t>0</w:t>
            </w:r>
          </w:p>
        </w:tc>
      </w:tr>
      <w:tr w:rsidR="007D4226" w:rsidTr="007D4226">
        <w:trPr>
          <w:trHeight w:val="423"/>
        </w:trPr>
        <w:tc>
          <w:tcPr>
            <w:tcW w:w="580" w:type="dxa"/>
            <w:vAlign w:val="bottom"/>
          </w:tcPr>
          <w:p w:rsidR="007D4226" w:rsidRPr="00DD3B94" w:rsidRDefault="007D4226" w:rsidP="000A5D69">
            <w:pPr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26" w:type="dxa"/>
            <w:vAlign w:val="center"/>
          </w:tcPr>
          <w:p w:rsidR="007D4226" w:rsidRDefault="007D4226" w:rsidP="000A5D6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AGABITINI</w:t>
            </w:r>
          </w:p>
        </w:tc>
        <w:tc>
          <w:tcPr>
            <w:tcW w:w="1363" w:type="dxa"/>
            <w:vAlign w:val="center"/>
          </w:tcPr>
          <w:p w:rsidR="007D4226" w:rsidRDefault="007D4226" w:rsidP="000A5D6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NICOLETTA</w:t>
            </w:r>
          </w:p>
        </w:tc>
        <w:tc>
          <w:tcPr>
            <w:tcW w:w="2011" w:type="dxa"/>
            <w:vAlign w:val="bottom"/>
          </w:tcPr>
          <w:p w:rsidR="007D4226" w:rsidRPr="00CB1298" w:rsidRDefault="007D4226" w:rsidP="000A5D69">
            <w:pPr>
              <w:autoSpaceDE w:val="0"/>
              <w:autoSpaceDN w:val="0"/>
              <w:adjustRightInd w:val="0"/>
              <w:jc w:val="center"/>
              <w:rPr>
                <w:rFonts w:ascii="AlbanyAMT,Regular" w:hAnsi="AlbanyAMT,Regular" w:cs="AlbanyAMT,Regular"/>
                <w:sz w:val="16"/>
                <w:szCs w:val="16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>IST. OMNICOMPR. FABRO</w:t>
            </w:r>
          </w:p>
        </w:tc>
        <w:tc>
          <w:tcPr>
            <w:tcW w:w="2748" w:type="dxa"/>
            <w:vAlign w:val="bottom"/>
          </w:tcPr>
          <w:p w:rsidR="007D4226" w:rsidRPr="00324A0E" w:rsidRDefault="007D4226" w:rsidP="000A5D69">
            <w:pPr>
              <w:jc w:val="center"/>
              <w:rPr>
                <w:b/>
                <w:sz w:val="16"/>
                <w:szCs w:val="16"/>
              </w:rPr>
            </w:pPr>
            <w:r w:rsidRPr="00324A0E">
              <w:rPr>
                <w:rFonts w:ascii="Verdana" w:hAnsi="Verdana"/>
                <w:b/>
                <w:sz w:val="16"/>
                <w:szCs w:val="16"/>
              </w:rPr>
              <w:t>tric815008@istruzione.it</w:t>
            </w:r>
          </w:p>
        </w:tc>
        <w:tc>
          <w:tcPr>
            <w:tcW w:w="2390" w:type="dxa"/>
          </w:tcPr>
          <w:p w:rsidR="007D4226" w:rsidRDefault="007D4226" w:rsidP="00400C9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21" w:type="dxa"/>
          </w:tcPr>
          <w:p w:rsidR="007D4226" w:rsidRDefault="007D4226" w:rsidP="00400C9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D4226" w:rsidTr="007D4226">
        <w:trPr>
          <w:trHeight w:val="625"/>
        </w:trPr>
        <w:tc>
          <w:tcPr>
            <w:tcW w:w="580" w:type="dxa"/>
            <w:vAlign w:val="bottom"/>
          </w:tcPr>
          <w:p w:rsidR="007D4226" w:rsidRDefault="007D4226" w:rsidP="00EF6D48">
            <w:pPr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26" w:type="dxa"/>
            <w:vAlign w:val="center"/>
          </w:tcPr>
          <w:p w:rsidR="007D4226" w:rsidRDefault="007D4226" w:rsidP="00EF6D4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ANTONINI</w:t>
            </w:r>
          </w:p>
        </w:tc>
        <w:tc>
          <w:tcPr>
            <w:tcW w:w="1363" w:type="dxa"/>
            <w:vAlign w:val="center"/>
          </w:tcPr>
          <w:p w:rsidR="007D4226" w:rsidRDefault="007D4226" w:rsidP="00EF6D4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ANNA LISA</w:t>
            </w:r>
          </w:p>
        </w:tc>
        <w:tc>
          <w:tcPr>
            <w:tcW w:w="2011" w:type="dxa"/>
            <w:vAlign w:val="bottom"/>
          </w:tcPr>
          <w:p w:rsidR="007D4226" w:rsidRDefault="007D4226" w:rsidP="00382B49">
            <w:pPr>
              <w:autoSpaceDE w:val="0"/>
              <w:autoSpaceDN w:val="0"/>
              <w:adjustRightInd w:val="0"/>
              <w:jc w:val="center"/>
              <w:rPr>
                <w:rFonts w:ascii="AlbanyAMT,Regular" w:hAnsi="AlbanyAMT,Regular" w:cs="AlbanyAMT,Regular"/>
                <w:sz w:val="16"/>
                <w:szCs w:val="16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>I C NARNI SCALO</w:t>
            </w:r>
          </w:p>
        </w:tc>
        <w:tc>
          <w:tcPr>
            <w:tcW w:w="2748" w:type="dxa"/>
            <w:vAlign w:val="bottom"/>
          </w:tcPr>
          <w:p w:rsidR="007D4226" w:rsidRDefault="007D4226" w:rsidP="00EF6D48">
            <w:pPr>
              <w:jc w:val="center"/>
            </w:pPr>
            <w:r w:rsidRPr="00A9566E">
              <w:rPr>
                <w:rFonts w:ascii="Verdana" w:hAnsi="Verdana"/>
                <w:b/>
                <w:sz w:val="16"/>
                <w:szCs w:val="16"/>
              </w:rPr>
              <w:t>tric82</w:t>
            </w:r>
            <w:r>
              <w:rPr>
                <w:rFonts w:ascii="Verdana" w:hAnsi="Verdana"/>
                <w:b/>
                <w:sz w:val="16"/>
                <w:szCs w:val="16"/>
              </w:rPr>
              <w:t>000q</w:t>
            </w:r>
            <w:r w:rsidRPr="00A9566E">
              <w:rPr>
                <w:rFonts w:ascii="Verdana" w:hAnsi="Verdana"/>
                <w:b/>
                <w:sz w:val="16"/>
                <w:szCs w:val="16"/>
              </w:rPr>
              <w:t>@istruzione.it</w:t>
            </w:r>
          </w:p>
        </w:tc>
        <w:tc>
          <w:tcPr>
            <w:tcW w:w="2390" w:type="dxa"/>
          </w:tcPr>
          <w:p w:rsidR="007D4226" w:rsidRDefault="007D4226" w:rsidP="00400C9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21" w:type="dxa"/>
          </w:tcPr>
          <w:p w:rsidR="007D4226" w:rsidRDefault="007D4226" w:rsidP="00400C9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D4226" w:rsidTr="007D4226">
        <w:trPr>
          <w:trHeight w:val="415"/>
        </w:trPr>
        <w:tc>
          <w:tcPr>
            <w:tcW w:w="580" w:type="dxa"/>
            <w:vAlign w:val="bottom"/>
          </w:tcPr>
          <w:p w:rsidR="007D4226" w:rsidRDefault="007D4226" w:rsidP="000A5D69">
            <w:pPr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26" w:type="dxa"/>
            <w:vAlign w:val="center"/>
          </w:tcPr>
          <w:p w:rsidR="007D4226" w:rsidRDefault="007D4226" w:rsidP="000A5D6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BIANCHINI</w:t>
            </w:r>
          </w:p>
        </w:tc>
        <w:tc>
          <w:tcPr>
            <w:tcW w:w="1363" w:type="dxa"/>
            <w:vAlign w:val="center"/>
          </w:tcPr>
          <w:p w:rsidR="007D4226" w:rsidRDefault="007D4226" w:rsidP="000A5D6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ANGELICA</w:t>
            </w:r>
          </w:p>
        </w:tc>
        <w:tc>
          <w:tcPr>
            <w:tcW w:w="2011" w:type="dxa"/>
            <w:vAlign w:val="bottom"/>
          </w:tcPr>
          <w:p w:rsidR="007D4226" w:rsidRPr="00CB1298" w:rsidRDefault="007D4226" w:rsidP="000A5D69">
            <w:pPr>
              <w:autoSpaceDE w:val="0"/>
              <w:autoSpaceDN w:val="0"/>
              <w:adjustRightInd w:val="0"/>
              <w:jc w:val="center"/>
              <w:rPr>
                <w:rFonts w:ascii="AlbanyAMT,Regular" w:hAnsi="AlbanyAMT,Regular" w:cs="AlbanyAMT,Regular"/>
                <w:sz w:val="16"/>
                <w:szCs w:val="16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>IST. OMNICOMPR. FABRO</w:t>
            </w:r>
          </w:p>
        </w:tc>
        <w:tc>
          <w:tcPr>
            <w:tcW w:w="2748" w:type="dxa"/>
            <w:vAlign w:val="bottom"/>
          </w:tcPr>
          <w:p w:rsidR="007D4226" w:rsidRPr="00324A0E" w:rsidRDefault="007D4226" w:rsidP="000A5D69">
            <w:pPr>
              <w:jc w:val="center"/>
              <w:rPr>
                <w:b/>
                <w:sz w:val="16"/>
                <w:szCs w:val="16"/>
              </w:rPr>
            </w:pPr>
            <w:r w:rsidRPr="00324A0E">
              <w:rPr>
                <w:rFonts w:ascii="Verdana" w:hAnsi="Verdana"/>
                <w:b/>
                <w:sz w:val="16"/>
                <w:szCs w:val="16"/>
              </w:rPr>
              <w:t>tric815008@istruzione.it</w:t>
            </w:r>
          </w:p>
        </w:tc>
        <w:tc>
          <w:tcPr>
            <w:tcW w:w="2390" w:type="dxa"/>
          </w:tcPr>
          <w:p w:rsidR="007D4226" w:rsidRDefault="007D4226" w:rsidP="00400C9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21" w:type="dxa"/>
          </w:tcPr>
          <w:p w:rsidR="007D4226" w:rsidRDefault="007D4226" w:rsidP="00400C9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D4226" w:rsidTr="007D4226">
        <w:trPr>
          <w:trHeight w:val="423"/>
        </w:trPr>
        <w:tc>
          <w:tcPr>
            <w:tcW w:w="580" w:type="dxa"/>
            <w:vAlign w:val="bottom"/>
          </w:tcPr>
          <w:p w:rsidR="007D4226" w:rsidRDefault="007D4226" w:rsidP="00CF6F09">
            <w:pPr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26" w:type="dxa"/>
            <w:vAlign w:val="center"/>
          </w:tcPr>
          <w:p w:rsidR="007D4226" w:rsidRDefault="007D4226" w:rsidP="00CF6F0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CARLETTI</w:t>
            </w:r>
          </w:p>
        </w:tc>
        <w:tc>
          <w:tcPr>
            <w:tcW w:w="1363" w:type="dxa"/>
            <w:vAlign w:val="center"/>
          </w:tcPr>
          <w:p w:rsidR="007D4226" w:rsidRDefault="007D4226" w:rsidP="00CF6F0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SAMUELA</w:t>
            </w:r>
          </w:p>
        </w:tc>
        <w:tc>
          <w:tcPr>
            <w:tcW w:w="2011" w:type="dxa"/>
            <w:vAlign w:val="bottom"/>
          </w:tcPr>
          <w:p w:rsidR="007D4226" w:rsidRPr="00CB11BD" w:rsidRDefault="007D4226" w:rsidP="00CF6F09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CB11BD">
              <w:rPr>
                <w:rFonts w:ascii="AlbanyAMT,Regular" w:hAnsi="AlbanyAMT,Regular" w:cs="AlbanyAMT,Regular"/>
                <w:sz w:val="16"/>
                <w:szCs w:val="16"/>
                <w:lang w:val="en-US"/>
              </w:rPr>
              <w:t>I.C. ORVIETO - BASCHI</w:t>
            </w:r>
          </w:p>
        </w:tc>
        <w:tc>
          <w:tcPr>
            <w:tcW w:w="2748" w:type="dxa"/>
            <w:vAlign w:val="bottom"/>
          </w:tcPr>
          <w:p w:rsidR="007D4226" w:rsidRPr="00CB11BD" w:rsidRDefault="007D4226" w:rsidP="00CF6F09">
            <w:pPr>
              <w:jc w:val="center"/>
              <w:rPr>
                <w:lang w:val="en-US"/>
              </w:rPr>
            </w:pPr>
            <w:r w:rsidRPr="00CB11BD">
              <w:rPr>
                <w:rFonts w:ascii="Verdana" w:hAnsi="Verdana"/>
                <w:b/>
                <w:sz w:val="16"/>
                <w:szCs w:val="16"/>
                <w:lang w:val="en-US"/>
              </w:rPr>
              <w:t>Tric823007@istruzione.it</w:t>
            </w:r>
          </w:p>
        </w:tc>
        <w:tc>
          <w:tcPr>
            <w:tcW w:w="2390" w:type="dxa"/>
          </w:tcPr>
          <w:p w:rsidR="007D4226" w:rsidRDefault="007D4226" w:rsidP="00400C9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21" w:type="dxa"/>
          </w:tcPr>
          <w:p w:rsidR="007D4226" w:rsidRDefault="007D4226" w:rsidP="00400C9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D4226" w:rsidTr="007D4226">
        <w:trPr>
          <w:trHeight w:val="419"/>
        </w:trPr>
        <w:tc>
          <w:tcPr>
            <w:tcW w:w="580" w:type="dxa"/>
            <w:vAlign w:val="bottom"/>
          </w:tcPr>
          <w:p w:rsidR="007D4226" w:rsidRDefault="007D4226" w:rsidP="00FF75D3">
            <w:pPr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26" w:type="dxa"/>
            <w:vAlign w:val="center"/>
          </w:tcPr>
          <w:p w:rsidR="007D4226" w:rsidRDefault="007D4226" w:rsidP="00FF75D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CAVALLORO</w:t>
            </w:r>
          </w:p>
        </w:tc>
        <w:tc>
          <w:tcPr>
            <w:tcW w:w="1363" w:type="dxa"/>
            <w:vAlign w:val="center"/>
          </w:tcPr>
          <w:p w:rsidR="007D4226" w:rsidRDefault="007D4226" w:rsidP="00FF75D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MERI</w:t>
            </w:r>
          </w:p>
        </w:tc>
        <w:tc>
          <w:tcPr>
            <w:tcW w:w="2011" w:type="dxa"/>
            <w:vAlign w:val="bottom"/>
          </w:tcPr>
          <w:p w:rsidR="007D4226" w:rsidRDefault="007D4226" w:rsidP="00FF75D3">
            <w:pPr>
              <w:autoSpaceDE w:val="0"/>
              <w:autoSpaceDN w:val="0"/>
              <w:adjustRightInd w:val="0"/>
              <w:jc w:val="center"/>
              <w:rPr>
                <w:rFonts w:ascii="AlbanyAMT,Regular" w:hAnsi="AlbanyAMT,Regular" w:cs="AlbanyAMT,Regular"/>
                <w:sz w:val="16"/>
                <w:szCs w:val="16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 xml:space="preserve">I.C. ALLERONA </w:t>
            </w:r>
          </w:p>
        </w:tc>
        <w:tc>
          <w:tcPr>
            <w:tcW w:w="2748" w:type="dxa"/>
            <w:vAlign w:val="bottom"/>
          </w:tcPr>
          <w:p w:rsidR="007D4226" w:rsidRPr="008C6FA2" w:rsidRDefault="007D4226" w:rsidP="00FF75D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C6FA2">
              <w:rPr>
                <w:rStyle w:val="st1"/>
                <w:rFonts w:ascii="Verdana" w:hAnsi="Verdana" w:cs="Arial"/>
                <w:b/>
                <w:sz w:val="16"/>
                <w:szCs w:val="16"/>
              </w:rPr>
              <w:t>TRIC8</w:t>
            </w:r>
            <w:r>
              <w:rPr>
                <w:rStyle w:val="st1"/>
                <w:rFonts w:ascii="Verdana" w:hAnsi="Verdana" w:cs="Arial"/>
                <w:b/>
                <w:sz w:val="16"/>
                <w:szCs w:val="16"/>
              </w:rPr>
              <w:t>1700X</w:t>
            </w:r>
            <w:r w:rsidRPr="008C6FA2">
              <w:rPr>
                <w:rStyle w:val="st1"/>
                <w:rFonts w:ascii="Verdana" w:hAnsi="Verdana" w:cs="Arial"/>
                <w:b/>
                <w:sz w:val="16"/>
                <w:szCs w:val="16"/>
              </w:rPr>
              <w:t>@istruzione.it</w:t>
            </w:r>
          </w:p>
        </w:tc>
        <w:tc>
          <w:tcPr>
            <w:tcW w:w="2390" w:type="dxa"/>
          </w:tcPr>
          <w:p w:rsidR="007D4226" w:rsidRDefault="007D4226" w:rsidP="00FF75D3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21" w:type="dxa"/>
          </w:tcPr>
          <w:p w:rsidR="007D4226" w:rsidRDefault="007D4226" w:rsidP="00FF75D3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D4226" w:rsidTr="007D4226">
        <w:trPr>
          <w:trHeight w:val="419"/>
        </w:trPr>
        <w:tc>
          <w:tcPr>
            <w:tcW w:w="580" w:type="dxa"/>
            <w:vAlign w:val="bottom"/>
          </w:tcPr>
          <w:p w:rsidR="007D4226" w:rsidRDefault="007D4226" w:rsidP="00FF75D3">
            <w:pPr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26" w:type="dxa"/>
            <w:vAlign w:val="bottom"/>
          </w:tcPr>
          <w:p w:rsidR="007D4226" w:rsidRDefault="007D4226" w:rsidP="00FF75D3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FRANCESCA</w:t>
            </w:r>
          </w:p>
        </w:tc>
        <w:tc>
          <w:tcPr>
            <w:tcW w:w="1363" w:type="dxa"/>
            <w:vAlign w:val="bottom"/>
          </w:tcPr>
          <w:p w:rsidR="007D4226" w:rsidRDefault="007D4226" w:rsidP="00FF75D3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MORETTI GIANI</w:t>
            </w:r>
          </w:p>
        </w:tc>
        <w:tc>
          <w:tcPr>
            <w:tcW w:w="2011" w:type="dxa"/>
            <w:vAlign w:val="bottom"/>
          </w:tcPr>
          <w:p w:rsidR="007D4226" w:rsidRDefault="007D4226" w:rsidP="00FF75D3">
            <w:pPr>
              <w:autoSpaceDE w:val="0"/>
              <w:autoSpaceDN w:val="0"/>
              <w:adjustRightInd w:val="0"/>
              <w:jc w:val="center"/>
              <w:rPr>
                <w:rFonts w:ascii="AlbanyAMT,Regular" w:hAnsi="AlbanyAMT,Regular" w:cs="AlbanyAMT,Regular"/>
                <w:sz w:val="16"/>
                <w:szCs w:val="16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 xml:space="preserve">I.C. ATTIGLIANO </w:t>
            </w:r>
          </w:p>
        </w:tc>
        <w:tc>
          <w:tcPr>
            <w:tcW w:w="2748" w:type="dxa"/>
            <w:vAlign w:val="bottom"/>
          </w:tcPr>
          <w:p w:rsidR="007D4226" w:rsidRPr="008C6FA2" w:rsidRDefault="007D4226" w:rsidP="00FF75D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C6FA2">
              <w:rPr>
                <w:rStyle w:val="st1"/>
                <w:rFonts w:ascii="Verdana" w:hAnsi="Verdana" w:cs="Arial"/>
                <w:b/>
                <w:sz w:val="16"/>
                <w:szCs w:val="16"/>
              </w:rPr>
              <w:t>TRIC810005@istruzione.it</w:t>
            </w:r>
          </w:p>
        </w:tc>
        <w:tc>
          <w:tcPr>
            <w:tcW w:w="2390" w:type="dxa"/>
          </w:tcPr>
          <w:p w:rsidR="007D4226" w:rsidRDefault="007D4226" w:rsidP="00FF75D3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21" w:type="dxa"/>
          </w:tcPr>
          <w:p w:rsidR="007D4226" w:rsidRDefault="007D4226" w:rsidP="00FF75D3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D4226" w:rsidTr="007D4226">
        <w:trPr>
          <w:trHeight w:val="419"/>
        </w:trPr>
        <w:tc>
          <w:tcPr>
            <w:tcW w:w="580" w:type="dxa"/>
            <w:vAlign w:val="bottom"/>
          </w:tcPr>
          <w:p w:rsidR="007D4226" w:rsidRDefault="007D4226" w:rsidP="00FF75D3">
            <w:pPr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26" w:type="dxa"/>
            <w:vAlign w:val="center"/>
          </w:tcPr>
          <w:p w:rsidR="007D4226" w:rsidRDefault="007D4226" w:rsidP="00FF75D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FUCILE</w:t>
            </w:r>
          </w:p>
        </w:tc>
        <w:tc>
          <w:tcPr>
            <w:tcW w:w="1363" w:type="dxa"/>
            <w:vAlign w:val="center"/>
          </w:tcPr>
          <w:p w:rsidR="007D4226" w:rsidRDefault="007D4226" w:rsidP="00FF75D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DANIELA</w:t>
            </w:r>
          </w:p>
        </w:tc>
        <w:tc>
          <w:tcPr>
            <w:tcW w:w="2011" w:type="dxa"/>
            <w:vAlign w:val="bottom"/>
          </w:tcPr>
          <w:p w:rsidR="007D4226" w:rsidRPr="00CB11BD" w:rsidRDefault="007D4226" w:rsidP="00FF75D3">
            <w:pPr>
              <w:autoSpaceDE w:val="0"/>
              <w:autoSpaceDN w:val="0"/>
              <w:adjustRightInd w:val="0"/>
              <w:jc w:val="center"/>
              <w:rPr>
                <w:rFonts w:ascii="AlbanyAMT,Regular" w:hAnsi="AlbanyAMT,Regular" w:cs="AlbanyAMT,Regular"/>
                <w:sz w:val="16"/>
                <w:szCs w:val="16"/>
                <w:lang w:val="en-US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  <w:lang w:val="en-US"/>
              </w:rPr>
              <w:t>I. C. MONTECASTRILLI</w:t>
            </w:r>
          </w:p>
        </w:tc>
        <w:tc>
          <w:tcPr>
            <w:tcW w:w="2748" w:type="dxa"/>
            <w:vAlign w:val="bottom"/>
          </w:tcPr>
          <w:p w:rsidR="007D4226" w:rsidRPr="00CB11BD" w:rsidRDefault="007D4226" w:rsidP="00FF75D3">
            <w:pPr>
              <w:jc w:val="center"/>
              <w:rPr>
                <w:rFonts w:ascii="Verdana" w:hAnsi="Verdana"/>
                <w:b/>
                <w:sz w:val="16"/>
                <w:szCs w:val="16"/>
                <w:lang w:val="en-US"/>
              </w:rPr>
            </w:pPr>
            <w:r w:rsidRPr="00CB11BD">
              <w:rPr>
                <w:rFonts w:ascii="Verdana" w:hAnsi="Verdana"/>
                <w:b/>
                <w:sz w:val="16"/>
                <w:szCs w:val="16"/>
                <w:lang w:val="en-US"/>
              </w:rPr>
              <w:t>Tric816004@istruzione.it</w:t>
            </w:r>
          </w:p>
        </w:tc>
        <w:tc>
          <w:tcPr>
            <w:tcW w:w="2390" w:type="dxa"/>
          </w:tcPr>
          <w:p w:rsidR="007D4226" w:rsidRDefault="007D4226" w:rsidP="00FF75D3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21" w:type="dxa"/>
          </w:tcPr>
          <w:p w:rsidR="007D4226" w:rsidRDefault="007D4226" w:rsidP="00FF75D3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D4226" w:rsidTr="007D4226">
        <w:trPr>
          <w:trHeight w:val="415"/>
        </w:trPr>
        <w:tc>
          <w:tcPr>
            <w:tcW w:w="580" w:type="dxa"/>
            <w:vAlign w:val="bottom"/>
          </w:tcPr>
          <w:p w:rsidR="007D4226" w:rsidRDefault="007D4226" w:rsidP="00845671">
            <w:pPr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26" w:type="dxa"/>
            <w:vAlign w:val="center"/>
          </w:tcPr>
          <w:p w:rsidR="007D4226" w:rsidRDefault="007D4226" w:rsidP="008456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GIULIACCI</w:t>
            </w:r>
          </w:p>
        </w:tc>
        <w:tc>
          <w:tcPr>
            <w:tcW w:w="1363" w:type="dxa"/>
            <w:vAlign w:val="center"/>
          </w:tcPr>
          <w:p w:rsidR="007D4226" w:rsidRDefault="007D4226" w:rsidP="008456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LUCIETTA</w:t>
            </w:r>
          </w:p>
        </w:tc>
        <w:tc>
          <w:tcPr>
            <w:tcW w:w="2011" w:type="dxa"/>
            <w:vAlign w:val="bottom"/>
          </w:tcPr>
          <w:p w:rsidR="007D4226" w:rsidRPr="00CB1298" w:rsidRDefault="007D4226" w:rsidP="00845671">
            <w:pPr>
              <w:autoSpaceDE w:val="0"/>
              <w:autoSpaceDN w:val="0"/>
              <w:adjustRightInd w:val="0"/>
              <w:jc w:val="center"/>
              <w:rPr>
                <w:rFonts w:ascii="AlbanyAMT,Regular" w:hAnsi="AlbanyAMT,Regular" w:cs="AlbanyAMT,Regular"/>
                <w:sz w:val="16"/>
                <w:szCs w:val="16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>IST. OMNICOMPR. FABRO</w:t>
            </w:r>
          </w:p>
        </w:tc>
        <w:tc>
          <w:tcPr>
            <w:tcW w:w="2748" w:type="dxa"/>
            <w:vAlign w:val="bottom"/>
          </w:tcPr>
          <w:p w:rsidR="007D4226" w:rsidRPr="00324A0E" w:rsidRDefault="007D4226" w:rsidP="00845671">
            <w:pPr>
              <w:jc w:val="center"/>
              <w:rPr>
                <w:b/>
                <w:sz w:val="16"/>
                <w:szCs w:val="16"/>
              </w:rPr>
            </w:pPr>
            <w:r w:rsidRPr="00324A0E">
              <w:rPr>
                <w:rFonts w:ascii="Verdana" w:hAnsi="Verdana"/>
                <w:b/>
                <w:sz w:val="16"/>
                <w:szCs w:val="16"/>
              </w:rPr>
              <w:t>tric815008@istruzione.it</w:t>
            </w:r>
          </w:p>
        </w:tc>
        <w:tc>
          <w:tcPr>
            <w:tcW w:w="2390" w:type="dxa"/>
          </w:tcPr>
          <w:p w:rsidR="007D4226" w:rsidRDefault="007D4226" w:rsidP="00400C9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21" w:type="dxa"/>
          </w:tcPr>
          <w:p w:rsidR="007D4226" w:rsidRDefault="007D4226" w:rsidP="00400C9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D4226" w:rsidTr="007D4226">
        <w:trPr>
          <w:trHeight w:val="419"/>
        </w:trPr>
        <w:tc>
          <w:tcPr>
            <w:tcW w:w="580" w:type="dxa"/>
            <w:vAlign w:val="bottom"/>
          </w:tcPr>
          <w:p w:rsidR="007D4226" w:rsidRDefault="007D4226" w:rsidP="00FF75D3">
            <w:pPr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26" w:type="dxa"/>
            <w:vAlign w:val="center"/>
          </w:tcPr>
          <w:p w:rsidR="007D4226" w:rsidRDefault="007D4226" w:rsidP="00FF75D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LETIZIA</w:t>
            </w:r>
          </w:p>
        </w:tc>
        <w:tc>
          <w:tcPr>
            <w:tcW w:w="1363" w:type="dxa"/>
            <w:vAlign w:val="center"/>
          </w:tcPr>
          <w:p w:rsidR="007D4226" w:rsidRDefault="007D4226" w:rsidP="00FF75D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ANDREANA</w:t>
            </w:r>
          </w:p>
        </w:tc>
        <w:tc>
          <w:tcPr>
            <w:tcW w:w="2011" w:type="dxa"/>
            <w:vAlign w:val="bottom"/>
          </w:tcPr>
          <w:p w:rsidR="007D4226" w:rsidRDefault="007D4226" w:rsidP="00FF75D3">
            <w:pPr>
              <w:autoSpaceDE w:val="0"/>
              <w:autoSpaceDN w:val="0"/>
              <w:adjustRightInd w:val="0"/>
              <w:jc w:val="center"/>
              <w:rPr>
                <w:rFonts w:ascii="AlbanyAMT,Regular" w:hAnsi="AlbanyAMT,Regular" w:cs="AlbanyAMT,Regular"/>
                <w:sz w:val="16"/>
                <w:szCs w:val="16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 xml:space="preserve">I.C. ATTIGLIANO </w:t>
            </w:r>
          </w:p>
        </w:tc>
        <w:tc>
          <w:tcPr>
            <w:tcW w:w="2748" w:type="dxa"/>
            <w:vAlign w:val="bottom"/>
          </w:tcPr>
          <w:p w:rsidR="007D4226" w:rsidRPr="008C6FA2" w:rsidRDefault="007D4226" w:rsidP="00FF75D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C6FA2">
              <w:rPr>
                <w:rStyle w:val="st1"/>
                <w:rFonts w:ascii="Verdana" w:hAnsi="Verdana" w:cs="Arial"/>
                <w:b/>
                <w:sz w:val="16"/>
                <w:szCs w:val="16"/>
              </w:rPr>
              <w:t>TRIC810005@istruzione.it</w:t>
            </w:r>
          </w:p>
        </w:tc>
        <w:tc>
          <w:tcPr>
            <w:tcW w:w="2390" w:type="dxa"/>
          </w:tcPr>
          <w:p w:rsidR="007D4226" w:rsidRDefault="007D4226" w:rsidP="00FF75D3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21" w:type="dxa"/>
          </w:tcPr>
          <w:p w:rsidR="007D4226" w:rsidRDefault="007D4226" w:rsidP="00FF75D3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D4226" w:rsidTr="007D4226">
        <w:trPr>
          <w:trHeight w:val="419"/>
        </w:trPr>
        <w:tc>
          <w:tcPr>
            <w:tcW w:w="580" w:type="dxa"/>
            <w:vAlign w:val="bottom"/>
          </w:tcPr>
          <w:p w:rsidR="007D4226" w:rsidRDefault="007D4226" w:rsidP="00CF6F09">
            <w:pPr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26" w:type="dxa"/>
            <w:vAlign w:val="center"/>
          </w:tcPr>
          <w:p w:rsidR="007D4226" w:rsidRDefault="007D4226" w:rsidP="00CF6F0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MASCHERUCCI..</w:t>
            </w:r>
            <w:proofErr w:type="gramEnd"/>
          </w:p>
        </w:tc>
        <w:tc>
          <w:tcPr>
            <w:tcW w:w="1363" w:type="dxa"/>
            <w:vAlign w:val="center"/>
          </w:tcPr>
          <w:p w:rsidR="007D4226" w:rsidRDefault="007D4226" w:rsidP="00CF6F0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SILVIA</w:t>
            </w:r>
          </w:p>
        </w:tc>
        <w:tc>
          <w:tcPr>
            <w:tcW w:w="2011" w:type="dxa"/>
            <w:vAlign w:val="bottom"/>
          </w:tcPr>
          <w:p w:rsidR="007D4226" w:rsidRDefault="007D4226" w:rsidP="00CF6F09">
            <w:pPr>
              <w:autoSpaceDE w:val="0"/>
              <w:autoSpaceDN w:val="0"/>
              <w:adjustRightInd w:val="0"/>
              <w:jc w:val="center"/>
              <w:rPr>
                <w:rFonts w:ascii="AlbanyAMT,Regular" w:hAnsi="AlbanyAMT,Regular" w:cs="AlbanyAMT,Regular"/>
                <w:sz w:val="16"/>
                <w:szCs w:val="16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>I C NARNI CENTRO</w:t>
            </w:r>
          </w:p>
        </w:tc>
        <w:tc>
          <w:tcPr>
            <w:tcW w:w="2748" w:type="dxa"/>
            <w:vAlign w:val="bottom"/>
          </w:tcPr>
          <w:p w:rsidR="007D4226" w:rsidRDefault="007D4226" w:rsidP="00CF6F09">
            <w:pPr>
              <w:jc w:val="center"/>
            </w:pPr>
            <w:r w:rsidRPr="00A9566E">
              <w:rPr>
                <w:rFonts w:ascii="Verdana" w:hAnsi="Verdana"/>
                <w:b/>
                <w:sz w:val="16"/>
                <w:szCs w:val="16"/>
              </w:rPr>
              <w:t>tric82100g@istruzione.it</w:t>
            </w:r>
          </w:p>
        </w:tc>
        <w:tc>
          <w:tcPr>
            <w:tcW w:w="2390" w:type="dxa"/>
          </w:tcPr>
          <w:p w:rsidR="007D4226" w:rsidRDefault="007D4226" w:rsidP="00400C9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21" w:type="dxa"/>
          </w:tcPr>
          <w:p w:rsidR="007D4226" w:rsidRDefault="007D4226" w:rsidP="00400C9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D4226" w:rsidTr="007D4226">
        <w:trPr>
          <w:trHeight w:val="419"/>
        </w:trPr>
        <w:tc>
          <w:tcPr>
            <w:tcW w:w="580" w:type="dxa"/>
            <w:vAlign w:val="bottom"/>
          </w:tcPr>
          <w:p w:rsidR="007D4226" w:rsidRDefault="007D4226" w:rsidP="00FF75D3">
            <w:pPr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26" w:type="dxa"/>
            <w:vAlign w:val="center"/>
          </w:tcPr>
          <w:p w:rsidR="007D4226" w:rsidRDefault="007D4226" w:rsidP="00FF75D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MENCARELLI</w:t>
            </w:r>
          </w:p>
        </w:tc>
        <w:tc>
          <w:tcPr>
            <w:tcW w:w="1363" w:type="dxa"/>
            <w:vAlign w:val="center"/>
          </w:tcPr>
          <w:p w:rsidR="007D4226" w:rsidRDefault="007D4226" w:rsidP="00FF75D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VALENTINA</w:t>
            </w:r>
          </w:p>
        </w:tc>
        <w:tc>
          <w:tcPr>
            <w:tcW w:w="2011" w:type="dxa"/>
            <w:vAlign w:val="bottom"/>
          </w:tcPr>
          <w:p w:rsidR="007D4226" w:rsidRPr="00CB11BD" w:rsidRDefault="007D4226" w:rsidP="00FF75D3">
            <w:pPr>
              <w:autoSpaceDE w:val="0"/>
              <w:autoSpaceDN w:val="0"/>
              <w:adjustRightInd w:val="0"/>
              <w:jc w:val="center"/>
              <w:rPr>
                <w:rFonts w:ascii="AlbanyAMT,Regular" w:hAnsi="AlbanyAMT,Regular" w:cs="AlbanyAMT,Regular"/>
                <w:sz w:val="16"/>
                <w:szCs w:val="16"/>
                <w:lang w:val="en-US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  <w:lang w:val="en-US"/>
              </w:rPr>
              <w:t>I. C. MONTECASTRILLI</w:t>
            </w:r>
          </w:p>
        </w:tc>
        <w:tc>
          <w:tcPr>
            <w:tcW w:w="2748" w:type="dxa"/>
            <w:vAlign w:val="bottom"/>
          </w:tcPr>
          <w:p w:rsidR="007D4226" w:rsidRPr="00CB11BD" w:rsidRDefault="007D4226" w:rsidP="00FF75D3">
            <w:pPr>
              <w:jc w:val="center"/>
              <w:rPr>
                <w:rFonts w:ascii="Verdana" w:hAnsi="Verdana"/>
                <w:b/>
                <w:sz w:val="16"/>
                <w:szCs w:val="16"/>
                <w:lang w:val="en-US"/>
              </w:rPr>
            </w:pPr>
            <w:r w:rsidRPr="00CB11BD">
              <w:rPr>
                <w:rFonts w:ascii="Verdana" w:hAnsi="Verdana"/>
                <w:b/>
                <w:sz w:val="16"/>
                <w:szCs w:val="16"/>
                <w:lang w:val="en-US"/>
              </w:rPr>
              <w:t>Tric816004@istruzione.it</w:t>
            </w:r>
          </w:p>
        </w:tc>
        <w:tc>
          <w:tcPr>
            <w:tcW w:w="2390" w:type="dxa"/>
          </w:tcPr>
          <w:p w:rsidR="007D4226" w:rsidRDefault="007D4226" w:rsidP="00FF75D3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21" w:type="dxa"/>
          </w:tcPr>
          <w:p w:rsidR="007D4226" w:rsidRDefault="007D4226" w:rsidP="00FF75D3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EB2FEE" w:rsidTr="007D4226">
        <w:trPr>
          <w:trHeight w:val="419"/>
        </w:trPr>
        <w:tc>
          <w:tcPr>
            <w:tcW w:w="580" w:type="dxa"/>
            <w:vAlign w:val="center"/>
          </w:tcPr>
          <w:p w:rsidR="00EB2FEE" w:rsidRDefault="00EB2FEE" w:rsidP="00EB2FE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lastRenderedPageBreak/>
              <w:t>N</w:t>
            </w:r>
          </w:p>
        </w:tc>
        <w:tc>
          <w:tcPr>
            <w:tcW w:w="1526" w:type="dxa"/>
            <w:vAlign w:val="center"/>
          </w:tcPr>
          <w:p w:rsidR="00EB2FEE" w:rsidRDefault="00EB2FEE" w:rsidP="00EB2FE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Cognome</w:t>
            </w:r>
          </w:p>
        </w:tc>
        <w:tc>
          <w:tcPr>
            <w:tcW w:w="1363" w:type="dxa"/>
            <w:vAlign w:val="center"/>
          </w:tcPr>
          <w:p w:rsidR="00EB2FEE" w:rsidRDefault="00EB2FEE" w:rsidP="00EB2FE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Nome</w:t>
            </w:r>
          </w:p>
        </w:tc>
        <w:tc>
          <w:tcPr>
            <w:tcW w:w="2011" w:type="dxa"/>
            <w:vAlign w:val="center"/>
          </w:tcPr>
          <w:p w:rsidR="00EB2FEE" w:rsidRDefault="00EB2FEE" w:rsidP="00EB2FE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Istituto </w:t>
            </w:r>
            <w:proofErr w:type="gramStart"/>
            <w:r>
              <w:rPr>
                <w:rFonts w:ascii="Verdana" w:hAnsi="Verdana"/>
                <w:b/>
                <w:sz w:val="20"/>
                <w:szCs w:val="20"/>
              </w:rPr>
              <w:t>di  servizio</w:t>
            </w:r>
            <w:proofErr w:type="gramEnd"/>
          </w:p>
        </w:tc>
        <w:tc>
          <w:tcPr>
            <w:tcW w:w="2748" w:type="dxa"/>
            <w:vAlign w:val="center"/>
          </w:tcPr>
          <w:p w:rsidR="00EB2FEE" w:rsidRDefault="00EB2FEE" w:rsidP="00EB2FE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MAIL Istituto </w:t>
            </w:r>
            <w:proofErr w:type="gramStart"/>
            <w:r>
              <w:rPr>
                <w:rFonts w:ascii="Verdana" w:hAnsi="Verdana"/>
                <w:b/>
                <w:sz w:val="20"/>
                <w:szCs w:val="20"/>
              </w:rPr>
              <w:t>di  servizio</w:t>
            </w:r>
            <w:proofErr w:type="gramEnd"/>
          </w:p>
        </w:tc>
        <w:tc>
          <w:tcPr>
            <w:tcW w:w="2390" w:type="dxa"/>
            <w:vAlign w:val="center"/>
          </w:tcPr>
          <w:p w:rsidR="00EB2FEE" w:rsidRDefault="00EB2FEE" w:rsidP="00EB2FE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Firma</w:t>
            </w:r>
          </w:p>
          <w:p w:rsidR="00EB2FEE" w:rsidRDefault="00EB2FEE" w:rsidP="00EB2FE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Ingresso 15,30</w:t>
            </w:r>
          </w:p>
        </w:tc>
        <w:tc>
          <w:tcPr>
            <w:tcW w:w="2321" w:type="dxa"/>
            <w:vAlign w:val="center"/>
          </w:tcPr>
          <w:p w:rsidR="00EB2FEE" w:rsidRDefault="00EB2FEE" w:rsidP="00EB2FE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Firma</w:t>
            </w:r>
          </w:p>
          <w:p w:rsidR="00EB2FEE" w:rsidRDefault="00EB2FEE" w:rsidP="00EB2FE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Uscita 18,30</w:t>
            </w:r>
          </w:p>
        </w:tc>
      </w:tr>
      <w:tr w:rsidR="007D4226" w:rsidTr="007D4226">
        <w:trPr>
          <w:trHeight w:val="419"/>
        </w:trPr>
        <w:tc>
          <w:tcPr>
            <w:tcW w:w="580" w:type="dxa"/>
            <w:vAlign w:val="bottom"/>
          </w:tcPr>
          <w:p w:rsidR="007D4226" w:rsidRDefault="007D4226" w:rsidP="00EF6D48">
            <w:pPr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26" w:type="dxa"/>
            <w:vAlign w:val="center"/>
          </w:tcPr>
          <w:p w:rsidR="007D4226" w:rsidRDefault="007D4226" w:rsidP="007101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PERRETTA</w:t>
            </w:r>
          </w:p>
        </w:tc>
        <w:tc>
          <w:tcPr>
            <w:tcW w:w="1363" w:type="dxa"/>
            <w:vAlign w:val="center"/>
          </w:tcPr>
          <w:p w:rsidR="007D4226" w:rsidRDefault="007D4226" w:rsidP="00EF6D4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SONIA</w:t>
            </w:r>
          </w:p>
        </w:tc>
        <w:tc>
          <w:tcPr>
            <w:tcW w:w="2011" w:type="dxa"/>
            <w:vAlign w:val="bottom"/>
          </w:tcPr>
          <w:p w:rsidR="007D4226" w:rsidRDefault="007D4226" w:rsidP="00382B49">
            <w:pPr>
              <w:autoSpaceDE w:val="0"/>
              <w:autoSpaceDN w:val="0"/>
              <w:adjustRightInd w:val="0"/>
              <w:jc w:val="center"/>
              <w:rPr>
                <w:rFonts w:ascii="AlbanyAMT,Regular" w:hAnsi="AlbanyAMT,Regular" w:cs="AlbanyAMT,Regular"/>
                <w:sz w:val="16"/>
                <w:szCs w:val="16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>I C NARNI SCALO</w:t>
            </w:r>
          </w:p>
        </w:tc>
        <w:tc>
          <w:tcPr>
            <w:tcW w:w="2748" w:type="dxa"/>
            <w:vAlign w:val="bottom"/>
          </w:tcPr>
          <w:p w:rsidR="007D4226" w:rsidRDefault="007D4226" w:rsidP="00382B49">
            <w:pPr>
              <w:jc w:val="center"/>
            </w:pPr>
            <w:r w:rsidRPr="00A9566E">
              <w:rPr>
                <w:rFonts w:ascii="Verdana" w:hAnsi="Verdana"/>
                <w:b/>
                <w:sz w:val="16"/>
                <w:szCs w:val="16"/>
              </w:rPr>
              <w:t>tric82</w:t>
            </w:r>
            <w:r>
              <w:rPr>
                <w:rFonts w:ascii="Verdana" w:hAnsi="Verdana"/>
                <w:b/>
                <w:sz w:val="16"/>
                <w:szCs w:val="16"/>
              </w:rPr>
              <w:t>000q</w:t>
            </w:r>
            <w:r w:rsidRPr="00A9566E">
              <w:rPr>
                <w:rFonts w:ascii="Verdana" w:hAnsi="Verdana"/>
                <w:b/>
                <w:sz w:val="16"/>
                <w:szCs w:val="16"/>
              </w:rPr>
              <w:t>@istruzione.it</w:t>
            </w:r>
          </w:p>
        </w:tc>
        <w:tc>
          <w:tcPr>
            <w:tcW w:w="2390" w:type="dxa"/>
          </w:tcPr>
          <w:p w:rsidR="007D4226" w:rsidRDefault="007D4226" w:rsidP="00400C9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21" w:type="dxa"/>
          </w:tcPr>
          <w:p w:rsidR="007D4226" w:rsidRDefault="007D4226" w:rsidP="00400C9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D4226" w:rsidTr="007D4226">
        <w:trPr>
          <w:trHeight w:val="419"/>
        </w:trPr>
        <w:tc>
          <w:tcPr>
            <w:tcW w:w="580" w:type="dxa"/>
            <w:vAlign w:val="bottom"/>
          </w:tcPr>
          <w:p w:rsidR="007D4226" w:rsidRDefault="007D4226" w:rsidP="00CF6F09">
            <w:pPr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26" w:type="dxa"/>
            <w:vAlign w:val="center"/>
          </w:tcPr>
          <w:p w:rsidR="007D4226" w:rsidRDefault="007D4226" w:rsidP="007101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RAGGI</w:t>
            </w:r>
          </w:p>
        </w:tc>
        <w:tc>
          <w:tcPr>
            <w:tcW w:w="1363" w:type="dxa"/>
            <w:vAlign w:val="center"/>
          </w:tcPr>
          <w:p w:rsidR="007D4226" w:rsidRDefault="007D4226" w:rsidP="00CF6F0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PAOLA</w:t>
            </w:r>
          </w:p>
        </w:tc>
        <w:tc>
          <w:tcPr>
            <w:tcW w:w="2011" w:type="dxa"/>
            <w:vAlign w:val="bottom"/>
          </w:tcPr>
          <w:p w:rsidR="007D4226" w:rsidRDefault="007D4226" w:rsidP="00CF6F09">
            <w:pPr>
              <w:autoSpaceDE w:val="0"/>
              <w:autoSpaceDN w:val="0"/>
              <w:adjustRightInd w:val="0"/>
              <w:jc w:val="center"/>
              <w:rPr>
                <w:rFonts w:ascii="AlbanyAMT,Regular" w:hAnsi="AlbanyAMT,Regular" w:cs="AlbanyAMT,Regular"/>
                <w:sz w:val="16"/>
                <w:szCs w:val="16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>I C NARNI CENTRO</w:t>
            </w:r>
          </w:p>
        </w:tc>
        <w:tc>
          <w:tcPr>
            <w:tcW w:w="2748" w:type="dxa"/>
            <w:vAlign w:val="bottom"/>
          </w:tcPr>
          <w:p w:rsidR="007D4226" w:rsidRDefault="007D4226" w:rsidP="00CF6F09">
            <w:pPr>
              <w:jc w:val="center"/>
            </w:pPr>
            <w:r w:rsidRPr="00A9566E">
              <w:rPr>
                <w:rFonts w:ascii="Verdana" w:hAnsi="Verdana"/>
                <w:b/>
                <w:sz w:val="16"/>
                <w:szCs w:val="16"/>
              </w:rPr>
              <w:t>tric82100g@istruzione.it</w:t>
            </w:r>
          </w:p>
        </w:tc>
        <w:tc>
          <w:tcPr>
            <w:tcW w:w="2390" w:type="dxa"/>
          </w:tcPr>
          <w:p w:rsidR="007D4226" w:rsidRDefault="007D4226" w:rsidP="00400C9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21" w:type="dxa"/>
          </w:tcPr>
          <w:p w:rsidR="007D4226" w:rsidRDefault="007D4226" w:rsidP="00400C9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D4226" w:rsidTr="007D4226">
        <w:trPr>
          <w:trHeight w:val="423"/>
        </w:trPr>
        <w:tc>
          <w:tcPr>
            <w:tcW w:w="580" w:type="dxa"/>
            <w:vAlign w:val="bottom"/>
          </w:tcPr>
          <w:p w:rsidR="007D4226" w:rsidRDefault="007D4226" w:rsidP="00CF6F09">
            <w:pPr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26" w:type="dxa"/>
            <w:vAlign w:val="center"/>
          </w:tcPr>
          <w:p w:rsidR="007D4226" w:rsidRDefault="007D4226" w:rsidP="007101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RELLA</w:t>
            </w:r>
          </w:p>
        </w:tc>
        <w:tc>
          <w:tcPr>
            <w:tcW w:w="1363" w:type="dxa"/>
            <w:vAlign w:val="center"/>
          </w:tcPr>
          <w:p w:rsidR="007D4226" w:rsidRDefault="007D4226" w:rsidP="00CF6F0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LUCIA</w:t>
            </w:r>
          </w:p>
        </w:tc>
        <w:tc>
          <w:tcPr>
            <w:tcW w:w="2011" w:type="dxa"/>
            <w:vAlign w:val="bottom"/>
          </w:tcPr>
          <w:p w:rsidR="007D4226" w:rsidRPr="00CB11BD" w:rsidRDefault="007D4226" w:rsidP="00CF6F09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CB11BD">
              <w:rPr>
                <w:rFonts w:ascii="AlbanyAMT,Regular" w:hAnsi="AlbanyAMT,Regular" w:cs="AlbanyAMT,Regular"/>
                <w:sz w:val="16"/>
                <w:szCs w:val="16"/>
                <w:lang w:val="en-US"/>
              </w:rPr>
              <w:t>I.C. ORVIETO - BASCHI</w:t>
            </w:r>
          </w:p>
        </w:tc>
        <w:tc>
          <w:tcPr>
            <w:tcW w:w="2748" w:type="dxa"/>
            <w:vAlign w:val="bottom"/>
          </w:tcPr>
          <w:p w:rsidR="007D4226" w:rsidRPr="00CB11BD" w:rsidRDefault="007D4226" w:rsidP="00CF6F09">
            <w:pPr>
              <w:jc w:val="center"/>
              <w:rPr>
                <w:lang w:val="en-US"/>
              </w:rPr>
            </w:pPr>
            <w:r w:rsidRPr="00CB11BD">
              <w:rPr>
                <w:rFonts w:ascii="Verdana" w:hAnsi="Verdana"/>
                <w:b/>
                <w:sz w:val="16"/>
                <w:szCs w:val="16"/>
                <w:lang w:val="en-US"/>
              </w:rPr>
              <w:t>Tric823007@istruzione.it</w:t>
            </w:r>
          </w:p>
        </w:tc>
        <w:tc>
          <w:tcPr>
            <w:tcW w:w="2390" w:type="dxa"/>
          </w:tcPr>
          <w:p w:rsidR="007D4226" w:rsidRDefault="007D4226" w:rsidP="00400C9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21" w:type="dxa"/>
          </w:tcPr>
          <w:p w:rsidR="007D4226" w:rsidRDefault="007D4226" w:rsidP="00400C9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D4226" w:rsidTr="007D4226">
        <w:trPr>
          <w:trHeight w:val="419"/>
        </w:trPr>
        <w:tc>
          <w:tcPr>
            <w:tcW w:w="580" w:type="dxa"/>
            <w:vAlign w:val="bottom"/>
          </w:tcPr>
          <w:p w:rsidR="007D4226" w:rsidRDefault="007D4226" w:rsidP="00FF75D3">
            <w:pPr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26" w:type="dxa"/>
            <w:vAlign w:val="center"/>
          </w:tcPr>
          <w:p w:rsidR="007D4226" w:rsidRDefault="007D4226" w:rsidP="00FF75D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SPAGNOLI</w:t>
            </w:r>
          </w:p>
        </w:tc>
        <w:tc>
          <w:tcPr>
            <w:tcW w:w="1363" w:type="dxa"/>
            <w:vAlign w:val="center"/>
          </w:tcPr>
          <w:p w:rsidR="007D4226" w:rsidRDefault="007D4226" w:rsidP="00FF75D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ELISABETTA</w:t>
            </w:r>
          </w:p>
        </w:tc>
        <w:tc>
          <w:tcPr>
            <w:tcW w:w="2011" w:type="dxa"/>
            <w:vAlign w:val="bottom"/>
          </w:tcPr>
          <w:p w:rsidR="007D4226" w:rsidRPr="00CB11BD" w:rsidRDefault="007D4226" w:rsidP="00FF75D3">
            <w:pPr>
              <w:autoSpaceDE w:val="0"/>
              <w:autoSpaceDN w:val="0"/>
              <w:adjustRightInd w:val="0"/>
              <w:jc w:val="center"/>
              <w:rPr>
                <w:rFonts w:ascii="AlbanyAMT,Regular" w:hAnsi="AlbanyAMT,Regular" w:cs="AlbanyAMT,Regular"/>
                <w:sz w:val="16"/>
                <w:szCs w:val="16"/>
                <w:lang w:val="en-US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  <w:lang w:val="en-US"/>
              </w:rPr>
              <w:t>I. C. MONTECASTRILLI</w:t>
            </w:r>
          </w:p>
        </w:tc>
        <w:tc>
          <w:tcPr>
            <w:tcW w:w="2748" w:type="dxa"/>
            <w:vAlign w:val="bottom"/>
          </w:tcPr>
          <w:p w:rsidR="007D4226" w:rsidRPr="00CB11BD" w:rsidRDefault="007D4226" w:rsidP="00FF75D3">
            <w:pPr>
              <w:jc w:val="center"/>
              <w:rPr>
                <w:rFonts w:ascii="Verdana" w:hAnsi="Verdana"/>
                <w:b/>
                <w:sz w:val="16"/>
                <w:szCs w:val="16"/>
                <w:lang w:val="en-US"/>
              </w:rPr>
            </w:pPr>
            <w:r w:rsidRPr="00CB11BD">
              <w:rPr>
                <w:rFonts w:ascii="Verdana" w:hAnsi="Verdana"/>
                <w:b/>
                <w:sz w:val="16"/>
                <w:szCs w:val="16"/>
                <w:lang w:val="en-US"/>
              </w:rPr>
              <w:t>Tric816004@istruzione.it</w:t>
            </w:r>
          </w:p>
        </w:tc>
        <w:tc>
          <w:tcPr>
            <w:tcW w:w="2390" w:type="dxa"/>
          </w:tcPr>
          <w:p w:rsidR="007D4226" w:rsidRDefault="007D4226" w:rsidP="00FF75D3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21" w:type="dxa"/>
          </w:tcPr>
          <w:p w:rsidR="007D4226" w:rsidRDefault="007D4226" w:rsidP="00FF75D3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D4226" w:rsidTr="007D4226">
        <w:trPr>
          <w:trHeight w:val="419"/>
        </w:trPr>
        <w:tc>
          <w:tcPr>
            <w:tcW w:w="580" w:type="dxa"/>
            <w:vAlign w:val="bottom"/>
          </w:tcPr>
          <w:p w:rsidR="007D4226" w:rsidRDefault="007D4226" w:rsidP="00CF6F09">
            <w:pPr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526" w:type="dxa"/>
            <w:vAlign w:val="center"/>
          </w:tcPr>
          <w:p w:rsidR="007D4226" w:rsidRDefault="007D4226" w:rsidP="007101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VIVALDI</w:t>
            </w:r>
          </w:p>
        </w:tc>
        <w:tc>
          <w:tcPr>
            <w:tcW w:w="1363" w:type="dxa"/>
            <w:vAlign w:val="center"/>
          </w:tcPr>
          <w:p w:rsidR="007D4226" w:rsidRDefault="007D4226" w:rsidP="00CF6F0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MARCELLA ELENA</w:t>
            </w:r>
          </w:p>
        </w:tc>
        <w:tc>
          <w:tcPr>
            <w:tcW w:w="2011" w:type="dxa"/>
            <w:vAlign w:val="bottom"/>
          </w:tcPr>
          <w:p w:rsidR="007D4226" w:rsidRPr="00CB11BD" w:rsidRDefault="007D4226" w:rsidP="00CF6F09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CB11BD">
              <w:rPr>
                <w:rFonts w:ascii="AlbanyAMT,Regular" w:hAnsi="AlbanyAMT,Regular" w:cs="AlbanyAMT,Regular"/>
                <w:sz w:val="16"/>
                <w:szCs w:val="16"/>
                <w:lang w:val="en-US"/>
              </w:rPr>
              <w:t>I.C. ORVIETO - BASCHI</w:t>
            </w:r>
          </w:p>
        </w:tc>
        <w:tc>
          <w:tcPr>
            <w:tcW w:w="2748" w:type="dxa"/>
            <w:vAlign w:val="bottom"/>
          </w:tcPr>
          <w:p w:rsidR="007D4226" w:rsidRPr="00CB11BD" w:rsidRDefault="007D4226" w:rsidP="00CF6F09">
            <w:pPr>
              <w:jc w:val="center"/>
              <w:rPr>
                <w:lang w:val="en-US"/>
              </w:rPr>
            </w:pPr>
            <w:r w:rsidRPr="00CB11BD">
              <w:rPr>
                <w:rFonts w:ascii="Verdana" w:hAnsi="Verdana"/>
                <w:b/>
                <w:sz w:val="16"/>
                <w:szCs w:val="16"/>
                <w:lang w:val="en-US"/>
              </w:rPr>
              <w:t>Tric823007@istruzione.it</w:t>
            </w:r>
          </w:p>
        </w:tc>
        <w:tc>
          <w:tcPr>
            <w:tcW w:w="2390" w:type="dxa"/>
          </w:tcPr>
          <w:p w:rsidR="007D4226" w:rsidRDefault="007D4226" w:rsidP="00400C9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21" w:type="dxa"/>
          </w:tcPr>
          <w:p w:rsidR="007D4226" w:rsidRDefault="007D4226" w:rsidP="00400C9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D4226" w:rsidTr="007D4226">
        <w:trPr>
          <w:trHeight w:val="419"/>
        </w:trPr>
        <w:tc>
          <w:tcPr>
            <w:tcW w:w="580" w:type="dxa"/>
            <w:vAlign w:val="bottom"/>
          </w:tcPr>
          <w:p w:rsidR="007D4226" w:rsidRDefault="007D4226" w:rsidP="00FF75D3">
            <w:pPr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526" w:type="dxa"/>
            <w:vAlign w:val="center"/>
          </w:tcPr>
          <w:p w:rsidR="007D4226" w:rsidRDefault="007D4226" w:rsidP="00FF75D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VOLPI</w:t>
            </w:r>
          </w:p>
        </w:tc>
        <w:tc>
          <w:tcPr>
            <w:tcW w:w="1363" w:type="dxa"/>
            <w:vAlign w:val="center"/>
          </w:tcPr>
          <w:p w:rsidR="007D4226" w:rsidRDefault="007D4226" w:rsidP="00FF75D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LUCIA</w:t>
            </w:r>
          </w:p>
        </w:tc>
        <w:tc>
          <w:tcPr>
            <w:tcW w:w="2011" w:type="dxa"/>
            <w:vAlign w:val="bottom"/>
          </w:tcPr>
          <w:p w:rsidR="007D4226" w:rsidRDefault="007D4226" w:rsidP="00FF75D3">
            <w:pPr>
              <w:autoSpaceDE w:val="0"/>
              <w:autoSpaceDN w:val="0"/>
              <w:adjustRightInd w:val="0"/>
              <w:jc w:val="center"/>
              <w:rPr>
                <w:rFonts w:ascii="AlbanyAMT,Regular" w:hAnsi="AlbanyAMT,Regular" w:cs="AlbanyAMT,Regular"/>
                <w:sz w:val="16"/>
                <w:szCs w:val="16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 xml:space="preserve">I.C. ALLERONA </w:t>
            </w:r>
          </w:p>
        </w:tc>
        <w:tc>
          <w:tcPr>
            <w:tcW w:w="2748" w:type="dxa"/>
            <w:vAlign w:val="bottom"/>
          </w:tcPr>
          <w:p w:rsidR="007D4226" w:rsidRPr="008C6FA2" w:rsidRDefault="007D4226" w:rsidP="00FF75D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C6FA2">
              <w:rPr>
                <w:rStyle w:val="st1"/>
                <w:rFonts w:ascii="Verdana" w:hAnsi="Verdana" w:cs="Arial"/>
                <w:b/>
                <w:sz w:val="16"/>
                <w:szCs w:val="16"/>
              </w:rPr>
              <w:t>TRIC8</w:t>
            </w:r>
            <w:r>
              <w:rPr>
                <w:rStyle w:val="st1"/>
                <w:rFonts w:ascii="Verdana" w:hAnsi="Verdana" w:cs="Arial"/>
                <w:b/>
                <w:sz w:val="16"/>
                <w:szCs w:val="16"/>
              </w:rPr>
              <w:t>1700X</w:t>
            </w:r>
            <w:r w:rsidRPr="008C6FA2">
              <w:rPr>
                <w:rStyle w:val="st1"/>
                <w:rFonts w:ascii="Verdana" w:hAnsi="Verdana" w:cs="Arial"/>
                <w:b/>
                <w:sz w:val="16"/>
                <w:szCs w:val="16"/>
              </w:rPr>
              <w:t>@istruzione.it</w:t>
            </w:r>
          </w:p>
        </w:tc>
        <w:tc>
          <w:tcPr>
            <w:tcW w:w="2390" w:type="dxa"/>
          </w:tcPr>
          <w:p w:rsidR="007D4226" w:rsidRDefault="007D4226" w:rsidP="00FF75D3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21" w:type="dxa"/>
          </w:tcPr>
          <w:p w:rsidR="007D4226" w:rsidRDefault="007D4226" w:rsidP="00FF75D3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417E61" w:rsidRDefault="00417E61" w:rsidP="00D52CC8">
      <w:pPr>
        <w:rPr>
          <w:rFonts w:ascii="Verdana" w:hAnsi="Verdana"/>
          <w:b/>
          <w:sz w:val="20"/>
          <w:szCs w:val="20"/>
        </w:rPr>
      </w:pPr>
    </w:p>
    <w:p w:rsidR="001E067F" w:rsidRDefault="001E067F" w:rsidP="00417E61">
      <w:pPr>
        <w:rPr>
          <w:rFonts w:ascii="Verdana" w:hAnsi="Verdana"/>
          <w:b/>
          <w:sz w:val="20"/>
          <w:szCs w:val="20"/>
        </w:rPr>
      </w:pPr>
    </w:p>
    <w:p w:rsidR="00FC5F44" w:rsidRDefault="00FC5F44" w:rsidP="00FD2A5D">
      <w:pPr>
        <w:rPr>
          <w:rFonts w:ascii="Verdana" w:hAnsi="Verdana"/>
          <w:b/>
          <w:sz w:val="20"/>
          <w:szCs w:val="20"/>
        </w:rPr>
      </w:pPr>
    </w:p>
    <w:p w:rsidR="00F408DD" w:rsidRPr="00F408DD" w:rsidRDefault="00F408DD" w:rsidP="00417E61">
      <w:pPr>
        <w:rPr>
          <w:rFonts w:ascii="Bodoni MT Black" w:hAnsi="Bodoni MT Black" w:cs="Verdana"/>
          <w:b/>
          <w:bCs/>
          <w:sz w:val="96"/>
          <w:szCs w:val="96"/>
        </w:rPr>
      </w:pPr>
    </w:p>
    <w:p w:rsidR="00A915B0" w:rsidRPr="00F408DD" w:rsidRDefault="004B2768" w:rsidP="00FC5F44">
      <w:pPr>
        <w:autoSpaceDE w:val="0"/>
        <w:autoSpaceDN w:val="0"/>
        <w:adjustRightInd w:val="0"/>
        <w:ind w:left="4248" w:firstLine="708"/>
        <w:jc w:val="both"/>
        <w:rPr>
          <w:rFonts w:ascii="Verdana" w:hAnsi="Verdana"/>
          <w:i/>
          <w:sz w:val="14"/>
          <w:szCs w:val="14"/>
        </w:rPr>
      </w:pPr>
      <w:r>
        <w:rPr>
          <w:rFonts w:ascii="Verdana" w:hAnsi="Verdana"/>
          <w:b/>
          <w:sz w:val="20"/>
          <w:szCs w:val="20"/>
        </w:rPr>
        <w:t xml:space="preserve">   </w:t>
      </w:r>
      <w:r w:rsidR="0013671C">
        <w:rPr>
          <w:rFonts w:ascii="Verdana" w:hAnsi="Verdana"/>
          <w:b/>
          <w:sz w:val="20"/>
          <w:szCs w:val="20"/>
        </w:rPr>
        <w:t xml:space="preserve">       </w:t>
      </w:r>
    </w:p>
    <w:p w:rsidR="00C25480" w:rsidRDefault="00F408DD" w:rsidP="0002038F">
      <w:pPr>
        <w:pStyle w:val="Intestazione"/>
        <w:tabs>
          <w:tab w:val="left" w:pos="708"/>
        </w:tabs>
        <w:jc w:val="right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 xml:space="preserve">  </w:t>
      </w:r>
    </w:p>
    <w:sectPr w:rsidR="00C25480" w:rsidSect="00446D8F">
      <w:footerReference w:type="default" r:id="rId15"/>
      <w:pgSz w:w="16838" w:h="11906" w:orient="landscape" w:code="9"/>
      <w:pgMar w:top="1418" w:right="1134" w:bottom="1361" w:left="1134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A64" w:rsidRDefault="00987A64">
      <w:r>
        <w:separator/>
      </w:r>
    </w:p>
  </w:endnote>
  <w:endnote w:type="continuationSeparator" w:id="0">
    <w:p w:rsidR="00987A64" w:rsidRDefault="00987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anyAMT,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71C" w:rsidRDefault="0013671C">
    <w:pPr>
      <w:pStyle w:val="Pidipagina"/>
      <w:rPr>
        <w:b/>
        <w:sz w:val="10"/>
        <w:szCs w:val="10"/>
      </w:rPr>
    </w:pPr>
  </w:p>
  <w:p w:rsidR="0013671C" w:rsidRDefault="0013671C">
    <w:pPr>
      <w:pStyle w:val="Pidipagina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A64" w:rsidRDefault="00987A64">
      <w:r>
        <w:separator/>
      </w:r>
    </w:p>
  </w:footnote>
  <w:footnote w:type="continuationSeparator" w:id="0">
    <w:p w:rsidR="00987A64" w:rsidRDefault="00987A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A6257"/>
    <w:multiLevelType w:val="hybridMultilevel"/>
    <w:tmpl w:val="E29E5ED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D2B59"/>
    <w:multiLevelType w:val="hybridMultilevel"/>
    <w:tmpl w:val="73646350"/>
    <w:lvl w:ilvl="0" w:tplc="83561F3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D05085"/>
    <w:multiLevelType w:val="hybridMultilevel"/>
    <w:tmpl w:val="E3248C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67871"/>
    <w:multiLevelType w:val="hybridMultilevel"/>
    <w:tmpl w:val="DAD4B9C6"/>
    <w:lvl w:ilvl="0" w:tplc="6B946A78">
      <w:start w:val="1"/>
      <w:numFmt w:val="decimal"/>
      <w:lvlText w:val="%1)"/>
      <w:lvlJc w:val="left"/>
      <w:pPr>
        <w:ind w:left="720" w:hanging="360"/>
      </w:pPr>
      <w:rPr>
        <w:rFonts w:ascii="Corbel" w:hAnsi="Corbel" w:hint="default"/>
        <w:b w:val="0"/>
        <w:color w:val="00000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3253E6"/>
    <w:multiLevelType w:val="hybridMultilevel"/>
    <w:tmpl w:val="B238A0CE"/>
    <w:lvl w:ilvl="0" w:tplc="E8CC80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33320C"/>
    <w:multiLevelType w:val="hybridMultilevel"/>
    <w:tmpl w:val="7CE84440"/>
    <w:lvl w:ilvl="0" w:tplc="66789B22">
      <w:numFmt w:val="bullet"/>
      <w:lvlText w:val="–"/>
      <w:lvlJc w:val="left"/>
      <w:pPr>
        <w:tabs>
          <w:tab w:val="num" w:pos="540"/>
        </w:tabs>
        <w:ind w:left="540" w:hanging="360"/>
      </w:pPr>
      <w:rPr>
        <w:rFonts w:ascii="Verdana" w:eastAsia="Courier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344A61"/>
    <w:multiLevelType w:val="hybridMultilevel"/>
    <w:tmpl w:val="EEA01EB6"/>
    <w:lvl w:ilvl="0" w:tplc="7A8E30C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561F97"/>
    <w:multiLevelType w:val="hybridMultilevel"/>
    <w:tmpl w:val="212CFBB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731317"/>
    <w:multiLevelType w:val="hybridMultilevel"/>
    <w:tmpl w:val="8BD885F4"/>
    <w:lvl w:ilvl="0" w:tplc="2AC6496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B11C70"/>
    <w:multiLevelType w:val="hybridMultilevel"/>
    <w:tmpl w:val="164CD77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D542D"/>
    <w:multiLevelType w:val="hybridMultilevel"/>
    <w:tmpl w:val="7F0E9F90"/>
    <w:lvl w:ilvl="0" w:tplc="CF76836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BD56F9"/>
    <w:multiLevelType w:val="hybridMultilevel"/>
    <w:tmpl w:val="CF2A0BE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F17A39"/>
    <w:multiLevelType w:val="hybridMultilevel"/>
    <w:tmpl w:val="533A62C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10D2A5A"/>
    <w:multiLevelType w:val="hybridMultilevel"/>
    <w:tmpl w:val="7AEC31AE"/>
    <w:lvl w:ilvl="0" w:tplc="F738BDF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0531D4"/>
    <w:multiLevelType w:val="hybridMultilevel"/>
    <w:tmpl w:val="9D6A893C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AA53FB7"/>
    <w:multiLevelType w:val="hybridMultilevel"/>
    <w:tmpl w:val="DBA86E6A"/>
    <w:lvl w:ilvl="0" w:tplc="BF64EE08">
      <w:start w:val="7"/>
      <w:numFmt w:val="decimal"/>
      <w:lvlText w:val="%1.b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17B6D46"/>
    <w:multiLevelType w:val="hybridMultilevel"/>
    <w:tmpl w:val="E696A114"/>
    <w:lvl w:ilvl="0" w:tplc="945C061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72E2233"/>
    <w:multiLevelType w:val="hybridMultilevel"/>
    <w:tmpl w:val="CFEE7E66"/>
    <w:lvl w:ilvl="0" w:tplc="6AA2277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2511E9"/>
    <w:multiLevelType w:val="hybridMultilevel"/>
    <w:tmpl w:val="710C3A0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C61077"/>
    <w:multiLevelType w:val="hybridMultilevel"/>
    <w:tmpl w:val="3D5AF74C"/>
    <w:lvl w:ilvl="0" w:tplc="FE1ABD2E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F969E0"/>
    <w:multiLevelType w:val="hybridMultilevel"/>
    <w:tmpl w:val="DB60880E"/>
    <w:lvl w:ilvl="0" w:tplc="F0E06AF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A4309D"/>
    <w:multiLevelType w:val="hybridMultilevel"/>
    <w:tmpl w:val="59E064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E65102"/>
    <w:multiLevelType w:val="hybridMultilevel"/>
    <w:tmpl w:val="C8DC4808"/>
    <w:lvl w:ilvl="0" w:tplc="785C068E">
      <w:numFmt w:val="bullet"/>
      <w:lvlText w:val="-"/>
      <w:lvlJc w:val="left"/>
      <w:pPr>
        <w:ind w:left="720" w:hanging="360"/>
      </w:pPr>
      <w:rPr>
        <w:rFonts w:ascii="Verdana" w:eastAsia="Times New Roman" w:hAnsi="Verdana" w:cs="Courier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2D0AD1"/>
    <w:multiLevelType w:val="hybridMultilevel"/>
    <w:tmpl w:val="153AC9A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C150CFB"/>
    <w:multiLevelType w:val="hybridMultilevel"/>
    <w:tmpl w:val="5EBA7BBE"/>
    <w:lvl w:ilvl="0" w:tplc="DA349A8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DFE46A1"/>
    <w:multiLevelType w:val="hybridMultilevel"/>
    <w:tmpl w:val="8DB24A0C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4FCA4DF6"/>
    <w:multiLevelType w:val="hybridMultilevel"/>
    <w:tmpl w:val="78803608"/>
    <w:lvl w:ilvl="0" w:tplc="D00E3B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BB4D12"/>
    <w:multiLevelType w:val="hybridMultilevel"/>
    <w:tmpl w:val="7CA8C9B0"/>
    <w:lvl w:ilvl="0" w:tplc="DC8ED5BE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DC371B"/>
    <w:multiLevelType w:val="hybridMultilevel"/>
    <w:tmpl w:val="8C9835D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A5405E"/>
    <w:multiLevelType w:val="hybridMultilevel"/>
    <w:tmpl w:val="71B21E8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55C5156"/>
    <w:multiLevelType w:val="hybridMultilevel"/>
    <w:tmpl w:val="3FE0C306"/>
    <w:lvl w:ilvl="0" w:tplc="0410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69B14F4"/>
    <w:multiLevelType w:val="hybridMultilevel"/>
    <w:tmpl w:val="77CC349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F63EF5"/>
    <w:multiLevelType w:val="hybridMultilevel"/>
    <w:tmpl w:val="CC8242E6"/>
    <w:lvl w:ilvl="0" w:tplc="A43AC2E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C154B1"/>
    <w:multiLevelType w:val="hybridMultilevel"/>
    <w:tmpl w:val="C3BEFFA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8594301"/>
    <w:multiLevelType w:val="hybridMultilevel"/>
    <w:tmpl w:val="D4DA54C2"/>
    <w:lvl w:ilvl="0" w:tplc="22927FFE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691BB1"/>
    <w:multiLevelType w:val="hybridMultilevel"/>
    <w:tmpl w:val="8A9CEA66"/>
    <w:lvl w:ilvl="0" w:tplc="F4FE4982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D9F1B4C"/>
    <w:multiLevelType w:val="hybridMultilevel"/>
    <w:tmpl w:val="FE60695A"/>
    <w:lvl w:ilvl="0" w:tplc="1006383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1824DB"/>
    <w:multiLevelType w:val="hybridMultilevel"/>
    <w:tmpl w:val="A50E9EA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3"/>
  </w:num>
  <w:num w:numId="3">
    <w:abstractNumId w:val="24"/>
  </w:num>
  <w:num w:numId="4">
    <w:abstractNumId w:val="15"/>
  </w:num>
  <w:num w:numId="5">
    <w:abstractNumId w:val="16"/>
  </w:num>
  <w:num w:numId="6">
    <w:abstractNumId w:val="35"/>
  </w:num>
  <w:num w:numId="7">
    <w:abstractNumId w:val="30"/>
  </w:num>
  <w:num w:numId="8">
    <w:abstractNumId w:val="25"/>
  </w:num>
  <w:num w:numId="9">
    <w:abstractNumId w:val="4"/>
  </w:num>
  <w:num w:numId="10">
    <w:abstractNumId w:val="27"/>
  </w:num>
  <w:num w:numId="11">
    <w:abstractNumId w:val="36"/>
  </w:num>
  <w:num w:numId="12">
    <w:abstractNumId w:val="37"/>
  </w:num>
  <w:num w:numId="13">
    <w:abstractNumId w:val="14"/>
  </w:num>
  <w:num w:numId="14">
    <w:abstractNumId w:val="31"/>
  </w:num>
  <w:num w:numId="15">
    <w:abstractNumId w:val="13"/>
  </w:num>
  <w:num w:numId="16">
    <w:abstractNumId w:val="34"/>
  </w:num>
  <w:num w:numId="17">
    <w:abstractNumId w:val="18"/>
  </w:num>
  <w:num w:numId="18">
    <w:abstractNumId w:val="29"/>
  </w:num>
  <w:num w:numId="19">
    <w:abstractNumId w:val="0"/>
  </w:num>
  <w:num w:numId="20">
    <w:abstractNumId w:val="28"/>
  </w:num>
  <w:num w:numId="21">
    <w:abstractNumId w:val="11"/>
  </w:num>
  <w:num w:numId="22">
    <w:abstractNumId w:val="33"/>
  </w:num>
  <w:num w:numId="23">
    <w:abstractNumId w:val="7"/>
  </w:num>
  <w:num w:numId="24">
    <w:abstractNumId w:val="12"/>
  </w:num>
  <w:num w:numId="25">
    <w:abstractNumId w:val="22"/>
  </w:num>
  <w:num w:numId="26">
    <w:abstractNumId w:val="20"/>
  </w:num>
  <w:num w:numId="27">
    <w:abstractNumId w:val="9"/>
  </w:num>
  <w:num w:numId="28">
    <w:abstractNumId w:val="3"/>
  </w:num>
  <w:num w:numId="29">
    <w:abstractNumId w:val="10"/>
  </w:num>
  <w:num w:numId="30">
    <w:abstractNumId w:val="17"/>
  </w:num>
  <w:num w:numId="31">
    <w:abstractNumId w:val="32"/>
  </w:num>
  <w:num w:numId="32">
    <w:abstractNumId w:val="2"/>
  </w:num>
  <w:num w:numId="33">
    <w:abstractNumId w:val="8"/>
  </w:num>
  <w:num w:numId="34">
    <w:abstractNumId w:val="21"/>
  </w:num>
  <w:num w:numId="35">
    <w:abstractNumId w:val="21"/>
  </w:num>
  <w:num w:numId="36">
    <w:abstractNumId w:val="1"/>
  </w:num>
  <w:num w:numId="37">
    <w:abstractNumId w:val="5"/>
  </w:num>
  <w:num w:numId="38">
    <w:abstractNumId w:val="26"/>
  </w:num>
  <w:num w:numId="3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7A64"/>
    <w:rsid w:val="000005F7"/>
    <w:rsid w:val="00004A7F"/>
    <w:rsid w:val="000054A8"/>
    <w:rsid w:val="000055F9"/>
    <w:rsid w:val="0000763B"/>
    <w:rsid w:val="00015184"/>
    <w:rsid w:val="0001768A"/>
    <w:rsid w:val="00017F94"/>
    <w:rsid w:val="0002038F"/>
    <w:rsid w:val="000300C0"/>
    <w:rsid w:val="00037E85"/>
    <w:rsid w:val="00041C3F"/>
    <w:rsid w:val="00042277"/>
    <w:rsid w:val="000438AE"/>
    <w:rsid w:val="0005334A"/>
    <w:rsid w:val="00053C5F"/>
    <w:rsid w:val="00062997"/>
    <w:rsid w:val="0007089C"/>
    <w:rsid w:val="0007228D"/>
    <w:rsid w:val="00077332"/>
    <w:rsid w:val="00077FFB"/>
    <w:rsid w:val="00080D6B"/>
    <w:rsid w:val="00084B1A"/>
    <w:rsid w:val="00084EA8"/>
    <w:rsid w:val="0008501E"/>
    <w:rsid w:val="00086E4C"/>
    <w:rsid w:val="000912BA"/>
    <w:rsid w:val="000A5D69"/>
    <w:rsid w:val="000A5E69"/>
    <w:rsid w:val="000A7963"/>
    <w:rsid w:val="000A7E06"/>
    <w:rsid w:val="000B063E"/>
    <w:rsid w:val="000B1934"/>
    <w:rsid w:val="000B3A37"/>
    <w:rsid w:val="000B5912"/>
    <w:rsid w:val="000C1CB7"/>
    <w:rsid w:val="000C326C"/>
    <w:rsid w:val="000C3276"/>
    <w:rsid w:val="000D5A4E"/>
    <w:rsid w:val="000E332D"/>
    <w:rsid w:val="000E7A0E"/>
    <w:rsid w:val="000F4A55"/>
    <w:rsid w:val="000F67BC"/>
    <w:rsid w:val="00103B9D"/>
    <w:rsid w:val="00104B5B"/>
    <w:rsid w:val="0011673C"/>
    <w:rsid w:val="00116B87"/>
    <w:rsid w:val="00120E70"/>
    <w:rsid w:val="00123F77"/>
    <w:rsid w:val="0012509B"/>
    <w:rsid w:val="001323EA"/>
    <w:rsid w:val="001356F2"/>
    <w:rsid w:val="00135F45"/>
    <w:rsid w:val="0013671C"/>
    <w:rsid w:val="001419AC"/>
    <w:rsid w:val="00144D03"/>
    <w:rsid w:val="001526E8"/>
    <w:rsid w:val="00153126"/>
    <w:rsid w:val="0016515A"/>
    <w:rsid w:val="001659C4"/>
    <w:rsid w:val="001665D3"/>
    <w:rsid w:val="00170893"/>
    <w:rsid w:val="00174AD8"/>
    <w:rsid w:val="001842A7"/>
    <w:rsid w:val="001908AD"/>
    <w:rsid w:val="001911A0"/>
    <w:rsid w:val="00193FC7"/>
    <w:rsid w:val="001A2243"/>
    <w:rsid w:val="001A4A0F"/>
    <w:rsid w:val="001B0879"/>
    <w:rsid w:val="001B3426"/>
    <w:rsid w:val="001B398C"/>
    <w:rsid w:val="001C30C9"/>
    <w:rsid w:val="001D4A71"/>
    <w:rsid w:val="001E067F"/>
    <w:rsid w:val="001E54DD"/>
    <w:rsid w:val="001E5741"/>
    <w:rsid w:val="001F1055"/>
    <w:rsid w:val="00205379"/>
    <w:rsid w:val="00205898"/>
    <w:rsid w:val="0020748A"/>
    <w:rsid w:val="00224891"/>
    <w:rsid w:val="00227343"/>
    <w:rsid w:val="00233C02"/>
    <w:rsid w:val="00245013"/>
    <w:rsid w:val="00246114"/>
    <w:rsid w:val="00253C93"/>
    <w:rsid w:val="00257F2C"/>
    <w:rsid w:val="002760F6"/>
    <w:rsid w:val="00280BCC"/>
    <w:rsid w:val="002812FF"/>
    <w:rsid w:val="00282631"/>
    <w:rsid w:val="00287F72"/>
    <w:rsid w:val="002939A5"/>
    <w:rsid w:val="00294473"/>
    <w:rsid w:val="002A572B"/>
    <w:rsid w:val="002B4C7C"/>
    <w:rsid w:val="002B5B54"/>
    <w:rsid w:val="002B74F6"/>
    <w:rsid w:val="002C06AB"/>
    <w:rsid w:val="002C28A7"/>
    <w:rsid w:val="002E7405"/>
    <w:rsid w:val="002F0FD6"/>
    <w:rsid w:val="0030441B"/>
    <w:rsid w:val="003073E5"/>
    <w:rsid w:val="003235C0"/>
    <w:rsid w:val="003260A0"/>
    <w:rsid w:val="003265C7"/>
    <w:rsid w:val="0032691F"/>
    <w:rsid w:val="0033365A"/>
    <w:rsid w:val="00335AA0"/>
    <w:rsid w:val="00340D2E"/>
    <w:rsid w:val="00345614"/>
    <w:rsid w:val="00345764"/>
    <w:rsid w:val="003478F4"/>
    <w:rsid w:val="00350592"/>
    <w:rsid w:val="00362CAA"/>
    <w:rsid w:val="003644CE"/>
    <w:rsid w:val="0036456D"/>
    <w:rsid w:val="00372AF3"/>
    <w:rsid w:val="0038212E"/>
    <w:rsid w:val="00382B49"/>
    <w:rsid w:val="00384335"/>
    <w:rsid w:val="003864C5"/>
    <w:rsid w:val="00391588"/>
    <w:rsid w:val="00392657"/>
    <w:rsid w:val="003A22A5"/>
    <w:rsid w:val="003B13E2"/>
    <w:rsid w:val="003B547E"/>
    <w:rsid w:val="003B6A11"/>
    <w:rsid w:val="003C1B6D"/>
    <w:rsid w:val="003C42AB"/>
    <w:rsid w:val="003D55EE"/>
    <w:rsid w:val="003E0573"/>
    <w:rsid w:val="003E0CB5"/>
    <w:rsid w:val="003E2EB3"/>
    <w:rsid w:val="003E4F2A"/>
    <w:rsid w:val="003F5D5B"/>
    <w:rsid w:val="00400C9B"/>
    <w:rsid w:val="00417E61"/>
    <w:rsid w:val="0042014B"/>
    <w:rsid w:val="004229C7"/>
    <w:rsid w:val="00434AD1"/>
    <w:rsid w:val="00437028"/>
    <w:rsid w:val="004404BE"/>
    <w:rsid w:val="004421F8"/>
    <w:rsid w:val="00444DFA"/>
    <w:rsid w:val="00446D8F"/>
    <w:rsid w:val="00447B30"/>
    <w:rsid w:val="004529EC"/>
    <w:rsid w:val="00456321"/>
    <w:rsid w:val="0046180E"/>
    <w:rsid w:val="00462B71"/>
    <w:rsid w:val="00465C13"/>
    <w:rsid w:val="00466205"/>
    <w:rsid w:val="00467112"/>
    <w:rsid w:val="00473534"/>
    <w:rsid w:val="00481086"/>
    <w:rsid w:val="00492E6B"/>
    <w:rsid w:val="00493726"/>
    <w:rsid w:val="00495181"/>
    <w:rsid w:val="00495D0D"/>
    <w:rsid w:val="00497AA9"/>
    <w:rsid w:val="004A3BB3"/>
    <w:rsid w:val="004B2768"/>
    <w:rsid w:val="004B5632"/>
    <w:rsid w:val="004B62F0"/>
    <w:rsid w:val="004C4BCB"/>
    <w:rsid w:val="004D4D2F"/>
    <w:rsid w:val="004E039C"/>
    <w:rsid w:val="004E5EC7"/>
    <w:rsid w:val="004E656C"/>
    <w:rsid w:val="004E74F6"/>
    <w:rsid w:val="004F11EC"/>
    <w:rsid w:val="004F632E"/>
    <w:rsid w:val="004F6FD5"/>
    <w:rsid w:val="004F7C86"/>
    <w:rsid w:val="00501535"/>
    <w:rsid w:val="00503F52"/>
    <w:rsid w:val="00507CF8"/>
    <w:rsid w:val="00513C50"/>
    <w:rsid w:val="0051531A"/>
    <w:rsid w:val="00517837"/>
    <w:rsid w:val="005244E8"/>
    <w:rsid w:val="00531FD4"/>
    <w:rsid w:val="0053455B"/>
    <w:rsid w:val="00536861"/>
    <w:rsid w:val="00540A42"/>
    <w:rsid w:val="00541F6D"/>
    <w:rsid w:val="0054768C"/>
    <w:rsid w:val="00547838"/>
    <w:rsid w:val="005735E7"/>
    <w:rsid w:val="0057369F"/>
    <w:rsid w:val="005813E0"/>
    <w:rsid w:val="0059094A"/>
    <w:rsid w:val="0059420E"/>
    <w:rsid w:val="005A056F"/>
    <w:rsid w:val="005A56F8"/>
    <w:rsid w:val="005A710D"/>
    <w:rsid w:val="005B048F"/>
    <w:rsid w:val="005B1CFB"/>
    <w:rsid w:val="005B6581"/>
    <w:rsid w:val="005C04B7"/>
    <w:rsid w:val="005C2274"/>
    <w:rsid w:val="005F4D48"/>
    <w:rsid w:val="00612CF7"/>
    <w:rsid w:val="00616DCF"/>
    <w:rsid w:val="00617E43"/>
    <w:rsid w:val="00627ACC"/>
    <w:rsid w:val="006305CE"/>
    <w:rsid w:val="006316EB"/>
    <w:rsid w:val="00636C00"/>
    <w:rsid w:val="00650E8B"/>
    <w:rsid w:val="006564E2"/>
    <w:rsid w:val="00662E5A"/>
    <w:rsid w:val="00684755"/>
    <w:rsid w:val="006856E9"/>
    <w:rsid w:val="006859E0"/>
    <w:rsid w:val="0069070C"/>
    <w:rsid w:val="00691C77"/>
    <w:rsid w:val="00693F63"/>
    <w:rsid w:val="006A4624"/>
    <w:rsid w:val="006B24EF"/>
    <w:rsid w:val="006C05B7"/>
    <w:rsid w:val="006C214A"/>
    <w:rsid w:val="006C2F5C"/>
    <w:rsid w:val="006C5C22"/>
    <w:rsid w:val="006C6495"/>
    <w:rsid w:val="006C756E"/>
    <w:rsid w:val="006D2743"/>
    <w:rsid w:val="006D2A1D"/>
    <w:rsid w:val="006D41AA"/>
    <w:rsid w:val="006D5B78"/>
    <w:rsid w:val="006D6D95"/>
    <w:rsid w:val="006F0956"/>
    <w:rsid w:val="006F305E"/>
    <w:rsid w:val="006F5E9D"/>
    <w:rsid w:val="00710100"/>
    <w:rsid w:val="00710119"/>
    <w:rsid w:val="007106D7"/>
    <w:rsid w:val="00715A55"/>
    <w:rsid w:val="00721972"/>
    <w:rsid w:val="00722ECC"/>
    <w:rsid w:val="00726370"/>
    <w:rsid w:val="00730979"/>
    <w:rsid w:val="00736071"/>
    <w:rsid w:val="00736112"/>
    <w:rsid w:val="00743A19"/>
    <w:rsid w:val="0074559D"/>
    <w:rsid w:val="00752A1A"/>
    <w:rsid w:val="00754562"/>
    <w:rsid w:val="00756790"/>
    <w:rsid w:val="00757812"/>
    <w:rsid w:val="00760F8E"/>
    <w:rsid w:val="007673EB"/>
    <w:rsid w:val="00767CF5"/>
    <w:rsid w:val="00767E68"/>
    <w:rsid w:val="00771001"/>
    <w:rsid w:val="007738A5"/>
    <w:rsid w:val="00776294"/>
    <w:rsid w:val="00777377"/>
    <w:rsid w:val="00796450"/>
    <w:rsid w:val="007967FA"/>
    <w:rsid w:val="007A562F"/>
    <w:rsid w:val="007A7F47"/>
    <w:rsid w:val="007B0359"/>
    <w:rsid w:val="007B06F3"/>
    <w:rsid w:val="007B16B6"/>
    <w:rsid w:val="007C0952"/>
    <w:rsid w:val="007C33F3"/>
    <w:rsid w:val="007C4FC1"/>
    <w:rsid w:val="007C5B48"/>
    <w:rsid w:val="007C6584"/>
    <w:rsid w:val="007D4226"/>
    <w:rsid w:val="007D4267"/>
    <w:rsid w:val="007E0815"/>
    <w:rsid w:val="007E5B49"/>
    <w:rsid w:val="007E601B"/>
    <w:rsid w:val="007F74AB"/>
    <w:rsid w:val="0081094B"/>
    <w:rsid w:val="008206DF"/>
    <w:rsid w:val="0083054F"/>
    <w:rsid w:val="0083219B"/>
    <w:rsid w:val="008375A0"/>
    <w:rsid w:val="00840BFF"/>
    <w:rsid w:val="00841EE2"/>
    <w:rsid w:val="00843BAA"/>
    <w:rsid w:val="008442C5"/>
    <w:rsid w:val="00845671"/>
    <w:rsid w:val="008459AD"/>
    <w:rsid w:val="00846FCF"/>
    <w:rsid w:val="008539C4"/>
    <w:rsid w:val="00857FA8"/>
    <w:rsid w:val="0086195B"/>
    <w:rsid w:val="008646C3"/>
    <w:rsid w:val="00864A5C"/>
    <w:rsid w:val="008676BC"/>
    <w:rsid w:val="00871ECE"/>
    <w:rsid w:val="00873E56"/>
    <w:rsid w:val="00874533"/>
    <w:rsid w:val="008750F0"/>
    <w:rsid w:val="0087571C"/>
    <w:rsid w:val="00884C32"/>
    <w:rsid w:val="00884CDE"/>
    <w:rsid w:val="008873C5"/>
    <w:rsid w:val="00891A77"/>
    <w:rsid w:val="0089431C"/>
    <w:rsid w:val="008A09AB"/>
    <w:rsid w:val="008B02D9"/>
    <w:rsid w:val="008B307A"/>
    <w:rsid w:val="008B346B"/>
    <w:rsid w:val="008B39FA"/>
    <w:rsid w:val="008B4D66"/>
    <w:rsid w:val="008C128D"/>
    <w:rsid w:val="008C24C9"/>
    <w:rsid w:val="008C2BA5"/>
    <w:rsid w:val="008C6FA2"/>
    <w:rsid w:val="008D4FBB"/>
    <w:rsid w:val="008E132A"/>
    <w:rsid w:val="008F0C7E"/>
    <w:rsid w:val="008F0F5F"/>
    <w:rsid w:val="008F5E12"/>
    <w:rsid w:val="00902FE8"/>
    <w:rsid w:val="00904BD0"/>
    <w:rsid w:val="00912921"/>
    <w:rsid w:val="00914789"/>
    <w:rsid w:val="009221BC"/>
    <w:rsid w:val="009246E6"/>
    <w:rsid w:val="00941E33"/>
    <w:rsid w:val="00942E39"/>
    <w:rsid w:val="00944612"/>
    <w:rsid w:val="00954F28"/>
    <w:rsid w:val="00961E35"/>
    <w:rsid w:val="009629C0"/>
    <w:rsid w:val="00976D71"/>
    <w:rsid w:val="009804D7"/>
    <w:rsid w:val="00980C47"/>
    <w:rsid w:val="00987A64"/>
    <w:rsid w:val="0099167F"/>
    <w:rsid w:val="00993A2C"/>
    <w:rsid w:val="009954C2"/>
    <w:rsid w:val="009A77C3"/>
    <w:rsid w:val="009B0790"/>
    <w:rsid w:val="009B0D4A"/>
    <w:rsid w:val="009B114A"/>
    <w:rsid w:val="009B6BD2"/>
    <w:rsid w:val="009C2D0A"/>
    <w:rsid w:val="009D420A"/>
    <w:rsid w:val="009D43DC"/>
    <w:rsid w:val="009E44D0"/>
    <w:rsid w:val="009E5F09"/>
    <w:rsid w:val="00A0314C"/>
    <w:rsid w:val="00A03F19"/>
    <w:rsid w:val="00A072AC"/>
    <w:rsid w:val="00A10C79"/>
    <w:rsid w:val="00A178B0"/>
    <w:rsid w:val="00A23DB1"/>
    <w:rsid w:val="00A25131"/>
    <w:rsid w:val="00A25732"/>
    <w:rsid w:val="00A26095"/>
    <w:rsid w:val="00A50B0F"/>
    <w:rsid w:val="00A51B36"/>
    <w:rsid w:val="00A5598F"/>
    <w:rsid w:val="00A577C5"/>
    <w:rsid w:val="00A57D31"/>
    <w:rsid w:val="00A60DE3"/>
    <w:rsid w:val="00A61BFF"/>
    <w:rsid w:val="00A6380B"/>
    <w:rsid w:val="00A82966"/>
    <w:rsid w:val="00A87D68"/>
    <w:rsid w:val="00A915B0"/>
    <w:rsid w:val="00A936F3"/>
    <w:rsid w:val="00A966DF"/>
    <w:rsid w:val="00AA4193"/>
    <w:rsid w:val="00AA6438"/>
    <w:rsid w:val="00AB3DFA"/>
    <w:rsid w:val="00AB4B23"/>
    <w:rsid w:val="00AC6C36"/>
    <w:rsid w:val="00AD198D"/>
    <w:rsid w:val="00AE6BA9"/>
    <w:rsid w:val="00AE75F7"/>
    <w:rsid w:val="00B0115B"/>
    <w:rsid w:val="00B1140D"/>
    <w:rsid w:val="00B11D9E"/>
    <w:rsid w:val="00B259F2"/>
    <w:rsid w:val="00B25AC0"/>
    <w:rsid w:val="00B3288D"/>
    <w:rsid w:val="00B351F8"/>
    <w:rsid w:val="00B4587F"/>
    <w:rsid w:val="00B47665"/>
    <w:rsid w:val="00B51E7E"/>
    <w:rsid w:val="00B53F9D"/>
    <w:rsid w:val="00B55AE8"/>
    <w:rsid w:val="00B56AAC"/>
    <w:rsid w:val="00B64B45"/>
    <w:rsid w:val="00B81662"/>
    <w:rsid w:val="00B83097"/>
    <w:rsid w:val="00B84505"/>
    <w:rsid w:val="00B84F38"/>
    <w:rsid w:val="00B87041"/>
    <w:rsid w:val="00B94736"/>
    <w:rsid w:val="00B94F7C"/>
    <w:rsid w:val="00B97EB4"/>
    <w:rsid w:val="00BA5DEC"/>
    <w:rsid w:val="00BA7DA7"/>
    <w:rsid w:val="00BB2467"/>
    <w:rsid w:val="00BB2BCA"/>
    <w:rsid w:val="00BB3FE5"/>
    <w:rsid w:val="00BB6108"/>
    <w:rsid w:val="00BC29D4"/>
    <w:rsid w:val="00BC3F0F"/>
    <w:rsid w:val="00BD1D45"/>
    <w:rsid w:val="00BE0AE7"/>
    <w:rsid w:val="00BE61C3"/>
    <w:rsid w:val="00BF4980"/>
    <w:rsid w:val="00C02FC8"/>
    <w:rsid w:val="00C12165"/>
    <w:rsid w:val="00C2354F"/>
    <w:rsid w:val="00C25480"/>
    <w:rsid w:val="00C2616F"/>
    <w:rsid w:val="00C30C59"/>
    <w:rsid w:val="00C32D97"/>
    <w:rsid w:val="00C343D0"/>
    <w:rsid w:val="00C34764"/>
    <w:rsid w:val="00C3507B"/>
    <w:rsid w:val="00C35DBB"/>
    <w:rsid w:val="00C36496"/>
    <w:rsid w:val="00C364E5"/>
    <w:rsid w:val="00C375F2"/>
    <w:rsid w:val="00C50E8C"/>
    <w:rsid w:val="00C53706"/>
    <w:rsid w:val="00C622FA"/>
    <w:rsid w:val="00C638B1"/>
    <w:rsid w:val="00C706CC"/>
    <w:rsid w:val="00C7367D"/>
    <w:rsid w:val="00C75E66"/>
    <w:rsid w:val="00C76752"/>
    <w:rsid w:val="00C77148"/>
    <w:rsid w:val="00C77330"/>
    <w:rsid w:val="00C832C8"/>
    <w:rsid w:val="00C85F73"/>
    <w:rsid w:val="00C92BBE"/>
    <w:rsid w:val="00C95CC1"/>
    <w:rsid w:val="00C96904"/>
    <w:rsid w:val="00CA0DE2"/>
    <w:rsid w:val="00CA3648"/>
    <w:rsid w:val="00CB11BD"/>
    <w:rsid w:val="00CB545A"/>
    <w:rsid w:val="00CB648E"/>
    <w:rsid w:val="00CC4558"/>
    <w:rsid w:val="00CD606E"/>
    <w:rsid w:val="00CF1E87"/>
    <w:rsid w:val="00CF6F09"/>
    <w:rsid w:val="00CF71B8"/>
    <w:rsid w:val="00D07AC0"/>
    <w:rsid w:val="00D10ED2"/>
    <w:rsid w:val="00D21451"/>
    <w:rsid w:val="00D23D9A"/>
    <w:rsid w:val="00D337E1"/>
    <w:rsid w:val="00D33EF8"/>
    <w:rsid w:val="00D3581C"/>
    <w:rsid w:val="00D35FCC"/>
    <w:rsid w:val="00D43AC1"/>
    <w:rsid w:val="00D47846"/>
    <w:rsid w:val="00D525C2"/>
    <w:rsid w:val="00D52CC8"/>
    <w:rsid w:val="00D54AA4"/>
    <w:rsid w:val="00D65FA4"/>
    <w:rsid w:val="00D66CA5"/>
    <w:rsid w:val="00D71086"/>
    <w:rsid w:val="00D71FDA"/>
    <w:rsid w:val="00D75005"/>
    <w:rsid w:val="00D8562C"/>
    <w:rsid w:val="00DB5EE6"/>
    <w:rsid w:val="00DB6C9A"/>
    <w:rsid w:val="00DC2CCC"/>
    <w:rsid w:val="00DC485E"/>
    <w:rsid w:val="00DC61C7"/>
    <w:rsid w:val="00DD3B94"/>
    <w:rsid w:val="00DE5897"/>
    <w:rsid w:val="00DF332E"/>
    <w:rsid w:val="00DF653D"/>
    <w:rsid w:val="00E03B94"/>
    <w:rsid w:val="00E06874"/>
    <w:rsid w:val="00E076AF"/>
    <w:rsid w:val="00E12749"/>
    <w:rsid w:val="00E15706"/>
    <w:rsid w:val="00E15FCC"/>
    <w:rsid w:val="00E20D16"/>
    <w:rsid w:val="00E26660"/>
    <w:rsid w:val="00E27F11"/>
    <w:rsid w:val="00E30B61"/>
    <w:rsid w:val="00E31893"/>
    <w:rsid w:val="00E33A26"/>
    <w:rsid w:val="00E34FBF"/>
    <w:rsid w:val="00E37DCC"/>
    <w:rsid w:val="00E45908"/>
    <w:rsid w:val="00E46EE9"/>
    <w:rsid w:val="00E505EA"/>
    <w:rsid w:val="00E533DD"/>
    <w:rsid w:val="00E5532A"/>
    <w:rsid w:val="00E5686B"/>
    <w:rsid w:val="00E601E0"/>
    <w:rsid w:val="00E73F68"/>
    <w:rsid w:val="00E741D5"/>
    <w:rsid w:val="00E743DE"/>
    <w:rsid w:val="00E81A4F"/>
    <w:rsid w:val="00E83E8B"/>
    <w:rsid w:val="00E97A04"/>
    <w:rsid w:val="00EA118A"/>
    <w:rsid w:val="00EA1AE3"/>
    <w:rsid w:val="00EA35A6"/>
    <w:rsid w:val="00EB2FEE"/>
    <w:rsid w:val="00EB3164"/>
    <w:rsid w:val="00EB6160"/>
    <w:rsid w:val="00EC06A0"/>
    <w:rsid w:val="00EC280D"/>
    <w:rsid w:val="00EC4822"/>
    <w:rsid w:val="00EC487D"/>
    <w:rsid w:val="00EC5E51"/>
    <w:rsid w:val="00EC7800"/>
    <w:rsid w:val="00EC7C5A"/>
    <w:rsid w:val="00ED1587"/>
    <w:rsid w:val="00ED3999"/>
    <w:rsid w:val="00ED74C1"/>
    <w:rsid w:val="00EF2ED0"/>
    <w:rsid w:val="00EF6D48"/>
    <w:rsid w:val="00F0502D"/>
    <w:rsid w:val="00F062FC"/>
    <w:rsid w:val="00F07322"/>
    <w:rsid w:val="00F0773E"/>
    <w:rsid w:val="00F10716"/>
    <w:rsid w:val="00F1742C"/>
    <w:rsid w:val="00F22772"/>
    <w:rsid w:val="00F24CB5"/>
    <w:rsid w:val="00F2589B"/>
    <w:rsid w:val="00F3053C"/>
    <w:rsid w:val="00F33143"/>
    <w:rsid w:val="00F33ABB"/>
    <w:rsid w:val="00F35514"/>
    <w:rsid w:val="00F3795C"/>
    <w:rsid w:val="00F408DD"/>
    <w:rsid w:val="00F4606B"/>
    <w:rsid w:val="00F47C8D"/>
    <w:rsid w:val="00F52BF4"/>
    <w:rsid w:val="00F53F45"/>
    <w:rsid w:val="00F556E9"/>
    <w:rsid w:val="00F64E25"/>
    <w:rsid w:val="00F653DC"/>
    <w:rsid w:val="00F72033"/>
    <w:rsid w:val="00F74860"/>
    <w:rsid w:val="00F74ED7"/>
    <w:rsid w:val="00F77DE7"/>
    <w:rsid w:val="00F81B57"/>
    <w:rsid w:val="00F82FB0"/>
    <w:rsid w:val="00F90B85"/>
    <w:rsid w:val="00F92699"/>
    <w:rsid w:val="00F93C1F"/>
    <w:rsid w:val="00FA542F"/>
    <w:rsid w:val="00FA6950"/>
    <w:rsid w:val="00FB3715"/>
    <w:rsid w:val="00FB54EA"/>
    <w:rsid w:val="00FC514A"/>
    <w:rsid w:val="00FC5F44"/>
    <w:rsid w:val="00FD2A5D"/>
    <w:rsid w:val="00FD2AD6"/>
    <w:rsid w:val="00FD2E3F"/>
    <w:rsid w:val="00FD31A6"/>
    <w:rsid w:val="00FE4FDC"/>
    <w:rsid w:val="00FF089C"/>
    <w:rsid w:val="00FF5F24"/>
    <w:rsid w:val="00FF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CBADD9F-D214-497F-A601-C486FAB81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83E8B"/>
    <w:rPr>
      <w:sz w:val="24"/>
      <w:szCs w:val="24"/>
    </w:rPr>
  </w:style>
  <w:style w:type="paragraph" w:styleId="Titolo1">
    <w:name w:val="heading 1"/>
    <w:basedOn w:val="Normale"/>
    <w:next w:val="Normale"/>
    <w:qFormat/>
    <w:rsid w:val="00E83E8B"/>
    <w:pPr>
      <w:keepNext/>
      <w:outlineLvl w:val="0"/>
    </w:pPr>
    <w:rPr>
      <w:rFonts w:ascii="Verdana" w:hAnsi="Verdana"/>
      <w:szCs w:val="32"/>
    </w:rPr>
  </w:style>
  <w:style w:type="paragraph" w:styleId="Titolo2">
    <w:name w:val="heading 2"/>
    <w:basedOn w:val="Normale"/>
    <w:next w:val="Normale"/>
    <w:qFormat/>
    <w:rsid w:val="00E83E8B"/>
    <w:pPr>
      <w:keepNext/>
      <w:ind w:firstLine="5220"/>
      <w:outlineLvl w:val="1"/>
    </w:pPr>
    <w:rPr>
      <w:rFonts w:ascii="Verdana" w:hAnsi="Verdana"/>
      <w:b/>
      <w:bCs/>
      <w:sz w:val="20"/>
    </w:rPr>
  </w:style>
  <w:style w:type="paragraph" w:styleId="Titolo3">
    <w:name w:val="heading 3"/>
    <w:basedOn w:val="Normale"/>
    <w:next w:val="Normale"/>
    <w:qFormat/>
    <w:rsid w:val="00E83E8B"/>
    <w:pPr>
      <w:keepNext/>
      <w:outlineLvl w:val="2"/>
    </w:pPr>
    <w:rPr>
      <w:rFonts w:ascii="Verdana" w:hAnsi="Verdana"/>
      <w:b/>
      <w:bCs/>
      <w:sz w:val="20"/>
    </w:rPr>
  </w:style>
  <w:style w:type="paragraph" w:styleId="Titolo4">
    <w:name w:val="heading 4"/>
    <w:basedOn w:val="Normale"/>
    <w:next w:val="Normale"/>
    <w:qFormat/>
    <w:rsid w:val="00E83E8B"/>
    <w:pPr>
      <w:keepNext/>
      <w:ind w:firstLine="900"/>
      <w:jc w:val="both"/>
      <w:outlineLvl w:val="3"/>
    </w:pPr>
    <w:rPr>
      <w:rFonts w:ascii="Verdana" w:hAnsi="Verdana"/>
      <w:b/>
      <w:bCs/>
    </w:rPr>
  </w:style>
  <w:style w:type="paragraph" w:styleId="Titolo5">
    <w:name w:val="heading 5"/>
    <w:basedOn w:val="Normale"/>
    <w:next w:val="Normale"/>
    <w:qFormat/>
    <w:rsid w:val="00E83E8B"/>
    <w:pPr>
      <w:keepNext/>
      <w:jc w:val="both"/>
      <w:outlineLvl w:val="4"/>
    </w:pPr>
    <w:rPr>
      <w:rFonts w:ascii="Verdana" w:hAnsi="Verdana"/>
      <w:bCs/>
      <w:i/>
      <w:iCs/>
      <w:sz w:val="22"/>
      <w:szCs w:val="22"/>
    </w:rPr>
  </w:style>
  <w:style w:type="paragraph" w:styleId="Titolo6">
    <w:name w:val="heading 6"/>
    <w:basedOn w:val="Normale"/>
    <w:next w:val="Normale"/>
    <w:qFormat/>
    <w:rsid w:val="00E83E8B"/>
    <w:pPr>
      <w:keepNext/>
      <w:ind w:firstLine="900"/>
      <w:outlineLvl w:val="5"/>
    </w:pPr>
    <w:rPr>
      <w:rFonts w:ascii="Verdana" w:hAnsi="Verdana"/>
      <w:b/>
      <w:bCs/>
      <w:sz w:val="22"/>
    </w:rPr>
  </w:style>
  <w:style w:type="paragraph" w:styleId="Titolo7">
    <w:name w:val="heading 7"/>
    <w:basedOn w:val="Normale"/>
    <w:next w:val="Normale"/>
    <w:qFormat/>
    <w:rsid w:val="00E83E8B"/>
    <w:pPr>
      <w:keepNext/>
      <w:outlineLvl w:val="6"/>
    </w:pPr>
    <w:rPr>
      <w:rFonts w:ascii="Verdana" w:hAnsi="Verdana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E83E8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E83E8B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rsid w:val="00E83E8B"/>
    <w:pPr>
      <w:spacing w:after="200" w:line="276" w:lineRule="auto"/>
      <w:jc w:val="center"/>
    </w:pPr>
    <w:rPr>
      <w:rFonts w:ascii="Verdana" w:hAnsi="Verdana"/>
      <w:b/>
      <w:sz w:val="28"/>
      <w:szCs w:val="32"/>
    </w:rPr>
  </w:style>
  <w:style w:type="paragraph" w:styleId="Testonotaapidipagina">
    <w:name w:val="footnote text"/>
    <w:basedOn w:val="Normale"/>
    <w:semiHidden/>
    <w:rsid w:val="00E83E8B"/>
    <w:rPr>
      <w:sz w:val="20"/>
      <w:szCs w:val="20"/>
    </w:rPr>
  </w:style>
  <w:style w:type="character" w:styleId="Rimandonotaapidipagina">
    <w:name w:val="footnote reference"/>
    <w:semiHidden/>
    <w:rsid w:val="00E83E8B"/>
    <w:rPr>
      <w:vertAlign w:val="superscript"/>
    </w:rPr>
  </w:style>
  <w:style w:type="paragraph" w:styleId="Corpotesto">
    <w:name w:val="Body Text"/>
    <w:basedOn w:val="Normale"/>
    <w:rsid w:val="00E83E8B"/>
    <w:rPr>
      <w:rFonts w:ascii="Verdana" w:hAnsi="Verdana"/>
      <w:sz w:val="22"/>
    </w:rPr>
  </w:style>
  <w:style w:type="paragraph" w:styleId="Corpodeltesto2">
    <w:name w:val="Body Text 2"/>
    <w:basedOn w:val="Normale"/>
    <w:rsid w:val="00E83E8B"/>
    <w:rPr>
      <w:rFonts w:ascii="Verdana" w:hAnsi="Verdana"/>
      <w:sz w:val="20"/>
    </w:rPr>
  </w:style>
  <w:style w:type="paragraph" w:styleId="Corpodeltesto3">
    <w:name w:val="Body Text 3"/>
    <w:basedOn w:val="Normale"/>
    <w:rsid w:val="00E83E8B"/>
    <w:pPr>
      <w:jc w:val="both"/>
    </w:pPr>
    <w:rPr>
      <w:rFonts w:ascii="Verdana" w:hAnsi="Verdana"/>
      <w:sz w:val="20"/>
    </w:rPr>
  </w:style>
  <w:style w:type="paragraph" w:styleId="Rientrocorpodeltesto">
    <w:name w:val="Body Text Indent"/>
    <w:basedOn w:val="Normale"/>
    <w:rsid w:val="00E83E8B"/>
    <w:pPr>
      <w:ind w:firstLine="900"/>
      <w:jc w:val="both"/>
    </w:pPr>
    <w:rPr>
      <w:rFonts w:ascii="Verdana" w:hAnsi="Verdana"/>
      <w:sz w:val="20"/>
    </w:rPr>
  </w:style>
  <w:style w:type="paragraph" w:styleId="Rientrocorpodeltesto2">
    <w:name w:val="Body Text Indent 2"/>
    <w:basedOn w:val="Normale"/>
    <w:rsid w:val="00E83E8B"/>
    <w:pPr>
      <w:ind w:firstLine="900"/>
    </w:pPr>
    <w:rPr>
      <w:rFonts w:ascii="Verdana" w:hAnsi="Verdana"/>
    </w:rPr>
  </w:style>
  <w:style w:type="paragraph" w:styleId="Rientrocorpodeltesto3">
    <w:name w:val="Body Text Indent 3"/>
    <w:basedOn w:val="Normale"/>
    <w:rsid w:val="00E83E8B"/>
    <w:pPr>
      <w:ind w:firstLine="900"/>
      <w:jc w:val="both"/>
    </w:pPr>
    <w:rPr>
      <w:rFonts w:ascii="Verdana" w:hAnsi="Verdana"/>
      <w:sz w:val="22"/>
      <w:szCs w:val="22"/>
    </w:rPr>
  </w:style>
  <w:style w:type="character" w:styleId="Collegamentoipertestuale">
    <w:name w:val="Hyperlink"/>
    <w:rsid w:val="00E83E8B"/>
    <w:rPr>
      <w:color w:val="0000FF"/>
      <w:u w:val="single"/>
    </w:rPr>
  </w:style>
  <w:style w:type="character" w:styleId="Collegamentovisitato">
    <w:name w:val="FollowedHyperlink"/>
    <w:rsid w:val="00E83E8B"/>
    <w:rPr>
      <w:color w:val="800080"/>
      <w:u w:val="single"/>
    </w:rPr>
  </w:style>
  <w:style w:type="character" w:customStyle="1" w:styleId="IntestazioneCarattere">
    <w:name w:val="Intestazione Carattere"/>
    <w:link w:val="Intestazione"/>
    <w:rsid w:val="005A056F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2C28A7"/>
    <w:pPr>
      <w:spacing w:before="100" w:beforeAutospacing="1" w:after="100" w:afterAutospacing="1"/>
    </w:pPr>
  </w:style>
  <w:style w:type="paragraph" w:customStyle="1" w:styleId="Default">
    <w:name w:val="Default"/>
    <w:rsid w:val="00976D71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Grigliatabella">
    <w:name w:val="Table Grid"/>
    <w:basedOn w:val="Tabellanormale"/>
    <w:rsid w:val="00864A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uiPriority w:val="22"/>
    <w:qFormat/>
    <w:rsid w:val="00C32D97"/>
    <w:rPr>
      <w:b/>
      <w:bCs/>
    </w:rPr>
  </w:style>
  <w:style w:type="paragraph" w:styleId="Paragrafoelenco">
    <w:name w:val="List Paragraph"/>
    <w:basedOn w:val="Normale"/>
    <w:uiPriority w:val="34"/>
    <w:qFormat/>
    <w:rsid w:val="0007228D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446D8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446D8F"/>
    <w:rPr>
      <w:rFonts w:ascii="Tahoma" w:hAnsi="Tahoma" w:cs="Tahoma"/>
      <w:sz w:val="16"/>
      <w:szCs w:val="16"/>
    </w:rPr>
  </w:style>
  <w:style w:type="character" w:customStyle="1" w:styleId="st1">
    <w:name w:val="st1"/>
    <w:basedOn w:val="Carpredefinitoparagrafo"/>
    <w:rsid w:val="003336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comprensivomontecastrilli.edu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tric816004@istruzione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MONTECASTRILLI%2017-18\DOCENTI\DOC.%20SECONDARIA\MAGNANIMO%20PAOLA\Doc.%20Magnanimo%20Paola%20-%20Nomina%20Suppl.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603EF5-40B0-4156-B8E2-446F62DDF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Doc. Magnanimo Paola - Nomina Suppl.</Template>
  <TotalTime>538</TotalTime>
  <Pages>2</Pages>
  <Words>197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1838</CharactersWithSpaces>
  <SharedDoc>false</SharedDoc>
  <HLinks>
    <vt:vector size="12" baseType="variant">
      <vt:variant>
        <vt:i4>1638447</vt:i4>
      </vt:variant>
      <vt:variant>
        <vt:i4>3</vt:i4>
      </vt:variant>
      <vt:variant>
        <vt:i4>0</vt:i4>
      </vt:variant>
      <vt:variant>
        <vt:i4>5</vt:i4>
      </vt:variant>
      <vt:variant>
        <vt:lpwstr>mailto:tric816004@istruzione.it</vt:lpwstr>
      </vt:variant>
      <vt:variant>
        <vt:lpwstr/>
      </vt:variant>
      <vt:variant>
        <vt:i4>1310786</vt:i4>
      </vt:variant>
      <vt:variant>
        <vt:i4>0</vt:i4>
      </vt:variant>
      <vt:variant>
        <vt:i4>0</vt:i4>
      </vt:variant>
      <vt:variant>
        <vt:i4>5</vt:i4>
      </vt:variant>
      <vt:variant>
        <vt:lpwstr>http://www.comprensivomontecastrilli.gov.it/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Lolita</dc:creator>
  <cp:lastModifiedBy>Tiziana Mingioni</cp:lastModifiedBy>
  <cp:revision>141</cp:revision>
  <cp:lastPrinted>2020-11-06T09:28:00Z</cp:lastPrinted>
  <dcterms:created xsi:type="dcterms:W3CDTF">2017-09-07T07:52:00Z</dcterms:created>
  <dcterms:modified xsi:type="dcterms:W3CDTF">2022-02-19T10:14:00Z</dcterms:modified>
</cp:coreProperties>
</file>