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C40337" w:rsidRPr="00A6380B" w:rsidTr="003C321A">
        <w:tc>
          <w:tcPr>
            <w:tcW w:w="7619" w:type="dxa"/>
          </w:tcPr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C40337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43DD1" w:rsidRDefault="00843DD1" w:rsidP="00722355">
      <w:pPr>
        <w:rPr>
          <w:rFonts w:ascii="Verdana" w:hAnsi="Verdana"/>
          <w:b/>
          <w:sz w:val="32"/>
          <w:szCs w:val="32"/>
        </w:rPr>
      </w:pPr>
    </w:p>
    <w:p w:rsidR="00710797" w:rsidRPr="00D525C2" w:rsidRDefault="00D525C2" w:rsidP="00216B0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 w:rsidR="00F03779">
        <w:rPr>
          <w:rFonts w:ascii="Verdana" w:hAnsi="Verdana"/>
          <w:b/>
          <w:sz w:val="32"/>
          <w:szCs w:val="32"/>
        </w:rPr>
        <w:t xml:space="preserve">SECONDARIA DI </w:t>
      </w:r>
      <w:r w:rsidR="00823A2C">
        <w:rPr>
          <w:rFonts w:ascii="Verdana" w:hAnsi="Verdana"/>
          <w:b/>
          <w:sz w:val="32"/>
          <w:szCs w:val="32"/>
        </w:rPr>
        <w:t>2</w:t>
      </w:r>
      <w:r w:rsidR="00F03779">
        <w:rPr>
          <w:rFonts w:ascii="Verdana" w:hAnsi="Verdana"/>
          <w:b/>
          <w:sz w:val="32"/>
          <w:szCs w:val="32"/>
        </w:rPr>
        <w:t>° GRADO</w:t>
      </w:r>
    </w:p>
    <w:p w:rsidR="00031E35" w:rsidRDefault="00031E35" w:rsidP="00031E35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FORMAZIONE DOCENTI NEO ASSUNTI  AMBITO 5 A. S. 201</w:t>
      </w:r>
      <w:r w:rsidR="003B0F9A"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/20</w:t>
      </w:r>
      <w:r w:rsidR="003B0F9A">
        <w:rPr>
          <w:rFonts w:ascii="Verdana" w:hAnsi="Verdana"/>
          <w:b/>
        </w:rPr>
        <w:t>20</w:t>
      </w:r>
    </w:p>
    <w:p w:rsidR="006E0703" w:rsidRDefault="00031E35" w:rsidP="006E070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LABORATORIO</w:t>
      </w:r>
      <w:r w:rsidR="006153B2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7B1C94">
        <w:rPr>
          <w:rFonts w:ascii="Verdana" w:hAnsi="Verdana"/>
          <w:b/>
          <w:sz w:val="20"/>
          <w:szCs w:val="20"/>
        </w:rPr>
        <w:t>GESTIONE DELLA CLASSE E PROBLEMATICHE RELAZIONALI</w:t>
      </w:r>
    </w:p>
    <w:p w:rsidR="00A12878" w:rsidRPr="0085238B" w:rsidRDefault="00A12878" w:rsidP="006E0703">
      <w:pPr>
        <w:jc w:val="center"/>
        <w:rPr>
          <w:rFonts w:ascii="Verdana" w:hAnsi="Verdana"/>
          <w:b/>
          <w:sz w:val="20"/>
          <w:szCs w:val="20"/>
        </w:rPr>
      </w:pPr>
    </w:p>
    <w:p w:rsidR="00A12878" w:rsidRPr="0085238B" w:rsidRDefault="00A12878" w:rsidP="00A128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6E0703" w:rsidRPr="0085238B" w:rsidRDefault="007B1C94" w:rsidP="006E070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27</w:t>
      </w:r>
      <w:r w:rsidR="006E0703" w:rsidRPr="0085238B">
        <w:rPr>
          <w:rFonts w:ascii="Verdana" w:hAnsi="Verdana"/>
          <w:b/>
          <w:sz w:val="20"/>
          <w:szCs w:val="20"/>
        </w:rPr>
        <w:t xml:space="preserve"> MARZO dalle ore 15,30 alle ore 18,30</w:t>
      </w:r>
    </w:p>
    <w:p w:rsidR="00216B0B" w:rsidRDefault="00216B0B" w:rsidP="006E0703">
      <w:pPr>
        <w:jc w:val="center"/>
        <w:rPr>
          <w:rFonts w:ascii="Verdana" w:hAnsi="Verdana"/>
          <w:b/>
        </w:rPr>
      </w:pPr>
    </w:p>
    <w:p w:rsidR="00FC5F44" w:rsidRDefault="00216B0B" w:rsidP="00FD2A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</w:t>
      </w:r>
      <w:r w:rsidR="007B1C94">
        <w:rPr>
          <w:rFonts w:ascii="Verdana" w:hAnsi="Verdana"/>
          <w:b/>
          <w:sz w:val="20"/>
          <w:szCs w:val="20"/>
        </w:rPr>
        <w:t>DI CUONZO MICHELE</w:t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216B0B" w:rsidRDefault="00216B0B" w:rsidP="00FD2A5D">
      <w:pPr>
        <w:rPr>
          <w:rFonts w:ascii="Verdana" w:hAnsi="Verdana"/>
          <w:b/>
          <w:sz w:val="20"/>
          <w:szCs w:val="20"/>
        </w:rPr>
      </w:pPr>
    </w:p>
    <w:p w:rsidR="006E0703" w:rsidRDefault="006E0703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310" w:type="dxa"/>
        <w:tblInd w:w="-363" w:type="dxa"/>
        <w:tblLayout w:type="fixed"/>
        <w:tblLook w:val="04A0"/>
      </w:tblPr>
      <w:tblGrid>
        <w:gridCol w:w="959"/>
        <w:gridCol w:w="1984"/>
        <w:gridCol w:w="1560"/>
        <w:gridCol w:w="2693"/>
        <w:gridCol w:w="2835"/>
        <w:gridCol w:w="2728"/>
        <w:gridCol w:w="2551"/>
      </w:tblGrid>
      <w:tr w:rsidR="00843DD1" w:rsidTr="00843DD1">
        <w:tc>
          <w:tcPr>
            <w:tcW w:w="959" w:type="dxa"/>
            <w:tcBorders>
              <w:top w:val="nil"/>
              <w:left w:val="nil"/>
            </w:tcBorders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2355" w:rsidTr="00DD53A8">
        <w:trPr>
          <w:trHeight w:val="419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ARBUATTI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GIANNI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0A7D3E" w:rsidP="003C321A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LA TORRE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NELLY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0A7D3E" w:rsidP="003C321A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BACCI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SIMONE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sz w:val="20"/>
                <w:szCs w:val="20"/>
              </w:rPr>
            </w:pPr>
            <w:r w:rsidRPr="0057283A">
              <w:rPr>
                <w:sz w:val="20"/>
                <w:szCs w:val="20"/>
              </w:rPr>
              <w:softHyphen/>
            </w:r>
          </w:p>
          <w:p w:rsidR="00722355" w:rsidRPr="0057283A" w:rsidRDefault="000A7D3E" w:rsidP="003C321A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2355"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5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BARTOCCINI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</w:r>
          </w:p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  <w:t xml:space="preserve"> </w:t>
            </w:r>
            <w:hyperlink r:id="rId18" w:history="1">
              <w:r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5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CARLONI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19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2355" w:rsidTr="00DD53A8">
        <w:trPr>
          <w:trHeight w:val="406"/>
        </w:trPr>
        <w:tc>
          <w:tcPr>
            <w:tcW w:w="959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CIPOLLA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RICCARDO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20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7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COZZA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21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 FABRIZIO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22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FORLINI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ROBERTO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23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GULLO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ALESSIA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0A7D3E" w:rsidP="003C321A">
            <w:pPr>
              <w:jc w:val="center"/>
            </w:pPr>
            <w:hyperlink r:id="rId24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28271F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D216DF" w:rsidRPr="00A12878" w:rsidTr="00E80F6D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LUCHETTI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MONICA            </w:t>
            </w:r>
          </w:p>
        </w:tc>
        <w:tc>
          <w:tcPr>
            <w:tcW w:w="2693" w:type="dxa"/>
            <w:vAlign w:val="bottom"/>
          </w:tcPr>
          <w:p w:rsidR="00D216DF" w:rsidRPr="00C4482A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D216DF" w:rsidRDefault="00D216DF">
            <w:hyperlink r:id="rId25" w:history="1">
              <w:r w:rsidRPr="0015084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216DF" w:rsidRPr="00A12878" w:rsidTr="00E80F6D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RICCHEZZA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ALESSIO GIULIO    </w:t>
            </w:r>
          </w:p>
        </w:tc>
        <w:tc>
          <w:tcPr>
            <w:tcW w:w="2693" w:type="dxa"/>
            <w:vAlign w:val="bottom"/>
          </w:tcPr>
          <w:p w:rsidR="00D216DF" w:rsidRPr="00C4482A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D216DF" w:rsidRDefault="00D216DF">
            <w:hyperlink r:id="rId26" w:history="1">
              <w:r w:rsidRPr="0015084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216DF" w:rsidRPr="00A12878" w:rsidTr="00E80F6D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SANTI   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GUGLIELMO         </w:t>
            </w:r>
          </w:p>
        </w:tc>
        <w:tc>
          <w:tcPr>
            <w:tcW w:w="2693" w:type="dxa"/>
            <w:vAlign w:val="bottom"/>
          </w:tcPr>
          <w:p w:rsidR="00D216DF" w:rsidRPr="00C4482A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D216DF" w:rsidRDefault="00D216DF">
            <w:hyperlink r:id="rId27" w:history="1">
              <w:r w:rsidRPr="0015084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216DF" w:rsidRPr="00A12878" w:rsidTr="00E80F6D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UGOLINI 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STEFANO           </w:t>
            </w:r>
          </w:p>
        </w:tc>
        <w:tc>
          <w:tcPr>
            <w:tcW w:w="2693" w:type="dxa"/>
            <w:vAlign w:val="bottom"/>
          </w:tcPr>
          <w:p w:rsidR="00D216DF" w:rsidRPr="00C4482A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D216DF" w:rsidRDefault="00D216DF">
            <w:hyperlink r:id="rId28" w:history="1">
              <w:r w:rsidRPr="0015084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16DF" w:rsidRPr="00722355" w:rsidRDefault="00D216DF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216DF" w:rsidTr="00285E8F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BIONDI  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ISABELLA          </w:t>
            </w:r>
          </w:p>
        </w:tc>
        <w:tc>
          <w:tcPr>
            <w:tcW w:w="2693" w:type="dxa"/>
            <w:vAlign w:val="bottom"/>
          </w:tcPr>
          <w:p w:rsidR="00D216DF" w:rsidRPr="00710797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29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285E8F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MONTEGGIA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ESTER</w:t>
            </w:r>
          </w:p>
        </w:tc>
        <w:tc>
          <w:tcPr>
            <w:tcW w:w="2693" w:type="dxa"/>
            <w:vAlign w:val="bottom"/>
          </w:tcPr>
          <w:p w:rsidR="00D216DF" w:rsidRPr="00710797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0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285E8F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    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YLENIA            </w:t>
            </w:r>
          </w:p>
        </w:tc>
        <w:tc>
          <w:tcPr>
            <w:tcW w:w="2693" w:type="dxa"/>
            <w:vAlign w:val="bottom"/>
          </w:tcPr>
          <w:p w:rsidR="00D216DF" w:rsidRPr="00710797" w:rsidRDefault="00D216DF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1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ASTOLFI  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DAVIDE            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2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CAPRELLI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PATRIZIA AMENERIS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3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MATTIACCI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           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4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MINGARDI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SIMONA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5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Pr="00F968FE" w:rsidRDefault="00D216DF" w:rsidP="003C32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PAPASIDERO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STEFANIA          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6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SBARZELLA                 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ANDREA            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7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16DF" w:rsidTr="001F52A0">
        <w:trPr>
          <w:trHeight w:val="423"/>
        </w:trPr>
        <w:tc>
          <w:tcPr>
            <w:tcW w:w="959" w:type="dxa"/>
            <w:vAlign w:val="bottom"/>
          </w:tcPr>
          <w:p w:rsidR="00D216DF" w:rsidRDefault="00D216DF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SERRATORE</w:t>
            </w:r>
          </w:p>
        </w:tc>
        <w:tc>
          <w:tcPr>
            <w:tcW w:w="1560" w:type="dxa"/>
            <w:vAlign w:val="bottom"/>
          </w:tcPr>
          <w:p w:rsidR="00D216DF" w:rsidRDefault="00D216DF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ANNA MARIA</w:t>
            </w:r>
          </w:p>
        </w:tc>
        <w:tc>
          <w:tcPr>
            <w:tcW w:w="2693" w:type="dxa"/>
            <w:vAlign w:val="center"/>
          </w:tcPr>
          <w:p w:rsidR="00D216DF" w:rsidRPr="00DB352F" w:rsidRDefault="00D216DF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D216DF" w:rsidRPr="00D216DF" w:rsidRDefault="00D216DF">
            <w:pPr>
              <w:rPr>
                <w:b/>
              </w:rPr>
            </w:pPr>
            <w:hyperlink r:id="rId38" w:history="1">
              <w:r w:rsidRPr="00D216DF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16DF" w:rsidRDefault="00D216D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843DD1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40337" w:rsidRPr="00261220" w:rsidRDefault="00C40337" w:rsidP="00E14E36">
            <w:pPr>
              <w:jc w:val="center"/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C40337" w:rsidRDefault="00C40337" w:rsidP="00E14E36">
            <w:pPr>
              <w:jc w:val="center"/>
            </w:pPr>
          </w:p>
        </w:tc>
        <w:tc>
          <w:tcPr>
            <w:tcW w:w="2728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Default="00C2548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597410" w:rsidRDefault="0059741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E944B9" w:rsidRPr="00E944B9" w:rsidRDefault="00E944B9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sectPr w:rsidR="00E944B9" w:rsidRPr="00E944B9" w:rsidSect="00446D8F">
      <w:footerReference w:type="default" r:id="rId39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55F9"/>
    <w:rsid w:val="000171B0"/>
    <w:rsid w:val="0001768A"/>
    <w:rsid w:val="00017F94"/>
    <w:rsid w:val="000300C0"/>
    <w:rsid w:val="00031E35"/>
    <w:rsid w:val="00037E85"/>
    <w:rsid w:val="00041C3F"/>
    <w:rsid w:val="00042277"/>
    <w:rsid w:val="000438AE"/>
    <w:rsid w:val="00053C5F"/>
    <w:rsid w:val="0006758E"/>
    <w:rsid w:val="0007089C"/>
    <w:rsid w:val="0007228D"/>
    <w:rsid w:val="00074D73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D3E"/>
    <w:rsid w:val="000A7E06"/>
    <w:rsid w:val="000B063E"/>
    <w:rsid w:val="000B1934"/>
    <w:rsid w:val="000B3A37"/>
    <w:rsid w:val="000C3276"/>
    <w:rsid w:val="000D5A4E"/>
    <w:rsid w:val="000E332D"/>
    <w:rsid w:val="000E7A0E"/>
    <w:rsid w:val="000F2205"/>
    <w:rsid w:val="000F4A55"/>
    <w:rsid w:val="000F67BC"/>
    <w:rsid w:val="00103B9D"/>
    <w:rsid w:val="00104B5B"/>
    <w:rsid w:val="00112FC2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6515A"/>
    <w:rsid w:val="001659C4"/>
    <w:rsid w:val="001665D3"/>
    <w:rsid w:val="00170893"/>
    <w:rsid w:val="00174AD8"/>
    <w:rsid w:val="00176BE9"/>
    <w:rsid w:val="001911A0"/>
    <w:rsid w:val="0019677B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205898"/>
    <w:rsid w:val="0020748A"/>
    <w:rsid w:val="00216B0B"/>
    <w:rsid w:val="00224891"/>
    <w:rsid w:val="00227343"/>
    <w:rsid w:val="00233C02"/>
    <w:rsid w:val="00245013"/>
    <w:rsid w:val="00257F2C"/>
    <w:rsid w:val="00261220"/>
    <w:rsid w:val="002760F6"/>
    <w:rsid w:val="00280BCC"/>
    <w:rsid w:val="002812FF"/>
    <w:rsid w:val="00282631"/>
    <w:rsid w:val="00282A38"/>
    <w:rsid w:val="00287F72"/>
    <w:rsid w:val="002939A5"/>
    <w:rsid w:val="002974D8"/>
    <w:rsid w:val="002A572B"/>
    <w:rsid w:val="002B4C7C"/>
    <w:rsid w:val="002B5B54"/>
    <w:rsid w:val="002B74F6"/>
    <w:rsid w:val="002C06AB"/>
    <w:rsid w:val="002C28A7"/>
    <w:rsid w:val="002E489E"/>
    <w:rsid w:val="002F0FD6"/>
    <w:rsid w:val="002F5674"/>
    <w:rsid w:val="0030441B"/>
    <w:rsid w:val="003073E5"/>
    <w:rsid w:val="003235C0"/>
    <w:rsid w:val="003260A0"/>
    <w:rsid w:val="0032691F"/>
    <w:rsid w:val="00340D2E"/>
    <w:rsid w:val="00342258"/>
    <w:rsid w:val="00345614"/>
    <w:rsid w:val="00345764"/>
    <w:rsid w:val="003478F4"/>
    <w:rsid w:val="00350592"/>
    <w:rsid w:val="003505D5"/>
    <w:rsid w:val="003644CE"/>
    <w:rsid w:val="0036456D"/>
    <w:rsid w:val="00372AF3"/>
    <w:rsid w:val="0038212E"/>
    <w:rsid w:val="00384335"/>
    <w:rsid w:val="003864C5"/>
    <w:rsid w:val="00392657"/>
    <w:rsid w:val="003A22A5"/>
    <w:rsid w:val="003B0F9A"/>
    <w:rsid w:val="003B13E2"/>
    <w:rsid w:val="003B547E"/>
    <w:rsid w:val="003C1B6D"/>
    <w:rsid w:val="003C42AB"/>
    <w:rsid w:val="003E0573"/>
    <w:rsid w:val="003E2EB3"/>
    <w:rsid w:val="003E4F2A"/>
    <w:rsid w:val="003F5D5B"/>
    <w:rsid w:val="00417E61"/>
    <w:rsid w:val="0042014B"/>
    <w:rsid w:val="004229C7"/>
    <w:rsid w:val="004344D9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2B71"/>
    <w:rsid w:val="00465C13"/>
    <w:rsid w:val="00466205"/>
    <w:rsid w:val="00473534"/>
    <w:rsid w:val="00481086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7283A"/>
    <w:rsid w:val="005813E0"/>
    <w:rsid w:val="0059094A"/>
    <w:rsid w:val="0059420E"/>
    <w:rsid w:val="00597410"/>
    <w:rsid w:val="005A056F"/>
    <w:rsid w:val="005A710D"/>
    <w:rsid w:val="005B048F"/>
    <w:rsid w:val="005B1CFB"/>
    <w:rsid w:val="005B6581"/>
    <w:rsid w:val="005C2274"/>
    <w:rsid w:val="005E1BB5"/>
    <w:rsid w:val="005F4D48"/>
    <w:rsid w:val="00606C57"/>
    <w:rsid w:val="00612CF7"/>
    <w:rsid w:val="006153B2"/>
    <w:rsid w:val="00615FE8"/>
    <w:rsid w:val="00616DCF"/>
    <w:rsid w:val="00617E43"/>
    <w:rsid w:val="00627ACC"/>
    <w:rsid w:val="006305CE"/>
    <w:rsid w:val="006316EB"/>
    <w:rsid w:val="00636C00"/>
    <w:rsid w:val="006429F7"/>
    <w:rsid w:val="00650E8B"/>
    <w:rsid w:val="0065344E"/>
    <w:rsid w:val="006564E2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5C22"/>
    <w:rsid w:val="006C6495"/>
    <w:rsid w:val="006D2743"/>
    <w:rsid w:val="006D2A1D"/>
    <w:rsid w:val="006D41AA"/>
    <w:rsid w:val="006D6D95"/>
    <w:rsid w:val="006E0703"/>
    <w:rsid w:val="006F0956"/>
    <w:rsid w:val="006F305E"/>
    <w:rsid w:val="00710119"/>
    <w:rsid w:val="00710797"/>
    <w:rsid w:val="007169E4"/>
    <w:rsid w:val="00721972"/>
    <w:rsid w:val="00722355"/>
    <w:rsid w:val="00722815"/>
    <w:rsid w:val="00722ECC"/>
    <w:rsid w:val="00726370"/>
    <w:rsid w:val="00730979"/>
    <w:rsid w:val="00736112"/>
    <w:rsid w:val="00737B1A"/>
    <w:rsid w:val="00740D62"/>
    <w:rsid w:val="00743087"/>
    <w:rsid w:val="00743A19"/>
    <w:rsid w:val="0074559D"/>
    <w:rsid w:val="00745E36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7377"/>
    <w:rsid w:val="007967FA"/>
    <w:rsid w:val="007A18FF"/>
    <w:rsid w:val="007A3E20"/>
    <w:rsid w:val="007A562F"/>
    <w:rsid w:val="007B0359"/>
    <w:rsid w:val="007B06F3"/>
    <w:rsid w:val="007B16B6"/>
    <w:rsid w:val="007B1C94"/>
    <w:rsid w:val="007C33F3"/>
    <w:rsid w:val="007C4FC1"/>
    <w:rsid w:val="007C5B48"/>
    <w:rsid w:val="007C6584"/>
    <w:rsid w:val="007E0815"/>
    <w:rsid w:val="007E601B"/>
    <w:rsid w:val="007F74AB"/>
    <w:rsid w:val="00804F30"/>
    <w:rsid w:val="008206DF"/>
    <w:rsid w:val="00823A2C"/>
    <w:rsid w:val="0083219B"/>
    <w:rsid w:val="008356E9"/>
    <w:rsid w:val="008375A0"/>
    <w:rsid w:val="00841EE2"/>
    <w:rsid w:val="00843BAA"/>
    <w:rsid w:val="00843DD1"/>
    <w:rsid w:val="008442C5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031"/>
    <w:rsid w:val="008873C5"/>
    <w:rsid w:val="00891A77"/>
    <w:rsid w:val="00893AA3"/>
    <w:rsid w:val="0089431C"/>
    <w:rsid w:val="00897D96"/>
    <w:rsid w:val="008A09AB"/>
    <w:rsid w:val="008B02D9"/>
    <w:rsid w:val="008B307A"/>
    <w:rsid w:val="008B346B"/>
    <w:rsid w:val="008B4D66"/>
    <w:rsid w:val="008B78EC"/>
    <w:rsid w:val="008C128D"/>
    <w:rsid w:val="008C2343"/>
    <w:rsid w:val="008C24C9"/>
    <w:rsid w:val="008C4073"/>
    <w:rsid w:val="008E132A"/>
    <w:rsid w:val="008E5F00"/>
    <w:rsid w:val="008F0F5F"/>
    <w:rsid w:val="008F5E12"/>
    <w:rsid w:val="00902FE8"/>
    <w:rsid w:val="00904BD0"/>
    <w:rsid w:val="00912921"/>
    <w:rsid w:val="009221BC"/>
    <w:rsid w:val="00944612"/>
    <w:rsid w:val="009502B9"/>
    <w:rsid w:val="00954F28"/>
    <w:rsid w:val="009600DC"/>
    <w:rsid w:val="00960374"/>
    <w:rsid w:val="00961E35"/>
    <w:rsid w:val="009629C0"/>
    <w:rsid w:val="00964076"/>
    <w:rsid w:val="00976D71"/>
    <w:rsid w:val="00977801"/>
    <w:rsid w:val="00987A64"/>
    <w:rsid w:val="00990391"/>
    <w:rsid w:val="0099518A"/>
    <w:rsid w:val="009954C2"/>
    <w:rsid w:val="009A77C3"/>
    <w:rsid w:val="009B0D4A"/>
    <w:rsid w:val="009B114A"/>
    <w:rsid w:val="009B4827"/>
    <w:rsid w:val="009B6BD2"/>
    <w:rsid w:val="009C2D0A"/>
    <w:rsid w:val="009D420A"/>
    <w:rsid w:val="009E0062"/>
    <w:rsid w:val="009E20FB"/>
    <w:rsid w:val="009E44D0"/>
    <w:rsid w:val="009E5F09"/>
    <w:rsid w:val="009F6650"/>
    <w:rsid w:val="00A03F19"/>
    <w:rsid w:val="00A072AC"/>
    <w:rsid w:val="00A10C79"/>
    <w:rsid w:val="00A12878"/>
    <w:rsid w:val="00A178B0"/>
    <w:rsid w:val="00A25732"/>
    <w:rsid w:val="00A26095"/>
    <w:rsid w:val="00A5598F"/>
    <w:rsid w:val="00A57D31"/>
    <w:rsid w:val="00A60DE3"/>
    <w:rsid w:val="00A61BFF"/>
    <w:rsid w:val="00A6380B"/>
    <w:rsid w:val="00A82966"/>
    <w:rsid w:val="00A87D68"/>
    <w:rsid w:val="00A915B0"/>
    <w:rsid w:val="00AA4193"/>
    <w:rsid w:val="00AA5E0E"/>
    <w:rsid w:val="00AA6438"/>
    <w:rsid w:val="00AB3DFA"/>
    <w:rsid w:val="00AB4B23"/>
    <w:rsid w:val="00AE3E11"/>
    <w:rsid w:val="00AE6BA9"/>
    <w:rsid w:val="00AE75F7"/>
    <w:rsid w:val="00B0115B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4B45"/>
    <w:rsid w:val="00B84505"/>
    <w:rsid w:val="00B84F38"/>
    <w:rsid w:val="00B87041"/>
    <w:rsid w:val="00B94736"/>
    <w:rsid w:val="00B94F7C"/>
    <w:rsid w:val="00B97EB4"/>
    <w:rsid w:val="00BA7DA7"/>
    <w:rsid w:val="00BB1A84"/>
    <w:rsid w:val="00BB2BCA"/>
    <w:rsid w:val="00BB3FE5"/>
    <w:rsid w:val="00BB6108"/>
    <w:rsid w:val="00BB7235"/>
    <w:rsid w:val="00BC29D4"/>
    <w:rsid w:val="00BD1D45"/>
    <w:rsid w:val="00BE25EA"/>
    <w:rsid w:val="00BE749E"/>
    <w:rsid w:val="00BF4980"/>
    <w:rsid w:val="00C00A37"/>
    <w:rsid w:val="00C02FC8"/>
    <w:rsid w:val="00C12165"/>
    <w:rsid w:val="00C12D07"/>
    <w:rsid w:val="00C2354F"/>
    <w:rsid w:val="00C25480"/>
    <w:rsid w:val="00C2616F"/>
    <w:rsid w:val="00C318FD"/>
    <w:rsid w:val="00C32D97"/>
    <w:rsid w:val="00C3507B"/>
    <w:rsid w:val="00C35DBB"/>
    <w:rsid w:val="00C36496"/>
    <w:rsid w:val="00C364E5"/>
    <w:rsid w:val="00C375F2"/>
    <w:rsid w:val="00C40337"/>
    <w:rsid w:val="00C45230"/>
    <w:rsid w:val="00C50B4B"/>
    <w:rsid w:val="00C50E8C"/>
    <w:rsid w:val="00C67642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067D"/>
    <w:rsid w:val="00CB1298"/>
    <w:rsid w:val="00CB1E24"/>
    <w:rsid w:val="00CB3E4B"/>
    <w:rsid w:val="00CB545A"/>
    <w:rsid w:val="00CB648E"/>
    <w:rsid w:val="00CB72E3"/>
    <w:rsid w:val="00CC25A9"/>
    <w:rsid w:val="00CC4558"/>
    <w:rsid w:val="00CD606E"/>
    <w:rsid w:val="00CF1E87"/>
    <w:rsid w:val="00CF71B8"/>
    <w:rsid w:val="00D07AC0"/>
    <w:rsid w:val="00D10ED2"/>
    <w:rsid w:val="00D21451"/>
    <w:rsid w:val="00D216DF"/>
    <w:rsid w:val="00D23D9A"/>
    <w:rsid w:val="00D30CFC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15D"/>
    <w:rsid w:val="00D8562C"/>
    <w:rsid w:val="00D9750E"/>
    <w:rsid w:val="00DB5EE6"/>
    <w:rsid w:val="00DB6C9A"/>
    <w:rsid w:val="00DC2CCC"/>
    <w:rsid w:val="00DC485E"/>
    <w:rsid w:val="00DC61C7"/>
    <w:rsid w:val="00DE5897"/>
    <w:rsid w:val="00DF332E"/>
    <w:rsid w:val="00DF653D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3062"/>
    <w:rsid w:val="00E73F68"/>
    <w:rsid w:val="00E80F49"/>
    <w:rsid w:val="00E81A4F"/>
    <w:rsid w:val="00E83E8B"/>
    <w:rsid w:val="00E944B9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5B04"/>
    <w:rsid w:val="00ED74C1"/>
    <w:rsid w:val="00EF2ED0"/>
    <w:rsid w:val="00EF64D7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2807"/>
    <w:rsid w:val="00F4606B"/>
    <w:rsid w:val="00F52BF4"/>
    <w:rsid w:val="00F556E9"/>
    <w:rsid w:val="00F64E25"/>
    <w:rsid w:val="00F653DC"/>
    <w:rsid w:val="00F72033"/>
    <w:rsid w:val="00F7251A"/>
    <w:rsid w:val="00F74860"/>
    <w:rsid w:val="00F77DE7"/>
    <w:rsid w:val="00F81B57"/>
    <w:rsid w:val="00F82FB0"/>
    <w:rsid w:val="00F93C1F"/>
    <w:rsid w:val="00FA542F"/>
    <w:rsid w:val="00FA6950"/>
    <w:rsid w:val="00FB54EA"/>
    <w:rsid w:val="00FB7AA7"/>
    <w:rsid w:val="00FC1F13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RIS00200a@istruzione.it" TargetMode="External"/><Relationship Id="rId34" Type="http://schemas.openxmlformats.org/officeDocument/2006/relationships/hyperlink" Target="mailto:TRIS009005@istruzione.it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hyperlink" Target="mailto:TRIS009005@istruzione.it" TargetMode="External"/><Relationship Id="rId38" Type="http://schemas.openxmlformats.org/officeDocument/2006/relationships/hyperlink" Target="mailto:TRIS009005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100E@istruzione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37" Type="http://schemas.openxmlformats.org/officeDocument/2006/relationships/hyperlink" Target="mailto:TRIS009005@istruzione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200a@istruzione.it" TargetMode="External"/><Relationship Id="rId36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200a@istruzione.it" TargetMode="External"/><Relationship Id="rId31" Type="http://schemas.openxmlformats.org/officeDocument/2006/relationships/hyperlink" Target="mailto:TRIS001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100E@istruzione.it" TargetMode="External"/><Relationship Id="rId35" Type="http://schemas.openxmlformats.org/officeDocument/2006/relationships/hyperlink" Target="mailto:TRIS009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E119-DE9C-41D7-BDF1-C11189E7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484</TotalTime>
  <Pages>2</Pages>
  <Words>303</Words>
  <Characters>4160</Characters>
  <Application>Microsoft Office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4455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102</cp:revision>
  <cp:lastPrinted>2020-02-18T16:03:00Z</cp:lastPrinted>
  <dcterms:created xsi:type="dcterms:W3CDTF">2017-09-07T07:52:00Z</dcterms:created>
  <dcterms:modified xsi:type="dcterms:W3CDTF">2020-03-25T09:46:00Z</dcterms:modified>
</cp:coreProperties>
</file>