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C1160E" w:rsidRPr="0085238B" w:rsidRDefault="00D525C2" w:rsidP="00A20B77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DOCENTI SCUOLA </w:t>
      </w:r>
      <w:r w:rsidR="008356E9" w:rsidRPr="0085238B">
        <w:rPr>
          <w:rFonts w:ascii="Verdana" w:hAnsi="Verdana"/>
          <w:b/>
          <w:sz w:val="20"/>
          <w:szCs w:val="20"/>
        </w:rPr>
        <w:t>PRIMARIA</w:t>
      </w:r>
    </w:p>
    <w:p w:rsidR="001978B8" w:rsidRPr="0085238B" w:rsidRDefault="001978B8" w:rsidP="001978B8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FORMAZIONE DOCENTI NEO ASSUNTI  AMBITO 5 </w:t>
      </w:r>
      <w:r w:rsidR="00A20B77" w:rsidRPr="0085238B">
        <w:rPr>
          <w:rFonts w:ascii="Verdana" w:hAnsi="Verdana"/>
          <w:b/>
          <w:sz w:val="20"/>
          <w:szCs w:val="20"/>
        </w:rPr>
        <w:t>A. S. 2019/2020</w:t>
      </w:r>
    </w:p>
    <w:p w:rsidR="006A1539" w:rsidRDefault="00A20B77" w:rsidP="006A1539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LABORATORIO: </w:t>
      </w:r>
      <w:r w:rsidR="003B1D84">
        <w:rPr>
          <w:rFonts w:ascii="Verdana" w:hAnsi="Verdana"/>
          <w:b/>
          <w:sz w:val="20"/>
          <w:szCs w:val="20"/>
        </w:rPr>
        <w:t>EDUCAZIONE ALLO SVILUPPO SOSTENIBILE E CITTADINANZA GLOBALE</w:t>
      </w:r>
    </w:p>
    <w:p w:rsidR="003B1D84" w:rsidRPr="0085238B" w:rsidRDefault="003B1D84" w:rsidP="006A1539">
      <w:pPr>
        <w:jc w:val="center"/>
        <w:rPr>
          <w:rFonts w:ascii="Verdana" w:hAnsi="Verdana"/>
          <w:b/>
          <w:sz w:val="20"/>
          <w:szCs w:val="20"/>
        </w:rPr>
      </w:pPr>
    </w:p>
    <w:p w:rsidR="00024994" w:rsidRPr="0085238B" w:rsidRDefault="00024994" w:rsidP="0002499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A20B77" w:rsidRPr="0085238B" w:rsidRDefault="00694D03" w:rsidP="00A20B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bookmarkStart w:id="0" w:name="_GoBack"/>
      <w:bookmarkEnd w:id="0"/>
      <w:r w:rsidR="00A20B77" w:rsidRPr="0085238B">
        <w:rPr>
          <w:rFonts w:ascii="Verdana" w:hAnsi="Verdana"/>
          <w:b/>
          <w:sz w:val="20"/>
          <w:szCs w:val="20"/>
        </w:rPr>
        <w:t xml:space="preserve"> MARZO dalle ore 15,30 alle ore 18,30</w:t>
      </w: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85238B" w:rsidRDefault="00A20B77" w:rsidP="00FD2A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  </w:t>
      </w:r>
      <w:proofErr w:type="spellStart"/>
      <w:r w:rsidR="00FA3B1D">
        <w:rPr>
          <w:rFonts w:ascii="Verdana" w:hAnsi="Verdana"/>
          <w:b/>
          <w:sz w:val="20"/>
          <w:szCs w:val="20"/>
        </w:rPr>
        <w:t>DI</w:t>
      </w:r>
      <w:proofErr w:type="spellEnd"/>
      <w:r w:rsidR="00FA3B1D">
        <w:rPr>
          <w:rFonts w:ascii="Verdana" w:hAnsi="Verdana"/>
          <w:b/>
          <w:sz w:val="20"/>
          <w:szCs w:val="20"/>
        </w:rPr>
        <w:t xml:space="preserve"> </w:t>
      </w:r>
      <w:r w:rsidR="00231933">
        <w:rPr>
          <w:rFonts w:ascii="Verdana" w:hAnsi="Verdana"/>
          <w:b/>
          <w:sz w:val="20"/>
          <w:szCs w:val="20"/>
        </w:rPr>
        <w:t xml:space="preserve"> BIAGI CATERINA</w:t>
      </w:r>
      <w:r>
        <w:rPr>
          <w:rFonts w:ascii="Verdana" w:hAnsi="Verdana"/>
          <w:b/>
          <w:sz w:val="20"/>
          <w:szCs w:val="20"/>
        </w:rPr>
        <w:t xml:space="preserve">    </w:t>
      </w:r>
      <w:r w:rsidR="00024994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   </w:t>
      </w:r>
      <w:r w:rsidR="00231933">
        <w:rPr>
          <w:rFonts w:ascii="Verdana" w:hAnsi="Verdana"/>
          <w:b/>
          <w:sz w:val="20"/>
          <w:szCs w:val="20"/>
        </w:rPr>
        <w:t xml:space="preserve">GIORGETTI GAIA   </w:t>
      </w:r>
    </w:p>
    <w:p w:rsidR="00024994" w:rsidRDefault="00024994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3798" w:type="dxa"/>
        <w:tblInd w:w="-601" w:type="dxa"/>
        <w:tblLayout w:type="fixed"/>
        <w:tblLook w:val="04A0"/>
      </w:tblPr>
      <w:tblGrid>
        <w:gridCol w:w="709"/>
        <w:gridCol w:w="1843"/>
        <w:gridCol w:w="1985"/>
        <w:gridCol w:w="1842"/>
        <w:gridCol w:w="2883"/>
        <w:gridCol w:w="2268"/>
        <w:gridCol w:w="2268"/>
      </w:tblGrid>
      <w:tr w:rsidR="0043094F" w:rsidTr="0043094F">
        <w:tc>
          <w:tcPr>
            <w:tcW w:w="709" w:type="dxa"/>
            <w:vAlign w:val="center"/>
          </w:tcPr>
          <w:p w:rsidR="0043094F" w:rsidRDefault="0043094F" w:rsidP="005F49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268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268" w:type="dxa"/>
            <w:vAlign w:val="center"/>
          </w:tcPr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3094F" w:rsidRDefault="0043094F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43094F" w:rsidTr="0043094F">
        <w:trPr>
          <w:trHeight w:val="432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AMORI 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5F49C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/>
        </w:tc>
        <w:tc>
          <w:tcPr>
            <w:tcW w:w="2268" w:type="dxa"/>
          </w:tcPr>
          <w:p w:rsidR="0043094F" w:rsidRDefault="0043094F"/>
        </w:tc>
      </w:tr>
      <w:tr w:rsidR="0043094F" w:rsidTr="0043094F">
        <w:trPr>
          <w:trHeight w:val="425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43094F" w:rsidRDefault="0043094F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ARIENZO</w:t>
            </w:r>
          </w:p>
        </w:tc>
        <w:tc>
          <w:tcPr>
            <w:tcW w:w="1985" w:type="dxa"/>
            <w:vAlign w:val="bottom"/>
          </w:tcPr>
          <w:p w:rsidR="0043094F" w:rsidRDefault="0043094F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BENEDETTA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7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43094F" w:rsidRDefault="0043094F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BELLEZZA</w:t>
            </w:r>
          </w:p>
        </w:tc>
        <w:tc>
          <w:tcPr>
            <w:tcW w:w="1985" w:type="dxa"/>
            <w:vAlign w:val="bottom"/>
          </w:tcPr>
          <w:p w:rsidR="0043094F" w:rsidRDefault="0043094F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PAMELA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Pr="00F13531" w:rsidRDefault="0043094F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94F" w:rsidRPr="00F13531" w:rsidRDefault="0043094F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094F" w:rsidTr="0043094F">
        <w:trPr>
          <w:trHeight w:val="423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FABRIZI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5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FRULIO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FILOMENA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06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GIORDANO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   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27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MALAFOGLIA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PELLERUCCI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 LETIZIA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STENTELLA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LOREDANA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43094F" w:rsidRPr="00324A0E" w:rsidRDefault="0043094F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FORTE 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KATIA  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B91B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B91BF5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Pr="00B91BF5" w:rsidRDefault="0043094F" w:rsidP="005F49CD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LIBERTAZZI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CLAUDIA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CECCHINI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ILDA              </w:t>
            </w:r>
          </w:p>
        </w:tc>
        <w:tc>
          <w:tcPr>
            <w:tcW w:w="1842" w:type="dxa"/>
            <w:vAlign w:val="bottom"/>
          </w:tcPr>
          <w:p w:rsidR="0043094F" w:rsidRPr="00CB1298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DESANTIS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MICHELA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GIULIANO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FLORA  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/>
        </w:tc>
        <w:tc>
          <w:tcPr>
            <w:tcW w:w="2268" w:type="dxa"/>
          </w:tcPr>
          <w:p w:rsidR="0043094F" w:rsidRDefault="0043094F"/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LOMBARDO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CINZIA 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MICHELETTI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RAGGI 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1842" w:type="dxa"/>
            <w:vAlign w:val="bottom"/>
          </w:tcPr>
          <w:p w:rsidR="0043094F" w:rsidRPr="00617E43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43094F" w:rsidRPr="0036456D" w:rsidRDefault="0043094F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B91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bottom"/>
          </w:tcPr>
          <w:p w:rsidR="0043094F" w:rsidRDefault="0043094F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GUERRINI  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43094F" w:rsidRDefault="0043094F" w:rsidP="00B910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B9107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43094F" w:rsidRDefault="0043094F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ORREI 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ELISABETTA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PAOLUCCI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SCIARRA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SIMONA    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43094F" w:rsidRPr="00F13531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MONZI    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LETIZIA   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43094F" w:rsidRPr="008C6FA2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A17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bottom"/>
          </w:tcPr>
          <w:p w:rsidR="0043094F" w:rsidRDefault="0043094F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SENSINI   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MARTA             </w:t>
            </w:r>
          </w:p>
        </w:tc>
        <w:tc>
          <w:tcPr>
            <w:tcW w:w="1842" w:type="dxa"/>
            <w:vAlign w:val="bottom"/>
          </w:tcPr>
          <w:p w:rsidR="0043094F" w:rsidRDefault="0043094F" w:rsidP="00A17C38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43094F" w:rsidRPr="008C6FA2" w:rsidRDefault="0043094F" w:rsidP="00A17C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43094F" w:rsidRDefault="0043094F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VALENTINI                 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 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43094F" w:rsidRPr="008C6FA2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ZACCARO</w:t>
            </w:r>
          </w:p>
        </w:tc>
        <w:tc>
          <w:tcPr>
            <w:tcW w:w="1985" w:type="dxa"/>
            <w:vAlign w:val="bottom"/>
          </w:tcPr>
          <w:p w:rsidR="0043094F" w:rsidRDefault="0043094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ILARIA</w:t>
            </w:r>
          </w:p>
        </w:tc>
        <w:tc>
          <w:tcPr>
            <w:tcW w:w="1842" w:type="dxa"/>
            <w:vAlign w:val="bottom"/>
          </w:tcPr>
          <w:p w:rsidR="0043094F" w:rsidRDefault="0043094F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43094F" w:rsidRPr="008C6FA2" w:rsidRDefault="0043094F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94F" w:rsidRDefault="0043094F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center"/>
          </w:tcPr>
          <w:p w:rsidR="0043094F" w:rsidRPr="00FD6589" w:rsidRDefault="0043094F" w:rsidP="00F65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43094F" w:rsidRDefault="0043094F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FIASCHINI 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CONSUELO          </w:t>
            </w:r>
          </w:p>
        </w:tc>
        <w:tc>
          <w:tcPr>
            <w:tcW w:w="1842" w:type="dxa"/>
            <w:vAlign w:val="bottom"/>
          </w:tcPr>
          <w:p w:rsidR="0043094F" w:rsidRPr="000B3E23" w:rsidRDefault="0043094F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43094F" w:rsidRPr="00A20CF0" w:rsidRDefault="0043094F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center"/>
          </w:tcPr>
          <w:p w:rsidR="0043094F" w:rsidRPr="00FD2568" w:rsidRDefault="0043094F" w:rsidP="00F65E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bottom"/>
          </w:tcPr>
          <w:p w:rsidR="0043094F" w:rsidRDefault="0043094F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LUCA              </w:t>
            </w:r>
          </w:p>
        </w:tc>
        <w:tc>
          <w:tcPr>
            <w:tcW w:w="1842" w:type="dxa"/>
            <w:vAlign w:val="bottom"/>
          </w:tcPr>
          <w:p w:rsidR="0043094F" w:rsidRPr="000B3E23" w:rsidRDefault="0043094F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43094F" w:rsidRPr="00A20CF0" w:rsidRDefault="0043094F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094F" w:rsidRDefault="0043094F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3578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bottom"/>
          </w:tcPr>
          <w:p w:rsidR="0043094F" w:rsidRDefault="0043094F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PETRELLI  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ILARIA            </w:t>
            </w:r>
          </w:p>
        </w:tc>
        <w:tc>
          <w:tcPr>
            <w:tcW w:w="1842" w:type="dxa"/>
            <w:vAlign w:val="bottom"/>
          </w:tcPr>
          <w:p w:rsidR="0043094F" w:rsidRPr="000B3E23" w:rsidRDefault="0043094F" w:rsidP="003578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43094F" w:rsidRPr="00A20CF0" w:rsidRDefault="0043094F" w:rsidP="00357840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094F" w:rsidRDefault="0043094F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94F" w:rsidTr="0043094F">
        <w:trPr>
          <w:trHeight w:val="419"/>
        </w:trPr>
        <w:tc>
          <w:tcPr>
            <w:tcW w:w="709" w:type="dxa"/>
            <w:vAlign w:val="bottom"/>
          </w:tcPr>
          <w:p w:rsidR="0043094F" w:rsidRDefault="0043094F" w:rsidP="00827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bottom"/>
          </w:tcPr>
          <w:p w:rsidR="0043094F" w:rsidRDefault="0043094F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PETRIGNANI                </w:t>
            </w:r>
          </w:p>
        </w:tc>
        <w:tc>
          <w:tcPr>
            <w:tcW w:w="1985" w:type="dxa"/>
            <w:vAlign w:val="bottom"/>
          </w:tcPr>
          <w:p w:rsidR="0043094F" w:rsidRDefault="0043094F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1842" w:type="dxa"/>
            <w:vAlign w:val="bottom"/>
          </w:tcPr>
          <w:p w:rsidR="0043094F" w:rsidRPr="000B3E23" w:rsidRDefault="0043094F" w:rsidP="00827C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43094F" w:rsidRPr="00A20CF0" w:rsidRDefault="0043094F" w:rsidP="00827C0E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43094F" w:rsidRDefault="0043094F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094F" w:rsidRDefault="0043094F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55F9"/>
    <w:rsid w:val="0001768A"/>
    <w:rsid w:val="00017F94"/>
    <w:rsid w:val="00024994"/>
    <w:rsid w:val="000300C0"/>
    <w:rsid w:val="00037E85"/>
    <w:rsid w:val="00041C3F"/>
    <w:rsid w:val="00042277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5A4E"/>
    <w:rsid w:val="000E332D"/>
    <w:rsid w:val="000E7A0E"/>
    <w:rsid w:val="000F1386"/>
    <w:rsid w:val="000F4A55"/>
    <w:rsid w:val="000F67BC"/>
    <w:rsid w:val="00103B9D"/>
    <w:rsid w:val="00104B5B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C4"/>
    <w:rsid w:val="001665D3"/>
    <w:rsid w:val="00170893"/>
    <w:rsid w:val="00174AD8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1F575C"/>
    <w:rsid w:val="00205898"/>
    <w:rsid w:val="0020748A"/>
    <w:rsid w:val="00214B88"/>
    <w:rsid w:val="00224891"/>
    <w:rsid w:val="00227343"/>
    <w:rsid w:val="00231933"/>
    <w:rsid w:val="00233C02"/>
    <w:rsid w:val="00245013"/>
    <w:rsid w:val="00257F2C"/>
    <w:rsid w:val="002760F6"/>
    <w:rsid w:val="00280BCC"/>
    <w:rsid w:val="002812FF"/>
    <w:rsid w:val="00282631"/>
    <w:rsid w:val="00287F72"/>
    <w:rsid w:val="002939A5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8E4"/>
    <w:rsid w:val="003235C0"/>
    <w:rsid w:val="00324A0E"/>
    <w:rsid w:val="003260A0"/>
    <w:rsid w:val="0032691F"/>
    <w:rsid w:val="00340D2E"/>
    <w:rsid w:val="00345614"/>
    <w:rsid w:val="00345764"/>
    <w:rsid w:val="003478F4"/>
    <w:rsid w:val="00350592"/>
    <w:rsid w:val="003644CE"/>
    <w:rsid w:val="0036456D"/>
    <w:rsid w:val="00372AF3"/>
    <w:rsid w:val="00374C9B"/>
    <w:rsid w:val="00380751"/>
    <w:rsid w:val="0038212E"/>
    <w:rsid w:val="00384335"/>
    <w:rsid w:val="003864C5"/>
    <w:rsid w:val="00392657"/>
    <w:rsid w:val="003A22A5"/>
    <w:rsid w:val="003A415F"/>
    <w:rsid w:val="003B13E2"/>
    <w:rsid w:val="003B1D84"/>
    <w:rsid w:val="003B547E"/>
    <w:rsid w:val="003C1B6D"/>
    <w:rsid w:val="003C42AB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3094F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2B71"/>
    <w:rsid w:val="00465C13"/>
    <w:rsid w:val="00466205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813E0"/>
    <w:rsid w:val="0059094A"/>
    <w:rsid w:val="0059420E"/>
    <w:rsid w:val="005A056F"/>
    <w:rsid w:val="005A710D"/>
    <w:rsid w:val="005B048F"/>
    <w:rsid w:val="005B1CFB"/>
    <w:rsid w:val="005B6581"/>
    <w:rsid w:val="005C2274"/>
    <w:rsid w:val="005D27BD"/>
    <w:rsid w:val="005F49CD"/>
    <w:rsid w:val="005F4D48"/>
    <w:rsid w:val="005F7CB2"/>
    <w:rsid w:val="00612CF7"/>
    <w:rsid w:val="00616DCF"/>
    <w:rsid w:val="00617E43"/>
    <w:rsid w:val="00627ACC"/>
    <w:rsid w:val="006305CE"/>
    <w:rsid w:val="006316EB"/>
    <w:rsid w:val="006323FF"/>
    <w:rsid w:val="00636C00"/>
    <w:rsid w:val="006444FF"/>
    <w:rsid w:val="00650E8B"/>
    <w:rsid w:val="006564E2"/>
    <w:rsid w:val="00684755"/>
    <w:rsid w:val="006856E9"/>
    <w:rsid w:val="006859E0"/>
    <w:rsid w:val="0069070C"/>
    <w:rsid w:val="00691C77"/>
    <w:rsid w:val="00693F63"/>
    <w:rsid w:val="00694D03"/>
    <w:rsid w:val="006A1344"/>
    <w:rsid w:val="006A1539"/>
    <w:rsid w:val="006A4624"/>
    <w:rsid w:val="006A72E6"/>
    <w:rsid w:val="006B24EF"/>
    <w:rsid w:val="006B460C"/>
    <w:rsid w:val="006C05B7"/>
    <w:rsid w:val="006C214A"/>
    <w:rsid w:val="006C4A18"/>
    <w:rsid w:val="006C5A9D"/>
    <w:rsid w:val="006C5C22"/>
    <w:rsid w:val="006C6495"/>
    <w:rsid w:val="006C7B06"/>
    <w:rsid w:val="006D2743"/>
    <w:rsid w:val="006D2A1D"/>
    <w:rsid w:val="006D41AA"/>
    <w:rsid w:val="006D6D95"/>
    <w:rsid w:val="006F0956"/>
    <w:rsid w:val="006F305E"/>
    <w:rsid w:val="00707F87"/>
    <w:rsid w:val="00710119"/>
    <w:rsid w:val="00721972"/>
    <w:rsid w:val="00722ECC"/>
    <w:rsid w:val="00726370"/>
    <w:rsid w:val="00730979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967FA"/>
    <w:rsid w:val="007A3E20"/>
    <w:rsid w:val="007A562F"/>
    <w:rsid w:val="007B0359"/>
    <w:rsid w:val="007B06F3"/>
    <w:rsid w:val="007B0A4B"/>
    <w:rsid w:val="007B16B6"/>
    <w:rsid w:val="007C33F3"/>
    <w:rsid w:val="007C4FC1"/>
    <w:rsid w:val="007C50EE"/>
    <w:rsid w:val="007C5B48"/>
    <w:rsid w:val="007C6584"/>
    <w:rsid w:val="007E0815"/>
    <w:rsid w:val="007E1DD7"/>
    <w:rsid w:val="007E601B"/>
    <w:rsid w:val="007F74AB"/>
    <w:rsid w:val="007F784B"/>
    <w:rsid w:val="008206DF"/>
    <w:rsid w:val="0083219B"/>
    <w:rsid w:val="008356E9"/>
    <w:rsid w:val="008375A0"/>
    <w:rsid w:val="00840070"/>
    <w:rsid w:val="00841EE2"/>
    <w:rsid w:val="00843BAA"/>
    <w:rsid w:val="008442C5"/>
    <w:rsid w:val="008459AD"/>
    <w:rsid w:val="00846FCF"/>
    <w:rsid w:val="0085238B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25D"/>
    <w:rsid w:val="00891A77"/>
    <w:rsid w:val="0089431C"/>
    <w:rsid w:val="00896C48"/>
    <w:rsid w:val="008A09AB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D71"/>
    <w:rsid w:val="00987A64"/>
    <w:rsid w:val="0099518A"/>
    <w:rsid w:val="009954C2"/>
    <w:rsid w:val="009A3B0B"/>
    <w:rsid w:val="009A77C3"/>
    <w:rsid w:val="009B0D4A"/>
    <w:rsid w:val="009B114A"/>
    <w:rsid w:val="009B6BD2"/>
    <w:rsid w:val="009C2D0A"/>
    <w:rsid w:val="009D420A"/>
    <w:rsid w:val="009D4EB5"/>
    <w:rsid w:val="009E44D0"/>
    <w:rsid w:val="009E5F09"/>
    <w:rsid w:val="00A03F19"/>
    <w:rsid w:val="00A04722"/>
    <w:rsid w:val="00A072AC"/>
    <w:rsid w:val="00A10C79"/>
    <w:rsid w:val="00A178B0"/>
    <w:rsid w:val="00A17C38"/>
    <w:rsid w:val="00A20B77"/>
    <w:rsid w:val="00A25490"/>
    <w:rsid w:val="00A25732"/>
    <w:rsid w:val="00A26095"/>
    <w:rsid w:val="00A5598F"/>
    <w:rsid w:val="00A57D31"/>
    <w:rsid w:val="00A60DE3"/>
    <w:rsid w:val="00A61BFF"/>
    <w:rsid w:val="00A6380B"/>
    <w:rsid w:val="00A70874"/>
    <w:rsid w:val="00A82966"/>
    <w:rsid w:val="00A87D68"/>
    <w:rsid w:val="00A915B0"/>
    <w:rsid w:val="00AA4193"/>
    <w:rsid w:val="00AA6438"/>
    <w:rsid w:val="00AB3DFA"/>
    <w:rsid w:val="00AB4B23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42968"/>
    <w:rsid w:val="00B4587F"/>
    <w:rsid w:val="00B47665"/>
    <w:rsid w:val="00B51912"/>
    <w:rsid w:val="00B51E7E"/>
    <w:rsid w:val="00B53F9D"/>
    <w:rsid w:val="00B55AE8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FE5"/>
    <w:rsid w:val="00BB6108"/>
    <w:rsid w:val="00BC29D4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50E8C"/>
    <w:rsid w:val="00C61F68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F1E87"/>
    <w:rsid w:val="00CF71B8"/>
    <w:rsid w:val="00D07AC0"/>
    <w:rsid w:val="00D10ED2"/>
    <w:rsid w:val="00D1142C"/>
    <w:rsid w:val="00D21451"/>
    <w:rsid w:val="00D23D9A"/>
    <w:rsid w:val="00D337E1"/>
    <w:rsid w:val="00D33EF8"/>
    <w:rsid w:val="00D3581C"/>
    <w:rsid w:val="00D35FCC"/>
    <w:rsid w:val="00D40013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6233"/>
    <w:rsid w:val="00DB5EE6"/>
    <w:rsid w:val="00DB6C9A"/>
    <w:rsid w:val="00DC2CCC"/>
    <w:rsid w:val="00DC485E"/>
    <w:rsid w:val="00DC61C7"/>
    <w:rsid w:val="00DD369F"/>
    <w:rsid w:val="00DE5897"/>
    <w:rsid w:val="00DF332E"/>
    <w:rsid w:val="00DF653D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3F68"/>
    <w:rsid w:val="00E81A4F"/>
    <w:rsid w:val="00E83E8B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74C1"/>
    <w:rsid w:val="00EF2ED0"/>
    <w:rsid w:val="00F006DA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42E3"/>
    <w:rsid w:val="00F4606B"/>
    <w:rsid w:val="00F52BF4"/>
    <w:rsid w:val="00F556E9"/>
    <w:rsid w:val="00F64E25"/>
    <w:rsid w:val="00F653DC"/>
    <w:rsid w:val="00F71525"/>
    <w:rsid w:val="00F72033"/>
    <w:rsid w:val="00F74860"/>
    <w:rsid w:val="00F77DE7"/>
    <w:rsid w:val="00F81B57"/>
    <w:rsid w:val="00F82FB0"/>
    <w:rsid w:val="00F93C1F"/>
    <w:rsid w:val="00FA2730"/>
    <w:rsid w:val="00FA3B1D"/>
    <w:rsid w:val="00FA542F"/>
    <w:rsid w:val="00FA6950"/>
    <w:rsid w:val="00FA77BF"/>
    <w:rsid w:val="00FB54EA"/>
    <w:rsid w:val="00FB7AA7"/>
    <w:rsid w:val="00FC514A"/>
    <w:rsid w:val="00FC5F44"/>
    <w:rsid w:val="00FD2568"/>
    <w:rsid w:val="00FD2A5D"/>
    <w:rsid w:val="00FD2AD6"/>
    <w:rsid w:val="00FD2E3F"/>
    <w:rsid w:val="00FD31A6"/>
    <w:rsid w:val="00FD6589"/>
    <w:rsid w:val="00FE12C6"/>
    <w:rsid w:val="00FE4FDC"/>
    <w:rsid w:val="00FF089C"/>
    <w:rsid w:val="00FF5F24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86EC-12DE-4E3A-844E-F345581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487</TotalTime>
  <Pages>3</Pages>
  <Words>298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3641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98</cp:revision>
  <cp:lastPrinted>2019-11-27T09:22:00Z</cp:lastPrinted>
  <dcterms:created xsi:type="dcterms:W3CDTF">2017-09-07T07:52:00Z</dcterms:created>
  <dcterms:modified xsi:type="dcterms:W3CDTF">2020-03-23T09:15:00Z</dcterms:modified>
</cp:coreProperties>
</file>