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854C26" w:rsidRPr="00A6380B" w:rsidTr="001C0B11">
        <w:tc>
          <w:tcPr>
            <w:tcW w:w="7619" w:type="dxa"/>
          </w:tcPr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854C26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55B52" w:rsidRDefault="00655B52" w:rsidP="001978B8">
      <w:pPr>
        <w:rPr>
          <w:rFonts w:ascii="Verdana" w:hAnsi="Verdana"/>
          <w:b/>
          <w:sz w:val="20"/>
          <w:szCs w:val="20"/>
        </w:rPr>
      </w:pPr>
    </w:p>
    <w:p w:rsidR="00C1160E" w:rsidRPr="000E0208" w:rsidRDefault="00D525C2" w:rsidP="00BB3052">
      <w:pPr>
        <w:jc w:val="center"/>
        <w:rPr>
          <w:rFonts w:ascii="Verdana" w:hAnsi="Verdana"/>
          <w:b/>
          <w:sz w:val="22"/>
          <w:szCs w:val="22"/>
        </w:rPr>
      </w:pPr>
      <w:r w:rsidRPr="000E0208">
        <w:rPr>
          <w:rFonts w:ascii="Verdana" w:hAnsi="Verdana"/>
          <w:b/>
          <w:sz w:val="22"/>
          <w:szCs w:val="22"/>
        </w:rPr>
        <w:t xml:space="preserve">DOCENTI SCUOLA </w:t>
      </w:r>
      <w:r w:rsidR="008356E9" w:rsidRPr="000E0208">
        <w:rPr>
          <w:rFonts w:ascii="Verdana" w:hAnsi="Verdana"/>
          <w:b/>
          <w:sz w:val="22"/>
          <w:szCs w:val="22"/>
        </w:rPr>
        <w:t>PRIMARIA</w:t>
      </w:r>
    </w:p>
    <w:p w:rsidR="00622892" w:rsidRDefault="00622892" w:rsidP="00622892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</w:p>
    <w:p w:rsidR="00622892" w:rsidRDefault="00622892" w:rsidP="00622892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INCONTRO INTRODUTTIVO A. S. 20</w:t>
      </w:r>
      <w:r>
        <w:rPr>
          <w:rFonts w:ascii="Verdana" w:hAnsi="Verdana"/>
          <w:b/>
        </w:rPr>
        <w:t>22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23</w:t>
      </w:r>
    </w:p>
    <w:p w:rsidR="00172FA9" w:rsidRDefault="00622892" w:rsidP="00172FA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MODALITA’ ON LINE</w:t>
      </w:r>
      <w:r w:rsidR="00172FA9" w:rsidRPr="00172FA9">
        <w:rPr>
          <w:rFonts w:ascii="Verdana" w:hAnsi="Verdana"/>
          <w:b/>
        </w:rPr>
        <w:t xml:space="preserve"> </w:t>
      </w:r>
      <w:r w:rsidR="00172FA9">
        <w:rPr>
          <w:rFonts w:ascii="Verdana" w:hAnsi="Verdana"/>
          <w:b/>
        </w:rPr>
        <w:t>COLLEGANDOSI</w:t>
      </w:r>
    </w:p>
    <w:p w:rsidR="00CD6EA9" w:rsidRDefault="00CD6EA9" w:rsidP="00172FA9">
      <w:pPr>
        <w:jc w:val="center"/>
        <w:rPr>
          <w:rFonts w:ascii="Verdana" w:hAnsi="Verdana"/>
          <w:b/>
        </w:rPr>
      </w:pPr>
    </w:p>
    <w:p w:rsidR="00172FA9" w:rsidRDefault="00172FA9" w:rsidP="00172FA9">
      <w:pPr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al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link:</w:t>
      </w:r>
    </w:p>
    <w:p w:rsidR="00622892" w:rsidRPr="00172FA9" w:rsidRDefault="004047EF" w:rsidP="00172FA9">
      <w:pPr>
        <w:shd w:val="clear" w:color="auto" w:fill="FFFFFF"/>
        <w:spacing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hyperlink r:id="rId15" w:tgtFrame="_blank" w:history="1">
        <w:r w:rsidR="00172FA9">
          <w:rPr>
            <w:rStyle w:val="Collegamentoipertestuale"/>
            <w:rFonts w:ascii="Helvetica" w:hAnsi="Helvetica" w:cs="Helvetica"/>
            <w:sz w:val="18"/>
            <w:szCs w:val="18"/>
          </w:rPr>
          <w:t>meet.google.com/</w:t>
        </w:r>
        <w:proofErr w:type="spellStart"/>
        <w:r w:rsidR="00172FA9">
          <w:rPr>
            <w:rStyle w:val="Collegamentoipertestuale"/>
            <w:rFonts w:ascii="Helvetica" w:hAnsi="Helvetica" w:cs="Helvetica"/>
            <w:sz w:val="18"/>
            <w:szCs w:val="18"/>
          </w:rPr>
          <w:t>nnu-vgpc-rgg</w:t>
        </w:r>
        <w:proofErr w:type="spellEnd"/>
      </w:hyperlink>
    </w:p>
    <w:p w:rsidR="00622892" w:rsidRDefault="00622892" w:rsidP="0062289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LUNEDI’ 09</w:t>
      </w:r>
      <w:r w:rsidRPr="00EC5E5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GENNAIO</w:t>
      </w:r>
      <w:r w:rsidRPr="00EC5E51">
        <w:rPr>
          <w:rFonts w:ascii="Verdana" w:hAnsi="Verdana"/>
          <w:b/>
        </w:rPr>
        <w:t xml:space="preserve"> dalle ore 1</w:t>
      </w:r>
      <w:r>
        <w:rPr>
          <w:rFonts w:ascii="Verdana" w:hAnsi="Verdana"/>
          <w:b/>
        </w:rPr>
        <w:t>6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0</w:t>
      </w:r>
      <w:r w:rsidRPr="00EC5E51">
        <w:rPr>
          <w:rFonts w:ascii="Verdana" w:hAnsi="Verdana"/>
          <w:b/>
        </w:rPr>
        <w:t>0 alle ore 1</w:t>
      </w:r>
      <w:r>
        <w:rPr>
          <w:rFonts w:ascii="Verdana" w:hAnsi="Verdana"/>
          <w:b/>
        </w:rPr>
        <w:t>9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0</w:t>
      </w:r>
      <w:r w:rsidRPr="00EC5E51">
        <w:rPr>
          <w:rFonts w:ascii="Verdana" w:hAnsi="Verdana"/>
          <w:b/>
        </w:rPr>
        <w:t>0</w:t>
      </w:r>
    </w:p>
    <w:p w:rsidR="00C94187" w:rsidRDefault="00C94187" w:rsidP="00622892">
      <w:pPr>
        <w:jc w:val="center"/>
        <w:rPr>
          <w:rFonts w:ascii="Verdana" w:hAnsi="Verdana"/>
          <w:b/>
        </w:rPr>
      </w:pPr>
    </w:p>
    <w:p w:rsidR="00C94187" w:rsidRPr="00845671" w:rsidRDefault="00C94187" w:rsidP="00622892">
      <w:pPr>
        <w:jc w:val="center"/>
        <w:rPr>
          <w:rFonts w:ascii="Verdana" w:hAnsi="Verdana"/>
          <w:b/>
        </w:rPr>
      </w:pPr>
    </w:p>
    <w:p w:rsidR="00655B52" w:rsidRDefault="00655B52" w:rsidP="00FD2A5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2268"/>
        <w:gridCol w:w="2883"/>
        <w:gridCol w:w="1937"/>
        <w:gridCol w:w="2268"/>
        <w:gridCol w:w="2551"/>
      </w:tblGrid>
      <w:tr w:rsidR="005F75A6" w:rsidTr="00F34608">
        <w:tc>
          <w:tcPr>
            <w:tcW w:w="709" w:type="dxa"/>
            <w:vAlign w:val="center"/>
          </w:tcPr>
          <w:p w:rsidR="005F75A6" w:rsidRDefault="005F75A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5F75A6" w:rsidRDefault="005F75A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5F75A6" w:rsidRDefault="005F75A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5F75A6" w:rsidRDefault="005F75A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5F75A6" w:rsidRDefault="005F75A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1937" w:type="dxa"/>
            <w:vAlign w:val="center"/>
          </w:tcPr>
          <w:p w:rsidR="005F75A6" w:rsidRDefault="005F75A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Copia doc Identità</w:t>
            </w:r>
          </w:p>
        </w:tc>
        <w:tc>
          <w:tcPr>
            <w:tcW w:w="2268" w:type="dxa"/>
            <w:vAlign w:val="center"/>
          </w:tcPr>
          <w:p w:rsidR="005F75A6" w:rsidRDefault="005F75A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5F75A6" w:rsidRDefault="005F75A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2551" w:type="dxa"/>
            <w:vAlign w:val="center"/>
          </w:tcPr>
          <w:p w:rsidR="005F75A6" w:rsidRDefault="005F75A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5F75A6" w:rsidRDefault="005F75A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165985" w:rsidTr="00F34608">
        <w:trPr>
          <w:trHeight w:val="432"/>
        </w:trPr>
        <w:tc>
          <w:tcPr>
            <w:tcW w:w="709" w:type="dxa"/>
            <w:vAlign w:val="bottom"/>
          </w:tcPr>
          <w:p w:rsidR="00165985" w:rsidRDefault="00165985" w:rsidP="00165985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165985" w:rsidRDefault="00165985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ALCARO</w:t>
            </w:r>
          </w:p>
        </w:tc>
        <w:tc>
          <w:tcPr>
            <w:tcW w:w="1559" w:type="dxa"/>
            <w:vAlign w:val="center"/>
          </w:tcPr>
          <w:p w:rsidR="00165985" w:rsidRDefault="00165985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268" w:type="dxa"/>
            <w:vAlign w:val="center"/>
          </w:tcPr>
          <w:p w:rsidR="00165985" w:rsidRPr="00617E43" w:rsidRDefault="00165985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165985" w:rsidRPr="0036456D" w:rsidRDefault="00165985" w:rsidP="006F00F1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1937" w:type="dxa"/>
            <w:vAlign w:val="bottom"/>
          </w:tcPr>
          <w:p w:rsidR="00165985" w:rsidRDefault="00165985" w:rsidP="0016598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65985" w:rsidRPr="00F13531" w:rsidRDefault="00165985" w:rsidP="001659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165985" w:rsidRDefault="00165985" w:rsidP="00165985"/>
        </w:tc>
      </w:tr>
      <w:tr w:rsidR="00EA2332" w:rsidTr="00F34608">
        <w:trPr>
          <w:trHeight w:val="425"/>
        </w:trPr>
        <w:tc>
          <w:tcPr>
            <w:tcW w:w="709" w:type="dxa"/>
            <w:vAlign w:val="bottom"/>
          </w:tcPr>
          <w:p w:rsidR="00EA2332" w:rsidRDefault="00EA2332" w:rsidP="00EA2332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A2332" w:rsidRDefault="00EA2332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ANTONIELLA</w:t>
            </w:r>
          </w:p>
        </w:tc>
        <w:tc>
          <w:tcPr>
            <w:tcW w:w="1559" w:type="dxa"/>
            <w:vAlign w:val="center"/>
          </w:tcPr>
          <w:p w:rsidR="00EA2332" w:rsidRDefault="00EA2332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CARLOTTA</w:t>
            </w:r>
          </w:p>
        </w:tc>
        <w:tc>
          <w:tcPr>
            <w:tcW w:w="2268" w:type="dxa"/>
            <w:vAlign w:val="center"/>
          </w:tcPr>
          <w:p w:rsidR="00EA2332" w:rsidRPr="00CB1298" w:rsidRDefault="00EA2332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EA2332" w:rsidRPr="00F13531" w:rsidRDefault="00EA2332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  <w:vAlign w:val="bottom"/>
          </w:tcPr>
          <w:p w:rsidR="00EA2332" w:rsidRDefault="00EA2332" w:rsidP="00EA23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A2332" w:rsidRPr="00F13531" w:rsidRDefault="00EA2332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EA2332" w:rsidRDefault="00EA2332" w:rsidP="00EA233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65985" w:rsidTr="00F34608">
        <w:trPr>
          <w:trHeight w:val="423"/>
        </w:trPr>
        <w:tc>
          <w:tcPr>
            <w:tcW w:w="709" w:type="dxa"/>
            <w:vAlign w:val="bottom"/>
          </w:tcPr>
          <w:p w:rsidR="00165985" w:rsidRDefault="00165985" w:rsidP="00165985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165985" w:rsidRDefault="00165985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ATZEI</w:t>
            </w:r>
          </w:p>
        </w:tc>
        <w:tc>
          <w:tcPr>
            <w:tcW w:w="1559" w:type="dxa"/>
            <w:vAlign w:val="center"/>
          </w:tcPr>
          <w:p w:rsidR="00165985" w:rsidRDefault="00165985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2268" w:type="dxa"/>
            <w:vAlign w:val="center"/>
          </w:tcPr>
          <w:p w:rsidR="00165985" w:rsidRPr="00617E43" w:rsidRDefault="00165985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165985" w:rsidRPr="0036456D" w:rsidRDefault="00165985" w:rsidP="006F00F1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1937" w:type="dxa"/>
            <w:vAlign w:val="bottom"/>
          </w:tcPr>
          <w:p w:rsidR="00165985" w:rsidRDefault="00165985" w:rsidP="0016598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65985" w:rsidRPr="00F13531" w:rsidRDefault="00165985" w:rsidP="001659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165985" w:rsidRDefault="00165985" w:rsidP="001659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C20D9" w:rsidTr="00F34608">
        <w:trPr>
          <w:trHeight w:val="415"/>
        </w:trPr>
        <w:tc>
          <w:tcPr>
            <w:tcW w:w="709" w:type="dxa"/>
            <w:vAlign w:val="bottom"/>
          </w:tcPr>
          <w:p w:rsidR="007C20D9" w:rsidRDefault="007C20D9" w:rsidP="007C20D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7C20D9" w:rsidRDefault="007C20D9" w:rsidP="007C20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AUDINO</w:t>
            </w:r>
          </w:p>
        </w:tc>
        <w:tc>
          <w:tcPr>
            <w:tcW w:w="1559" w:type="dxa"/>
            <w:vAlign w:val="center"/>
          </w:tcPr>
          <w:p w:rsidR="007C20D9" w:rsidRDefault="007C20D9" w:rsidP="007C20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ANTONELLA</w:t>
            </w:r>
          </w:p>
        </w:tc>
        <w:tc>
          <w:tcPr>
            <w:tcW w:w="2268" w:type="dxa"/>
            <w:vAlign w:val="center"/>
          </w:tcPr>
          <w:p w:rsidR="007C20D9" w:rsidRPr="00617E43" w:rsidRDefault="007C20D9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7C20D9" w:rsidRPr="0036456D" w:rsidRDefault="007C20D9" w:rsidP="006F00F1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  <w:vAlign w:val="bottom"/>
          </w:tcPr>
          <w:p w:rsidR="007C20D9" w:rsidRPr="000B3E23" w:rsidRDefault="007C20D9" w:rsidP="007C2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7C20D9" w:rsidRPr="00A20CF0" w:rsidRDefault="007C20D9" w:rsidP="007C20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C20D9" w:rsidRDefault="007C20D9" w:rsidP="007C20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2332" w:rsidTr="00F34608">
        <w:trPr>
          <w:trHeight w:val="415"/>
        </w:trPr>
        <w:tc>
          <w:tcPr>
            <w:tcW w:w="709" w:type="dxa"/>
            <w:vAlign w:val="bottom"/>
          </w:tcPr>
          <w:p w:rsidR="00EA2332" w:rsidRDefault="00EA2332" w:rsidP="00EA2332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A2332" w:rsidRDefault="00EA2332" w:rsidP="00EA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BARTOLOMEI</w:t>
            </w:r>
          </w:p>
        </w:tc>
        <w:tc>
          <w:tcPr>
            <w:tcW w:w="1559" w:type="dxa"/>
            <w:vAlign w:val="center"/>
          </w:tcPr>
          <w:p w:rsidR="00EA2332" w:rsidRDefault="00EA2332" w:rsidP="00EA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BEATRICE</w:t>
            </w:r>
          </w:p>
        </w:tc>
        <w:tc>
          <w:tcPr>
            <w:tcW w:w="2268" w:type="dxa"/>
            <w:vAlign w:val="center"/>
          </w:tcPr>
          <w:p w:rsidR="00EA2332" w:rsidRPr="00CB1298" w:rsidRDefault="00EA2332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EA2332" w:rsidRPr="00F13531" w:rsidRDefault="00EA2332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  <w:vAlign w:val="bottom"/>
          </w:tcPr>
          <w:p w:rsidR="00EA2332" w:rsidRPr="000B3E23" w:rsidRDefault="00EA2332" w:rsidP="00EA233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EA2332" w:rsidRPr="00A20CF0" w:rsidRDefault="00EA2332" w:rsidP="00EA23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A2332" w:rsidRDefault="00EA2332" w:rsidP="00EA233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60886" w:rsidTr="00F34608">
        <w:trPr>
          <w:trHeight w:val="406"/>
        </w:trPr>
        <w:tc>
          <w:tcPr>
            <w:tcW w:w="709" w:type="dxa"/>
            <w:vAlign w:val="bottom"/>
          </w:tcPr>
          <w:p w:rsidR="00260886" w:rsidRDefault="00260886" w:rsidP="00260886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60886" w:rsidRDefault="00260886" w:rsidP="00260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BENEDETTI</w:t>
            </w:r>
          </w:p>
        </w:tc>
        <w:tc>
          <w:tcPr>
            <w:tcW w:w="1559" w:type="dxa"/>
            <w:vAlign w:val="center"/>
          </w:tcPr>
          <w:p w:rsidR="00260886" w:rsidRDefault="00260886" w:rsidP="00260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RITA</w:t>
            </w:r>
          </w:p>
        </w:tc>
        <w:tc>
          <w:tcPr>
            <w:tcW w:w="2268" w:type="dxa"/>
            <w:vAlign w:val="center"/>
          </w:tcPr>
          <w:p w:rsidR="00260886" w:rsidRDefault="00260886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883" w:type="dxa"/>
            <w:vAlign w:val="center"/>
          </w:tcPr>
          <w:p w:rsidR="00260886" w:rsidRDefault="00260886" w:rsidP="006F00F1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1937" w:type="dxa"/>
            <w:vAlign w:val="bottom"/>
          </w:tcPr>
          <w:p w:rsidR="00260886" w:rsidRPr="000B3E23" w:rsidRDefault="00260886" w:rsidP="002608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260886" w:rsidRPr="00A20CF0" w:rsidRDefault="00260886" w:rsidP="002608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60886" w:rsidRDefault="00260886" w:rsidP="002608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C20D9" w:rsidTr="00F34608">
        <w:trPr>
          <w:trHeight w:val="406"/>
        </w:trPr>
        <w:tc>
          <w:tcPr>
            <w:tcW w:w="709" w:type="dxa"/>
            <w:vAlign w:val="bottom"/>
          </w:tcPr>
          <w:p w:rsidR="007C20D9" w:rsidRDefault="007C20D9" w:rsidP="007C20D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C20D9" w:rsidRDefault="007C20D9" w:rsidP="007C20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BONINO</w:t>
            </w:r>
          </w:p>
        </w:tc>
        <w:tc>
          <w:tcPr>
            <w:tcW w:w="1559" w:type="dxa"/>
            <w:vAlign w:val="center"/>
          </w:tcPr>
          <w:p w:rsidR="007C20D9" w:rsidRDefault="007C20D9" w:rsidP="007C20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CINZIA</w:t>
            </w:r>
          </w:p>
        </w:tc>
        <w:tc>
          <w:tcPr>
            <w:tcW w:w="2268" w:type="dxa"/>
            <w:vAlign w:val="center"/>
          </w:tcPr>
          <w:p w:rsidR="007C20D9" w:rsidRPr="00617E43" w:rsidRDefault="007C20D9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7C20D9" w:rsidRPr="0036456D" w:rsidRDefault="007C20D9" w:rsidP="006F00F1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  <w:vAlign w:val="bottom"/>
          </w:tcPr>
          <w:p w:rsidR="007C20D9" w:rsidRPr="000B3E23" w:rsidRDefault="007C20D9" w:rsidP="007C2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7C20D9" w:rsidRPr="00A20CF0" w:rsidRDefault="007C20D9" w:rsidP="007C20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C20D9" w:rsidRDefault="007C20D9" w:rsidP="007C20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20B4" w:rsidTr="00F34608">
        <w:trPr>
          <w:trHeight w:val="427"/>
        </w:trPr>
        <w:tc>
          <w:tcPr>
            <w:tcW w:w="709" w:type="dxa"/>
            <w:vAlign w:val="bottom"/>
          </w:tcPr>
          <w:p w:rsidR="002020B4" w:rsidRDefault="002020B4" w:rsidP="002020B4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2020B4" w:rsidRDefault="002020B4" w:rsidP="002020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CAGIOLA</w:t>
            </w:r>
          </w:p>
        </w:tc>
        <w:tc>
          <w:tcPr>
            <w:tcW w:w="1559" w:type="dxa"/>
            <w:vAlign w:val="center"/>
          </w:tcPr>
          <w:p w:rsidR="002020B4" w:rsidRDefault="002020B4" w:rsidP="002020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GAIA</w:t>
            </w:r>
          </w:p>
        </w:tc>
        <w:tc>
          <w:tcPr>
            <w:tcW w:w="2268" w:type="dxa"/>
            <w:vAlign w:val="center"/>
          </w:tcPr>
          <w:p w:rsidR="002020B4" w:rsidRDefault="002020B4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2020B4" w:rsidRDefault="002020B4" w:rsidP="006F00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937" w:type="dxa"/>
            <w:vAlign w:val="bottom"/>
          </w:tcPr>
          <w:p w:rsidR="002020B4" w:rsidRPr="00617E43" w:rsidRDefault="002020B4" w:rsidP="002020B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2020B4" w:rsidRPr="0036456D" w:rsidRDefault="002020B4" w:rsidP="002020B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2020B4" w:rsidRDefault="002020B4" w:rsidP="002020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93ACC" w:rsidTr="00F34608">
        <w:trPr>
          <w:trHeight w:val="419"/>
        </w:trPr>
        <w:tc>
          <w:tcPr>
            <w:tcW w:w="709" w:type="dxa"/>
            <w:vAlign w:val="center"/>
          </w:tcPr>
          <w:p w:rsidR="00293ACC" w:rsidRPr="000D256C" w:rsidRDefault="00293ACC" w:rsidP="00293A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293ACC" w:rsidRDefault="00293ACC" w:rsidP="00293A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CALDARELLI</w:t>
            </w:r>
          </w:p>
        </w:tc>
        <w:tc>
          <w:tcPr>
            <w:tcW w:w="1559" w:type="dxa"/>
            <w:vAlign w:val="center"/>
          </w:tcPr>
          <w:p w:rsidR="00293ACC" w:rsidRDefault="00293ACC" w:rsidP="00293A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KATIA</w:t>
            </w:r>
          </w:p>
        </w:tc>
        <w:tc>
          <w:tcPr>
            <w:tcW w:w="2268" w:type="dxa"/>
            <w:vAlign w:val="center"/>
          </w:tcPr>
          <w:p w:rsidR="00293ACC" w:rsidRDefault="00293ACC" w:rsidP="008449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center"/>
          </w:tcPr>
          <w:p w:rsidR="00293ACC" w:rsidRPr="00F13531" w:rsidRDefault="00293ACC" w:rsidP="006F0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1937" w:type="dxa"/>
            <w:vAlign w:val="bottom"/>
          </w:tcPr>
          <w:p w:rsidR="00293ACC" w:rsidRPr="00617E43" w:rsidRDefault="00293ACC" w:rsidP="00293AC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293ACC" w:rsidRPr="0036456D" w:rsidRDefault="00293ACC" w:rsidP="00293AC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51" w:type="dxa"/>
            <w:vAlign w:val="center"/>
          </w:tcPr>
          <w:p w:rsidR="00293ACC" w:rsidRDefault="00293ACC" w:rsidP="00293A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644A" w:rsidTr="00F34608">
        <w:trPr>
          <w:trHeight w:val="419"/>
        </w:trPr>
        <w:tc>
          <w:tcPr>
            <w:tcW w:w="709" w:type="dxa"/>
            <w:vAlign w:val="bottom"/>
          </w:tcPr>
          <w:p w:rsidR="0046644A" w:rsidRDefault="0046644A" w:rsidP="004664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46644A" w:rsidRDefault="0046644A" w:rsidP="00466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CASTELLANI</w:t>
            </w:r>
          </w:p>
        </w:tc>
        <w:tc>
          <w:tcPr>
            <w:tcW w:w="1559" w:type="dxa"/>
            <w:vAlign w:val="center"/>
          </w:tcPr>
          <w:p w:rsidR="0046644A" w:rsidRDefault="0046644A" w:rsidP="00466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SABRINA</w:t>
            </w:r>
          </w:p>
        </w:tc>
        <w:tc>
          <w:tcPr>
            <w:tcW w:w="2268" w:type="dxa"/>
            <w:vAlign w:val="center"/>
          </w:tcPr>
          <w:p w:rsidR="0046644A" w:rsidRDefault="0046644A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883" w:type="dxa"/>
            <w:vAlign w:val="center"/>
          </w:tcPr>
          <w:p w:rsidR="0046644A" w:rsidRPr="008C6FA2" w:rsidRDefault="0046644A" w:rsidP="006F0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1937" w:type="dxa"/>
            <w:vAlign w:val="bottom"/>
          </w:tcPr>
          <w:p w:rsidR="0046644A" w:rsidRPr="00617E43" w:rsidRDefault="0046644A" w:rsidP="004664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46644A" w:rsidRPr="0036456D" w:rsidRDefault="0046644A" w:rsidP="0046644A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46644A" w:rsidRDefault="0046644A" w:rsidP="0046644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187" w:rsidTr="00133FFB">
        <w:trPr>
          <w:trHeight w:val="419"/>
        </w:trPr>
        <w:tc>
          <w:tcPr>
            <w:tcW w:w="709" w:type="dxa"/>
            <w:vAlign w:val="center"/>
          </w:tcPr>
          <w:p w:rsidR="00C94187" w:rsidRDefault="00C94187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C94187" w:rsidRDefault="00C94187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C94187" w:rsidRDefault="00C94187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C94187" w:rsidRDefault="00C94187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C94187" w:rsidRDefault="00C94187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1937" w:type="dxa"/>
            <w:vAlign w:val="center"/>
          </w:tcPr>
          <w:p w:rsidR="00C94187" w:rsidRDefault="00C94187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Copia doc Identità</w:t>
            </w:r>
          </w:p>
        </w:tc>
        <w:tc>
          <w:tcPr>
            <w:tcW w:w="2268" w:type="dxa"/>
            <w:vAlign w:val="center"/>
          </w:tcPr>
          <w:p w:rsidR="00C94187" w:rsidRDefault="00C94187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94187" w:rsidRDefault="00C94187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2551" w:type="dxa"/>
            <w:vAlign w:val="center"/>
          </w:tcPr>
          <w:p w:rsidR="00C94187" w:rsidRDefault="00C94187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94187" w:rsidRDefault="00C94187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C94187" w:rsidTr="00F34608">
        <w:trPr>
          <w:trHeight w:val="419"/>
        </w:trPr>
        <w:tc>
          <w:tcPr>
            <w:tcW w:w="709" w:type="dxa"/>
            <w:vAlign w:val="bottom"/>
          </w:tcPr>
          <w:p w:rsidR="00C94187" w:rsidRDefault="00C94187" w:rsidP="00C941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C94187" w:rsidRDefault="00C94187" w:rsidP="00C9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CECCARELLI</w:t>
            </w:r>
          </w:p>
        </w:tc>
        <w:tc>
          <w:tcPr>
            <w:tcW w:w="1559" w:type="dxa"/>
            <w:vAlign w:val="center"/>
          </w:tcPr>
          <w:p w:rsidR="00C94187" w:rsidRDefault="00C94187" w:rsidP="00C9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LARA</w:t>
            </w:r>
          </w:p>
        </w:tc>
        <w:tc>
          <w:tcPr>
            <w:tcW w:w="2268" w:type="dxa"/>
            <w:vAlign w:val="center"/>
          </w:tcPr>
          <w:p w:rsidR="00C94187" w:rsidRDefault="00C94187" w:rsidP="00C94187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C94187" w:rsidRDefault="00C94187" w:rsidP="00C94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937" w:type="dxa"/>
            <w:vAlign w:val="bottom"/>
          </w:tcPr>
          <w:p w:rsidR="00C94187" w:rsidRPr="00617E43" w:rsidRDefault="00C94187" w:rsidP="00C941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C94187" w:rsidRPr="0036456D" w:rsidRDefault="00C94187" w:rsidP="00C9418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C94187" w:rsidRDefault="00C94187" w:rsidP="00C94187"/>
        </w:tc>
      </w:tr>
      <w:tr w:rsidR="00C94187" w:rsidTr="00BC2A49">
        <w:trPr>
          <w:trHeight w:val="419"/>
        </w:trPr>
        <w:tc>
          <w:tcPr>
            <w:tcW w:w="709" w:type="dxa"/>
            <w:vAlign w:val="bottom"/>
          </w:tcPr>
          <w:p w:rsidR="00C94187" w:rsidRDefault="00C94187" w:rsidP="00C94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C94187" w:rsidRDefault="00C94187" w:rsidP="00C9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CERQUAGLIA</w:t>
            </w:r>
          </w:p>
        </w:tc>
        <w:tc>
          <w:tcPr>
            <w:tcW w:w="1559" w:type="dxa"/>
            <w:vAlign w:val="center"/>
          </w:tcPr>
          <w:p w:rsidR="00C94187" w:rsidRDefault="00C94187" w:rsidP="00C9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2268" w:type="dxa"/>
            <w:vAlign w:val="center"/>
          </w:tcPr>
          <w:p w:rsidR="00C94187" w:rsidRPr="000B3E23" w:rsidRDefault="00C94187" w:rsidP="00C941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C94187" w:rsidRPr="00A20CF0" w:rsidRDefault="00C94187" w:rsidP="00C94187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1937" w:type="dxa"/>
            <w:vAlign w:val="center"/>
          </w:tcPr>
          <w:p w:rsidR="00C94187" w:rsidRDefault="00C94187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4187" w:rsidRDefault="00C94187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94187" w:rsidRDefault="00C94187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20B4" w:rsidTr="00F34608">
        <w:trPr>
          <w:trHeight w:val="419"/>
        </w:trPr>
        <w:tc>
          <w:tcPr>
            <w:tcW w:w="709" w:type="dxa"/>
            <w:vAlign w:val="bottom"/>
          </w:tcPr>
          <w:p w:rsidR="002020B4" w:rsidRDefault="002020B4" w:rsidP="002020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2020B4" w:rsidRDefault="002020B4" w:rsidP="002020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CESARINI</w:t>
            </w:r>
          </w:p>
        </w:tc>
        <w:tc>
          <w:tcPr>
            <w:tcW w:w="1559" w:type="dxa"/>
            <w:vAlign w:val="center"/>
          </w:tcPr>
          <w:p w:rsidR="002020B4" w:rsidRDefault="002020B4" w:rsidP="002020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2268" w:type="dxa"/>
            <w:vAlign w:val="center"/>
          </w:tcPr>
          <w:p w:rsidR="002020B4" w:rsidRDefault="002020B4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2020B4" w:rsidRDefault="002020B4" w:rsidP="006F00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937" w:type="dxa"/>
            <w:vAlign w:val="bottom"/>
          </w:tcPr>
          <w:p w:rsidR="002020B4" w:rsidRPr="00617E43" w:rsidRDefault="002020B4" w:rsidP="002020B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2020B4" w:rsidRPr="0036456D" w:rsidRDefault="002020B4" w:rsidP="002020B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2020B4" w:rsidRDefault="002020B4" w:rsidP="002020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65985" w:rsidTr="00F34608">
        <w:trPr>
          <w:trHeight w:val="419"/>
        </w:trPr>
        <w:tc>
          <w:tcPr>
            <w:tcW w:w="709" w:type="dxa"/>
            <w:vAlign w:val="bottom"/>
          </w:tcPr>
          <w:p w:rsidR="00165985" w:rsidRDefault="00165985" w:rsidP="0016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165985" w:rsidRDefault="00165985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CHIONNE</w:t>
            </w:r>
          </w:p>
        </w:tc>
        <w:tc>
          <w:tcPr>
            <w:tcW w:w="1559" w:type="dxa"/>
            <w:vAlign w:val="center"/>
          </w:tcPr>
          <w:p w:rsidR="00165985" w:rsidRDefault="00165985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TEKITA'</w:t>
            </w:r>
          </w:p>
        </w:tc>
        <w:tc>
          <w:tcPr>
            <w:tcW w:w="2268" w:type="dxa"/>
            <w:vAlign w:val="center"/>
          </w:tcPr>
          <w:p w:rsidR="00165985" w:rsidRPr="00617E43" w:rsidRDefault="00165985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165985" w:rsidRPr="0036456D" w:rsidRDefault="00165985" w:rsidP="006F00F1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1937" w:type="dxa"/>
            <w:vAlign w:val="bottom"/>
          </w:tcPr>
          <w:p w:rsidR="00165985" w:rsidRPr="00617E43" w:rsidRDefault="00165985" w:rsidP="001659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165985" w:rsidRPr="0036456D" w:rsidRDefault="00165985" w:rsidP="0016598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165985" w:rsidRDefault="00165985" w:rsidP="001659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C20D9" w:rsidTr="00F34608">
        <w:trPr>
          <w:trHeight w:val="419"/>
        </w:trPr>
        <w:tc>
          <w:tcPr>
            <w:tcW w:w="709" w:type="dxa"/>
            <w:vAlign w:val="bottom"/>
          </w:tcPr>
          <w:p w:rsidR="007C20D9" w:rsidRDefault="007C20D9" w:rsidP="007C2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7C20D9" w:rsidRDefault="007C20D9" w:rsidP="007C20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CIAMBELLA</w:t>
            </w:r>
          </w:p>
        </w:tc>
        <w:tc>
          <w:tcPr>
            <w:tcW w:w="1559" w:type="dxa"/>
            <w:vAlign w:val="center"/>
          </w:tcPr>
          <w:p w:rsidR="007C20D9" w:rsidRDefault="007C20D9" w:rsidP="007C20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CLELIA</w:t>
            </w:r>
          </w:p>
        </w:tc>
        <w:tc>
          <w:tcPr>
            <w:tcW w:w="2268" w:type="dxa"/>
            <w:vAlign w:val="center"/>
          </w:tcPr>
          <w:p w:rsidR="007C20D9" w:rsidRPr="00617E43" w:rsidRDefault="007C20D9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7C20D9" w:rsidRPr="0036456D" w:rsidRDefault="007C20D9" w:rsidP="006F00F1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  <w:vAlign w:val="bottom"/>
          </w:tcPr>
          <w:p w:rsidR="007C20D9" w:rsidRPr="00617E43" w:rsidRDefault="007C20D9" w:rsidP="007C20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7C20D9" w:rsidRPr="0036456D" w:rsidRDefault="007C20D9" w:rsidP="007C20D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7C20D9" w:rsidRDefault="007C20D9" w:rsidP="007C20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1E36" w:rsidTr="00F34608">
        <w:trPr>
          <w:trHeight w:val="419"/>
        </w:trPr>
        <w:tc>
          <w:tcPr>
            <w:tcW w:w="709" w:type="dxa"/>
            <w:vAlign w:val="bottom"/>
          </w:tcPr>
          <w:p w:rsidR="00591E36" w:rsidRDefault="00591E36" w:rsidP="00591E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591E36" w:rsidRDefault="00591E36" w:rsidP="00591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CRUCIANI</w:t>
            </w:r>
          </w:p>
        </w:tc>
        <w:tc>
          <w:tcPr>
            <w:tcW w:w="1559" w:type="dxa"/>
            <w:vAlign w:val="center"/>
          </w:tcPr>
          <w:p w:rsidR="00591E36" w:rsidRDefault="00591E36" w:rsidP="00591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CAMILLA</w:t>
            </w:r>
          </w:p>
        </w:tc>
        <w:tc>
          <w:tcPr>
            <w:tcW w:w="2268" w:type="dxa"/>
            <w:vAlign w:val="center"/>
          </w:tcPr>
          <w:p w:rsidR="00591E36" w:rsidRPr="000B3E23" w:rsidRDefault="00591E36" w:rsidP="00844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591E36" w:rsidRPr="00A20CF0" w:rsidRDefault="00591E36" w:rsidP="006F00F1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1937" w:type="dxa"/>
            <w:vAlign w:val="bottom"/>
          </w:tcPr>
          <w:p w:rsidR="00591E36" w:rsidRPr="00CB1298" w:rsidRDefault="00591E36" w:rsidP="00591E3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591E36" w:rsidRPr="00F13531" w:rsidRDefault="00591E36" w:rsidP="00591E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591E36" w:rsidRDefault="00591E36" w:rsidP="00591E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1E36" w:rsidTr="00F34608">
        <w:trPr>
          <w:trHeight w:val="419"/>
        </w:trPr>
        <w:tc>
          <w:tcPr>
            <w:tcW w:w="709" w:type="dxa"/>
            <w:vAlign w:val="bottom"/>
          </w:tcPr>
          <w:p w:rsidR="00591E36" w:rsidRDefault="00591E36" w:rsidP="00591E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591E36" w:rsidRDefault="00591E36" w:rsidP="00591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SALVATORE</w:t>
            </w:r>
          </w:p>
        </w:tc>
        <w:tc>
          <w:tcPr>
            <w:tcW w:w="1559" w:type="dxa"/>
            <w:vAlign w:val="center"/>
          </w:tcPr>
          <w:p w:rsidR="00591E36" w:rsidRDefault="00591E36" w:rsidP="00591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EMANUELE</w:t>
            </w:r>
          </w:p>
        </w:tc>
        <w:tc>
          <w:tcPr>
            <w:tcW w:w="2268" w:type="dxa"/>
            <w:vAlign w:val="center"/>
          </w:tcPr>
          <w:p w:rsidR="00591E36" w:rsidRPr="000B3E23" w:rsidRDefault="00591E36" w:rsidP="00844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591E36" w:rsidRPr="00A20CF0" w:rsidRDefault="00591E36" w:rsidP="006F00F1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1937" w:type="dxa"/>
            <w:vAlign w:val="bottom"/>
          </w:tcPr>
          <w:p w:rsidR="00591E36" w:rsidRPr="00CB1298" w:rsidRDefault="00591E36" w:rsidP="00591E3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591E36" w:rsidRPr="00F13531" w:rsidRDefault="00591E36" w:rsidP="00591E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591E36" w:rsidRDefault="00591E36" w:rsidP="00591E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65985" w:rsidTr="00F34608">
        <w:trPr>
          <w:trHeight w:val="419"/>
        </w:trPr>
        <w:tc>
          <w:tcPr>
            <w:tcW w:w="709" w:type="dxa"/>
            <w:vAlign w:val="bottom"/>
          </w:tcPr>
          <w:p w:rsidR="00165985" w:rsidRDefault="00CD6EA9" w:rsidP="0016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165985" w:rsidRDefault="00165985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FACCHINI</w:t>
            </w:r>
          </w:p>
        </w:tc>
        <w:tc>
          <w:tcPr>
            <w:tcW w:w="1559" w:type="dxa"/>
            <w:vAlign w:val="center"/>
          </w:tcPr>
          <w:p w:rsidR="00165985" w:rsidRDefault="00165985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LUCIANA</w:t>
            </w:r>
          </w:p>
        </w:tc>
        <w:tc>
          <w:tcPr>
            <w:tcW w:w="2268" w:type="dxa"/>
            <w:vAlign w:val="center"/>
          </w:tcPr>
          <w:p w:rsidR="00165985" w:rsidRPr="00617E43" w:rsidRDefault="00165985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165985" w:rsidRPr="0036456D" w:rsidRDefault="00165985" w:rsidP="006F00F1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1937" w:type="dxa"/>
            <w:vAlign w:val="bottom"/>
          </w:tcPr>
          <w:p w:rsidR="00165985" w:rsidRPr="00CB1298" w:rsidRDefault="00165985" w:rsidP="00165985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165985" w:rsidRPr="00F13531" w:rsidRDefault="00165985" w:rsidP="001659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165985" w:rsidRDefault="00165985" w:rsidP="001659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1E36" w:rsidTr="00F34608">
        <w:trPr>
          <w:trHeight w:val="419"/>
        </w:trPr>
        <w:tc>
          <w:tcPr>
            <w:tcW w:w="709" w:type="dxa"/>
            <w:vAlign w:val="bottom"/>
          </w:tcPr>
          <w:p w:rsidR="00591E36" w:rsidRDefault="00CD6EA9" w:rsidP="00591E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591E36" w:rsidRDefault="00591E36" w:rsidP="00591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FIORI</w:t>
            </w:r>
          </w:p>
        </w:tc>
        <w:tc>
          <w:tcPr>
            <w:tcW w:w="1559" w:type="dxa"/>
            <w:vAlign w:val="center"/>
          </w:tcPr>
          <w:p w:rsidR="00591E36" w:rsidRDefault="00591E36" w:rsidP="00591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2268" w:type="dxa"/>
            <w:vAlign w:val="center"/>
          </w:tcPr>
          <w:p w:rsidR="00591E36" w:rsidRPr="000B3E23" w:rsidRDefault="00591E36" w:rsidP="00844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591E36" w:rsidRPr="00A20CF0" w:rsidRDefault="00591E36" w:rsidP="006F00F1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1937" w:type="dxa"/>
            <w:vAlign w:val="bottom"/>
          </w:tcPr>
          <w:p w:rsidR="00591E36" w:rsidRPr="00CB1298" w:rsidRDefault="00591E36" w:rsidP="00591E3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591E36" w:rsidRPr="00F13531" w:rsidRDefault="00591E36" w:rsidP="00591E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591E36" w:rsidRDefault="00591E36" w:rsidP="00591E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644A" w:rsidTr="00F34608">
        <w:trPr>
          <w:trHeight w:val="413"/>
        </w:trPr>
        <w:tc>
          <w:tcPr>
            <w:tcW w:w="709" w:type="dxa"/>
            <w:vAlign w:val="center"/>
          </w:tcPr>
          <w:p w:rsidR="0046644A" w:rsidRPr="00380CDA" w:rsidRDefault="00CD6EA9" w:rsidP="004664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46644A" w:rsidRDefault="0046644A" w:rsidP="00466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1559" w:type="dxa"/>
            <w:vAlign w:val="center"/>
          </w:tcPr>
          <w:p w:rsidR="0046644A" w:rsidRDefault="0046644A" w:rsidP="00466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268" w:type="dxa"/>
            <w:vAlign w:val="center"/>
          </w:tcPr>
          <w:p w:rsidR="0046644A" w:rsidRDefault="0046644A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883" w:type="dxa"/>
            <w:vAlign w:val="center"/>
          </w:tcPr>
          <w:p w:rsidR="0046644A" w:rsidRPr="008C6FA2" w:rsidRDefault="0046644A" w:rsidP="006F0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1937" w:type="dxa"/>
            <w:vAlign w:val="bottom"/>
          </w:tcPr>
          <w:p w:rsidR="0046644A" w:rsidRPr="00CB1298" w:rsidRDefault="0046644A" w:rsidP="0046644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46644A" w:rsidRPr="00F13531" w:rsidRDefault="0046644A" w:rsidP="004664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6644A" w:rsidRDefault="0046644A" w:rsidP="004664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2332" w:rsidTr="00F34608">
        <w:trPr>
          <w:trHeight w:val="529"/>
        </w:trPr>
        <w:tc>
          <w:tcPr>
            <w:tcW w:w="709" w:type="dxa"/>
            <w:vAlign w:val="center"/>
          </w:tcPr>
          <w:p w:rsidR="00EA2332" w:rsidRPr="00FD6589" w:rsidRDefault="00CD6EA9" w:rsidP="00EA23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EA2332" w:rsidRDefault="00EA2332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FRITTELLA</w:t>
            </w:r>
          </w:p>
        </w:tc>
        <w:tc>
          <w:tcPr>
            <w:tcW w:w="1559" w:type="dxa"/>
            <w:vAlign w:val="center"/>
          </w:tcPr>
          <w:p w:rsidR="00EA2332" w:rsidRDefault="00EA2332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DONATELLA</w:t>
            </w:r>
          </w:p>
        </w:tc>
        <w:tc>
          <w:tcPr>
            <w:tcW w:w="2268" w:type="dxa"/>
            <w:vAlign w:val="center"/>
          </w:tcPr>
          <w:p w:rsidR="00EA2332" w:rsidRPr="00CB1298" w:rsidRDefault="00EA2332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EA2332" w:rsidRPr="00F13531" w:rsidRDefault="00EA2332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  <w:vAlign w:val="bottom"/>
          </w:tcPr>
          <w:p w:rsidR="00EA2332" w:rsidRDefault="00EA2332" w:rsidP="00EA2332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EA2332" w:rsidRDefault="00EA2332" w:rsidP="00EA2332">
            <w:pPr>
              <w:jc w:val="center"/>
            </w:pPr>
          </w:p>
        </w:tc>
        <w:tc>
          <w:tcPr>
            <w:tcW w:w="2551" w:type="dxa"/>
            <w:vAlign w:val="center"/>
          </w:tcPr>
          <w:p w:rsidR="00EA2332" w:rsidRDefault="00EA2332" w:rsidP="00EA23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1E36" w:rsidTr="00ED0F4C">
        <w:trPr>
          <w:trHeight w:val="626"/>
        </w:trPr>
        <w:tc>
          <w:tcPr>
            <w:tcW w:w="709" w:type="dxa"/>
            <w:vAlign w:val="bottom"/>
          </w:tcPr>
          <w:p w:rsidR="00591E36" w:rsidRDefault="00CD6EA9" w:rsidP="00591E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591E36" w:rsidRDefault="00591E36" w:rsidP="00591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GARGIULO</w:t>
            </w:r>
          </w:p>
        </w:tc>
        <w:tc>
          <w:tcPr>
            <w:tcW w:w="1559" w:type="dxa"/>
            <w:vAlign w:val="center"/>
          </w:tcPr>
          <w:p w:rsidR="00591E36" w:rsidRDefault="00591E36" w:rsidP="00591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ELEONORA</w:t>
            </w:r>
          </w:p>
        </w:tc>
        <w:tc>
          <w:tcPr>
            <w:tcW w:w="2268" w:type="dxa"/>
            <w:vAlign w:val="center"/>
          </w:tcPr>
          <w:p w:rsidR="00591E36" w:rsidRPr="000B3E23" w:rsidRDefault="00591E36" w:rsidP="00844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591E36" w:rsidRPr="00A20CF0" w:rsidRDefault="00591E36" w:rsidP="006F00F1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1937" w:type="dxa"/>
            <w:vAlign w:val="bottom"/>
          </w:tcPr>
          <w:p w:rsidR="00591E36" w:rsidRDefault="00591E36" w:rsidP="00591E3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591E36" w:rsidRDefault="00591E36" w:rsidP="00591E36">
            <w:pPr>
              <w:jc w:val="center"/>
            </w:pPr>
          </w:p>
        </w:tc>
        <w:tc>
          <w:tcPr>
            <w:tcW w:w="2551" w:type="dxa"/>
          </w:tcPr>
          <w:p w:rsidR="00591E36" w:rsidRDefault="00591E36" w:rsidP="00591E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60886" w:rsidTr="00ED0F4C">
        <w:trPr>
          <w:trHeight w:val="618"/>
        </w:trPr>
        <w:tc>
          <w:tcPr>
            <w:tcW w:w="709" w:type="dxa"/>
            <w:vAlign w:val="center"/>
          </w:tcPr>
          <w:p w:rsidR="00260886" w:rsidRDefault="00ED0F4C" w:rsidP="00260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vAlign w:val="center"/>
          </w:tcPr>
          <w:p w:rsidR="00260886" w:rsidRDefault="00260886" w:rsidP="00260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GIOVANNIELLO</w:t>
            </w:r>
          </w:p>
        </w:tc>
        <w:tc>
          <w:tcPr>
            <w:tcW w:w="1559" w:type="dxa"/>
            <w:vAlign w:val="center"/>
          </w:tcPr>
          <w:p w:rsidR="00260886" w:rsidRDefault="00260886" w:rsidP="00260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</w:t>
            </w:r>
          </w:p>
        </w:tc>
        <w:tc>
          <w:tcPr>
            <w:tcW w:w="2268" w:type="dxa"/>
            <w:vAlign w:val="center"/>
          </w:tcPr>
          <w:p w:rsidR="00260886" w:rsidRDefault="00260886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883" w:type="dxa"/>
            <w:vAlign w:val="center"/>
          </w:tcPr>
          <w:p w:rsidR="00260886" w:rsidRDefault="00260886" w:rsidP="006F00F1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1937" w:type="dxa"/>
            <w:vAlign w:val="bottom"/>
          </w:tcPr>
          <w:p w:rsidR="00260886" w:rsidRDefault="00260886" w:rsidP="0026088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260886" w:rsidRDefault="00260886" w:rsidP="002608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60886" w:rsidRDefault="00260886" w:rsidP="002608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00F1" w:rsidTr="00CD6EA9">
        <w:trPr>
          <w:trHeight w:val="689"/>
        </w:trPr>
        <w:tc>
          <w:tcPr>
            <w:tcW w:w="709" w:type="dxa"/>
            <w:vAlign w:val="bottom"/>
          </w:tcPr>
          <w:p w:rsidR="006F00F1" w:rsidRDefault="00ED0F4C" w:rsidP="006F0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6F00F1" w:rsidRDefault="006F00F1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LAMORTE</w:t>
            </w:r>
          </w:p>
        </w:tc>
        <w:tc>
          <w:tcPr>
            <w:tcW w:w="1559" w:type="dxa"/>
            <w:vAlign w:val="center"/>
          </w:tcPr>
          <w:p w:rsidR="006F00F1" w:rsidRDefault="006F00F1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ANTONELLA MIKAELA</w:t>
            </w:r>
          </w:p>
        </w:tc>
        <w:tc>
          <w:tcPr>
            <w:tcW w:w="2268" w:type="dxa"/>
            <w:vAlign w:val="center"/>
          </w:tcPr>
          <w:p w:rsidR="006F00F1" w:rsidRPr="000B3E23" w:rsidRDefault="006F00F1" w:rsidP="00844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6F00F1" w:rsidRPr="00A20CF0" w:rsidRDefault="006F00F1" w:rsidP="006F00F1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1937" w:type="dxa"/>
            <w:vAlign w:val="bottom"/>
          </w:tcPr>
          <w:p w:rsidR="006F00F1" w:rsidRDefault="006F00F1" w:rsidP="006F00F1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6F00F1" w:rsidRPr="008C6FA2" w:rsidRDefault="006F00F1" w:rsidP="006F0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F00F1" w:rsidRDefault="006F00F1" w:rsidP="006F00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2332" w:rsidTr="00CD6EA9">
        <w:trPr>
          <w:trHeight w:val="639"/>
        </w:trPr>
        <w:tc>
          <w:tcPr>
            <w:tcW w:w="709" w:type="dxa"/>
            <w:vAlign w:val="bottom"/>
          </w:tcPr>
          <w:p w:rsidR="00EA2332" w:rsidRDefault="00ED0F4C" w:rsidP="00EA23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EA2332" w:rsidRDefault="00EA2332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LAVAGNINI</w:t>
            </w:r>
          </w:p>
        </w:tc>
        <w:tc>
          <w:tcPr>
            <w:tcW w:w="1559" w:type="dxa"/>
            <w:vAlign w:val="center"/>
          </w:tcPr>
          <w:p w:rsidR="00EA2332" w:rsidRDefault="00EA2332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ANTONELLA</w:t>
            </w:r>
          </w:p>
        </w:tc>
        <w:tc>
          <w:tcPr>
            <w:tcW w:w="2268" w:type="dxa"/>
            <w:vAlign w:val="center"/>
          </w:tcPr>
          <w:p w:rsidR="00EA2332" w:rsidRPr="00CB1298" w:rsidRDefault="00EA2332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EA2332" w:rsidRPr="00F13531" w:rsidRDefault="00EA2332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  <w:vAlign w:val="bottom"/>
          </w:tcPr>
          <w:p w:rsidR="00EA2332" w:rsidRDefault="00EA2332" w:rsidP="00EA2332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EA2332" w:rsidRPr="008C6FA2" w:rsidRDefault="00EA2332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EA2332" w:rsidRDefault="00EA2332" w:rsidP="00EA233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1E36" w:rsidTr="00C94187">
        <w:trPr>
          <w:trHeight w:val="778"/>
        </w:trPr>
        <w:tc>
          <w:tcPr>
            <w:tcW w:w="709" w:type="dxa"/>
            <w:vAlign w:val="bottom"/>
          </w:tcPr>
          <w:p w:rsidR="00591E36" w:rsidRDefault="00ED0F4C" w:rsidP="00591E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vAlign w:val="center"/>
          </w:tcPr>
          <w:p w:rsidR="00591E36" w:rsidRDefault="00591E36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LOCCIONI</w:t>
            </w:r>
          </w:p>
        </w:tc>
        <w:tc>
          <w:tcPr>
            <w:tcW w:w="1559" w:type="dxa"/>
            <w:vAlign w:val="center"/>
          </w:tcPr>
          <w:p w:rsidR="00591E36" w:rsidRDefault="00591E36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2268" w:type="dxa"/>
            <w:vAlign w:val="center"/>
          </w:tcPr>
          <w:p w:rsidR="00591E36" w:rsidRPr="000B3E23" w:rsidRDefault="00591E36" w:rsidP="00844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591E36" w:rsidRPr="00A20CF0" w:rsidRDefault="00591E36" w:rsidP="006F00F1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1937" w:type="dxa"/>
            <w:vAlign w:val="bottom"/>
          </w:tcPr>
          <w:p w:rsidR="00591E36" w:rsidRDefault="00591E36" w:rsidP="00591E3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591E36" w:rsidRPr="008C6FA2" w:rsidRDefault="00591E36" w:rsidP="00591E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591E36" w:rsidRDefault="00591E36" w:rsidP="00591E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55B34" w:rsidTr="00F34608">
        <w:trPr>
          <w:trHeight w:val="419"/>
        </w:trPr>
        <w:tc>
          <w:tcPr>
            <w:tcW w:w="709" w:type="dxa"/>
            <w:vAlign w:val="center"/>
          </w:tcPr>
          <w:p w:rsidR="00B55B34" w:rsidRDefault="00B55B34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B55B34" w:rsidRDefault="00B55B34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B55B34" w:rsidRDefault="00B55B34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B55B34" w:rsidRDefault="00B55B34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B55B34" w:rsidRDefault="00B55B34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1937" w:type="dxa"/>
            <w:vAlign w:val="center"/>
          </w:tcPr>
          <w:p w:rsidR="00B55B34" w:rsidRDefault="00B55B34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Copia doc Identità</w:t>
            </w:r>
          </w:p>
        </w:tc>
        <w:tc>
          <w:tcPr>
            <w:tcW w:w="2268" w:type="dxa"/>
            <w:vAlign w:val="center"/>
          </w:tcPr>
          <w:p w:rsidR="00B55B34" w:rsidRDefault="00B55B34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B55B34" w:rsidRDefault="00B55B34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2551" w:type="dxa"/>
            <w:vAlign w:val="center"/>
          </w:tcPr>
          <w:p w:rsidR="00B55B34" w:rsidRDefault="00B55B34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B55B34" w:rsidRDefault="00B55B34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7C20D9" w:rsidTr="00F34608">
        <w:trPr>
          <w:trHeight w:val="419"/>
        </w:trPr>
        <w:tc>
          <w:tcPr>
            <w:tcW w:w="709" w:type="dxa"/>
            <w:vAlign w:val="bottom"/>
          </w:tcPr>
          <w:p w:rsidR="007C20D9" w:rsidRDefault="00ED0F4C" w:rsidP="007C2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center"/>
          </w:tcPr>
          <w:p w:rsidR="007C20D9" w:rsidRDefault="007C20D9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LORENZONI</w:t>
            </w:r>
          </w:p>
        </w:tc>
        <w:tc>
          <w:tcPr>
            <w:tcW w:w="1559" w:type="dxa"/>
            <w:vAlign w:val="center"/>
          </w:tcPr>
          <w:p w:rsidR="007C20D9" w:rsidRDefault="007C20D9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268" w:type="dxa"/>
            <w:vAlign w:val="center"/>
          </w:tcPr>
          <w:p w:rsidR="007C20D9" w:rsidRPr="00617E43" w:rsidRDefault="007C20D9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7C20D9" w:rsidRPr="0036456D" w:rsidRDefault="007C20D9" w:rsidP="006F00F1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  <w:vAlign w:val="bottom"/>
          </w:tcPr>
          <w:p w:rsidR="007C20D9" w:rsidRPr="00617E43" w:rsidRDefault="007C20D9" w:rsidP="007C20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7C20D9" w:rsidRPr="0036456D" w:rsidRDefault="007C20D9" w:rsidP="007C20D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7C20D9" w:rsidRDefault="007C20D9" w:rsidP="007C20D9"/>
        </w:tc>
      </w:tr>
      <w:tr w:rsidR="00260886" w:rsidTr="00F34608">
        <w:trPr>
          <w:trHeight w:val="419"/>
        </w:trPr>
        <w:tc>
          <w:tcPr>
            <w:tcW w:w="709" w:type="dxa"/>
            <w:vAlign w:val="bottom"/>
          </w:tcPr>
          <w:p w:rsidR="00260886" w:rsidRDefault="00ED0F4C" w:rsidP="00260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center"/>
          </w:tcPr>
          <w:p w:rsidR="00260886" w:rsidRDefault="00260886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MAMMINI</w:t>
            </w:r>
          </w:p>
        </w:tc>
        <w:tc>
          <w:tcPr>
            <w:tcW w:w="1559" w:type="dxa"/>
            <w:vAlign w:val="center"/>
          </w:tcPr>
          <w:p w:rsidR="00260886" w:rsidRDefault="00260886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268" w:type="dxa"/>
            <w:vAlign w:val="center"/>
          </w:tcPr>
          <w:p w:rsidR="00260886" w:rsidRDefault="00260886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883" w:type="dxa"/>
            <w:vAlign w:val="center"/>
          </w:tcPr>
          <w:p w:rsidR="00260886" w:rsidRDefault="00260886" w:rsidP="006F00F1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1937" w:type="dxa"/>
            <w:vAlign w:val="bottom"/>
          </w:tcPr>
          <w:p w:rsidR="00260886" w:rsidRPr="00617E43" w:rsidRDefault="00260886" w:rsidP="002608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260886" w:rsidRPr="0036456D" w:rsidRDefault="00260886" w:rsidP="0026088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260886" w:rsidRDefault="00260886" w:rsidP="002608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2332" w:rsidTr="00F34608">
        <w:trPr>
          <w:trHeight w:val="419"/>
        </w:trPr>
        <w:tc>
          <w:tcPr>
            <w:tcW w:w="709" w:type="dxa"/>
            <w:vAlign w:val="bottom"/>
          </w:tcPr>
          <w:p w:rsidR="00EA2332" w:rsidRDefault="00ED0F4C" w:rsidP="00EA23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</w:tcPr>
          <w:p w:rsidR="00EA2332" w:rsidRDefault="00EA2332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MANNI</w:t>
            </w:r>
          </w:p>
        </w:tc>
        <w:tc>
          <w:tcPr>
            <w:tcW w:w="1559" w:type="dxa"/>
            <w:vAlign w:val="center"/>
          </w:tcPr>
          <w:p w:rsidR="00EA2332" w:rsidRDefault="00EA2332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ARIANNA</w:t>
            </w:r>
          </w:p>
        </w:tc>
        <w:tc>
          <w:tcPr>
            <w:tcW w:w="2268" w:type="dxa"/>
            <w:vAlign w:val="center"/>
          </w:tcPr>
          <w:p w:rsidR="00EA2332" w:rsidRPr="00CB1298" w:rsidRDefault="00EA2332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EA2332" w:rsidRPr="00F13531" w:rsidRDefault="00EA2332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  <w:vAlign w:val="bottom"/>
          </w:tcPr>
          <w:p w:rsidR="00EA2332" w:rsidRPr="00617E43" w:rsidRDefault="00EA2332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EA2332" w:rsidRPr="0036456D" w:rsidRDefault="00EA2332" w:rsidP="00EA2332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EA2332" w:rsidRDefault="00EA2332" w:rsidP="00EA233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20B4" w:rsidTr="00F34608">
        <w:trPr>
          <w:trHeight w:val="419"/>
        </w:trPr>
        <w:tc>
          <w:tcPr>
            <w:tcW w:w="709" w:type="dxa"/>
            <w:vAlign w:val="bottom"/>
          </w:tcPr>
          <w:p w:rsidR="002020B4" w:rsidRDefault="00ED0F4C" w:rsidP="002020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2020B4" w:rsidRDefault="002020B4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MARCHINI</w:t>
            </w:r>
          </w:p>
        </w:tc>
        <w:tc>
          <w:tcPr>
            <w:tcW w:w="1559" w:type="dxa"/>
            <w:vAlign w:val="center"/>
          </w:tcPr>
          <w:p w:rsidR="002020B4" w:rsidRDefault="002020B4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2268" w:type="dxa"/>
            <w:vAlign w:val="center"/>
          </w:tcPr>
          <w:p w:rsidR="002020B4" w:rsidRDefault="002020B4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2020B4" w:rsidRDefault="002020B4" w:rsidP="006F00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937" w:type="dxa"/>
          </w:tcPr>
          <w:p w:rsidR="002020B4" w:rsidRDefault="002020B4" w:rsidP="002020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20B4" w:rsidRDefault="002020B4" w:rsidP="002020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020B4" w:rsidRDefault="002020B4" w:rsidP="002020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00F1" w:rsidTr="00F34608">
        <w:trPr>
          <w:trHeight w:val="419"/>
        </w:trPr>
        <w:tc>
          <w:tcPr>
            <w:tcW w:w="709" w:type="dxa"/>
            <w:vAlign w:val="bottom"/>
          </w:tcPr>
          <w:p w:rsidR="006F00F1" w:rsidRDefault="00ED0F4C" w:rsidP="006F0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vAlign w:val="center"/>
          </w:tcPr>
          <w:p w:rsidR="006F00F1" w:rsidRDefault="006F00F1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MARROCOLO</w:t>
            </w:r>
          </w:p>
        </w:tc>
        <w:tc>
          <w:tcPr>
            <w:tcW w:w="1559" w:type="dxa"/>
            <w:vAlign w:val="center"/>
          </w:tcPr>
          <w:p w:rsidR="006F00F1" w:rsidRDefault="006F00F1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SERENA</w:t>
            </w:r>
          </w:p>
        </w:tc>
        <w:tc>
          <w:tcPr>
            <w:tcW w:w="2268" w:type="dxa"/>
            <w:vAlign w:val="center"/>
          </w:tcPr>
          <w:p w:rsidR="006F00F1" w:rsidRPr="00CB1298" w:rsidRDefault="006F00F1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6F00F1" w:rsidRPr="00F13531" w:rsidRDefault="006F00F1" w:rsidP="006F0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</w:tcPr>
          <w:p w:rsidR="006F00F1" w:rsidRDefault="006F00F1" w:rsidP="006F00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00F1" w:rsidRDefault="006F00F1" w:rsidP="006F00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F00F1" w:rsidRDefault="006F00F1" w:rsidP="006F00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5285" w:rsidTr="00F34608">
        <w:trPr>
          <w:trHeight w:val="419"/>
        </w:trPr>
        <w:tc>
          <w:tcPr>
            <w:tcW w:w="709" w:type="dxa"/>
            <w:vAlign w:val="bottom"/>
          </w:tcPr>
          <w:p w:rsidR="00AA5285" w:rsidRDefault="00AA5285" w:rsidP="00AA5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MASSIERI</w:t>
            </w:r>
          </w:p>
        </w:tc>
        <w:tc>
          <w:tcPr>
            <w:tcW w:w="1559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268" w:type="dxa"/>
            <w:vAlign w:val="center"/>
          </w:tcPr>
          <w:p w:rsidR="00AA5285" w:rsidRPr="00CB1298" w:rsidRDefault="00AA5285" w:rsidP="00AA5285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AA5285" w:rsidRPr="00F13531" w:rsidRDefault="00AA5285" w:rsidP="00AA52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5285" w:rsidTr="00F34608">
        <w:trPr>
          <w:trHeight w:val="419"/>
        </w:trPr>
        <w:tc>
          <w:tcPr>
            <w:tcW w:w="709" w:type="dxa"/>
            <w:vAlign w:val="bottom"/>
          </w:tcPr>
          <w:p w:rsidR="00AA5285" w:rsidRDefault="00AA5285" w:rsidP="00AA5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MAURIELLO</w:t>
            </w:r>
          </w:p>
        </w:tc>
        <w:tc>
          <w:tcPr>
            <w:tcW w:w="1559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LUISA</w:t>
            </w:r>
          </w:p>
        </w:tc>
        <w:tc>
          <w:tcPr>
            <w:tcW w:w="2268" w:type="dxa"/>
            <w:vAlign w:val="center"/>
          </w:tcPr>
          <w:p w:rsidR="00AA5285" w:rsidRPr="00617E43" w:rsidRDefault="00AA5285" w:rsidP="00AA52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AA5285" w:rsidRPr="0036456D" w:rsidRDefault="00AA5285" w:rsidP="00AA5285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5285" w:rsidTr="00F34608">
        <w:trPr>
          <w:trHeight w:val="419"/>
        </w:trPr>
        <w:tc>
          <w:tcPr>
            <w:tcW w:w="709" w:type="dxa"/>
            <w:vAlign w:val="bottom"/>
          </w:tcPr>
          <w:p w:rsidR="00AA5285" w:rsidRDefault="00AA5285" w:rsidP="00AA5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MENCULINI</w:t>
            </w:r>
          </w:p>
        </w:tc>
        <w:tc>
          <w:tcPr>
            <w:tcW w:w="1559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COSTANZA</w:t>
            </w:r>
          </w:p>
        </w:tc>
        <w:tc>
          <w:tcPr>
            <w:tcW w:w="2268" w:type="dxa"/>
            <w:vAlign w:val="center"/>
          </w:tcPr>
          <w:p w:rsidR="00AA5285" w:rsidRDefault="00AA5285" w:rsidP="00AA5285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AA5285" w:rsidRDefault="00AA5285" w:rsidP="00AA52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937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5285" w:rsidTr="00F34608">
        <w:trPr>
          <w:trHeight w:val="419"/>
        </w:trPr>
        <w:tc>
          <w:tcPr>
            <w:tcW w:w="709" w:type="dxa"/>
            <w:vAlign w:val="bottom"/>
          </w:tcPr>
          <w:p w:rsidR="00AA5285" w:rsidRDefault="00AA5285" w:rsidP="00AA5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MINELLI</w:t>
            </w:r>
          </w:p>
        </w:tc>
        <w:tc>
          <w:tcPr>
            <w:tcW w:w="1559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268" w:type="dxa"/>
            <w:vAlign w:val="center"/>
          </w:tcPr>
          <w:p w:rsidR="00AA5285" w:rsidRDefault="00AA5285" w:rsidP="00AA5285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AA5285" w:rsidRDefault="00AA5285" w:rsidP="00AA52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937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5285" w:rsidTr="00F34608">
        <w:trPr>
          <w:trHeight w:val="419"/>
        </w:trPr>
        <w:tc>
          <w:tcPr>
            <w:tcW w:w="709" w:type="dxa"/>
            <w:vAlign w:val="bottom"/>
          </w:tcPr>
          <w:p w:rsidR="00AA5285" w:rsidRDefault="00AA5285" w:rsidP="00AA5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MORA</w:t>
            </w:r>
          </w:p>
        </w:tc>
        <w:tc>
          <w:tcPr>
            <w:tcW w:w="1559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268" w:type="dxa"/>
            <w:vAlign w:val="center"/>
          </w:tcPr>
          <w:p w:rsidR="00AA5285" w:rsidRPr="000B3E23" w:rsidRDefault="00AA5285" w:rsidP="00AA528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AA5285" w:rsidRPr="00A20CF0" w:rsidRDefault="00AA5285" w:rsidP="00AA5285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1937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5285" w:rsidTr="00F34608">
        <w:trPr>
          <w:trHeight w:val="419"/>
        </w:trPr>
        <w:tc>
          <w:tcPr>
            <w:tcW w:w="709" w:type="dxa"/>
            <w:vAlign w:val="bottom"/>
          </w:tcPr>
          <w:p w:rsidR="00AA5285" w:rsidRDefault="00AA5285" w:rsidP="00AA5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MORBIDONI</w:t>
            </w:r>
          </w:p>
        </w:tc>
        <w:tc>
          <w:tcPr>
            <w:tcW w:w="1559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268" w:type="dxa"/>
            <w:vAlign w:val="center"/>
          </w:tcPr>
          <w:p w:rsidR="00AA5285" w:rsidRPr="00CB1298" w:rsidRDefault="00AA5285" w:rsidP="00AA5285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AA5285" w:rsidRPr="00F13531" w:rsidRDefault="00AA5285" w:rsidP="00AA52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5285" w:rsidTr="00F34608">
        <w:trPr>
          <w:trHeight w:val="419"/>
        </w:trPr>
        <w:tc>
          <w:tcPr>
            <w:tcW w:w="709" w:type="dxa"/>
            <w:vAlign w:val="bottom"/>
          </w:tcPr>
          <w:p w:rsidR="00AA5285" w:rsidRDefault="00AA5285" w:rsidP="00AA5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MOSCATELLI</w:t>
            </w:r>
          </w:p>
        </w:tc>
        <w:tc>
          <w:tcPr>
            <w:tcW w:w="1559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MICHELA</w:t>
            </w:r>
          </w:p>
        </w:tc>
        <w:tc>
          <w:tcPr>
            <w:tcW w:w="2268" w:type="dxa"/>
            <w:vAlign w:val="center"/>
          </w:tcPr>
          <w:p w:rsidR="00AA5285" w:rsidRDefault="00AA5285" w:rsidP="00AA5285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883" w:type="dxa"/>
            <w:vAlign w:val="center"/>
          </w:tcPr>
          <w:p w:rsidR="00AA5285" w:rsidRPr="008C6FA2" w:rsidRDefault="00AA5285" w:rsidP="00AA52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1937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5285" w:rsidTr="00F34608">
        <w:trPr>
          <w:trHeight w:val="419"/>
        </w:trPr>
        <w:tc>
          <w:tcPr>
            <w:tcW w:w="709" w:type="dxa"/>
            <w:vAlign w:val="bottom"/>
          </w:tcPr>
          <w:p w:rsidR="00AA5285" w:rsidRDefault="00AA5285" w:rsidP="00AA5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MOSTARDA</w:t>
            </w:r>
          </w:p>
        </w:tc>
        <w:tc>
          <w:tcPr>
            <w:tcW w:w="1559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2268" w:type="dxa"/>
            <w:vAlign w:val="center"/>
          </w:tcPr>
          <w:p w:rsidR="00AA5285" w:rsidRDefault="00AA5285" w:rsidP="00AA5285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883" w:type="dxa"/>
            <w:vAlign w:val="center"/>
          </w:tcPr>
          <w:p w:rsidR="00AA5285" w:rsidRPr="008C6FA2" w:rsidRDefault="00AA5285" w:rsidP="00AA52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1937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5285" w:rsidTr="00F34608">
        <w:trPr>
          <w:trHeight w:val="419"/>
        </w:trPr>
        <w:tc>
          <w:tcPr>
            <w:tcW w:w="709" w:type="dxa"/>
            <w:vAlign w:val="bottom"/>
          </w:tcPr>
          <w:p w:rsidR="00AA5285" w:rsidRDefault="00AA5285" w:rsidP="00AA5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NUCCIONI</w:t>
            </w:r>
          </w:p>
        </w:tc>
        <w:tc>
          <w:tcPr>
            <w:tcW w:w="1559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268" w:type="dxa"/>
            <w:vAlign w:val="center"/>
          </w:tcPr>
          <w:p w:rsidR="00AA5285" w:rsidRPr="00CB1298" w:rsidRDefault="00AA5285" w:rsidP="00AA5285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AA5285" w:rsidRPr="00F13531" w:rsidRDefault="00AA5285" w:rsidP="00AA52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5285" w:rsidTr="00F34608">
        <w:trPr>
          <w:trHeight w:val="419"/>
        </w:trPr>
        <w:tc>
          <w:tcPr>
            <w:tcW w:w="709" w:type="dxa"/>
            <w:vAlign w:val="bottom"/>
          </w:tcPr>
          <w:p w:rsidR="00AA5285" w:rsidRDefault="00AA5285" w:rsidP="00AA5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PAGLIARO</w:t>
            </w:r>
          </w:p>
        </w:tc>
        <w:tc>
          <w:tcPr>
            <w:tcW w:w="1559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CARLA</w:t>
            </w:r>
          </w:p>
        </w:tc>
        <w:tc>
          <w:tcPr>
            <w:tcW w:w="2268" w:type="dxa"/>
            <w:vAlign w:val="center"/>
          </w:tcPr>
          <w:p w:rsidR="00AA5285" w:rsidRPr="00617E43" w:rsidRDefault="00AA5285" w:rsidP="00AA52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AA5285" w:rsidRPr="0036456D" w:rsidRDefault="00AA5285" w:rsidP="00AA5285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5285" w:rsidTr="00F34608">
        <w:trPr>
          <w:trHeight w:val="419"/>
        </w:trPr>
        <w:tc>
          <w:tcPr>
            <w:tcW w:w="709" w:type="dxa"/>
            <w:vAlign w:val="bottom"/>
          </w:tcPr>
          <w:p w:rsidR="00AA5285" w:rsidRDefault="00AA5285" w:rsidP="00AA5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RANUNGOLO</w:t>
            </w:r>
          </w:p>
        </w:tc>
        <w:tc>
          <w:tcPr>
            <w:tcW w:w="1559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ELISABETTA</w:t>
            </w:r>
          </w:p>
        </w:tc>
        <w:tc>
          <w:tcPr>
            <w:tcW w:w="2268" w:type="dxa"/>
            <w:vAlign w:val="center"/>
          </w:tcPr>
          <w:p w:rsidR="00AA5285" w:rsidRPr="00617E43" w:rsidRDefault="00AA5285" w:rsidP="00AA52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AA5285" w:rsidRPr="0036456D" w:rsidRDefault="00AA5285" w:rsidP="00AA5285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5285" w:rsidTr="00F34608">
        <w:trPr>
          <w:trHeight w:val="419"/>
        </w:trPr>
        <w:tc>
          <w:tcPr>
            <w:tcW w:w="709" w:type="dxa"/>
            <w:vAlign w:val="bottom"/>
          </w:tcPr>
          <w:p w:rsidR="00AA5285" w:rsidRDefault="00AA5285" w:rsidP="00AA5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RIZZA</w:t>
            </w:r>
          </w:p>
        </w:tc>
        <w:tc>
          <w:tcPr>
            <w:tcW w:w="1559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2268" w:type="dxa"/>
            <w:vAlign w:val="center"/>
          </w:tcPr>
          <w:p w:rsidR="00AA5285" w:rsidRPr="00617E43" w:rsidRDefault="00AA5285" w:rsidP="00AA52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AA5285" w:rsidRPr="0036456D" w:rsidRDefault="00AA5285" w:rsidP="00AA5285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1937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5285" w:rsidTr="00F34608">
        <w:trPr>
          <w:trHeight w:val="419"/>
        </w:trPr>
        <w:tc>
          <w:tcPr>
            <w:tcW w:w="709" w:type="dxa"/>
            <w:vAlign w:val="bottom"/>
          </w:tcPr>
          <w:p w:rsidR="00AA5285" w:rsidRDefault="00AA5285" w:rsidP="00AA5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ROSSI</w:t>
            </w:r>
          </w:p>
        </w:tc>
        <w:tc>
          <w:tcPr>
            <w:tcW w:w="1559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2268" w:type="dxa"/>
            <w:vAlign w:val="center"/>
          </w:tcPr>
          <w:p w:rsidR="00AA5285" w:rsidRDefault="00AA5285" w:rsidP="00AA5285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AA5285" w:rsidRDefault="00AA5285" w:rsidP="00AA52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937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5285" w:rsidTr="00F34608">
        <w:trPr>
          <w:trHeight w:val="419"/>
        </w:trPr>
        <w:tc>
          <w:tcPr>
            <w:tcW w:w="709" w:type="dxa"/>
            <w:vAlign w:val="bottom"/>
          </w:tcPr>
          <w:p w:rsidR="00AA5285" w:rsidRDefault="00AA5285" w:rsidP="00AA5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ROTINI</w:t>
            </w:r>
          </w:p>
        </w:tc>
        <w:tc>
          <w:tcPr>
            <w:tcW w:w="1559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2268" w:type="dxa"/>
            <w:vAlign w:val="center"/>
          </w:tcPr>
          <w:p w:rsidR="00AA5285" w:rsidRDefault="00AA5285" w:rsidP="00AA5285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883" w:type="dxa"/>
            <w:vAlign w:val="center"/>
          </w:tcPr>
          <w:p w:rsidR="00AA5285" w:rsidRDefault="00AA5285" w:rsidP="00AA5285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1937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5285" w:rsidTr="00F34608">
        <w:trPr>
          <w:trHeight w:val="419"/>
        </w:trPr>
        <w:tc>
          <w:tcPr>
            <w:tcW w:w="709" w:type="dxa"/>
            <w:vAlign w:val="bottom"/>
          </w:tcPr>
          <w:p w:rsidR="00AA5285" w:rsidRDefault="00AA5285" w:rsidP="00AA5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3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SANNIPOLI</w:t>
            </w:r>
          </w:p>
        </w:tc>
        <w:tc>
          <w:tcPr>
            <w:tcW w:w="1559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2268" w:type="dxa"/>
            <w:vAlign w:val="center"/>
          </w:tcPr>
          <w:p w:rsidR="00AA5285" w:rsidRDefault="00AA5285" w:rsidP="00AA5285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AA5285" w:rsidRDefault="00AA5285" w:rsidP="00AA52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937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1CD1" w:rsidTr="00F34608">
        <w:trPr>
          <w:trHeight w:val="419"/>
        </w:trPr>
        <w:tc>
          <w:tcPr>
            <w:tcW w:w="709" w:type="dxa"/>
            <w:vAlign w:val="center"/>
          </w:tcPr>
          <w:p w:rsidR="00A71CD1" w:rsidRDefault="00A71CD1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A71CD1" w:rsidRDefault="00A71CD1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A71CD1" w:rsidRDefault="00A71CD1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A71CD1" w:rsidRDefault="00A71CD1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A71CD1" w:rsidRDefault="00A71CD1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1937" w:type="dxa"/>
            <w:vAlign w:val="center"/>
          </w:tcPr>
          <w:p w:rsidR="00A71CD1" w:rsidRDefault="00A71CD1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Copia doc Identità</w:t>
            </w:r>
          </w:p>
        </w:tc>
        <w:tc>
          <w:tcPr>
            <w:tcW w:w="2268" w:type="dxa"/>
            <w:vAlign w:val="center"/>
          </w:tcPr>
          <w:p w:rsidR="00A71CD1" w:rsidRDefault="00A71CD1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A71CD1" w:rsidRDefault="00A71CD1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2551" w:type="dxa"/>
            <w:vAlign w:val="center"/>
          </w:tcPr>
          <w:p w:rsidR="00A71CD1" w:rsidRDefault="00A71CD1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A71CD1" w:rsidRDefault="00A71CD1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AA5285" w:rsidTr="00F34608">
        <w:trPr>
          <w:trHeight w:val="419"/>
        </w:trPr>
        <w:tc>
          <w:tcPr>
            <w:tcW w:w="709" w:type="dxa"/>
            <w:vAlign w:val="bottom"/>
          </w:tcPr>
          <w:p w:rsidR="00AA5285" w:rsidRDefault="00AA5285" w:rsidP="00AA5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SAURO</w:t>
            </w:r>
          </w:p>
        </w:tc>
        <w:tc>
          <w:tcPr>
            <w:tcW w:w="1559" w:type="dxa"/>
            <w:vAlign w:val="center"/>
          </w:tcPr>
          <w:p w:rsidR="00AA5285" w:rsidRDefault="00AA5285" w:rsidP="00A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2268" w:type="dxa"/>
            <w:vAlign w:val="center"/>
          </w:tcPr>
          <w:p w:rsidR="00AA5285" w:rsidRPr="00CB1298" w:rsidRDefault="00AA5285" w:rsidP="00AA5285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AA5285" w:rsidRPr="00F13531" w:rsidRDefault="00AA5285" w:rsidP="00AA52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A5285" w:rsidRDefault="00AA5285" w:rsidP="00AA52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65985" w:rsidTr="00F34608">
        <w:trPr>
          <w:trHeight w:val="419"/>
        </w:trPr>
        <w:tc>
          <w:tcPr>
            <w:tcW w:w="709" w:type="dxa"/>
            <w:vAlign w:val="bottom"/>
          </w:tcPr>
          <w:p w:rsidR="00165985" w:rsidRDefault="00ED0F4C" w:rsidP="0016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3" w:type="dxa"/>
            <w:vAlign w:val="center"/>
          </w:tcPr>
          <w:p w:rsidR="00165985" w:rsidRDefault="00165985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VENANZUOLA</w:t>
            </w:r>
          </w:p>
        </w:tc>
        <w:tc>
          <w:tcPr>
            <w:tcW w:w="1559" w:type="dxa"/>
            <w:vAlign w:val="center"/>
          </w:tcPr>
          <w:p w:rsidR="00165985" w:rsidRDefault="00165985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PATRIZIA</w:t>
            </w:r>
          </w:p>
        </w:tc>
        <w:tc>
          <w:tcPr>
            <w:tcW w:w="2268" w:type="dxa"/>
            <w:vAlign w:val="center"/>
          </w:tcPr>
          <w:p w:rsidR="00165985" w:rsidRPr="00617E43" w:rsidRDefault="00165985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165985" w:rsidRPr="0036456D" w:rsidRDefault="00165985" w:rsidP="006F00F1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1937" w:type="dxa"/>
          </w:tcPr>
          <w:p w:rsidR="00165985" w:rsidRDefault="00165985" w:rsidP="001659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65985" w:rsidRDefault="00165985" w:rsidP="001659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65985" w:rsidRDefault="00165985" w:rsidP="001659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C20D9" w:rsidTr="00F34608">
        <w:trPr>
          <w:trHeight w:val="419"/>
        </w:trPr>
        <w:tc>
          <w:tcPr>
            <w:tcW w:w="709" w:type="dxa"/>
            <w:vAlign w:val="bottom"/>
          </w:tcPr>
          <w:p w:rsidR="007C20D9" w:rsidRDefault="00ED0F4C" w:rsidP="007C2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3" w:type="dxa"/>
            <w:vAlign w:val="center"/>
          </w:tcPr>
          <w:p w:rsidR="007C20D9" w:rsidRDefault="007C20D9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VICCICA</w:t>
            </w:r>
          </w:p>
        </w:tc>
        <w:tc>
          <w:tcPr>
            <w:tcW w:w="1559" w:type="dxa"/>
            <w:vAlign w:val="center"/>
          </w:tcPr>
          <w:p w:rsidR="007C20D9" w:rsidRDefault="007C20D9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MANUELA</w:t>
            </w:r>
          </w:p>
        </w:tc>
        <w:tc>
          <w:tcPr>
            <w:tcW w:w="2268" w:type="dxa"/>
            <w:vAlign w:val="center"/>
          </w:tcPr>
          <w:p w:rsidR="007C20D9" w:rsidRPr="00617E43" w:rsidRDefault="007C20D9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7C20D9" w:rsidRPr="0036456D" w:rsidRDefault="007C20D9" w:rsidP="006F00F1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937" w:type="dxa"/>
          </w:tcPr>
          <w:p w:rsidR="007C20D9" w:rsidRDefault="007C20D9" w:rsidP="007C20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20D9" w:rsidRDefault="007C20D9" w:rsidP="007C20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C20D9" w:rsidRDefault="007C20D9" w:rsidP="007C20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323FF" w:rsidRDefault="006323FF" w:rsidP="006323FF">
      <w:pPr>
        <w:rPr>
          <w:rFonts w:ascii="Verdana" w:hAnsi="Verdana"/>
          <w:b/>
          <w:sz w:val="20"/>
          <w:szCs w:val="20"/>
        </w:rPr>
      </w:pPr>
    </w:p>
    <w:p w:rsidR="006323FF" w:rsidRDefault="006323FF" w:rsidP="006323FF">
      <w:pPr>
        <w:rPr>
          <w:rFonts w:ascii="Verdana" w:hAnsi="Verdana"/>
          <w:b/>
          <w:sz w:val="20"/>
          <w:szCs w:val="20"/>
        </w:rPr>
      </w:pPr>
    </w:p>
    <w:p w:rsidR="00F408DD" w:rsidRPr="00F408DD" w:rsidRDefault="00F408DD" w:rsidP="00417E61">
      <w:pPr>
        <w:rPr>
          <w:rFonts w:ascii="Bodoni MT Black" w:hAnsi="Bodoni MT Black" w:cs="Verdana"/>
          <w:b/>
          <w:bCs/>
          <w:sz w:val="96"/>
          <w:szCs w:val="96"/>
        </w:rPr>
      </w:pPr>
    </w:p>
    <w:p w:rsidR="00A915B0" w:rsidRPr="00F408DD" w:rsidRDefault="004B2768" w:rsidP="00FC5F44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13671C">
        <w:rPr>
          <w:rFonts w:ascii="Verdana" w:hAnsi="Verdana"/>
          <w:b/>
          <w:sz w:val="20"/>
          <w:szCs w:val="20"/>
        </w:rPr>
        <w:t xml:space="preserve">       </w:t>
      </w:r>
    </w:p>
    <w:p w:rsidR="000300C0" w:rsidRDefault="00F408DD" w:rsidP="000300C0">
      <w:pPr>
        <w:pStyle w:val="Intestazione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</w:t>
      </w:r>
    </w:p>
    <w:p w:rsidR="002760F6" w:rsidRDefault="002760F6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987A64">
      <w:pPr>
        <w:rPr>
          <w:rFonts w:ascii="Verdana" w:hAnsi="Verdana"/>
          <w:i/>
          <w:sz w:val="20"/>
          <w:szCs w:val="20"/>
        </w:rPr>
      </w:pPr>
    </w:p>
    <w:sectPr w:rsidR="00C25480" w:rsidSect="00446D8F">
      <w:footerReference w:type="default" r:id="rId16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F9"/>
    <w:rsid w:val="0001768A"/>
    <w:rsid w:val="00017C0C"/>
    <w:rsid w:val="00017F94"/>
    <w:rsid w:val="000300C0"/>
    <w:rsid w:val="00037E85"/>
    <w:rsid w:val="00041C3F"/>
    <w:rsid w:val="00042277"/>
    <w:rsid w:val="00042B38"/>
    <w:rsid w:val="000438AE"/>
    <w:rsid w:val="00053C5F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96303"/>
    <w:rsid w:val="000A5E69"/>
    <w:rsid w:val="000A7963"/>
    <w:rsid w:val="000A7E06"/>
    <w:rsid w:val="000B063E"/>
    <w:rsid w:val="000B1934"/>
    <w:rsid w:val="000B2114"/>
    <w:rsid w:val="000B3A37"/>
    <w:rsid w:val="000B4D7B"/>
    <w:rsid w:val="000C3276"/>
    <w:rsid w:val="000C370D"/>
    <w:rsid w:val="000D256C"/>
    <w:rsid w:val="000D2AA9"/>
    <w:rsid w:val="000D5A4E"/>
    <w:rsid w:val="000E0208"/>
    <w:rsid w:val="000E332D"/>
    <w:rsid w:val="000E7A0E"/>
    <w:rsid w:val="000F1386"/>
    <w:rsid w:val="000F4A55"/>
    <w:rsid w:val="000F67BC"/>
    <w:rsid w:val="00103B9D"/>
    <w:rsid w:val="00104B5B"/>
    <w:rsid w:val="00106EE2"/>
    <w:rsid w:val="001142A7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526E8"/>
    <w:rsid w:val="00157409"/>
    <w:rsid w:val="00163E11"/>
    <w:rsid w:val="0016515A"/>
    <w:rsid w:val="00165985"/>
    <w:rsid w:val="001659C4"/>
    <w:rsid w:val="001665D3"/>
    <w:rsid w:val="00170893"/>
    <w:rsid w:val="00172FA9"/>
    <w:rsid w:val="00174AD8"/>
    <w:rsid w:val="001911A0"/>
    <w:rsid w:val="001978B8"/>
    <w:rsid w:val="001A2243"/>
    <w:rsid w:val="001A4A0F"/>
    <w:rsid w:val="001B0879"/>
    <w:rsid w:val="001C30C9"/>
    <w:rsid w:val="001E067F"/>
    <w:rsid w:val="001E54DD"/>
    <w:rsid w:val="001E5741"/>
    <w:rsid w:val="001F1055"/>
    <w:rsid w:val="001F575C"/>
    <w:rsid w:val="002020B4"/>
    <w:rsid w:val="00205898"/>
    <w:rsid w:val="0020748A"/>
    <w:rsid w:val="00214B88"/>
    <w:rsid w:val="00221675"/>
    <w:rsid w:val="00224891"/>
    <w:rsid w:val="00227343"/>
    <w:rsid w:val="00233C02"/>
    <w:rsid w:val="00243307"/>
    <w:rsid w:val="00245013"/>
    <w:rsid w:val="00257F2C"/>
    <w:rsid w:val="00260886"/>
    <w:rsid w:val="00261713"/>
    <w:rsid w:val="002760F6"/>
    <w:rsid w:val="00280BCC"/>
    <w:rsid w:val="002812FF"/>
    <w:rsid w:val="00282631"/>
    <w:rsid w:val="00287F72"/>
    <w:rsid w:val="002939A5"/>
    <w:rsid w:val="00293ACC"/>
    <w:rsid w:val="002A1494"/>
    <w:rsid w:val="002A572B"/>
    <w:rsid w:val="002B4C7C"/>
    <w:rsid w:val="002B5B54"/>
    <w:rsid w:val="002B74F6"/>
    <w:rsid w:val="002C06AB"/>
    <w:rsid w:val="002C1EB9"/>
    <w:rsid w:val="002C28A7"/>
    <w:rsid w:val="002D2260"/>
    <w:rsid w:val="002E350A"/>
    <w:rsid w:val="002F0FD6"/>
    <w:rsid w:val="0030441B"/>
    <w:rsid w:val="00306672"/>
    <w:rsid w:val="003073E5"/>
    <w:rsid w:val="00314F67"/>
    <w:rsid w:val="003235C0"/>
    <w:rsid w:val="00324A0E"/>
    <w:rsid w:val="003260A0"/>
    <w:rsid w:val="0032691F"/>
    <w:rsid w:val="00340D2E"/>
    <w:rsid w:val="00344E6C"/>
    <w:rsid w:val="00345614"/>
    <w:rsid w:val="00345764"/>
    <w:rsid w:val="003478F4"/>
    <w:rsid w:val="00350592"/>
    <w:rsid w:val="003578E3"/>
    <w:rsid w:val="00361841"/>
    <w:rsid w:val="003644CE"/>
    <w:rsid w:val="0036456D"/>
    <w:rsid w:val="00372AF3"/>
    <w:rsid w:val="00374C9B"/>
    <w:rsid w:val="00375DEF"/>
    <w:rsid w:val="00380751"/>
    <w:rsid w:val="00380CDA"/>
    <w:rsid w:val="0038212E"/>
    <w:rsid w:val="00384335"/>
    <w:rsid w:val="003864C5"/>
    <w:rsid w:val="00392657"/>
    <w:rsid w:val="003969E7"/>
    <w:rsid w:val="003A22A5"/>
    <w:rsid w:val="003A415F"/>
    <w:rsid w:val="003A5D54"/>
    <w:rsid w:val="003B13E2"/>
    <w:rsid w:val="003B547E"/>
    <w:rsid w:val="003B68E3"/>
    <w:rsid w:val="003C1B6D"/>
    <w:rsid w:val="003C42AB"/>
    <w:rsid w:val="003C72D0"/>
    <w:rsid w:val="003E0573"/>
    <w:rsid w:val="003E222F"/>
    <w:rsid w:val="003E2EB3"/>
    <w:rsid w:val="003E4F2A"/>
    <w:rsid w:val="003F04E3"/>
    <w:rsid w:val="003F5D5B"/>
    <w:rsid w:val="004047EF"/>
    <w:rsid w:val="004137EA"/>
    <w:rsid w:val="00417E61"/>
    <w:rsid w:val="0042014B"/>
    <w:rsid w:val="004229C7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066A"/>
    <w:rsid w:val="00462B71"/>
    <w:rsid w:val="00465C13"/>
    <w:rsid w:val="00466205"/>
    <w:rsid w:val="0046644A"/>
    <w:rsid w:val="00466507"/>
    <w:rsid w:val="00473534"/>
    <w:rsid w:val="00481086"/>
    <w:rsid w:val="00483657"/>
    <w:rsid w:val="00492E6B"/>
    <w:rsid w:val="00493726"/>
    <w:rsid w:val="00495181"/>
    <w:rsid w:val="00497AA9"/>
    <w:rsid w:val="004A3BB3"/>
    <w:rsid w:val="004B2768"/>
    <w:rsid w:val="004B5632"/>
    <w:rsid w:val="004B6DC0"/>
    <w:rsid w:val="004C4BCB"/>
    <w:rsid w:val="004D4D2F"/>
    <w:rsid w:val="004E039C"/>
    <w:rsid w:val="004E5EC7"/>
    <w:rsid w:val="004E656C"/>
    <w:rsid w:val="004E74F6"/>
    <w:rsid w:val="004F11EC"/>
    <w:rsid w:val="004F7C86"/>
    <w:rsid w:val="00501535"/>
    <w:rsid w:val="00503F52"/>
    <w:rsid w:val="00505A46"/>
    <w:rsid w:val="00507CF8"/>
    <w:rsid w:val="0051213A"/>
    <w:rsid w:val="00513C50"/>
    <w:rsid w:val="00517837"/>
    <w:rsid w:val="0052171E"/>
    <w:rsid w:val="005244E8"/>
    <w:rsid w:val="00531FD4"/>
    <w:rsid w:val="0053455B"/>
    <w:rsid w:val="00536861"/>
    <w:rsid w:val="00540A42"/>
    <w:rsid w:val="00541F6D"/>
    <w:rsid w:val="005448F2"/>
    <w:rsid w:val="0054768C"/>
    <w:rsid w:val="00555363"/>
    <w:rsid w:val="00572F1E"/>
    <w:rsid w:val="00576908"/>
    <w:rsid w:val="005813E0"/>
    <w:rsid w:val="0059094A"/>
    <w:rsid w:val="00591E36"/>
    <w:rsid w:val="0059420E"/>
    <w:rsid w:val="00596D5A"/>
    <w:rsid w:val="005A056F"/>
    <w:rsid w:val="005A6A21"/>
    <w:rsid w:val="005A710D"/>
    <w:rsid w:val="005B048F"/>
    <w:rsid w:val="005B1CFB"/>
    <w:rsid w:val="005B6581"/>
    <w:rsid w:val="005C2274"/>
    <w:rsid w:val="005D27BD"/>
    <w:rsid w:val="005F49CD"/>
    <w:rsid w:val="005F4D48"/>
    <w:rsid w:val="005F5F29"/>
    <w:rsid w:val="005F75A6"/>
    <w:rsid w:val="00612CF7"/>
    <w:rsid w:val="00616DCF"/>
    <w:rsid w:val="00617E43"/>
    <w:rsid w:val="00617F4B"/>
    <w:rsid w:val="00622892"/>
    <w:rsid w:val="00627ACC"/>
    <w:rsid w:val="006305CE"/>
    <w:rsid w:val="006316EB"/>
    <w:rsid w:val="006323FF"/>
    <w:rsid w:val="00633F39"/>
    <w:rsid w:val="00636C00"/>
    <w:rsid w:val="00650E8B"/>
    <w:rsid w:val="00655B52"/>
    <w:rsid w:val="006564E2"/>
    <w:rsid w:val="00684755"/>
    <w:rsid w:val="006856E9"/>
    <w:rsid w:val="006859E0"/>
    <w:rsid w:val="0069070C"/>
    <w:rsid w:val="00691C77"/>
    <w:rsid w:val="00693F63"/>
    <w:rsid w:val="006A1344"/>
    <w:rsid w:val="006A1539"/>
    <w:rsid w:val="006A4624"/>
    <w:rsid w:val="006A72E6"/>
    <w:rsid w:val="006B24EF"/>
    <w:rsid w:val="006B460C"/>
    <w:rsid w:val="006C05B7"/>
    <w:rsid w:val="006C214A"/>
    <w:rsid w:val="006C3925"/>
    <w:rsid w:val="006C4A18"/>
    <w:rsid w:val="006C5C22"/>
    <w:rsid w:val="006C6463"/>
    <w:rsid w:val="006C6495"/>
    <w:rsid w:val="006C7B06"/>
    <w:rsid w:val="006D2743"/>
    <w:rsid w:val="006D2A1D"/>
    <w:rsid w:val="006D41AA"/>
    <w:rsid w:val="006D6D95"/>
    <w:rsid w:val="006E5182"/>
    <w:rsid w:val="006F00F1"/>
    <w:rsid w:val="006F0956"/>
    <w:rsid w:val="006F305E"/>
    <w:rsid w:val="007063C0"/>
    <w:rsid w:val="00707F87"/>
    <w:rsid w:val="00710119"/>
    <w:rsid w:val="00720431"/>
    <w:rsid w:val="00721972"/>
    <w:rsid w:val="00722ECC"/>
    <w:rsid w:val="00726370"/>
    <w:rsid w:val="00730979"/>
    <w:rsid w:val="00731239"/>
    <w:rsid w:val="00735E51"/>
    <w:rsid w:val="00736112"/>
    <w:rsid w:val="00740D62"/>
    <w:rsid w:val="00743A19"/>
    <w:rsid w:val="0074559D"/>
    <w:rsid w:val="00754562"/>
    <w:rsid w:val="00756790"/>
    <w:rsid w:val="00757812"/>
    <w:rsid w:val="00762FB7"/>
    <w:rsid w:val="00767CF5"/>
    <w:rsid w:val="00767E68"/>
    <w:rsid w:val="007707C9"/>
    <w:rsid w:val="00770869"/>
    <w:rsid w:val="00771001"/>
    <w:rsid w:val="007738A5"/>
    <w:rsid w:val="00776294"/>
    <w:rsid w:val="00777377"/>
    <w:rsid w:val="0078140E"/>
    <w:rsid w:val="007967FA"/>
    <w:rsid w:val="007A3E20"/>
    <w:rsid w:val="007A562F"/>
    <w:rsid w:val="007B0359"/>
    <w:rsid w:val="007B06F3"/>
    <w:rsid w:val="007B16B6"/>
    <w:rsid w:val="007C20D9"/>
    <w:rsid w:val="007C33F3"/>
    <w:rsid w:val="007C4FC1"/>
    <w:rsid w:val="007C50EE"/>
    <w:rsid w:val="007C5B48"/>
    <w:rsid w:val="007C6584"/>
    <w:rsid w:val="007D3F70"/>
    <w:rsid w:val="007E0815"/>
    <w:rsid w:val="007E1DD7"/>
    <w:rsid w:val="007E601B"/>
    <w:rsid w:val="007F74AB"/>
    <w:rsid w:val="007F784B"/>
    <w:rsid w:val="0082069B"/>
    <w:rsid w:val="008206DF"/>
    <w:rsid w:val="00830124"/>
    <w:rsid w:val="0083219B"/>
    <w:rsid w:val="008356E9"/>
    <w:rsid w:val="008375A0"/>
    <w:rsid w:val="00840070"/>
    <w:rsid w:val="00841EE2"/>
    <w:rsid w:val="00843BAA"/>
    <w:rsid w:val="008442C5"/>
    <w:rsid w:val="008449ED"/>
    <w:rsid w:val="00845730"/>
    <w:rsid w:val="008459AD"/>
    <w:rsid w:val="00846FCF"/>
    <w:rsid w:val="00854C26"/>
    <w:rsid w:val="00857FA8"/>
    <w:rsid w:val="0086195B"/>
    <w:rsid w:val="00864A5C"/>
    <w:rsid w:val="008676BC"/>
    <w:rsid w:val="00871ECE"/>
    <w:rsid w:val="00874027"/>
    <w:rsid w:val="00874533"/>
    <w:rsid w:val="0087571C"/>
    <w:rsid w:val="00884C32"/>
    <w:rsid w:val="00884CDE"/>
    <w:rsid w:val="008873C5"/>
    <w:rsid w:val="00891A77"/>
    <w:rsid w:val="0089431C"/>
    <w:rsid w:val="00896C48"/>
    <w:rsid w:val="008A09AB"/>
    <w:rsid w:val="008A3D81"/>
    <w:rsid w:val="008B02D9"/>
    <w:rsid w:val="008B307A"/>
    <w:rsid w:val="008B346B"/>
    <w:rsid w:val="008B4D66"/>
    <w:rsid w:val="008C128D"/>
    <w:rsid w:val="008C24C9"/>
    <w:rsid w:val="008E132A"/>
    <w:rsid w:val="008F0F5F"/>
    <w:rsid w:val="008F5E12"/>
    <w:rsid w:val="00901740"/>
    <w:rsid w:val="00902FE8"/>
    <w:rsid w:val="00904BD0"/>
    <w:rsid w:val="00912921"/>
    <w:rsid w:val="009221BC"/>
    <w:rsid w:val="00927AA5"/>
    <w:rsid w:val="009311A6"/>
    <w:rsid w:val="00933794"/>
    <w:rsid w:val="00944612"/>
    <w:rsid w:val="00954F28"/>
    <w:rsid w:val="00961E35"/>
    <w:rsid w:val="009629C0"/>
    <w:rsid w:val="00976B23"/>
    <w:rsid w:val="00976D71"/>
    <w:rsid w:val="0098271F"/>
    <w:rsid w:val="00985F49"/>
    <w:rsid w:val="00987A64"/>
    <w:rsid w:val="0099518A"/>
    <w:rsid w:val="009954C2"/>
    <w:rsid w:val="009A3B0B"/>
    <w:rsid w:val="009A77C3"/>
    <w:rsid w:val="009B0D4A"/>
    <w:rsid w:val="009B114A"/>
    <w:rsid w:val="009B564B"/>
    <w:rsid w:val="009B6BD2"/>
    <w:rsid w:val="009C1DD5"/>
    <w:rsid w:val="009C2D0A"/>
    <w:rsid w:val="009D07B9"/>
    <w:rsid w:val="009D420A"/>
    <w:rsid w:val="009D4EB5"/>
    <w:rsid w:val="009E2EBE"/>
    <w:rsid w:val="009E44D0"/>
    <w:rsid w:val="009E5F09"/>
    <w:rsid w:val="00A03F19"/>
    <w:rsid w:val="00A072AC"/>
    <w:rsid w:val="00A10C79"/>
    <w:rsid w:val="00A134E0"/>
    <w:rsid w:val="00A178B0"/>
    <w:rsid w:val="00A17C38"/>
    <w:rsid w:val="00A25490"/>
    <w:rsid w:val="00A25732"/>
    <w:rsid w:val="00A26095"/>
    <w:rsid w:val="00A261E9"/>
    <w:rsid w:val="00A35198"/>
    <w:rsid w:val="00A44B85"/>
    <w:rsid w:val="00A5598F"/>
    <w:rsid w:val="00A57D31"/>
    <w:rsid w:val="00A60DE3"/>
    <w:rsid w:val="00A61BFF"/>
    <w:rsid w:val="00A6380B"/>
    <w:rsid w:val="00A70874"/>
    <w:rsid w:val="00A71CD1"/>
    <w:rsid w:val="00A82966"/>
    <w:rsid w:val="00A849CA"/>
    <w:rsid w:val="00A87D68"/>
    <w:rsid w:val="00A915B0"/>
    <w:rsid w:val="00AA4193"/>
    <w:rsid w:val="00AA5285"/>
    <w:rsid w:val="00AA6438"/>
    <w:rsid w:val="00AB3DFA"/>
    <w:rsid w:val="00AB4B23"/>
    <w:rsid w:val="00AD47C0"/>
    <w:rsid w:val="00AE2299"/>
    <w:rsid w:val="00AE6AEE"/>
    <w:rsid w:val="00AE6BA9"/>
    <w:rsid w:val="00AE75F7"/>
    <w:rsid w:val="00B0115B"/>
    <w:rsid w:val="00B1140D"/>
    <w:rsid w:val="00B11D9E"/>
    <w:rsid w:val="00B259F2"/>
    <w:rsid w:val="00B25AC0"/>
    <w:rsid w:val="00B3288D"/>
    <w:rsid w:val="00B351F8"/>
    <w:rsid w:val="00B3611A"/>
    <w:rsid w:val="00B42968"/>
    <w:rsid w:val="00B4587F"/>
    <w:rsid w:val="00B47665"/>
    <w:rsid w:val="00B51912"/>
    <w:rsid w:val="00B51E7E"/>
    <w:rsid w:val="00B53F9D"/>
    <w:rsid w:val="00B55AE8"/>
    <w:rsid w:val="00B55B34"/>
    <w:rsid w:val="00B64B45"/>
    <w:rsid w:val="00B71E1E"/>
    <w:rsid w:val="00B84505"/>
    <w:rsid w:val="00B84F38"/>
    <w:rsid w:val="00B87041"/>
    <w:rsid w:val="00B91074"/>
    <w:rsid w:val="00B91BF5"/>
    <w:rsid w:val="00B94736"/>
    <w:rsid w:val="00B94F7C"/>
    <w:rsid w:val="00B97EB4"/>
    <w:rsid w:val="00BA7DA7"/>
    <w:rsid w:val="00BB0EAD"/>
    <w:rsid w:val="00BB2BCA"/>
    <w:rsid w:val="00BB3052"/>
    <w:rsid w:val="00BB3FE5"/>
    <w:rsid w:val="00BB6108"/>
    <w:rsid w:val="00BC29D4"/>
    <w:rsid w:val="00BD0CB7"/>
    <w:rsid w:val="00BD1D45"/>
    <w:rsid w:val="00BE0B5B"/>
    <w:rsid w:val="00BF4980"/>
    <w:rsid w:val="00C02FC8"/>
    <w:rsid w:val="00C1160E"/>
    <w:rsid w:val="00C12165"/>
    <w:rsid w:val="00C2354F"/>
    <w:rsid w:val="00C25480"/>
    <w:rsid w:val="00C2616F"/>
    <w:rsid w:val="00C301A6"/>
    <w:rsid w:val="00C32D97"/>
    <w:rsid w:val="00C3507B"/>
    <w:rsid w:val="00C35DBB"/>
    <w:rsid w:val="00C36496"/>
    <w:rsid w:val="00C364E5"/>
    <w:rsid w:val="00C375F2"/>
    <w:rsid w:val="00C427F4"/>
    <w:rsid w:val="00C50E8C"/>
    <w:rsid w:val="00C61F68"/>
    <w:rsid w:val="00C706CC"/>
    <w:rsid w:val="00C7367D"/>
    <w:rsid w:val="00C75E66"/>
    <w:rsid w:val="00C76752"/>
    <w:rsid w:val="00C77148"/>
    <w:rsid w:val="00C80648"/>
    <w:rsid w:val="00C832C8"/>
    <w:rsid w:val="00C92BBE"/>
    <w:rsid w:val="00C94187"/>
    <w:rsid w:val="00C95CC1"/>
    <w:rsid w:val="00C96904"/>
    <w:rsid w:val="00CA0DE2"/>
    <w:rsid w:val="00CA3648"/>
    <w:rsid w:val="00CB1298"/>
    <w:rsid w:val="00CB545A"/>
    <w:rsid w:val="00CB648E"/>
    <w:rsid w:val="00CC4558"/>
    <w:rsid w:val="00CD606E"/>
    <w:rsid w:val="00CD6EA9"/>
    <w:rsid w:val="00CF1E87"/>
    <w:rsid w:val="00CF71B8"/>
    <w:rsid w:val="00D05A1B"/>
    <w:rsid w:val="00D05D14"/>
    <w:rsid w:val="00D07AC0"/>
    <w:rsid w:val="00D10ED2"/>
    <w:rsid w:val="00D1142C"/>
    <w:rsid w:val="00D21451"/>
    <w:rsid w:val="00D23D9A"/>
    <w:rsid w:val="00D337E1"/>
    <w:rsid w:val="00D33EF8"/>
    <w:rsid w:val="00D3581C"/>
    <w:rsid w:val="00D35FCC"/>
    <w:rsid w:val="00D40013"/>
    <w:rsid w:val="00D43AC1"/>
    <w:rsid w:val="00D46E1D"/>
    <w:rsid w:val="00D47846"/>
    <w:rsid w:val="00D52216"/>
    <w:rsid w:val="00D525C2"/>
    <w:rsid w:val="00D54AA4"/>
    <w:rsid w:val="00D65FA4"/>
    <w:rsid w:val="00D66CA5"/>
    <w:rsid w:val="00D67545"/>
    <w:rsid w:val="00D71086"/>
    <w:rsid w:val="00D71FDA"/>
    <w:rsid w:val="00D71FE2"/>
    <w:rsid w:val="00D75005"/>
    <w:rsid w:val="00D805E8"/>
    <w:rsid w:val="00D8209A"/>
    <w:rsid w:val="00D8562C"/>
    <w:rsid w:val="00D87BF0"/>
    <w:rsid w:val="00D87E47"/>
    <w:rsid w:val="00D96233"/>
    <w:rsid w:val="00DB5EE6"/>
    <w:rsid w:val="00DB6C9A"/>
    <w:rsid w:val="00DC17FB"/>
    <w:rsid w:val="00DC2CCC"/>
    <w:rsid w:val="00DC485E"/>
    <w:rsid w:val="00DC61C7"/>
    <w:rsid w:val="00DD369F"/>
    <w:rsid w:val="00DE5897"/>
    <w:rsid w:val="00DF332E"/>
    <w:rsid w:val="00DF653D"/>
    <w:rsid w:val="00E01F04"/>
    <w:rsid w:val="00E06874"/>
    <w:rsid w:val="00E076AF"/>
    <w:rsid w:val="00E12749"/>
    <w:rsid w:val="00E148AD"/>
    <w:rsid w:val="00E15FCC"/>
    <w:rsid w:val="00E20D16"/>
    <w:rsid w:val="00E26660"/>
    <w:rsid w:val="00E27F11"/>
    <w:rsid w:val="00E30B61"/>
    <w:rsid w:val="00E31893"/>
    <w:rsid w:val="00E33A26"/>
    <w:rsid w:val="00E34FBF"/>
    <w:rsid w:val="00E35232"/>
    <w:rsid w:val="00E37DCC"/>
    <w:rsid w:val="00E45908"/>
    <w:rsid w:val="00E46EE9"/>
    <w:rsid w:val="00E505EA"/>
    <w:rsid w:val="00E533DD"/>
    <w:rsid w:val="00E53AE3"/>
    <w:rsid w:val="00E5532A"/>
    <w:rsid w:val="00E5686B"/>
    <w:rsid w:val="00E71B54"/>
    <w:rsid w:val="00E73F68"/>
    <w:rsid w:val="00E81A4F"/>
    <w:rsid w:val="00E83E8B"/>
    <w:rsid w:val="00EA118A"/>
    <w:rsid w:val="00EA1AE3"/>
    <w:rsid w:val="00EA2332"/>
    <w:rsid w:val="00EA35A6"/>
    <w:rsid w:val="00EB3164"/>
    <w:rsid w:val="00EB6160"/>
    <w:rsid w:val="00EC06A0"/>
    <w:rsid w:val="00EC280D"/>
    <w:rsid w:val="00EC4822"/>
    <w:rsid w:val="00EC487D"/>
    <w:rsid w:val="00EC7800"/>
    <w:rsid w:val="00EC7C5A"/>
    <w:rsid w:val="00ED0F4C"/>
    <w:rsid w:val="00ED1587"/>
    <w:rsid w:val="00ED3999"/>
    <w:rsid w:val="00ED74C1"/>
    <w:rsid w:val="00EF2ED0"/>
    <w:rsid w:val="00EF4B6A"/>
    <w:rsid w:val="00F006DA"/>
    <w:rsid w:val="00F07322"/>
    <w:rsid w:val="00F0773E"/>
    <w:rsid w:val="00F10716"/>
    <w:rsid w:val="00F13531"/>
    <w:rsid w:val="00F14307"/>
    <w:rsid w:val="00F1742C"/>
    <w:rsid w:val="00F22282"/>
    <w:rsid w:val="00F22772"/>
    <w:rsid w:val="00F24CB5"/>
    <w:rsid w:val="00F2589B"/>
    <w:rsid w:val="00F27099"/>
    <w:rsid w:val="00F33143"/>
    <w:rsid w:val="00F33ABB"/>
    <w:rsid w:val="00F34608"/>
    <w:rsid w:val="00F35514"/>
    <w:rsid w:val="00F3795C"/>
    <w:rsid w:val="00F408DD"/>
    <w:rsid w:val="00F4606B"/>
    <w:rsid w:val="00F52BF4"/>
    <w:rsid w:val="00F556E9"/>
    <w:rsid w:val="00F625EA"/>
    <w:rsid w:val="00F64E25"/>
    <w:rsid w:val="00F653DC"/>
    <w:rsid w:val="00F71525"/>
    <w:rsid w:val="00F7165F"/>
    <w:rsid w:val="00F72033"/>
    <w:rsid w:val="00F74860"/>
    <w:rsid w:val="00F77DE7"/>
    <w:rsid w:val="00F81B57"/>
    <w:rsid w:val="00F82FB0"/>
    <w:rsid w:val="00F85D98"/>
    <w:rsid w:val="00F93C1F"/>
    <w:rsid w:val="00FA2730"/>
    <w:rsid w:val="00FA4942"/>
    <w:rsid w:val="00FA542F"/>
    <w:rsid w:val="00FA5F81"/>
    <w:rsid w:val="00FA6950"/>
    <w:rsid w:val="00FA77BF"/>
    <w:rsid w:val="00FB232C"/>
    <w:rsid w:val="00FB54EA"/>
    <w:rsid w:val="00FB7AA7"/>
    <w:rsid w:val="00FC3E62"/>
    <w:rsid w:val="00FC514A"/>
    <w:rsid w:val="00FC5F44"/>
    <w:rsid w:val="00FD2568"/>
    <w:rsid w:val="00FD2A5D"/>
    <w:rsid w:val="00FD2AD6"/>
    <w:rsid w:val="00FD2E3F"/>
    <w:rsid w:val="00FD31A6"/>
    <w:rsid w:val="00FD6589"/>
    <w:rsid w:val="00FE4FDC"/>
    <w:rsid w:val="00FF089C"/>
    <w:rsid w:val="00FF5F24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3436F-230E-4382-9ABD-EF3B312C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21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nnu-vgpc-rgg?hs=122&amp;authuser=1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199E0-8574-4029-A89D-D6E8D070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765</TotalTime>
  <Pages>4</Pages>
  <Words>466</Words>
  <Characters>4011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4469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187</cp:revision>
  <cp:lastPrinted>2020-11-06T09:30:00Z</cp:lastPrinted>
  <dcterms:created xsi:type="dcterms:W3CDTF">2017-09-07T07:52:00Z</dcterms:created>
  <dcterms:modified xsi:type="dcterms:W3CDTF">2022-12-30T08:49:00Z</dcterms:modified>
</cp:coreProperties>
</file>