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1E067F" w:rsidRDefault="001E067F" w:rsidP="001978B8">
      <w:pPr>
        <w:rPr>
          <w:rFonts w:ascii="Verdana" w:hAnsi="Verdana"/>
          <w:b/>
          <w:sz w:val="20"/>
          <w:szCs w:val="20"/>
        </w:rPr>
      </w:pPr>
    </w:p>
    <w:p w:rsidR="00A43DE9" w:rsidRDefault="00A43DE9" w:rsidP="00FD2A5D">
      <w:pPr>
        <w:jc w:val="center"/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00688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1° GRADO</w:t>
      </w:r>
    </w:p>
    <w:p w:rsidR="00006880" w:rsidRDefault="004F0759" w:rsidP="004F0759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</w:t>
      </w:r>
    </w:p>
    <w:p w:rsidR="00006880" w:rsidRDefault="00006880" w:rsidP="000068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TECNOLOGIE E DIDATTICA</w:t>
      </w:r>
    </w:p>
    <w:p w:rsidR="00006880" w:rsidRDefault="00006880" w:rsidP="00006880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A. S. 20</w:t>
      </w:r>
      <w:r>
        <w:rPr>
          <w:rFonts w:ascii="Verdana" w:hAnsi="Verdana"/>
          <w:b/>
        </w:rPr>
        <w:t>21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22</w:t>
      </w:r>
    </w:p>
    <w:p w:rsidR="00006880" w:rsidRPr="00F92699" w:rsidRDefault="00006880" w:rsidP="000068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MERCOLEDI’ 0</w:t>
      </w:r>
      <w:r w:rsidR="005E5B5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MARZO MODALITA’ ON LINE</w:t>
      </w:r>
    </w:p>
    <w:p w:rsidR="004F0759" w:rsidRDefault="004F0759" w:rsidP="004F0759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 </w:t>
      </w: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D95A43" w:rsidRDefault="00D95A43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3076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801"/>
        <w:gridCol w:w="1275"/>
        <w:gridCol w:w="2028"/>
        <w:gridCol w:w="2693"/>
        <w:gridCol w:w="2126"/>
        <w:gridCol w:w="2410"/>
      </w:tblGrid>
      <w:tr w:rsidR="009200E9" w:rsidTr="00E6718C">
        <w:tc>
          <w:tcPr>
            <w:tcW w:w="743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01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28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126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200E9" w:rsidRDefault="009200E9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200E9" w:rsidRDefault="009200E9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9200E9" w:rsidRPr="00C4482A" w:rsidTr="00E6718C">
        <w:trPr>
          <w:trHeight w:val="423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BARTOCCIO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MOIRA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Pr="00C4482A" w:rsidRDefault="009200E9" w:rsidP="005646B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200E9" w:rsidRPr="00C4482A" w:rsidRDefault="009200E9" w:rsidP="005646B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9200E9" w:rsidTr="00E6718C">
        <w:trPr>
          <w:trHeight w:val="432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BARTOLLINI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593"/>
        </w:trPr>
        <w:tc>
          <w:tcPr>
            <w:tcW w:w="743" w:type="dxa"/>
            <w:vAlign w:val="bottom"/>
          </w:tcPr>
          <w:p w:rsidR="009200E9" w:rsidRPr="00F90E43" w:rsidRDefault="009200E9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CONTILI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2028" w:type="dxa"/>
            <w:vAlign w:val="bottom"/>
          </w:tcPr>
          <w:p w:rsidR="009200E9" w:rsidRPr="00617E43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93" w:type="dxa"/>
            <w:vAlign w:val="bottom"/>
          </w:tcPr>
          <w:p w:rsidR="009200E9" w:rsidRPr="0036456D" w:rsidRDefault="009200E9" w:rsidP="00F66E0B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CORSO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LUCIANA</w:t>
            </w:r>
          </w:p>
        </w:tc>
        <w:tc>
          <w:tcPr>
            <w:tcW w:w="2028" w:type="dxa"/>
            <w:vAlign w:val="bottom"/>
          </w:tcPr>
          <w:p w:rsidR="009200E9" w:rsidRPr="00261220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693" w:type="dxa"/>
            <w:vAlign w:val="center"/>
          </w:tcPr>
          <w:p w:rsidR="009200E9" w:rsidRPr="00EF64D7" w:rsidRDefault="00732F5E" w:rsidP="00F66E0B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9200E9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550"/>
        </w:trPr>
        <w:tc>
          <w:tcPr>
            <w:tcW w:w="743" w:type="dxa"/>
            <w:vAlign w:val="bottom"/>
          </w:tcPr>
          <w:p w:rsidR="009200E9" w:rsidRPr="00F90E43" w:rsidRDefault="009200E9" w:rsidP="00A400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DOLCI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bottom"/>
          </w:tcPr>
          <w:p w:rsidR="009200E9" w:rsidRDefault="009200E9" w:rsidP="00F66E0B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32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FATTORE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FEDERICI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9200E9" w:rsidRPr="00324A0E" w:rsidRDefault="009200E9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25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GRASSI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ATHAYDE MARIA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6880" w:rsidTr="00E6718C">
        <w:trPr>
          <w:trHeight w:val="419"/>
        </w:trPr>
        <w:tc>
          <w:tcPr>
            <w:tcW w:w="743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01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275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28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126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410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745E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GUERRIERI  </w:t>
            </w:r>
          </w:p>
        </w:tc>
        <w:tc>
          <w:tcPr>
            <w:tcW w:w="1275" w:type="dxa"/>
            <w:vAlign w:val="center"/>
          </w:tcPr>
          <w:p w:rsidR="009200E9" w:rsidRDefault="009200E9" w:rsidP="00745E2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028" w:type="dxa"/>
            <w:vAlign w:val="bottom"/>
          </w:tcPr>
          <w:p w:rsidR="009200E9" w:rsidRPr="00CB11BD" w:rsidRDefault="009200E9" w:rsidP="00745E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bottom"/>
          </w:tcPr>
          <w:p w:rsidR="009200E9" w:rsidRPr="00CB11BD" w:rsidRDefault="009200E9" w:rsidP="00745E2A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126" w:type="dxa"/>
          </w:tcPr>
          <w:p w:rsidR="009200E9" w:rsidRDefault="009200E9" w:rsidP="00745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745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5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MANCINI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ALESSIO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MANCINI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STEFANO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9200E9" w:rsidRPr="00324A0E" w:rsidRDefault="009200E9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53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MANNI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Pr="00F13531" w:rsidRDefault="009200E9" w:rsidP="005646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9200E9" w:rsidRPr="00F13531" w:rsidRDefault="009200E9" w:rsidP="005646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200E9" w:rsidTr="00E6718C">
        <w:trPr>
          <w:trHeight w:val="548"/>
        </w:trPr>
        <w:tc>
          <w:tcPr>
            <w:tcW w:w="743" w:type="dxa"/>
            <w:vAlign w:val="bottom"/>
          </w:tcPr>
          <w:p w:rsidR="009200E9" w:rsidRPr="00F90E43" w:rsidRDefault="009200E9" w:rsidP="00D95A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MASSARELLI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693" w:type="dxa"/>
            <w:vAlign w:val="bottom"/>
          </w:tcPr>
          <w:p w:rsidR="009200E9" w:rsidRPr="008C6FA2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1" w:type="dxa"/>
            <w:vAlign w:val="bottom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PALMESE  </w:t>
            </w:r>
          </w:p>
        </w:tc>
        <w:tc>
          <w:tcPr>
            <w:tcW w:w="1275" w:type="dxa"/>
            <w:vAlign w:val="bottom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GIUSEPPE CIRO</w:t>
            </w:r>
          </w:p>
        </w:tc>
        <w:tc>
          <w:tcPr>
            <w:tcW w:w="2028" w:type="dxa"/>
            <w:vAlign w:val="bottom"/>
          </w:tcPr>
          <w:p w:rsidR="009200E9" w:rsidRPr="00617E43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93" w:type="dxa"/>
            <w:vAlign w:val="bottom"/>
          </w:tcPr>
          <w:p w:rsidR="009200E9" w:rsidRPr="0036456D" w:rsidRDefault="009200E9" w:rsidP="00F66E0B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27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PESARESI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88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PONTREMOLI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  <w:vAlign w:val="center"/>
          </w:tcPr>
          <w:p w:rsidR="009200E9" w:rsidRDefault="009200E9" w:rsidP="005646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00E9" w:rsidRDefault="009200E9" w:rsidP="005646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PROIETTI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1" w:type="dxa"/>
            <w:vAlign w:val="bottom"/>
          </w:tcPr>
          <w:p w:rsidR="009200E9" w:rsidRDefault="009200E9" w:rsidP="00DA43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RAPACCINI   </w:t>
            </w:r>
          </w:p>
        </w:tc>
        <w:tc>
          <w:tcPr>
            <w:tcW w:w="1275" w:type="dxa"/>
            <w:vAlign w:val="bottom"/>
          </w:tcPr>
          <w:p w:rsidR="009200E9" w:rsidRDefault="009200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ENRICA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ROSO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LUANA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8635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ROTELLINI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bottom"/>
          </w:tcPr>
          <w:p w:rsidR="009200E9" w:rsidRDefault="009200E9" w:rsidP="00F66E0B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706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1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SALTALAMACCHIA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693" w:type="dxa"/>
            <w:vAlign w:val="bottom"/>
          </w:tcPr>
          <w:p w:rsidR="009200E9" w:rsidRPr="008C6FA2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SCARPAROLO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9200E9" w:rsidRPr="00324A0E" w:rsidRDefault="009200E9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1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672157">
        <w:trPr>
          <w:trHeight w:val="642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1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SUCCHIARELLI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2028" w:type="dxa"/>
            <w:vAlign w:val="center"/>
          </w:tcPr>
          <w:p w:rsidR="009200E9" w:rsidRDefault="009200E9" w:rsidP="006721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693" w:type="dxa"/>
            <w:vAlign w:val="center"/>
          </w:tcPr>
          <w:p w:rsidR="009200E9" w:rsidRPr="008C6FA2" w:rsidRDefault="009200E9" w:rsidP="006721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672157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TIBERI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2028" w:type="dxa"/>
            <w:vAlign w:val="center"/>
          </w:tcPr>
          <w:p w:rsidR="009200E9" w:rsidRPr="00CB11BD" w:rsidRDefault="009200E9" w:rsidP="0067215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9200E9" w:rsidRPr="00CB11BD" w:rsidRDefault="009200E9" w:rsidP="00672157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sectPr w:rsidR="00A43DE9" w:rsidSect="00446D8F">
      <w:footerReference w:type="default" r:id="rId16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06880"/>
    <w:rsid w:val="0001768A"/>
    <w:rsid w:val="00017F94"/>
    <w:rsid w:val="000221D7"/>
    <w:rsid w:val="000300C0"/>
    <w:rsid w:val="00037E85"/>
    <w:rsid w:val="00041C3F"/>
    <w:rsid w:val="00042277"/>
    <w:rsid w:val="000438AE"/>
    <w:rsid w:val="00053C5F"/>
    <w:rsid w:val="00056A63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B3E23"/>
    <w:rsid w:val="000C3276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0A4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65CE2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E7E13"/>
    <w:rsid w:val="002F0FD6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55B4"/>
    <w:rsid w:val="00357B36"/>
    <w:rsid w:val="003644CE"/>
    <w:rsid w:val="0036456D"/>
    <w:rsid w:val="00372AF3"/>
    <w:rsid w:val="0038212E"/>
    <w:rsid w:val="00384335"/>
    <w:rsid w:val="003864C5"/>
    <w:rsid w:val="00392657"/>
    <w:rsid w:val="003A22A5"/>
    <w:rsid w:val="003A7C44"/>
    <w:rsid w:val="003B13E2"/>
    <w:rsid w:val="003B547E"/>
    <w:rsid w:val="003C1B6D"/>
    <w:rsid w:val="003C42AB"/>
    <w:rsid w:val="003D1ACB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B30"/>
    <w:rsid w:val="004529EC"/>
    <w:rsid w:val="00452ED5"/>
    <w:rsid w:val="00456321"/>
    <w:rsid w:val="00460692"/>
    <w:rsid w:val="0046228C"/>
    <w:rsid w:val="00462B71"/>
    <w:rsid w:val="00465C13"/>
    <w:rsid w:val="00466205"/>
    <w:rsid w:val="00471A1A"/>
    <w:rsid w:val="00473534"/>
    <w:rsid w:val="00481086"/>
    <w:rsid w:val="00482C82"/>
    <w:rsid w:val="00492E6B"/>
    <w:rsid w:val="00493726"/>
    <w:rsid w:val="00495181"/>
    <w:rsid w:val="00497AA9"/>
    <w:rsid w:val="004A096A"/>
    <w:rsid w:val="004A3BB3"/>
    <w:rsid w:val="004B1C7E"/>
    <w:rsid w:val="004B2768"/>
    <w:rsid w:val="004B5632"/>
    <w:rsid w:val="004C2248"/>
    <w:rsid w:val="004C4BCB"/>
    <w:rsid w:val="004D4D2F"/>
    <w:rsid w:val="004D7C2A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710D"/>
    <w:rsid w:val="005B048F"/>
    <w:rsid w:val="005B1CFB"/>
    <w:rsid w:val="005B6581"/>
    <w:rsid w:val="005C1E66"/>
    <w:rsid w:val="005C2274"/>
    <w:rsid w:val="005D1CCA"/>
    <w:rsid w:val="005E5B57"/>
    <w:rsid w:val="005E7894"/>
    <w:rsid w:val="005F2B85"/>
    <w:rsid w:val="005F4D48"/>
    <w:rsid w:val="00612821"/>
    <w:rsid w:val="00612CF7"/>
    <w:rsid w:val="00616DCF"/>
    <w:rsid w:val="00617E43"/>
    <w:rsid w:val="00627ACC"/>
    <w:rsid w:val="006305CE"/>
    <w:rsid w:val="006316EB"/>
    <w:rsid w:val="00636C00"/>
    <w:rsid w:val="006409AC"/>
    <w:rsid w:val="00650E8B"/>
    <w:rsid w:val="006564E2"/>
    <w:rsid w:val="00663D1E"/>
    <w:rsid w:val="00672157"/>
    <w:rsid w:val="00684755"/>
    <w:rsid w:val="006856E9"/>
    <w:rsid w:val="006859E0"/>
    <w:rsid w:val="0069070C"/>
    <w:rsid w:val="00690B6F"/>
    <w:rsid w:val="00691C77"/>
    <w:rsid w:val="00693F63"/>
    <w:rsid w:val="006A1CC9"/>
    <w:rsid w:val="006A35F4"/>
    <w:rsid w:val="006A4624"/>
    <w:rsid w:val="006B24EF"/>
    <w:rsid w:val="006B2DF5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6112"/>
    <w:rsid w:val="00740D62"/>
    <w:rsid w:val="00743A19"/>
    <w:rsid w:val="0074420D"/>
    <w:rsid w:val="0074559D"/>
    <w:rsid w:val="00745E2A"/>
    <w:rsid w:val="00754562"/>
    <w:rsid w:val="00756790"/>
    <w:rsid w:val="00757812"/>
    <w:rsid w:val="0076432B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601B"/>
    <w:rsid w:val="007F74AB"/>
    <w:rsid w:val="00806EEF"/>
    <w:rsid w:val="008206DF"/>
    <w:rsid w:val="00824EA9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3516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23BF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F0F5F"/>
    <w:rsid w:val="008F5E12"/>
    <w:rsid w:val="00902FE8"/>
    <w:rsid w:val="00904BD0"/>
    <w:rsid w:val="00912921"/>
    <w:rsid w:val="00916003"/>
    <w:rsid w:val="009200E9"/>
    <w:rsid w:val="009221BC"/>
    <w:rsid w:val="00944612"/>
    <w:rsid w:val="00954F28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1FE9"/>
    <w:rsid w:val="009C2D0A"/>
    <w:rsid w:val="009D17AC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01F"/>
    <w:rsid w:val="00A40636"/>
    <w:rsid w:val="00A43DE9"/>
    <w:rsid w:val="00A5598F"/>
    <w:rsid w:val="00A57D31"/>
    <w:rsid w:val="00A60DE3"/>
    <w:rsid w:val="00A61BFF"/>
    <w:rsid w:val="00A6380B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6BA9"/>
    <w:rsid w:val="00AE75F7"/>
    <w:rsid w:val="00AF2BA8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3F5C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C29D4"/>
    <w:rsid w:val="00BD1D45"/>
    <w:rsid w:val="00BF4980"/>
    <w:rsid w:val="00C02FC8"/>
    <w:rsid w:val="00C12165"/>
    <w:rsid w:val="00C2354F"/>
    <w:rsid w:val="00C25480"/>
    <w:rsid w:val="00C2616F"/>
    <w:rsid w:val="00C26E40"/>
    <w:rsid w:val="00C31E44"/>
    <w:rsid w:val="00C32D97"/>
    <w:rsid w:val="00C3507B"/>
    <w:rsid w:val="00C35DBB"/>
    <w:rsid w:val="00C36496"/>
    <w:rsid w:val="00C364E5"/>
    <w:rsid w:val="00C375F2"/>
    <w:rsid w:val="00C46491"/>
    <w:rsid w:val="00C50E8C"/>
    <w:rsid w:val="00C54FE5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DE2"/>
    <w:rsid w:val="00CA3648"/>
    <w:rsid w:val="00CA52E1"/>
    <w:rsid w:val="00CA602E"/>
    <w:rsid w:val="00CB1298"/>
    <w:rsid w:val="00CB545A"/>
    <w:rsid w:val="00CB648E"/>
    <w:rsid w:val="00CC1365"/>
    <w:rsid w:val="00CC4558"/>
    <w:rsid w:val="00CD1E2D"/>
    <w:rsid w:val="00CD606E"/>
    <w:rsid w:val="00CF1E87"/>
    <w:rsid w:val="00CF71B8"/>
    <w:rsid w:val="00D07959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13E5"/>
    <w:rsid w:val="00D8562C"/>
    <w:rsid w:val="00D95A43"/>
    <w:rsid w:val="00D95D3C"/>
    <w:rsid w:val="00DA4347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DA8"/>
    <w:rsid w:val="00E6718C"/>
    <w:rsid w:val="00E73F68"/>
    <w:rsid w:val="00E80F49"/>
    <w:rsid w:val="00E81A4F"/>
    <w:rsid w:val="00E83E8B"/>
    <w:rsid w:val="00E9049E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115"/>
    <w:rsid w:val="00ED1587"/>
    <w:rsid w:val="00ED3999"/>
    <w:rsid w:val="00ED74C1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0E43"/>
    <w:rsid w:val="00F93C1F"/>
    <w:rsid w:val="00FA542F"/>
    <w:rsid w:val="00FA6950"/>
    <w:rsid w:val="00FB16DF"/>
    <w:rsid w:val="00FB4869"/>
    <w:rsid w:val="00FB54EA"/>
    <w:rsid w:val="00FB7AA7"/>
    <w:rsid w:val="00FC514A"/>
    <w:rsid w:val="00FC5F44"/>
    <w:rsid w:val="00FC67AB"/>
    <w:rsid w:val="00FD20FE"/>
    <w:rsid w:val="00FD2A5D"/>
    <w:rsid w:val="00FD2AD6"/>
    <w:rsid w:val="00FD2E3F"/>
    <w:rsid w:val="00FD31A6"/>
    <w:rsid w:val="00FE4FDC"/>
    <w:rsid w:val="00FF00AD"/>
    <w:rsid w:val="00FF089C"/>
    <w:rsid w:val="00FF163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6676-0009-47E2-A291-CBDA58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DDFB-5EF5-41C9-A121-46634B54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692</TotalTime>
  <Pages>2</Pages>
  <Words>256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2520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140</cp:revision>
  <cp:lastPrinted>2020-11-06T09:27:00Z</cp:lastPrinted>
  <dcterms:created xsi:type="dcterms:W3CDTF">2017-09-07T07:52:00Z</dcterms:created>
  <dcterms:modified xsi:type="dcterms:W3CDTF">2022-02-22T09:20:00Z</dcterms:modified>
</cp:coreProperties>
</file>