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724AFC" w:rsidRPr="00A6380B" w:rsidTr="00423693">
        <w:tc>
          <w:tcPr>
            <w:tcW w:w="7619" w:type="dxa"/>
          </w:tcPr>
          <w:p w:rsidR="00724AFC" w:rsidRPr="002F143F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724AFC" w:rsidRPr="002F143F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724AFC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724AFC" w:rsidRPr="002F143F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4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724AFC" w:rsidRPr="00A6380B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5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724AFC" w:rsidRPr="00A6380B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E067F" w:rsidRDefault="001E067F" w:rsidP="001978B8">
      <w:pPr>
        <w:rPr>
          <w:rFonts w:ascii="Verdana" w:hAnsi="Verdana"/>
          <w:b/>
          <w:sz w:val="20"/>
          <w:szCs w:val="20"/>
        </w:rPr>
      </w:pPr>
    </w:p>
    <w:p w:rsidR="00417E61" w:rsidRPr="00D525C2" w:rsidRDefault="00D525C2" w:rsidP="00C15B8F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 w:rsidR="00F03779">
        <w:rPr>
          <w:rFonts w:ascii="Verdana" w:hAnsi="Verdana"/>
          <w:b/>
          <w:sz w:val="32"/>
          <w:szCs w:val="32"/>
        </w:rPr>
        <w:t>SECONDARIA DI 1° GRADO</w:t>
      </w:r>
    </w:p>
    <w:p w:rsidR="00DF5E9C" w:rsidRDefault="00DF5E9C" w:rsidP="00DF5E9C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FORMAZIONE DOCENTI NEO ASSUNTI  AMBITO 5 A. S. 201</w:t>
      </w:r>
      <w:r w:rsidR="00724AFC"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/20</w:t>
      </w:r>
      <w:r w:rsidR="00724AFC">
        <w:rPr>
          <w:rFonts w:ascii="Verdana" w:hAnsi="Verdana"/>
          <w:b/>
        </w:rPr>
        <w:t>20</w:t>
      </w:r>
    </w:p>
    <w:p w:rsidR="004E0F1A" w:rsidRPr="00EC5E51" w:rsidRDefault="004E0F1A" w:rsidP="004E0F1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LABORATORIO: NUOVE RISORSE DIGITALI E LORO IMPATTO NELLA DIDATTICA</w:t>
      </w:r>
    </w:p>
    <w:p w:rsidR="004E0F1A" w:rsidRPr="00EC5E51" w:rsidRDefault="004E0F1A" w:rsidP="004E0F1A">
      <w:pPr>
        <w:jc w:val="center"/>
        <w:rPr>
          <w:rFonts w:ascii="Verdana" w:hAnsi="Verdana"/>
          <w:b/>
        </w:rPr>
      </w:pPr>
    </w:p>
    <w:p w:rsidR="004E0F1A" w:rsidRPr="00FD1B97" w:rsidRDefault="004E0F1A" w:rsidP="004E0F1A">
      <w:pPr>
        <w:jc w:val="center"/>
        <w:rPr>
          <w:rFonts w:ascii="Verdana" w:hAnsi="Verdana"/>
          <w:b/>
        </w:rPr>
      </w:pPr>
      <w:r w:rsidRPr="00FD1B97">
        <w:rPr>
          <w:rFonts w:ascii="Verdana" w:hAnsi="Verdana"/>
          <w:b/>
        </w:rPr>
        <w:t>PRESSO SEDE CENTRALE I. C.  “TEN. F. PETRUCCI”  MONTECASTRILLI</w:t>
      </w:r>
    </w:p>
    <w:p w:rsidR="004E0F1A" w:rsidRDefault="004E0F1A" w:rsidP="004E0F1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02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MARZO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5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8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0</w:t>
      </w:r>
    </w:p>
    <w:p w:rsidR="0055679C" w:rsidRDefault="0055679C" w:rsidP="00F63C38">
      <w:pPr>
        <w:rPr>
          <w:rFonts w:ascii="Verdana" w:hAnsi="Verdana"/>
          <w:b/>
          <w:sz w:val="20"/>
          <w:szCs w:val="20"/>
        </w:rPr>
      </w:pPr>
    </w:p>
    <w:p w:rsidR="004E0F1A" w:rsidRDefault="004E0F1A" w:rsidP="00F63C38">
      <w:pPr>
        <w:rPr>
          <w:rFonts w:ascii="Verdana" w:hAnsi="Verdana"/>
          <w:b/>
          <w:sz w:val="20"/>
          <w:szCs w:val="20"/>
        </w:rPr>
      </w:pPr>
    </w:p>
    <w:p w:rsidR="00F63C38" w:rsidRDefault="00F63C38" w:rsidP="00F63C3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FORMATORE: </w:t>
      </w:r>
      <w:r w:rsidR="004E0F1A">
        <w:rPr>
          <w:rFonts w:ascii="Verdana" w:hAnsi="Verdana"/>
          <w:b/>
          <w:sz w:val="20"/>
          <w:szCs w:val="20"/>
        </w:rPr>
        <w:t xml:space="preserve">  </w:t>
      </w:r>
      <w:r w:rsidR="000614C5">
        <w:rPr>
          <w:rFonts w:ascii="Verdana" w:hAnsi="Verdana"/>
          <w:b/>
          <w:sz w:val="20"/>
          <w:szCs w:val="20"/>
        </w:rPr>
        <w:t>SBARZELLA LORENA</w:t>
      </w:r>
      <w:r>
        <w:rPr>
          <w:rFonts w:ascii="Verdana" w:hAnsi="Verdana"/>
          <w:b/>
          <w:sz w:val="20"/>
          <w:szCs w:val="20"/>
        </w:rPr>
        <w:t xml:space="preserve">   _______________ </w:t>
      </w:r>
      <w:r w:rsidR="000614C5">
        <w:rPr>
          <w:rFonts w:ascii="Verdana" w:hAnsi="Verdana"/>
          <w:b/>
          <w:sz w:val="20"/>
          <w:szCs w:val="20"/>
        </w:rPr>
        <w:t xml:space="preserve">     RENZETTI CATIA   _______________</w:t>
      </w:r>
    </w:p>
    <w:p w:rsidR="00FC5F44" w:rsidRDefault="00FC5F44" w:rsidP="00FD2A5D">
      <w:pPr>
        <w:rPr>
          <w:rFonts w:ascii="Verdana" w:hAnsi="Verdana"/>
          <w:b/>
          <w:sz w:val="20"/>
          <w:szCs w:val="20"/>
        </w:rPr>
      </w:pPr>
    </w:p>
    <w:p w:rsidR="00DF5E9C" w:rsidRDefault="00DF5E9C" w:rsidP="00FD2A5D">
      <w:pPr>
        <w:rPr>
          <w:rFonts w:ascii="Verdana" w:hAnsi="Verdana"/>
          <w:b/>
          <w:sz w:val="20"/>
          <w:szCs w:val="20"/>
        </w:rPr>
      </w:pPr>
    </w:p>
    <w:p w:rsidR="0055679C" w:rsidRDefault="0055679C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2977"/>
        <w:gridCol w:w="2693"/>
        <w:gridCol w:w="2977"/>
        <w:gridCol w:w="2835"/>
      </w:tblGrid>
      <w:tr w:rsidR="009C28F8" w:rsidTr="00DF42FF">
        <w:tc>
          <w:tcPr>
            <w:tcW w:w="851" w:type="dxa"/>
            <w:tcBorders>
              <w:top w:val="nil"/>
              <w:left w:val="nil"/>
            </w:tcBorders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977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693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977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835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724AFC" w:rsidTr="00556922">
        <w:trPr>
          <w:trHeight w:val="432"/>
        </w:trPr>
        <w:tc>
          <w:tcPr>
            <w:tcW w:w="851" w:type="dxa"/>
            <w:vAlign w:val="bottom"/>
          </w:tcPr>
          <w:p w:rsidR="00724AFC" w:rsidRDefault="00724AF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BARCAROLI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TIZIANA  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 FABRO</w:t>
            </w:r>
          </w:p>
        </w:tc>
        <w:tc>
          <w:tcPr>
            <w:tcW w:w="2693" w:type="dxa"/>
            <w:vAlign w:val="bottom"/>
          </w:tcPr>
          <w:p w:rsidR="00724AFC" w:rsidRDefault="00724AFC" w:rsidP="00724AFC">
            <w:pPr>
              <w:jc w:val="center"/>
            </w:pPr>
            <w:r w:rsidRPr="00253472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724AF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ROSSI  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ORIETTA  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724AFC" w:rsidRDefault="00724AFC" w:rsidP="00724AFC">
            <w:pPr>
              <w:jc w:val="center"/>
            </w:pPr>
            <w:r w:rsidRPr="00253472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724AF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BELLAGAMBA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724AFC" w:rsidRPr="00F13531" w:rsidRDefault="00724AFC" w:rsidP="00724A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RICCI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CINZIA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724AFC" w:rsidRPr="00F13531" w:rsidRDefault="00724AFC" w:rsidP="00724A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27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SANSONE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ANNA     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724AFC" w:rsidRPr="00F13531" w:rsidRDefault="00724AFC" w:rsidP="00724A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DELL'ANNO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GAETANO           </w:t>
            </w:r>
          </w:p>
        </w:tc>
        <w:tc>
          <w:tcPr>
            <w:tcW w:w="2977" w:type="dxa"/>
            <w:vAlign w:val="bottom"/>
          </w:tcPr>
          <w:p w:rsidR="00724AFC" w:rsidRPr="00831820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831820">
              <w:rPr>
                <w:rFonts w:ascii="Open Sans" w:hAnsi="Open Sans"/>
                <w:color w:val="2C3E50"/>
                <w:sz w:val="16"/>
                <w:szCs w:val="16"/>
              </w:rPr>
              <w:t>I.C. ORVIETO - BASCHI</w:t>
            </w:r>
          </w:p>
        </w:tc>
        <w:tc>
          <w:tcPr>
            <w:tcW w:w="2693" w:type="dxa"/>
            <w:vAlign w:val="bottom"/>
          </w:tcPr>
          <w:p w:rsidR="00724AFC" w:rsidRPr="00A20CF0" w:rsidRDefault="00A76190" w:rsidP="00724AFC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24AFC" w:rsidRPr="00A20CF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TRIC823007@istruzione.it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NASI   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DANIELA           </w:t>
            </w:r>
          </w:p>
        </w:tc>
        <w:tc>
          <w:tcPr>
            <w:tcW w:w="2977" w:type="dxa"/>
            <w:vAlign w:val="bottom"/>
          </w:tcPr>
          <w:p w:rsidR="00724AFC" w:rsidRPr="00831820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831820">
              <w:rPr>
                <w:rFonts w:ascii="Open Sans" w:hAnsi="Open Sans"/>
                <w:color w:val="2C3E50"/>
                <w:sz w:val="16"/>
                <w:szCs w:val="16"/>
              </w:rPr>
              <w:t>I.C. ORVIETO - BASCHI</w:t>
            </w:r>
          </w:p>
        </w:tc>
        <w:tc>
          <w:tcPr>
            <w:tcW w:w="2693" w:type="dxa"/>
            <w:vAlign w:val="bottom"/>
          </w:tcPr>
          <w:p w:rsidR="00724AFC" w:rsidRPr="00A20CF0" w:rsidRDefault="00A76190" w:rsidP="00724AFC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724AFC" w:rsidRPr="00A20CF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TRIC823007@istruzione.it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RIGHETTI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CRISTIANA         </w:t>
            </w:r>
          </w:p>
        </w:tc>
        <w:tc>
          <w:tcPr>
            <w:tcW w:w="2977" w:type="dxa"/>
            <w:vAlign w:val="bottom"/>
          </w:tcPr>
          <w:p w:rsidR="00724AFC" w:rsidRPr="00831820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831820">
              <w:rPr>
                <w:rFonts w:ascii="Open Sans" w:hAnsi="Open Sans"/>
                <w:color w:val="2C3E50"/>
                <w:sz w:val="16"/>
                <w:szCs w:val="16"/>
              </w:rPr>
              <w:t>I.C. ORVIETO - BASCHI</w:t>
            </w:r>
          </w:p>
        </w:tc>
        <w:tc>
          <w:tcPr>
            <w:tcW w:w="2693" w:type="dxa"/>
            <w:vAlign w:val="bottom"/>
          </w:tcPr>
          <w:p w:rsidR="00724AFC" w:rsidRPr="00A20CF0" w:rsidRDefault="00A76190" w:rsidP="00724AFC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724AFC" w:rsidRPr="00A20CF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TRIC823007@istruzione.it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BOMBARA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2977" w:type="dxa"/>
            <w:vAlign w:val="bottom"/>
          </w:tcPr>
          <w:p w:rsidR="00724AFC" w:rsidRPr="0032105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058">
              <w:rPr>
                <w:rFonts w:ascii="Arial" w:hAnsi="Arial" w:cs="Arial"/>
                <w:sz w:val="16"/>
                <w:szCs w:val="16"/>
              </w:rPr>
              <w:t>I.C. ATTIGLIANO-GUARDEA</w:t>
            </w:r>
          </w:p>
        </w:tc>
        <w:tc>
          <w:tcPr>
            <w:tcW w:w="2693" w:type="dxa"/>
            <w:vAlign w:val="bottom"/>
          </w:tcPr>
          <w:p w:rsidR="00724AFC" w:rsidRPr="008404D0" w:rsidRDefault="00724AFC" w:rsidP="00724AFC">
            <w:pPr>
              <w:jc w:val="center"/>
              <w:rPr>
                <w:sz w:val="20"/>
                <w:szCs w:val="20"/>
              </w:rPr>
            </w:pPr>
            <w:r w:rsidRPr="008404D0">
              <w:rPr>
                <w:b/>
                <w:bCs/>
                <w:sz w:val="20"/>
                <w:szCs w:val="20"/>
              </w:rPr>
              <w:t>tric810005@istruzione.it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28F8" w:rsidTr="00DF42FF">
        <w:trPr>
          <w:trHeight w:val="274"/>
        </w:trPr>
        <w:tc>
          <w:tcPr>
            <w:tcW w:w="851" w:type="dxa"/>
            <w:tcBorders>
              <w:top w:val="nil"/>
              <w:left w:val="nil"/>
            </w:tcBorders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977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693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977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835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MORBIDONI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ANTONIO           </w:t>
            </w:r>
          </w:p>
        </w:tc>
        <w:tc>
          <w:tcPr>
            <w:tcW w:w="2977" w:type="dxa"/>
            <w:vAlign w:val="bottom"/>
          </w:tcPr>
          <w:p w:rsidR="00724AFC" w:rsidRPr="00261220" w:rsidRDefault="00724AFC" w:rsidP="00724A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 AMELIA</w:t>
            </w:r>
          </w:p>
        </w:tc>
        <w:tc>
          <w:tcPr>
            <w:tcW w:w="2693" w:type="dxa"/>
            <w:vAlign w:val="bottom"/>
          </w:tcPr>
          <w:p w:rsidR="00724AFC" w:rsidRPr="008404D0" w:rsidRDefault="00A76190" w:rsidP="00724AFC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724AFC" w:rsidRPr="008404D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SILVANI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MOIRA             </w:t>
            </w:r>
          </w:p>
        </w:tc>
        <w:tc>
          <w:tcPr>
            <w:tcW w:w="2977" w:type="dxa"/>
            <w:vAlign w:val="bottom"/>
          </w:tcPr>
          <w:p w:rsidR="00724AFC" w:rsidRPr="00261220" w:rsidRDefault="00724AFC" w:rsidP="00724A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 AMELIA</w:t>
            </w:r>
          </w:p>
        </w:tc>
        <w:tc>
          <w:tcPr>
            <w:tcW w:w="2693" w:type="dxa"/>
            <w:vAlign w:val="bottom"/>
          </w:tcPr>
          <w:p w:rsidR="00724AFC" w:rsidRPr="008404D0" w:rsidRDefault="00A76190" w:rsidP="00724AFC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724AFC" w:rsidRPr="008404D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ROMPIETTI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NARNI SCALO</w:t>
            </w:r>
          </w:p>
        </w:tc>
        <w:tc>
          <w:tcPr>
            <w:tcW w:w="2693" w:type="dxa"/>
            <w:vAlign w:val="bottom"/>
          </w:tcPr>
          <w:p w:rsidR="00724AFC" w:rsidRPr="008404D0" w:rsidRDefault="00724AFC" w:rsidP="00724AFC">
            <w:pPr>
              <w:jc w:val="center"/>
              <w:rPr>
                <w:b/>
                <w:sz w:val="20"/>
                <w:szCs w:val="20"/>
              </w:rPr>
            </w:pPr>
            <w:r w:rsidRPr="008404D0">
              <w:rPr>
                <w:b/>
                <w:bCs/>
                <w:sz w:val="20"/>
                <w:szCs w:val="20"/>
              </w:rPr>
              <w:t>tric82000q@istruzione.it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FABRIZI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ANNA MARIA        </w:t>
            </w:r>
          </w:p>
        </w:tc>
        <w:tc>
          <w:tcPr>
            <w:tcW w:w="2977" w:type="dxa"/>
            <w:vAlign w:val="bottom"/>
          </w:tcPr>
          <w:p w:rsidR="00724AFC" w:rsidRDefault="00724AFC" w:rsidP="00724AFC">
            <w:pPr>
              <w:jc w:val="center"/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ALLERONA </w:t>
            </w:r>
          </w:p>
        </w:tc>
        <w:tc>
          <w:tcPr>
            <w:tcW w:w="2693" w:type="dxa"/>
            <w:vAlign w:val="bottom"/>
          </w:tcPr>
          <w:p w:rsidR="00724AFC" w:rsidRDefault="00724AFC" w:rsidP="00724AFC">
            <w:pPr>
              <w:jc w:val="center"/>
            </w:pPr>
            <w:r w:rsidRPr="008404D0">
              <w:rPr>
                <w:rStyle w:val="st1"/>
                <w:b/>
                <w:sz w:val="20"/>
                <w:szCs w:val="20"/>
              </w:rPr>
              <w:t>TRIC81700X@istruzione.it.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GIRARDI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GIULIA            </w:t>
            </w:r>
          </w:p>
        </w:tc>
        <w:tc>
          <w:tcPr>
            <w:tcW w:w="2977" w:type="dxa"/>
            <w:vAlign w:val="bottom"/>
          </w:tcPr>
          <w:p w:rsidR="00724AFC" w:rsidRPr="000B3E23" w:rsidRDefault="00724AFC" w:rsidP="00724A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724AFC" w:rsidRPr="00A20CF0" w:rsidRDefault="00724AFC" w:rsidP="00724AFC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C61D6E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SIMEONI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VAIFLA            </w:t>
            </w:r>
          </w:p>
        </w:tc>
        <w:tc>
          <w:tcPr>
            <w:tcW w:w="2977" w:type="dxa"/>
            <w:vAlign w:val="bottom"/>
          </w:tcPr>
          <w:p w:rsidR="00724AFC" w:rsidRPr="000B3E23" w:rsidRDefault="00724AFC" w:rsidP="00724A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724AFC" w:rsidRPr="00A20CF0" w:rsidRDefault="00724AFC" w:rsidP="00724AFC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915B0" w:rsidRPr="00F408DD" w:rsidRDefault="004B2768" w:rsidP="00337DD6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C25480" w:rsidRDefault="00337DD6" w:rsidP="00337DD6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21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68A"/>
    <w:rsid w:val="00017F94"/>
    <w:rsid w:val="000221D7"/>
    <w:rsid w:val="000300C0"/>
    <w:rsid w:val="0003625B"/>
    <w:rsid w:val="00037E85"/>
    <w:rsid w:val="00041C3F"/>
    <w:rsid w:val="00042277"/>
    <w:rsid w:val="000438AE"/>
    <w:rsid w:val="00053C5F"/>
    <w:rsid w:val="00056A63"/>
    <w:rsid w:val="000614C5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B3E23"/>
    <w:rsid w:val="000C3276"/>
    <w:rsid w:val="000D5A4E"/>
    <w:rsid w:val="000D5ADD"/>
    <w:rsid w:val="000E332D"/>
    <w:rsid w:val="000E5CA8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6515A"/>
    <w:rsid w:val="001659C4"/>
    <w:rsid w:val="00165EA7"/>
    <w:rsid w:val="001665D3"/>
    <w:rsid w:val="00170893"/>
    <w:rsid w:val="0017455E"/>
    <w:rsid w:val="00174AD8"/>
    <w:rsid w:val="00186227"/>
    <w:rsid w:val="001911A0"/>
    <w:rsid w:val="001978B8"/>
    <w:rsid w:val="001A2243"/>
    <w:rsid w:val="001A4A0F"/>
    <w:rsid w:val="001B0879"/>
    <w:rsid w:val="001C30C9"/>
    <w:rsid w:val="001E067F"/>
    <w:rsid w:val="001E54DD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751F9"/>
    <w:rsid w:val="002760F6"/>
    <w:rsid w:val="00280BCC"/>
    <w:rsid w:val="002812FF"/>
    <w:rsid w:val="00282631"/>
    <w:rsid w:val="0028702D"/>
    <w:rsid w:val="00287F72"/>
    <w:rsid w:val="002939A5"/>
    <w:rsid w:val="002A572B"/>
    <w:rsid w:val="002B4C7C"/>
    <w:rsid w:val="002B5B54"/>
    <w:rsid w:val="002B74F6"/>
    <w:rsid w:val="002C06AB"/>
    <w:rsid w:val="002C28A7"/>
    <w:rsid w:val="002E7E13"/>
    <w:rsid w:val="002F0FD6"/>
    <w:rsid w:val="0030441B"/>
    <w:rsid w:val="003073E5"/>
    <w:rsid w:val="00316ADF"/>
    <w:rsid w:val="00321058"/>
    <w:rsid w:val="003235C0"/>
    <w:rsid w:val="003260A0"/>
    <w:rsid w:val="0032691F"/>
    <w:rsid w:val="00336086"/>
    <w:rsid w:val="00337DD6"/>
    <w:rsid w:val="00340D2E"/>
    <w:rsid w:val="00345231"/>
    <w:rsid w:val="00345614"/>
    <w:rsid w:val="00345764"/>
    <w:rsid w:val="003478F4"/>
    <w:rsid w:val="00350592"/>
    <w:rsid w:val="003644CE"/>
    <w:rsid w:val="0036456D"/>
    <w:rsid w:val="00372AF3"/>
    <w:rsid w:val="0038212E"/>
    <w:rsid w:val="00384335"/>
    <w:rsid w:val="003864C5"/>
    <w:rsid w:val="00392657"/>
    <w:rsid w:val="003A22A5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417E61"/>
    <w:rsid w:val="0042014B"/>
    <w:rsid w:val="004229C7"/>
    <w:rsid w:val="004238B8"/>
    <w:rsid w:val="00434AD1"/>
    <w:rsid w:val="00436068"/>
    <w:rsid w:val="00437028"/>
    <w:rsid w:val="004404BE"/>
    <w:rsid w:val="004421F8"/>
    <w:rsid w:val="004444D8"/>
    <w:rsid w:val="00444B3C"/>
    <w:rsid w:val="00444DFA"/>
    <w:rsid w:val="00446D8F"/>
    <w:rsid w:val="00447B30"/>
    <w:rsid w:val="004529EC"/>
    <w:rsid w:val="00456321"/>
    <w:rsid w:val="00460692"/>
    <w:rsid w:val="00462B71"/>
    <w:rsid w:val="00465C13"/>
    <w:rsid w:val="00466205"/>
    <w:rsid w:val="00473534"/>
    <w:rsid w:val="00481086"/>
    <w:rsid w:val="00492081"/>
    <w:rsid w:val="00492E6B"/>
    <w:rsid w:val="00493726"/>
    <w:rsid w:val="00495181"/>
    <w:rsid w:val="00497AA9"/>
    <w:rsid w:val="004A13E3"/>
    <w:rsid w:val="004A3BB3"/>
    <w:rsid w:val="004B2768"/>
    <w:rsid w:val="004B5632"/>
    <w:rsid w:val="004C4BCB"/>
    <w:rsid w:val="004D4D2F"/>
    <w:rsid w:val="004E039C"/>
    <w:rsid w:val="004E0F1A"/>
    <w:rsid w:val="004E5EC7"/>
    <w:rsid w:val="004E656C"/>
    <w:rsid w:val="004E74F6"/>
    <w:rsid w:val="004F11EC"/>
    <w:rsid w:val="004F7C86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5679C"/>
    <w:rsid w:val="005813E0"/>
    <w:rsid w:val="0059094A"/>
    <w:rsid w:val="0059420E"/>
    <w:rsid w:val="005A056F"/>
    <w:rsid w:val="005A710D"/>
    <w:rsid w:val="005B048F"/>
    <w:rsid w:val="005B1CFB"/>
    <w:rsid w:val="005B6581"/>
    <w:rsid w:val="005C2274"/>
    <w:rsid w:val="005F4D48"/>
    <w:rsid w:val="00612821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84755"/>
    <w:rsid w:val="006856E9"/>
    <w:rsid w:val="006859E0"/>
    <w:rsid w:val="0069070C"/>
    <w:rsid w:val="00690B6F"/>
    <w:rsid w:val="00691C77"/>
    <w:rsid w:val="00693F63"/>
    <w:rsid w:val="006A35F4"/>
    <w:rsid w:val="006A4624"/>
    <w:rsid w:val="006B24EF"/>
    <w:rsid w:val="006B2DF5"/>
    <w:rsid w:val="006C05B7"/>
    <w:rsid w:val="006C214A"/>
    <w:rsid w:val="006C361F"/>
    <w:rsid w:val="006C5C22"/>
    <w:rsid w:val="006C6495"/>
    <w:rsid w:val="006D2743"/>
    <w:rsid w:val="006D2A1D"/>
    <w:rsid w:val="006D41AA"/>
    <w:rsid w:val="006D6D95"/>
    <w:rsid w:val="006F0956"/>
    <w:rsid w:val="006F305E"/>
    <w:rsid w:val="00710119"/>
    <w:rsid w:val="00721972"/>
    <w:rsid w:val="00722ECC"/>
    <w:rsid w:val="00724AFC"/>
    <w:rsid w:val="00726370"/>
    <w:rsid w:val="00730979"/>
    <w:rsid w:val="00736112"/>
    <w:rsid w:val="00740D62"/>
    <w:rsid w:val="00743A19"/>
    <w:rsid w:val="0074559D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967FA"/>
    <w:rsid w:val="007A3E20"/>
    <w:rsid w:val="007A562F"/>
    <w:rsid w:val="007B0359"/>
    <w:rsid w:val="007B06F3"/>
    <w:rsid w:val="007B16B6"/>
    <w:rsid w:val="007B16B7"/>
    <w:rsid w:val="007C33F3"/>
    <w:rsid w:val="007C44EE"/>
    <w:rsid w:val="007C4FC1"/>
    <w:rsid w:val="007C5B48"/>
    <w:rsid w:val="007C6584"/>
    <w:rsid w:val="007E0815"/>
    <w:rsid w:val="007E601B"/>
    <w:rsid w:val="007F74AB"/>
    <w:rsid w:val="008206DF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4D66"/>
    <w:rsid w:val="008C128D"/>
    <w:rsid w:val="008C24C9"/>
    <w:rsid w:val="008C52EA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44612"/>
    <w:rsid w:val="00954F28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8F8"/>
    <w:rsid w:val="009C2D0A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5598F"/>
    <w:rsid w:val="00A57D31"/>
    <w:rsid w:val="00A60DE3"/>
    <w:rsid w:val="00A61BFF"/>
    <w:rsid w:val="00A6380B"/>
    <w:rsid w:val="00A76190"/>
    <w:rsid w:val="00A82966"/>
    <w:rsid w:val="00A87D68"/>
    <w:rsid w:val="00A915B0"/>
    <w:rsid w:val="00AA4193"/>
    <w:rsid w:val="00AA4B3C"/>
    <w:rsid w:val="00AA6438"/>
    <w:rsid w:val="00AB376A"/>
    <w:rsid w:val="00AB3DFA"/>
    <w:rsid w:val="00AB4B23"/>
    <w:rsid w:val="00AE6BA9"/>
    <w:rsid w:val="00AE75F7"/>
    <w:rsid w:val="00B0115B"/>
    <w:rsid w:val="00B0579F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317B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C29D4"/>
    <w:rsid w:val="00BD1D45"/>
    <w:rsid w:val="00BF4980"/>
    <w:rsid w:val="00C02FC8"/>
    <w:rsid w:val="00C12165"/>
    <w:rsid w:val="00C15B8F"/>
    <w:rsid w:val="00C2354F"/>
    <w:rsid w:val="00C25480"/>
    <w:rsid w:val="00C2616F"/>
    <w:rsid w:val="00C32D97"/>
    <w:rsid w:val="00C3507B"/>
    <w:rsid w:val="00C35DBB"/>
    <w:rsid w:val="00C36496"/>
    <w:rsid w:val="00C364E5"/>
    <w:rsid w:val="00C375F2"/>
    <w:rsid w:val="00C50E8C"/>
    <w:rsid w:val="00C61D6E"/>
    <w:rsid w:val="00C706CC"/>
    <w:rsid w:val="00C7367D"/>
    <w:rsid w:val="00C74227"/>
    <w:rsid w:val="00C75E66"/>
    <w:rsid w:val="00C76752"/>
    <w:rsid w:val="00C77148"/>
    <w:rsid w:val="00C832C8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4558"/>
    <w:rsid w:val="00CD606E"/>
    <w:rsid w:val="00CF1E87"/>
    <w:rsid w:val="00CF71B8"/>
    <w:rsid w:val="00D07959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D3C"/>
    <w:rsid w:val="00DB5EE6"/>
    <w:rsid w:val="00DB6C9A"/>
    <w:rsid w:val="00DC2CCC"/>
    <w:rsid w:val="00DC485E"/>
    <w:rsid w:val="00DC61C7"/>
    <w:rsid w:val="00DE5897"/>
    <w:rsid w:val="00DF0227"/>
    <w:rsid w:val="00DF332E"/>
    <w:rsid w:val="00DF42FF"/>
    <w:rsid w:val="00DF5E9C"/>
    <w:rsid w:val="00DF653D"/>
    <w:rsid w:val="00E06874"/>
    <w:rsid w:val="00E076AF"/>
    <w:rsid w:val="00E12749"/>
    <w:rsid w:val="00E15FCC"/>
    <w:rsid w:val="00E20718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73F68"/>
    <w:rsid w:val="00E80F49"/>
    <w:rsid w:val="00E81A4F"/>
    <w:rsid w:val="00E83E8B"/>
    <w:rsid w:val="00EA118A"/>
    <w:rsid w:val="00EA1AE3"/>
    <w:rsid w:val="00EA35A6"/>
    <w:rsid w:val="00EB3164"/>
    <w:rsid w:val="00EB5597"/>
    <w:rsid w:val="00EB6160"/>
    <w:rsid w:val="00EC06A0"/>
    <w:rsid w:val="00EC280D"/>
    <w:rsid w:val="00EC4822"/>
    <w:rsid w:val="00EC487D"/>
    <w:rsid w:val="00EC6C12"/>
    <w:rsid w:val="00EC7800"/>
    <w:rsid w:val="00EC7C5A"/>
    <w:rsid w:val="00ED1587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995"/>
    <w:rsid w:val="00F33ABB"/>
    <w:rsid w:val="00F35514"/>
    <w:rsid w:val="00F3795C"/>
    <w:rsid w:val="00F408DD"/>
    <w:rsid w:val="00F41104"/>
    <w:rsid w:val="00F4606B"/>
    <w:rsid w:val="00F50344"/>
    <w:rsid w:val="00F52BF4"/>
    <w:rsid w:val="00F556E9"/>
    <w:rsid w:val="00F63C38"/>
    <w:rsid w:val="00F64E25"/>
    <w:rsid w:val="00F653DC"/>
    <w:rsid w:val="00F72033"/>
    <w:rsid w:val="00F74860"/>
    <w:rsid w:val="00F77DE7"/>
    <w:rsid w:val="00F81B57"/>
    <w:rsid w:val="00F82FB0"/>
    <w:rsid w:val="00F93C1F"/>
    <w:rsid w:val="00FA542F"/>
    <w:rsid w:val="00FA6950"/>
    <w:rsid w:val="00FB54EA"/>
    <w:rsid w:val="00FB7AA7"/>
    <w:rsid w:val="00FC514A"/>
    <w:rsid w:val="00FC5F44"/>
    <w:rsid w:val="00FD2A5D"/>
    <w:rsid w:val="00FD2AD6"/>
    <w:rsid w:val="00FD2E3F"/>
    <w:rsid w:val="00FD31A6"/>
    <w:rsid w:val="00FD65A2"/>
    <w:rsid w:val="00FE4FDC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TRIC823007@istruzione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TRIC823007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C823007@istruzione.it" TargetMode="External"/><Relationship Id="rId20" Type="http://schemas.openxmlformats.org/officeDocument/2006/relationships/hyperlink" Target="mailto:tris00600n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tric816004@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tris00600n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mprensivomontecastrilli.edu.it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D567-A62F-46CE-A76D-AC559090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481</TotalTime>
  <Pages>2</Pages>
  <Words>201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2555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Lolita</cp:lastModifiedBy>
  <cp:revision>88</cp:revision>
  <cp:lastPrinted>2020-02-22T12:27:00Z</cp:lastPrinted>
  <dcterms:created xsi:type="dcterms:W3CDTF">2017-09-07T07:52:00Z</dcterms:created>
  <dcterms:modified xsi:type="dcterms:W3CDTF">2020-02-27T10:21:00Z</dcterms:modified>
</cp:coreProperties>
</file>