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9E4195" w:rsidRDefault="009E4195" w:rsidP="00CA05FF">
      <w:pPr>
        <w:rPr>
          <w:rFonts w:ascii="Verdana" w:hAnsi="Verdana"/>
          <w:b/>
          <w:sz w:val="32"/>
          <w:szCs w:val="32"/>
        </w:rPr>
      </w:pPr>
    </w:p>
    <w:p w:rsidR="00AB6F7D" w:rsidRDefault="00AB6F7D" w:rsidP="00AB6F7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 xml:space="preserve">SECONDARIA DI </w:t>
      </w:r>
      <w:r w:rsidR="00523228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° GRADO</w:t>
      </w:r>
    </w:p>
    <w:p w:rsidR="00A43DE9" w:rsidRPr="00D525C2" w:rsidRDefault="00A43DE9" w:rsidP="00AB6F7D">
      <w:pPr>
        <w:rPr>
          <w:rFonts w:ascii="Verdana" w:hAnsi="Verdana"/>
          <w:b/>
          <w:sz w:val="32"/>
          <w:szCs w:val="32"/>
        </w:rPr>
      </w:pPr>
    </w:p>
    <w:p w:rsidR="007868E8" w:rsidRDefault="007868E8" w:rsidP="007868E8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84684B" w:rsidRDefault="0084684B" w:rsidP="0084684B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INCONTRO </w:t>
      </w:r>
      <w:r>
        <w:rPr>
          <w:rFonts w:ascii="Verdana" w:hAnsi="Verdana"/>
          <w:b/>
        </w:rPr>
        <w:t>CONCLUSIVO</w:t>
      </w:r>
      <w:r w:rsidRPr="00EC5E51">
        <w:rPr>
          <w:rFonts w:ascii="Verdana" w:hAnsi="Verdana"/>
          <w:b/>
        </w:rPr>
        <w:t xml:space="preserve"> A. S. 20</w:t>
      </w:r>
      <w:r>
        <w:rPr>
          <w:rFonts w:ascii="Verdana" w:hAnsi="Verdana"/>
          <w:b/>
        </w:rPr>
        <w:t>22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23</w:t>
      </w:r>
    </w:p>
    <w:p w:rsidR="0084684B" w:rsidRDefault="0084684B" w:rsidP="0084684B">
      <w:pPr>
        <w:jc w:val="center"/>
        <w:rPr>
          <w:rFonts w:ascii="Verdana" w:hAnsi="Verdana"/>
          <w:b/>
        </w:rPr>
      </w:pPr>
    </w:p>
    <w:p w:rsidR="00573A9D" w:rsidRPr="008A21F0" w:rsidRDefault="00573A9D" w:rsidP="00573A9D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</w:rPr>
      </w:pPr>
      <w:r w:rsidRPr="008A21F0">
        <w:rPr>
          <w:rFonts w:ascii="Verdana" w:hAnsi="Verdana" w:cs="Verdana,Bold"/>
          <w:b/>
          <w:bCs/>
        </w:rPr>
        <w:t xml:space="preserve">Centro Fieristico “Serafini” </w:t>
      </w:r>
      <w:r w:rsidRPr="008A21F0">
        <w:rPr>
          <w:rFonts w:ascii="Verdana" w:hAnsi="Verdana" w:cs="Verdana,Bold"/>
          <w:bCs/>
        </w:rPr>
        <w:t>di</w:t>
      </w:r>
      <w:r w:rsidRPr="008A21F0">
        <w:rPr>
          <w:rFonts w:ascii="Verdana" w:hAnsi="Verdana" w:cs="Verdana,Bold"/>
          <w:b/>
          <w:bCs/>
        </w:rPr>
        <w:t xml:space="preserve"> </w:t>
      </w:r>
      <w:r w:rsidRPr="008A21F0">
        <w:rPr>
          <w:rFonts w:ascii="Verdana" w:hAnsi="Verdana"/>
        </w:rPr>
        <w:t>Montecastrilli</w:t>
      </w:r>
    </w:p>
    <w:p w:rsidR="00573A9D" w:rsidRDefault="00573A9D" w:rsidP="0084684B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84684B" w:rsidRPr="00845671" w:rsidRDefault="0084684B" w:rsidP="008468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GIOVEDI’ 25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MAGGIO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</w:t>
      </w:r>
    </w:p>
    <w:p w:rsidR="00673A21" w:rsidRDefault="00673A21" w:rsidP="00987A64">
      <w:pPr>
        <w:rPr>
          <w:rFonts w:ascii="Verdana" w:hAnsi="Verdana"/>
          <w:i/>
          <w:sz w:val="20"/>
          <w:szCs w:val="20"/>
        </w:rPr>
      </w:pPr>
    </w:p>
    <w:p w:rsidR="0084684B" w:rsidRDefault="0084684B" w:rsidP="00987A64">
      <w:pPr>
        <w:rPr>
          <w:rFonts w:ascii="Verdana" w:hAnsi="Verdana"/>
          <w:i/>
          <w:sz w:val="20"/>
          <w:szCs w:val="20"/>
        </w:rPr>
      </w:pPr>
    </w:p>
    <w:p w:rsidR="0084684B" w:rsidRDefault="0084684B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726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559"/>
        <w:gridCol w:w="2693"/>
        <w:gridCol w:w="2552"/>
        <w:gridCol w:w="3260"/>
        <w:gridCol w:w="3260"/>
      </w:tblGrid>
      <w:tr w:rsidR="008F3DFB" w:rsidTr="008F3DFB">
        <w:tc>
          <w:tcPr>
            <w:tcW w:w="743" w:type="dxa"/>
            <w:vAlign w:val="center"/>
          </w:tcPr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260" w:type="dxa"/>
            <w:vAlign w:val="center"/>
          </w:tcPr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260" w:type="dxa"/>
            <w:vAlign w:val="center"/>
          </w:tcPr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F3DFB" w:rsidRDefault="008F3DFB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8F3DFB" w:rsidTr="008F3DFB">
        <w:trPr>
          <w:trHeight w:val="432"/>
        </w:trPr>
        <w:tc>
          <w:tcPr>
            <w:tcW w:w="743" w:type="dxa"/>
            <w:vAlign w:val="bottom"/>
          </w:tcPr>
          <w:p w:rsidR="008F3DFB" w:rsidRPr="00A51BE0" w:rsidRDefault="008F3DFB" w:rsidP="003D1B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8F3DFB" w:rsidRDefault="008F3DFB" w:rsidP="003D1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BACCIOTTINI</w:t>
            </w:r>
          </w:p>
        </w:tc>
        <w:tc>
          <w:tcPr>
            <w:tcW w:w="1559" w:type="dxa"/>
            <w:vAlign w:val="center"/>
          </w:tcPr>
          <w:p w:rsidR="008F3DFB" w:rsidRDefault="008F3DFB" w:rsidP="003D1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3D1BA2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3D1BA2">
            <w:pPr>
              <w:jc w:val="center"/>
            </w:pPr>
            <w:hyperlink r:id="rId15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Pr="0057283A" w:rsidRDefault="008F3DFB" w:rsidP="003D1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3D1B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32"/>
        </w:trPr>
        <w:tc>
          <w:tcPr>
            <w:tcW w:w="743" w:type="dxa"/>
            <w:vAlign w:val="bottom"/>
          </w:tcPr>
          <w:p w:rsidR="008F3DFB" w:rsidRPr="00A51BE0" w:rsidRDefault="008F3DFB" w:rsidP="00BB5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8F3DFB" w:rsidRDefault="008F3DFB" w:rsidP="00BB5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BANNELLA</w:t>
            </w:r>
          </w:p>
        </w:tc>
        <w:tc>
          <w:tcPr>
            <w:tcW w:w="1559" w:type="dxa"/>
            <w:vAlign w:val="center"/>
          </w:tcPr>
          <w:p w:rsidR="008F3DFB" w:rsidRDefault="008F3DFB" w:rsidP="00BB5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693" w:type="dxa"/>
            <w:vAlign w:val="bottom"/>
          </w:tcPr>
          <w:p w:rsidR="008F3DFB" w:rsidRPr="00261220" w:rsidRDefault="008F3DFB" w:rsidP="00BB5F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552" w:type="dxa"/>
            <w:vAlign w:val="center"/>
          </w:tcPr>
          <w:p w:rsidR="008F3DFB" w:rsidRPr="00EF64D7" w:rsidRDefault="003365CF" w:rsidP="00BB5FD5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8F3DFB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Pr="0057283A" w:rsidRDefault="008F3DFB" w:rsidP="00BB5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BB5F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25"/>
        </w:trPr>
        <w:tc>
          <w:tcPr>
            <w:tcW w:w="743" w:type="dxa"/>
            <w:vAlign w:val="bottom"/>
          </w:tcPr>
          <w:p w:rsidR="008F3DFB" w:rsidRPr="00A51BE0" w:rsidRDefault="008F3DFB" w:rsidP="00FE0D7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8F3DFB" w:rsidRPr="0084684B" w:rsidRDefault="008F3DFB" w:rsidP="00FE0D74">
            <w:pPr>
              <w:jc w:val="center"/>
              <w:rPr>
                <w:color w:val="FF0000"/>
                <w:sz w:val="20"/>
                <w:szCs w:val="20"/>
              </w:rPr>
            </w:pPr>
            <w:r w:rsidRPr="0084684B">
              <w:rPr>
                <w:color w:val="FF0000"/>
                <w:sz w:val="20"/>
                <w:szCs w:val="20"/>
              </w:rPr>
              <w:t>BARBINI</w:t>
            </w:r>
          </w:p>
        </w:tc>
        <w:tc>
          <w:tcPr>
            <w:tcW w:w="1559" w:type="dxa"/>
            <w:vAlign w:val="center"/>
          </w:tcPr>
          <w:p w:rsidR="008F3DFB" w:rsidRPr="0084684B" w:rsidRDefault="008F3DFB" w:rsidP="00FE0D74">
            <w:pPr>
              <w:jc w:val="center"/>
              <w:rPr>
                <w:color w:val="FF0000"/>
                <w:sz w:val="20"/>
                <w:szCs w:val="20"/>
              </w:rPr>
            </w:pPr>
            <w:r w:rsidRPr="0084684B">
              <w:rPr>
                <w:color w:val="FF0000"/>
                <w:sz w:val="20"/>
                <w:szCs w:val="20"/>
              </w:rPr>
              <w:t>CHIARA</w:t>
            </w:r>
          </w:p>
        </w:tc>
        <w:tc>
          <w:tcPr>
            <w:tcW w:w="2693" w:type="dxa"/>
            <w:vAlign w:val="center"/>
          </w:tcPr>
          <w:p w:rsidR="008F3DFB" w:rsidRPr="0084684B" w:rsidRDefault="008F3DFB" w:rsidP="00FE0D74">
            <w:pPr>
              <w:jc w:val="center"/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84684B">
              <w:rPr>
                <w:rFonts w:ascii="Calibri Light" w:hAnsi="Calibri Light"/>
                <w:color w:val="FF0000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8F3DFB" w:rsidRPr="0084684B" w:rsidRDefault="003365CF" w:rsidP="00FE0D74">
            <w:pPr>
              <w:jc w:val="center"/>
              <w:rPr>
                <w:color w:val="FF0000"/>
                <w:sz w:val="20"/>
                <w:szCs w:val="20"/>
              </w:rPr>
            </w:pPr>
            <w:hyperlink r:id="rId17" w:history="1">
              <w:r w:rsidR="008F3DFB" w:rsidRPr="0084684B">
                <w:rPr>
                  <w:rStyle w:val="Collegamentoipertestuale"/>
                  <w:b/>
                  <w:color w:val="FF0000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Pr="0057283A" w:rsidRDefault="008F3DFB" w:rsidP="00FE0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53"/>
        </w:trPr>
        <w:tc>
          <w:tcPr>
            <w:tcW w:w="743" w:type="dxa"/>
            <w:vAlign w:val="bottom"/>
          </w:tcPr>
          <w:p w:rsidR="008F3DFB" w:rsidRPr="00A51BE0" w:rsidRDefault="008F3DFB" w:rsidP="00FE0D7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BATALOCCO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18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Pr="0057283A" w:rsidRDefault="008F3DFB" w:rsidP="00FE0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Pr="00F13531" w:rsidRDefault="008F3DFB" w:rsidP="00FE0D7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3DFB" w:rsidRPr="00C4482A" w:rsidTr="008F3DFB">
        <w:trPr>
          <w:trHeight w:val="423"/>
        </w:trPr>
        <w:tc>
          <w:tcPr>
            <w:tcW w:w="743" w:type="dxa"/>
            <w:vAlign w:val="bottom"/>
          </w:tcPr>
          <w:p w:rsidR="008F3DFB" w:rsidRPr="00A51BE0" w:rsidRDefault="008F3DFB" w:rsidP="00FE0D7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BONDOLFI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19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Pr="00C4482A" w:rsidRDefault="008F3DFB" w:rsidP="00FE0D7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8F3DFB" w:rsidTr="008F3DFB">
        <w:trPr>
          <w:trHeight w:val="561"/>
        </w:trPr>
        <w:tc>
          <w:tcPr>
            <w:tcW w:w="743" w:type="dxa"/>
            <w:vAlign w:val="bottom"/>
          </w:tcPr>
          <w:p w:rsidR="008F3DFB" w:rsidRPr="00A51BE0" w:rsidRDefault="008F3DFB" w:rsidP="00FE0D7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CAMPA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566"/>
        </w:trPr>
        <w:tc>
          <w:tcPr>
            <w:tcW w:w="743" w:type="dxa"/>
            <w:vAlign w:val="bottom"/>
          </w:tcPr>
          <w:p w:rsidR="008F3DFB" w:rsidRPr="00A51BE0" w:rsidRDefault="008F3DFB" w:rsidP="00FE0D7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51BE0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CANESTRI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693" w:type="dxa"/>
            <w:vAlign w:val="center"/>
          </w:tcPr>
          <w:p w:rsidR="008F3DFB" w:rsidRPr="00CB1298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center"/>
          </w:tcPr>
          <w:p w:rsidR="008F3DFB" w:rsidRPr="00324A0E" w:rsidRDefault="008F3DFB" w:rsidP="00FE0D74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27"/>
        </w:trPr>
        <w:tc>
          <w:tcPr>
            <w:tcW w:w="743" w:type="dxa"/>
            <w:vAlign w:val="center"/>
          </w:tcPr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260" w:type="dxa"/>
            <w:vAlign w:val="center"/>
          </w:tcPr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260" w:type="dxa"/>
            <w:vAlign w:val="center"/>
          </w:tcPr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F3DFB" w:rsidRDefault="008F3DFB" w:rsidP="00AE5D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8F3DFB" w:rsidTr="008F3DFB">
        <w:trPr>
          <w:trHeight w:val="488"/>
        </w:trPr>
        <w:tc>
          <w:tcPr>
            <w:tcW w:w="743" w:type="dxa"/>
            <w:vAlign w:val="bottom"/>
          </w:tcPr>
          <w:p w:rsidR="008F3DFB" w:rsidRPr="00A51BE0" w:rsidRDefault="008F3DFB" w:rsidP="00FE0D7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CASOLI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21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88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COLONNA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88"/>
        </w:trPr>
        <w:tc>
          <w:tcPr>
            <w:tcW w:w="743" w:type="dxa"/>
            <w:vAlign w:val="bottom"/>
          </w:tcPr>
          <w:p w:rsidR="008F3DFB" w:rsidRPr="00A51BE0" w:rsidRDefault="008F3DFB" w:rsidP="00FE0D7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23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DALMONTE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24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 TURCO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25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CAMILLO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D’INTINO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27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DORILLO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28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FALSAPERNA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693" w:type="dxa"/>
            <w:vAlign w:val="center"/>
          </w:tcPr>
          <w:p w:rsidR="008F3DFB" w:rsidRPr="00DB352F" w:rsidRDefault="008F3DFB" w:rsidP="00FE0D7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8F3DFB" w:rsidRPr="00DB352F" w:rsidRDefault="003365CF" w:rsidP="00FE0D74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8F3DFB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FARINELLI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693" w:type="dxa"/>
            <w:vAlign w:val="center"/>
          </w:tcPr>
          <w:p w:rsidR="008F3DFB" w:rsidRPr="00DB352F" w:rsidRDefault="008F3DFB" w:rsidP="00FE0D7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8F3DFB" w:rsidRPr="00DB352F" w:rsidRDefault="003365CF" w:rsidP="00FE0D74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8F3DFB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IPPOLITI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FABIANA</w:t>
            </w:r>
          </w:p>
        </w:tc>
        <w:tc>
          <w:tcPr>
            <w:tcW w:w="2693" w:type="dxa"/>
            <w:vAlign w:val="center"/>
          </w:tcPr>
          <w:p w:rsidR="008F3DFB" w:rsidRPr="00DB352F" w:rsidRDefault="008F3DFB" w:rsidP="00FE0D7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8F3DFB" w:rsidRPr="00DB352F" w:rsidRDefault="003365CF" w:rsidP="00FE0D74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8F3DFB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Pr="00EF64D7" w:rsidRDefault="008F3DFB" w:rsidP="00FE0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LEONARDI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693" w:type="dxa"/>
            <w:vAlign w:val="center"/>
          </w:tcPr>
          <w:p w:rsidR="008F3DFB" w:rsidRPr="00DB352F" w:rsidRDefault="008F3DFB" w:rsidP="00FE0D7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8F3DFB" w:rsidRPr="00DB352F" w:rsidRDefault="003365CF" w:rsidP="00FE0D74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8F3DFB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Pr="00EF64D7" w:rsidRDefault="008F3DFB" w:rsidP="00FE0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LOFFREDO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ROSSANA</w:t>
            </w:r>
          </w:p>
        </w:tc>
        <w:tc>
          <w:tcPr>
            <w:tcW w:w="2693" w:type="dxa"/>
            <w:vAlign w:val="bottom"/>
          </w:tcPr>
          <w:p w:rsidR="008F3DFB" w:rsidRPr="00261220" w:rsidRDefault="008F3DFB" w:rsidP="00FE0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552" w:type="dxa"/>
            <w:vAlign w:val="center"/>
          </w:tcPr>
          <w:p w:rsidR="008F3DFB" w:rsidRPr="00EF64D7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34" w:history="1">
              <w:r w:rsidR="008F3DFB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Pr="00EF64D7" w:rsidRDefault="008F3DFB" w:rsidP="00FE0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MARZIALI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35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DB352F" w:rsidRDefault="008F3DFB" w:rsidP="00FE0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MELUNI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36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DB352F" w:rsidRDefault="008F3DFB" w:rsidP="00FE0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MORONI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37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DB352F" w:rsidRDefault="008F3DFB" w:rsidP="00FE0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MOSTARDA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38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DB352F" w:rsidRDefault="008F3DFB" w:rsidP="00FE0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center"/>
          </w:tcPr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260" w:type="dxa"/>
            <w:vAlign w:val="center"/>
          </w:tcPr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260" w:type="dxa"/>
            <w:vAlign w:val="center"/>
          </w:tcPr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F3DFB" w:rsidRDefault="008F3DFB" w:rsidP="001511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NEBBIA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2693" w:type="dxa"/>
            <w:vAlign w:val="center"/>
          </w:tcPr>
          <w:p w:rsidR="008F3DFB" w:rsidRPr="00DB352F" w:rsidRDefault="008F3DFB" w:rsidP="00FE0D7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8F3DFB" w:rsidRPr="00DB352F" w:rsidRDefault="003365CF" w:rsidP="00FE0D74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8F3DFB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638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PACIELLO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MARIANO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FE0D74">
            <w:pPr>
              <w:jc w:val="center"/>
              <w:rPr>
                <w:b/>
                <w:sz w:val="20"/>
                <w:szCs w:val="20"/>
              </w:rPr>
            </w:pPr>
            <w:hyperlink r:id="rId40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DB352F" w:rsidRDefault="008F3DFB" w:rsidP="00FE0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PAOLOCCI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41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F3DFB" w:rsidRDefault="008F3DFB" w:rsidP="00FE0D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FE0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559" w:type="dxa"/>
            <w:vAlign w:val="center"/>
          </w:tcPr>
          <w:p w:rsidR="008F3DFB" w:rsidRDefault="008F3DFB" w:rsidP="00FE0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NATASCIA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FE0D74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FE0D74">
            <w:pPr>
              <w:jc w:val="center"/>
            </w:pPr>
            <w:hyperlink r:id="rId42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2974D8" w:rsidRDefault="008F3DFB" w:rsidP="00FE0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FE0D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POLLINI</w:t>
            </w:r>
          </w:p>
        </w:tc>
        <w:tc>
          <w:tcPr>
            <w:tcW w:w="15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MARZIA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D5131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D5131B">
            <w:pPr>
              <w:jc w:val="center"/>
            </w:pPr>
            <w:hyperlink r:id="rId43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2974D8" w:rsidRDefault="008F3DFB" w:rsidP="00D5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9" w:type="dxa"/>
            <w:vAlign w:val="center"/>
          </w:tcPr>
          <w:p w:rsidR="008F3DFB" w:rsidRPr="00673A21" w:rsidRDefault="008F3DFB" w:rsidP="00D5131B">
            <w:pPr>
              <w:jc w:val="center"/>
              <w:rPr>
                <w:bCs/>
                <w:sz w:val="20"/>
                <w:szCs w:val="20"/>
              </w:rPr>
            </w:pPr>
            <w:r w:rsidRPr="00673A21">
              <w:rPr>
                <w:bCs/>
                <w:sz w:val="20"/>
                <w:szCs w:val="20"/>
              </w:rPr>
              <w:t>POMPILI</w:t>
            </w:r>
          </w:p>
        </w:tc>
        <w:tc>
          <w:tcPr>
            <w:tcW w:w="1559" w:type="dxa"/>
            <w:vAlign w:val="center"/>
          </w:tcPr>
          <w:p w:rsidR="008F3DFB" w:rsidRPr="00673A21" w:rsidRDefault="008F3DFB" w:rsidP="00D5131B">
            <w:pPr>
              <w:jc w:val="center"/>
              <w:rPr>
                <w:bCs/>
                <w:sz w:val="20"/>
                <w:szCs w:val="20"/>
              </w:rPr>
            </w:pPr>
            <w:r w:rsidRPr="00673A21">
              <w:rPr>
                <w:bCs/>
                <w:sz w:val="20"/>
                <w:szCs w:val="20"/>
              </w:rPr>
              <w:t>DAVID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D5131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8F3DFB" w:rsidRPr="002974D8" w:rsidRDefault="003365CF" w:rsidP="00D5131B">
            <w:pPr>
              <w:jc w:val="center"/>
              <w:rPr>
                <w:b/>
                <w:sz w:val="20"/>
                <w:szCs w:val="20"/>
              </w:rPr>
            </w:pPr>
            <w:hyperlink r:id="rId44" w:history="1">
              <w:r w:rsidR="008F3DFB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2974D8" w:rsidRDefault="008F3DFB" w:rsidP="00D5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PRETEROSSI</w:t>
            </w:r>
          </w:p>
        </w:tc>
        <w:tc>
          <w:tcPr>
            <w:tcW w:w="15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D5131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D5131B">
            <w:pPr>
              <w:jc w:val="center"/>
            </w:pPr>
            <w:hyperlink r:id="rId45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2974D8" w:rsidRDefault="008F3DFB" w:rsidP="00D5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PUZZONIA</w:t>
            </w:r>
          </w:p>
        </w:tc>
        <w:tc>
          <w:tcPr>
            <w:tcW w:w="15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2693" w:type="dxa"/>
            <w:vAlign w:val="bottom"/>
          </w:tcPr>
          <w:p w:rsidR="008F3DFB" w:rsidRPr="00261220" w:rsidRDefault="008F3DFB" w:rsidP="00D513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552" w:type="dxa"/>
            <w:vAlign w:val="center"/>
          </w:tcPr>
          <w:p w:rsidR="008F3DFB" w:rsidRPr="00EF64D7" w:rsidRDefault="003365CF" w:rsidP="00D5131B">
            <w:pPr>
              <w:jc w:val="center"/>
              <w:rPr>
                <w:b/>
                <w:sz w:val="20"/>
                <w:szCs w:val="20"/>
              </w:rPr>
            </w:pPr>
            <w:hyperlink r:id="rId46" w:history="1">
              <w:r w:rsidR="008F3DFB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2974D8" w:rsidRDefault="008F3DFB" w:rsidP="00D5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QUADRACCI</w:t>
            </w:r>
          </w:p>
        </w:tc>
        <w:tc>
          <w:tcPr>
            <w:tcW w:w="15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693" w:type="dxa"/>
            <w:vAlign w:val="bottom"/>
          </w:tcPr>
          <w:p w:rsidR="008F3DFB" w:rsidRPr="00261220" w:rsidRDefault="008F3DFB" w:rsidP="00D513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552" w:type="dxa"/>
            <w:vAlign w:val="center"/>
          </w:tcPr>
          <w:p w:rsidR="008F3DFB" w:rsidRPr="00EF64D7" w:rsidRDefault="003365CF" w:rsidP="00D5131B">
            <w:pPr>
              <w:jc w:val="center"/>
              <w:rPr>
                <w:b/>
                <w:sz w:val="20"/>
                <w:szCs w:val="20"/>
              </w:rPr>
            </w:pPr>
            <w:hyperlink r:id="rId47" w:history="1">
              <w:r w:rsidR="008F3DFB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2974D8" w:rsidRDefault="008F3DFB" w:rsidP="00D5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ROSATI</w:t>
            </w:r>
          </w:p>
        </w:tc>
        <w:tc>
          <w:tcPr>
            <w:tcW w:w="15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693" w:type="dxa"/>
            <w:vAlign w:val="bottom"/>
          </w:tcPr>
          <w:p w:rsidR="008F3DFB" w:rsidRPr="00CB1298" w:rsidRDefault="008F3DFB" w:rsidP="00D5131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bottom"/>
          </w:tcPr>
          <w:p w:rsidR="008F3DFB" w:rsidRPr="00324A0E" w:rsidRDefault="008F3DFB" w:rsidP="00D5131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260" w:type="dxa"/>
            <w:vAlign w:val="bottom"/>
          </w:tcPr>
          <w:p w:rsidR="008F3DFB" w:rsidRPr="00324A0E" w:rsidRDefault="008F3DFB" w:rsidP="00D51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SARPANO</w:t>
            </w:r>
          </w:p>
        </w:tc>
        <w:tc>
          <w:tcPr>
            <w:tcW w:w="15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2693" w:type="dxa"/>
            <w:vAlign w:val="bottom"/>
          </w:tcPr>
          <w:p w:rsidR="008F3DFB" w:rsidRPr="00710797" w:rsidRDefault="008F3DFB" w:rsidP="00D5131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8F3DFB" w:rsidRDefault="003365CF" w:rsidP="00D5131B">
            <w:pPr>
              <w:jc w:val="center"/>
            </w:pPr>
            <w:hyperlink r:id="rId48" w:history="1">
              <w:r w:rsidR="008F3DFB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324A0E" w:rsidRDefault="008F3DFB" w:rsidP="00D51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SFRISO</w:t>
            </w:r>
          </w:p>
        </w:tc>
        <w:tc>
          <w:tcPr>
            <w:tcW w:w="15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2693" w:type="dxa"/>
            <w:vAlign w:val="center"/>
          </w:tcPr>
          <w:p w:rsidR="008F3DFB" w:rsidRPr="00DB352F" w:rsidRDefault="008F3DFB" w:rsidP="00D5131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8F3DFB" w:rsidRPr="00DB352F" w:rsidRDefault="003365CF" w:rsidP="00D5131B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8F3DFB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260" w:type="dxa"/>
            <w:vAlign w:val="bottom"/>
          </w:tcPr>
          <w:p w:rsidR="008F3DFB" w:rsidRPr="00324A0E" w:rsidRDefault="008F3DFB" w:rsidP="00D51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59" w:type="dxa"/>
            <w:vAlign w:val="center"/>
          </w:tcPr>
          <w:p w:rsidR="008F3DFB" w:rsidRPr="00BD489F" w:rsidRDefault="008F3DFB" w:rsidP="00D5131B">
            <w:pPr>
              <w:jc w:val="center"/>
              <w:rPr>
                <w:bCs/>
                <w:sz w:val="20"/>
                <w:szCs w:val="20"/>
              </w:rPr>
            </w:pPr>
            <w:r w:rsidRPr="00BD489F">
              <w:rPr>
                <w:bCs/>
                <w:sz w:val="20"/>
                <w:szCs w:val="20"/>
              </w:rPr>
              <w:t>TADDEI</w:t>
            </w:r>
          </w:p>
        </w:tc>
        <w:tc>
          <w:tcPr>
            <w:tcW w:w="1559" w:type="dxa"/>
            <w:vAlign w:val="center"/>
          </w:tcPr>
          <w:p w:rsidR="008F3DFB" w:rsidRPr="00BD489F" w:rsidRDefault="008F3DFB" w:rsidP="00D5131B">
            <w:pPr>
              <w:jc w:val="center"/>
              <w:rPr>
                <w:bCs/>
                <w:sz w:val="20"/>
                <w:szCs w:val="20"/>
              </w:rPr>
            </w:pPr>
            <w:r w:rsidRPr="00BD489F">
              <w:rPr>
                <w:bCs/>
                <w:sz w:val="20"/>
                <w:szCs w:val="20"/>
              </w:rPr>
              <w:t>SIMONA</w:t>
            </w:r>
          </w:p>
        </w:tc>
        <w:tc>
          <w:tcPr>
            <w:tcW w:w="2693" w:type="dxa"/>
            <w:vAlign w:val="center"/>
          </w:tcPr>
          <w:p w:rsidR="008F3DFB" w:rsidRPr="00DB352F" w:rsidRDefault="008F3DFB" w:rsidP="00D5131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8F3DFB" w:rsidRPr="00DB352F" w:rsidRDefault="003365CF" w:rsidP="00D5131B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8F3DFB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3DFB" w:rsidTr="008F3DFB">
        <w:trPr>
          <w:trHeight w:val="419"/>
        </w:trPr>
        <w:tc>
          <w:tcPr>
            <w:tcW w:w="743" w:type="dxa"/>
            <w:vAlign w:val="bottom"/>
          </w:tcPr>
          <w:p w:rsidR="008F3DFB" w:rsidRDefault="008F3DFB" w:rsidP="00D513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ZUCCHINI</w:t>
            </w:r>
          </w:p>
        </w:tc>
        <w:tc>
          <w:tcPr>
            <w:tcW w:w="1559" w:type="dxa"/>
            <w:vAlign w:val="center"/>
          </w:tcPr>
          <w:p w:rsidR="008F3DFB" w:rsidRDefault="008F3DFB" w:rsidP="00D5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693" w:type="dxa"/>
            <w:vAlign w:val="bottom"/>
          </w:tcPr>
          <w:p w:rsidR="008F3DFB" w:rsidRPr="00CB1298" w:rsidRDefault="008F3DFB" w:rsidP="00D5131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bottom"/>
          </w:tcPr>
          <w:p w:rsidR="008F3DFB" w:rsidRPr="00324A0E" w:rsidRDefault="008F3DFB" w:rsidP="00D5131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F3DFB" w:rsidRDefault="008F3DFB" w:rsidP="00D5131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51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300C0"/>
    <w:rsid w:val="00037E85"/>
    <w:rsid w:val="00041C3F"/>
    <w:rsid w:val="00042277"/>
    <w:rsid w:val="000438AE"/>
    <w:rsid w:val="00053C5F"/>
    <w:rsid w:val="00056A63"/>
    <w:rsid w:val="00063156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0BED"/>
    <w:rsid w:val="000A5E69"/>
    <w:rsid w:val="000A7963"/>
    <w:rsid w:val="000A7E06"/>
    <w:rsid w:val="000B063E"/>
    <w:rsid w:val="000B1934"/>
    <w:rsid w:val="000B3A37"/>
    <w:rsid w:val="000B3E23"/>
    <w:rsid w:val="000C3276"/>
    <w:rsid w:val="000C7868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11E3"/>
    <w:rsid w:val="001526E8"/>
    <w:rsid w:val="001641CD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C75FE"/>
    <w:rsid w:val="002E7E13"/>
    <w:rsid w:val="002F0FD6"/>
    <w:rsid w:val="00300AB2"/>
    <w:rsid w:val="0030441B"/>
    <w:rsid w:val="003073E5"/>
    <w:rsid w:val="00316ADF"/>
    <w:rsid w:val="00321058"/>
    <w:rsid w:val="003235C0"/>
    <w:rsid w:val="003260A0"/>
    <w:rsid w:val="0032691F"/>
    <w:rsid w:val="00336086"/>
    <w:rsid w:val="003365CF"/>
    <w:rsid w:val="00340D2E"/>
    <w:rsid w:val="00345231"/>
    <w:rsid w:val="00345614"/>
    <w:rsid w:val="00345764"/>
    <w:rsid w:val="003478F4"/>
    <w:rsid w:val="00350592"/>
    <w:rsid w:val="00357B36"/>
    <w:rsid w:val="003644CE"/>
    <w:rsid w:val="0036456D"/>
    <w:rsid w:val="00372AF3"/>
    <w:rsid w:val="0038212E"/>
    <w:rsid w:val="00384335"/>
    <w:rsid w:val="003864C5"/>
    <w:rsid w:val="00392657"/>
    <w:rsid w:val="00394AEF"/>
    <w:rsid w:val="003A22A5"/>
    <w:rsid w:val="003A7C44"/>
    <w:rsid w:val="003B13E2"/>
    <w:rsid w:val="003B547E"/>
    <w:rsid w:val="003C1B6D"/>
    <w:rsid w:val="003C42AB"/>
    <w:rsid w:val="003D1ACB"/>
    <w:rsid w:val="003D1BA2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6985"/>
    <w:rsid w:val="00437028"/>
    <w:rsid w:val="004404BE"/>
    <w:rsid w:val="004421F8"/>
    <w:rsid w:val="00444DFA"/>
    <w:rsid w:val="00446D8F"/>
    <w:rsid w:val="00447423"/>
    <w:rsid w:val="00447B30"/>
    <w:rsid w:val="004529EC"/>
    <w:rsid w:val="00456321"/>
    <w:rsid w:val="00460692"/>
    <w:rsid w:val="004614D7"/>
    <w:rsid w:val="00462B71"/>
    <w:rsid w:val="00465C13"/>
    <w:rsid w:val="00466205"/>
    <w:rsid w:val="00471A1A"/>
    <w:rsid w:val="00473534"/>
    <w:rsid w:val="00481086"/>
    <w:rsid w:val="00492E6B"/>
    <w:rsid w:val="00493726"/>
    <w:rsid w:val="00495181"/>
    <w:rsid w:val="00497AA9"/>
    <w:rsid w:val="004A096A"/>
    <w:rsid w:val="004A3BB3"/>
    <w:rsid w:val="004B2768"/>
    <w:rsid w:val="004B5632"/>
    <w:rsid w:val="004B596A"/>
    <w:rsid w:val="004C4BCB"/>
    <w:rsid w:val="004D4D2F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3228"/>
    <w:rsid w:val="005244E8"/>
    <w:rsid w:val="00531FD4"/>
    <w:rsid w:val="0053455B"/>
    <w:rsid w:val="00536861"/>
    <w:rsid w:val="00540A42"/>
    <w:rsid w:val="00541F6D"/>
    <w:rsid w:val="0054768C"/>
    <w:rsid w:val="00573A9D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D1CCA"/>
    <w:rsid w:val="005D2334"/>
    <w:rsid w:val="005E7894"/>
    <w:rsid w:val="005F2B85"/>
    <w:rsid w:val="005F4D48"/>
    <w:rsid w:val="00612821"/>
    <w:rsid w:val="00612CF7"/>
    <w:rsid w:val="00613192"/>
    <w:rsid w:val="00616DCF"/>
    <w:rsid w:val="00617E43"/>
    <w:rsid w:val="00627ACC"/>
    <w:rsid w:val="006305CE"/>
    <w:rsid w:val="006316EB"/>
    <w:rsid w:val="00636C00"/>
    <w:rsid w:val="00650E8B"/>
    <w:rsid w:val="006564E2"/>
    <w:rsid w:val="00663D1E"/>
    <w:rsid w:val="00665895"/>
    <w:rsid w:val="00673A21"/>
    <w:rsid w:val="00684755"/>
    <w:rsid w:val="006856E9"/>
    <w:rsid w:val="006859E0"/>
    <w:rsid w:val="0069070C"/>
    <w:rsid w:val="00690B6F"/>
    <w:rsid w:val="00691C77"/>
    <w:rsid w:val="00693F63"/>
    <w:rsid w:val="006A0F2D"/>
    <w:rsid w:val="006A35F4"/>
    <w:rsid w:val="006A4624"/>
    <w:rsid w:val="006B24EF"/>
    <w:rsid w:val="006B2DF5"/>
    <w:rsid w:val="006C05B7"/>
    <w:rsid w:val="006C07BD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504F"/>
    <w:rsid w:val="00736112"/>
    <w:rsid w:val="00740742"/>
    <w:rsid w:val="00740D62"/>
    <w:rsid w:val="00743A19"/>
    <w:rsid w:val="0074420D"/>
    <w:rsid w:val="0074559D"/>
    <w:rsid w:val="00752B7E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868E8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D47A9"/>
    <w:rsid w:val="007E0815"/>
    <w:rsid w:val="007E601B"/>
    <w:rsid w:val="007F74AB"/>
    <w:rsid w:val="00806EEF"/>
    <w:rsid w:val="0081712A"/>
    <w:rsid w:val="008206DF"/>
    <w:rsid w:val="00820F23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493B"/>
    <w:rsid w:val="008459AD"/>
    <w:rsid w:val="0084684B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3DFB"/>
    <w:rsid w:val="008F5E12"/>
    <w:rsid w:val="00902FE8"/>
    <w:rsid w:val="00904BD0"/>
    <w:rsid w:val="00912921"/>
    <w:rsid w:val="00916003"/>
    <w:rsid w:val="009221BC"/>
    <w:rsid w:val="00944612"/>
    <w:rsid w:val="00954F28"/>
    <w:rsid w:val="00961D6E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2100"/>
    <w:rsid w:val="009D420A"/>
    <w:rsid w:val="009E4195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636"/>
    <w:rsid w:val="00A43DE9"/>
    <w:rsid w:val="00A51BE0"/>
    <w:rsid w:val="00A5598F"/>
    <w:rsid w:val="00A57D31"/>
    <w:rsid w:val="00A60DE3"/>
    <w:rsid w:val="00A61BFF"/>
    <w:rsid w:val="00A6380B"/>
    <w:rsid w:val="00A82966"/>
    <w:rsid w:val="00A87D68"/>
    <w:rsid w:val="00A91154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5DCF"/>
    <w:rsid w:val="00AE6BA9"/>
    <w:rsid w:val="00AE75F7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6B93"/>
    <w:rsid w:val="00B47665"/>
    <w:rsid w:val="00B51E7E"/>
    <w:rsid w:val="00B53F9D"/>
    <w:rsid w:val="00B55AE8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5FD5"/>
    <w:rsid w:val="00BB6108"/>
    <w:rsid w:val="00BC29D4"/>
    <w:rsid w:val="00BD1D45"/>
    <w:rsid w:val="00BD489F"/>
    <w:rsid w:val="00BF4980"/>
    <w:rsid w:val="00C02FC8"/>
    <w:rsid w:val="00C12165"/>
    <w:rsid w:val="00C2354F"/>
    <w:rsid w:val="00C25480"/>
    <w:rsid w:val="00C2616F"/>
    <w:rsid w:val="00C26E40"/>
    <w:rsid w:val="00C32D97"/>
    <w:rsid w:val="00C3507B"/>
    <w:rsid w:val="00C35DBB"/>
    <w:rsid w:val="00C36496"/>
    <w:rsid w:val="00C364E5"/>
    <w:rsid w:val="00C375F2"/>
    <w:rsid w:val="00C50E8C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5FF"/>
    <w:rsid w:val="00CA0DE2"/>
    <w:rsid w:val="00CA3648"/>
    <w:rsid w:val="00CA602E"/>
    <w:rsid w:val="00CB1298"/>
    <w:rsid w:val="00CB545A"/>
    <w:rsid w:val="00CB648E"/>
    <w:rsid w:val="00CC1365"/>
    <w:rsid w:val="00CC4558"/>
    <w:rsid w:val="00CC592D"/>
    <w:rsid w:val="00CD606E"/>
    <w:rsid w:val="00CF1E87"/>
    <w:rsid w:val="00CF71B8"/>
    <w:rsid w:val="00D07959"/>
    <w:rsid w:val="00D07AC0"/>
    <w:rsid w:val="00D10ED2"/>
    <w:rsid w:val="00D21451"/>
    <w:rsid w:val="00D23D9A"/>
    <w:rsid w:val="00D3172B"/>
    <w:rsid w:val="00D337E1"/>
    <w:rsid w:val="00D33EF8"/>
    <w:rsid w:val="00D3581C"/>
    <w:rsid w:val="00D35FCC"/>
    <w:rsid w:val="00D43AC1"/>
    <w:rsid w:val="00D47846"/>
    <w:rsid w:val="00D5131B"/>
    <w:rsid w:val="00D52216"/>
    <w:rsid w:val="00D525C2"/>
    <w:rsid w:val="00D54AA4"/>
    <w:rsid w:val="00D54F05"/>
    <w:rsid w:val="00D65FA4"/>
    <w:rsid w:val="00D66CA5"/>
    <w:rsid w:val="00D71086"/>
    <w:rsid w:val="00D71FDA"/>
    <w:rsid w:val="00D75005"/>
    <w:rsid w:val="00D8562C"/>
    <w:rsid w:val="00D95D3C"/>
    <w:rsid w:val="00D96B9C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2A0F"/>
    <w:rsid w:val="00E73F68"/>
    <w:rsid w:val="00E80F49"/>
    <w:rsid w:val="00E81A4F"/>
    <w:rsid w:val="00E83E8B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E1714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542F"/>
    <w:rsid w:val="00FA6950"/>
    <w:rsid w:val="00FB16DF"/>
    <w:rsid w:val="00FB54EA"/>
    <w:rsid w:val="00FB7AA7"/>
    <w:rsid w:val="00FC514A"/>
    <w:rsid w:val="00FC5F44"/>
    <w:rsid w:val="00FC67AB"/>
    <w:rsid w:val="00FD2A5D"/>
    <w:rsid w:val="00FD2AD6"/>
    <w:rsid w:val="00FD2E3F"/>
    <w:rsid w:val="00FD31A6"/>
    <w:rsid w:val="00FE0D74"/>
    <w:rsid w:val="00FE1FAE"/>
    <w:rsid w:val="00FE4FDC"/>
    <w:rsid w:val="00FF00AD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9D917-A54F-4C3A-AAB3-15EDD9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100E@istruzione.it" TargetMode="External"/><Relationship Id="rId39" Type="http://schemas.openxmlformats.org/officeDocument/2006/relationships/hyperlink" Target="mailto:TRIS009005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TRIS00200a@istruzione.it" TargetMode="External"/><Relationship Id="rId34" Type="http://schemas.openxmlformats.org/officeDocument/2006/relationships/hyperlink" Target="mailto:tris00600n@istruzione.it" TargetMode="External"/><Relationship Id="rId42" Type="http://schemas.openxmlformats.org/officeDocument/2006/relationships/hyperlink" Target="mailto:TRIS00200a@istruzione.it" TargetMode="External"/><Relationship Id="rId47" Type="http://schemas.openxmlformats.org/officeDocument/2006/relationships/hyperlink" Target="mailto:tris00600n@istruzione.it" TargetMode="External"/><Relationship Id="rId50" Type="http://schemas.openxmlformats.org/officeDocument/2006/relationships/hyperlink" Target="mailto:TRIS009005@istruzione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9005@istruzione.it" TargetMode="External"/><Relationship Id="rId25" Type="http://schemas.openxmlformats.org/officeDocument/2006/relationships/hyperlink" Target="mailto:TRIS00200a@istruzione.it" TargetMode="External"/><Relationship Id="rId33" Type="http://schemas.openxmlformats.org/officeDocument/2006/relationships/hyperlink" Target="mailto:TRIS009005@istruzione.it" TargetMode="External"/><Relationship Id="rId38" Type="http://schemas.openxmlformats.org/officeDocument/2006/relationships/hyperlink" Target="mailto:TRIS00100E@istruzione.it" TargetMode="External"/><Relationship Id="rId46" Type="http://schemas.openxmlformats.org/officeDocument/2006/relationships/hyperlink" Target="mailto:tris00600n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20" Type="http://schemas.openxmlformats.org/officeDocument/2006/relationships/hyperlink" Target="mailto:TRIS00100E@istruzione.it" TargetMode="External"/><Relationship Id="rId29" Type="http://schemas.openxmlformats.org/officeDocument/2006/relationships/hyperlink" Target="mailto:TRIS009005@istruzione.it" TargetMode="External"/><Relationship Id="rId41" Type="http://schemas.openxmlformats.org/officeDocument/2006/relationships/hyperlink" Target="mailto:TRIS00200a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200a@istruzione.it" TargetMode="External"/><Relationship Id="rId32" Type="http://schemas.openxmlformats.org/officeDocument/2006/relationships/hyperlink" Target="mailto:TRIS009005@istruzione.it" TargetMode="External"/><Relationship Id="rId37" Type="http://schemas.openxmlformats.org/officeDocument/2006/relationships/hyperlink" Target="mailto:TRIS00100E@istruzione.it" TargetMode="External"/><Relationship Id="rId40" Type="http://schemas.openxmlformats.org/officeDocument/2006/relationships/hyperlink" Target="mailto:TRIS00100E@istruzione.it" TargetMode="External"/><Relationship Id="rId45" Type="http://schemas.openxmlformats.org/officeDocument/2006/relationships/hyperlink" Target="mailto:TRIS00200a@istruzione.i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RIS00200a@istruzione.it" TargetMode="External"/><Relationship Id="rId23" Type="http://schemas.openxmlformats.org/officeDocument/2006/relationships/hyperlink" Target="mailto:TRIS00200a@istruzione.it" TargetMode="External"/><Relationship Id="rId28" Type="http://schemas.openxmlformats.org/officeDocument/2006/relationships/hyperlink" Target="mailto:TRIS00200a@istruzione.it" TargetMode="External"/><Relationship Id="rId36" Type="http://schemas.openxmlformats.org/officeDocument/2006/relationships/hyperlink" Target="mailto:TRIS00200a@istruzione.it" TargetMode="External"/><Relationship Id="rId49" Type="http://schemas.openxmlformats.org/officeDocument/2006/relationships/hyperlink" Target="mailto:TRIS009005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RIS00200a@istruzione.it" TargetMode="External"/><Relationship Id="rId31" Type="http://schemas.openxmlformats.org/officeDocument/2006/relationships/hyperlink" Target="mailto:TRIS009005@istruzione.it" TargetMode="External"/><Relationship Id="rId44" Type="http://schemas.openxmlformats.org/officeDocument/2006/relationships/hyperlink" Target="mailto:TRIS00100E@istruzione.it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100E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100E@istruzione.it" TargetMode="External"/><Relationship Id="rId35" Type="http://schemas.openxmlformats.org/officeDocument/2006/relationships/hyperlink" Target="mailto:TRIS00100E@istruzione.it" TargetMode="External"/><Relationship Id="rId43" Type="http://schemas.openxmlformats.org/officeDocument/2006/relationships/hyperlink" Target="mailto:TRIS00200a@istruzione.it" TargetMode="External"/><Relationship Id="rId48" Type="http://schemas.openxmlformats.org/officeDocument/2006/relationships/hyperlink" Target="mailto:TRIS00200a@istruzione.it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2F62-E187-4DDD-8718-12680AE5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715</TotalTime>
  <Pages>3</Pages>
  <Words>448</Words>
  <Characters>5406</Characters>
  <Application>Microsoft Office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5843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150</cp:revision>
  <cp:lastPrinted>2023-05-08T07:23:00Z</cp:lastPrinted>
  <dcterms:created xsi:type="dcterms:W3CDTF">2017-09-07T07:52:00Z</dcterms:created>
  <dcterms:modified xsi:type="dcterms:W3CDTF">2023-05-18T10:15:00Z</dcterms:modified>
</cp:coreProperties>
</file>