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1126E" w:rsidRDefault="0041126E" w:rsidP="00713A6A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265A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FB73E4" w:rsidRDefault="00FB73E4" w:rsidP="00FB73E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41126E" w:rsidRPr="00713A6A" w:rsidRDefault="00FB73E4" w:rsidP="00713A6A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</w:t>
      </w:r>
      <w:r w:rsidR="00400961"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</w:t>
      </w:r>
      <w:r w:rsidR="00400961">
        <w:rPr>
          <w:rFonts w:ascii="Verdana" w:hAnsi="Verdana"/>
          <w:b/>
        </w:rPr>
        <w:t>4</w:t>
      </w:r>
    </w:p>
    <w:p w:rsidR="00713A6A" w:rsidRDefault="00C43E1E" w:rsidP="00713A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PRESSO </w:t>
      </w:r>
      <w:bookmarkStart w:id="0" w:name="_GoBack"/>
      <w:bookmarkEnd w:id="0"/>
      <w:r w:rsidR="00713A6A">
        <w:rPr>
          <w:rFonts w:ascii="Verdana" w:hAnsi="Verdana"/>
          <w:b/>
        </w:rPr>
        <w:t>SEDE CENTRALE – SC. SEC. 1° GRADO MONTECASTRILLI</w:t>
      </w:r>
    </w:p>
    <w:p w:rsidR="003B4778" w:rsidRDefault="003B4778" w:rsidP="003B477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GESTIONE DELLA CLASSE E PROBLEMATICHE RELAZIONALI</w:t>
      </w:r>
    </w:p>
    <w:p w:rsidR="003B4778" w:rsidRDefault="003B4778" w:rsidP="003B477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MERCOLEDI’ 20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MARZO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0</w:t>
      </w:r>
    </w:p>
    <w:p w:rsidR="00713A6A" w:rsidRDefault="00713A6A" w:rsidP="00713A6A">
      <w:pPr>
        <w:rPr>
          <w:rFonts w:ascii="Verdana" w:hAnsi="Verdana"/>
          <w:i/>
          <w:sz w:val="20"/>
          <w:szCs w:val="20"/>
        </w:rPr>
      </w:pPr>
    </w:p>
    <w:p w:rsidR="00A25445" w:rsidRDefault="00A25445" w:rsidP="00713A6A">
      <w:pPr>
        <w:rPr>
          <w:rFonts w:ascii="Verdana" w:hAnsi="Verdana"/>
          <w:i/>
          <w:sz w:val="20"/>
          <w:szCs w:val="20"/>
        </w:rPr>
      </w:pPr>
    </w:p>
    <w:p w:rsidR="00713A6A" w:rsidRPr="00726157" w:rsidRDefault="003B4778" w:rsidP="00713A6A">
      <w:pPr>
        <w:rPr>
          <w:rFonts w:ascii="Verdana" w:hAnsi="Verdana"/>
          <w:b/>
        </w:rPr>
      </w:pPr>
      <w:r w:rsidRPr="003B7C27">
        <w:rPr>
          <w:rFonts w:ascii="Verdana" w:hAnsi="Verdana"/>
          <w:b/>
        </w:rPr>
        <w:t xml:space="preserve">Formatore: </w:t>
      </w:r>
      <w:proofErr w:type="spellStart"/>
      <w:r>
        <w:rPr>
          <w:rFonts w:ascii="Verdana" w:hAnsi="Verdana"/>
          <w:b/>
        </w:rPr>
        <w:t>Migliola</w:t>
      </w:r>
      <w:proofErr w:type="spellEnd"/>
      <w:r>
        <w:rPr>
          <w:rFonts w:ascii="Verdana" w:hAnsi="Verdana"/>
          <w:b/>
        </w:rPr>
        <w:t xml:space="preserve"> Valeria</w:t>
      </w: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301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559"/>
        <w:gridCol w:w="2268"/>
        <w:gridCol w:w="2693"/>
        <w:gridCol w:w="3119"/>
        <w:gridCol w:w="3260"/>
      </w:tblGrid>
      <w:tr w:rsidR="00400961" w:rsidTr="00400961">
        <w:tc>
          <w:tcPr>
            <w:tcW w:w="743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00961" w:rsidRDefault="00400961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713A6A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400961" w:rsidRDefault="00400961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400961" w:rsidRDefault="00400961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713A6A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400961" w:rsidTr="00400961">
        <w:trPr>
          <w:trHeight w:val="432"/>
        </w:trPr>
        <w:tc>
          <w:tcPr>
            <w:tcW w:w="743" w:type="dxa"/>
            <w:vAlign w:val="bottom"/>
          </w:tcPr>
          <w:p w:rsidR="00400961" w:rsidRPr="00C4065F" w:rsidRDefault="00400961" w:rsidP="0035425F">
            <w:pPr>
              <w:jc w:val="center"/>
              <w:rPr>
                <w:sz w:val="20"/>
                <w:szCs w:val="20"/>
              </w:rPr>
            </w:pPr>
            <w:r w:rsidRPr="00C4065F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BALDINI</w:t>
            </w:r>
          </w:p>
        </w:tc>
        <w:tc>
          <w:tcPr>
            <w:tcW w:w="15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268" w:type="dxa"/>
            <w:vAlign w:val="center"/>
          </w:tcPr>
          <w:p w:rsidR="00400961" w:rsidRDefault="00400961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400961" w:rsidRDefault="00400961" w:rsidP="0035425F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0961" w:rsidTr="00400961">
        <w:trPr>
          <w:trHeight w:val="432"/>
        </w:trPr>
        <w:tc>
          <w:tcPr>
            <w:tcW w:w="743" w:type="dxa"/>
            <w:vAlign w:val="bottom"/>
          </w:tcPr>
          <w:p w:rsidR="00400961" w:rsidRPr="00C4065F" w:rsidRDefault="00400961" w:rsidP="0035425F">
            <w:pPr>
              <w:jc w:val="center"/>
              <w:rPr>
                <w:sz w:val="20"/>
                <w:szCs w:val="20"/>
              </w:rPr>
            </w:pPr>
            <w:r w:rsidRPr="00C4065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BICCHI</w:t>
            </w:r>
          </w:p>
        </w:tc>
        <w:tc>
          <w:tcPr>
            <w:tcW w:w="15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VITTORIANO</w:t>
            </w:r>
          </w:p>
        </w:tc>
        <w:tc>
          <w:tcPr>
            <w:tcW w:w="2268" w:type="dxa"/>
            <w:vAlign w:val="center"/>
          </w:tcPr>
          <w:p w:rsidR="00400961" w:rsidRDefault="00400961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400961" w:rsidRDefault="00400961" w:rsidP="0035425F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0961" w:rsidTr="00400961">
        <w:trPr>
          <w:trHeight w:val="425"/>
        </w:trPr>
        <w:tc>
          <w:tcPr>
            <w:tcW w:w="743" w:type="dxa"/>
            <w:vAlign w:val="bottom"/>
          </w:tcPr>
          <w:p w:rsidR="00400961" w:rsidRPr="00C4065F" w:rsidRDefault="00400961" w:rsidP="003542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BOCCANERA</w:t>
            </w:r>
          </w:p>
        </w:tc>
        <w:tc>
          <w:tcPr>
            <w:tcW w:w="1559" w:type="dxa"/>
            <w:vAlign w:val="center"/>
          </w:tcPr>
          <w:p w:rsidR="00400961" w:rsidRPr="00C4065F" w:rsidRDefault="00400961" w:rsidP="00C4065F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400961" w:rsidRPr="00CB1298" w:rsidRDefault="00400961" w:rsidP="0035425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400961" w:rsidRPr="00324A0E" w:rsidRDefault="00400961" w:rsidP="0035425F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00961" w:rsidRDefault="00400961" w:rsidP="003542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53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CASALASPRO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ROSSELLA</w:t>
            </w:r>
          </w:p>
        </w:tc>
        <w:tc>
          <w:tcPr>
            <w:tcW w:w="2268" w:type="dxa"/>
            <w:vAlign w:val="center"/>
          </w:tcPr>
          <w:p w:rsidR="0041126E" w:rsidRPr="00CB1298" w:rsidRDefault="0041126E" w:rsidP="0041126E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MONTECCHIO</w:t>
            </w:r>
          </w:p>
        </w:tc>
        <w:tc>
          <w:tcPr>
            <w:tcW w:w="2693" w:type="dxa"/>
            <w:vAlign w:val="center"/>
          </w:tcPr>
          <w:p w:rsidR="0041126E" w:rsidRPr="00F13531" w:rsidRDefault="0041126E" w:rsidP="004112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119" w:type="dxa"/>
            <w:vAlign w:val="center"/>
          </w:tcPr>
          <w:p w:rsidR="0041126E" w:rsidRPr="00400961" w:rsidRDefault="0041126E" w:rsidP="004112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1126E" w:rsidRPr="00F13531" w:rsidRDefault="0041126E" w:rsidP="0041126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1126E" w:rsidRPr="00C4482A" w:rsidTr="00400961">
        <w:trPr>
          <w:trHeight w:val="423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CAVALLI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2268" w:type="dxa"/>
            <w:vAlign w:val="center"/>
          </w:tcPr>
          <w:p w:rsidR="0041126E" w:rsidRDefault="0041126E" w:rsidP="0041126E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41126E" w:rsidRDefault="0041126E" w:rsidP="0041126E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41126E" w:rsidRPr="00C4482A" w:rsidRDefault="0041126E" w:rsidP="0041126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41126E" w:rsidRPr="00C4482A" w:rsidRDefault="0041126E" w:rsidP="0041126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1126E" w:rsidTr="00400961">
        <w:trPr>
          <w:trHeight w:val="415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FATTORINI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268" w:type="dxa"/>
            <w:vAlign w:val="center"/>
          </w:tcPr>
          <w:p w:rsidR="0041126E" w:rsidRPr="009702C9" w:rsidRDefault="0041126E" w:rsidP="004112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IST OMNICOMP</w:t>
            </w:r>
            <w:r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R</w:t>
            </w: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41126E" w:rsidRPr="00EF64D7" w:rsidRDefault="00C43E1E" w:rsidP="0041126E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41126E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27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MANCINELLI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2268" w:type="dxa"/>
            <w:vAlign w:val="center"/>
          </w:tcPr>
          <w:p w:rsidR="0041126E" w:rsidRPr="00CB1298" w:rsidRDefault="0041126E" w:rsidP="0041126E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41126E" w:rsidRPr="00324A0E" w:rsidRDefault="0041126E" w:rsidP="0041126E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88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MANNONE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GIAN BATTISTA</w:t>
            </w:r>
          </w:p>
        </w:tc>
        <w:tc>
          <w:tcPr>
            <w:tcW w:w="2268" w:type="dxa"/>
            <w:vAlign w:val="center"/>
          </w:tcPr>
          <w:p w:rsidR="0041126E" w:rsidRPr="00EB734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EB734F">
              <w:rPr>
                <w:sz w:val="20"/>
                <w:szCs w:val="20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41126E" w:rsidRPr="0036456D" w:rsidRDefault="0041126E" w:rsidP="0041126E">
            <w:pPr>
              <w:jc w:val="center"/>
              <w:rPr>
                <w:rFonts w:ascii="Verdana" w:hAnsi="Verdana"/>
                <w:b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119" w:type="dxa"/>
            <w:vAlign w:val="center"/>
          </w:tcPr>
          <w:p w:rsidR="0041126E" w:rsidRDefault="0041126E" w:rsidP="004112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126E" w:rsidRDefault="0041126E" w:rsidP="004112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19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MORONI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41126E" w:rsidRPr="00CB11BD" w:rsidRDefault="0041126E" w:rsidP="0041126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41126E" w:rsidRPr="00CB11BD" w:rsidRDefault="0041126E" w:rsidP="0041126E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3A6A" w:rsidTr="009D7899">
        <w:trPr>
          <w:trHeight w:val="419"/>
        </w:trPr>
        <w:tc>
          <w:tcPr>
            <w:tcW w:w="743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16,30</w:t>
            </w:r>
          </w:p>
        </w:tc>
        <w:tc>
          <w:tcPr>
            <w:tcW w:w="3260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19,30</w:t>
            </w:r>
          </w:p>
        </w:tc>
      </w:tr>
      <w:tr w:rsidR="00713A6A" w:rsidTr="00400961">
        <w:trPr>
          <w:trHeight w:val="419"/>
        </w:trPr>
        <w:tc>
          <w:tcPr>
            <w:tcW w:w="743" w:type="dxa"/>
            <w:vAlign w:val="bottom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9" w:type="dxa"/>
            <w:vAlign w:val="center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POLLI</w:t>
            </w:r>
          </w:p>
        </w:tc>
        <w:tc>
          <w:tcPr>
            <w:tcW w:w="1559" w:type="dxa"/>
            <w:vAlign w:val="center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268" w:type="dxa"/>
            <w:vAlign w:val="center"/>
          </w:tcPr>
          <w:p w:rsidR="00713A6A" w:rsidRDefault="00713A6A" w:rsidP="00713A6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713A6A" w:rsidRDefault="00713A6A" w:rsidP="00713A6A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713A6A" w:rsidRDefault="00713A6A" w:rsidP="00713A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13A6A" w:rsidRDefault="00713A6A" w:rsidP="00713A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3A6A" w:rsidTr="0070006B">
        <w:trPr>
          <w:trHeight w:val="419"/>
        </w:trPr>
        <w:tc>
          <w:tcPr>
            <w:tcW w:w="743" w:type="dxa"/>
            <w:vAlign w:val="bottom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vAlign w:val="center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SCARPELLONI</w:t>
            </w:r>
          </w:p>
        </w:tc>
        <w:tc>
          <w:tcPr>
            <w:tcW w:w="1559" w:type="dxa"/>
            <w:vAlign w:val="center"/>
          </w:tcPr>
          <w:p w:rsidR="00713A6A" w:rsidRPr="00C4065F" w:rsidRDefault="00713A6A" w:rsidP="00713A6A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268" w:type="dxa"/>
            <w:vAlign w:val="center"/>
          </w:tcPr>
          <w:p w:rsidR="00713A6A" w:rsidRPr="00CB11BD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713A6A" w:rsidRPr="00CB11BD" w:rsidRDefault="00713A6A" w:rsidP="00713A6A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13A6A" w:rsidRDefault="00713A6A" w:rsidP="00713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19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SIAN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2268" w:type="dxa"/>
            <w:vAlign w:val="center"/>
          </w:tcPr>
          <w:p w:rsidR="0041126E" w:rsidRDefault="0041126E" w:rsidP="0041126E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41126E" w:rsidRPr="008C6FA2" w:rsidRDefault="0041126E" w:rsidP="004112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126E" w:rsidTr="00400961">
        <w:trPr>
          <w:trHeight w:val="419"/>
        </w:trPr>
        <w:tc>
          <w:tcPr>
            <w:tcW w:w="743" w:type="dxa"/>
            <w:vAlign w:val="bottom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SORCINI</w:t>
            </w:r>
          </w:p>
        </w:tc>
        <w:tc>
          <w:tcPr>
            <w:tcW w:w="1559" w:type="dxa"/>
            <w:vAlign w:val="center"/>
          </w:tcPr>
          <w:p w:rsidR="0041126E" w:rsidRPr="00C4065F" w:rsidRDefault="0041126E" w:rsidP="0041126E">
            <w:pPr>
              <w:jc w:val="center"/>
              <w:rPr>
                <w:color w:val="000000"/>
                <w:sz w:val="20"/>
                <w:szCs w:val="20"/>
              </w:rPr>
            </w:pPr>
            <w:r w:rsidRPr="00C4065F">
              <w:rPr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2268" w:type="dxa"/>
            <w:vAlign w:val="center"/>
          </w:tcPr>
          <w:p w:rsidR="0041126E" w:rsidRPr="00EB734F" w:rsidRDefault="0041126E" w:rsidP="0041126E">
            <w:pPr>
              <w:jc w:val="center"/>
              <w:rPr>
                <w:b/>
                <w:sz w:val="20"/>
                <w:szCs w:val="20"/>
              </w:rPr>
            </w:pPr>
            <w:r w:rsidRPr="00EB734F">
              <w:rPr>
                <w:sz w:val="20"/>
                <w:szCs w:val="20"/>
              </w:rPr>
              <w:t>I.C. ALLERONA</w:t>
            </w:r>
          </w:p>
        </w:tc>
        <w:tc>
          <w:tcPr>
            <w:tcW w:w="2693" w:type="dxa"/>
            <w:vAlign w:val="center"/>
          </w:tcPr>
          <w:p w:rsidR="0041126E" w:rsidRPr="0036456D" w:rsidRDefault="0041126E" w:rsidP="0041126E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119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26E" w:rsidRDefault="0041126E" w:rsidP="004112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16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265A5"/>
    <w:rsid w:val="000300C0"/>
    <w:rsid w:val="00037E85"/>
    <w:rsid w:val="00041C3F"/>
    <w:rsid w:val="00042277"/>
    <w:rsid w:val="000438AE"/>
    <w:rsid w:val="00045DA6"/>
    <w:rsid w:val="00053C5F"/>
    <w:rsid w:val="00056A63"/>
    <w:rsid w:val="0007089C"/>
    <w:rsid w:val="0007228D"/>
    <w:rsid w:val="00077FFB"/>
    <w:rsid w:val="00080BD8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1F44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0280"/>
    <w:rsid w:val="00245013"/>
    <w:rsid w:val="00257F2C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D0CEC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425F"/>
    <w:rsid w:val="00357B36"/>
    <w:rsid w:val="003644CE"/>
    <w:rsid w:val="0036456D"/>
    <w:rsid w:val="00372AF3"/>
    <w:rsid w:val="0038212E"/>
    <w:rsid w:val="00384335"/>
    <w:rsid w:val="003864C5"/>
    <w:rsid w:val="00392657"/>
    <w:rsid w:val="003A22A5"/>
    <w:rsid w:val="003A7C44"/>
    <w:rsid w:val="003B13E2"/>
    <w:rsid w:val="003B4778"/>
    <w:rsid w:val="003B547E"/>
    <w:rsid w:val="003C1B6D"/>
    <w:rsid w:val="003C42AB"/>
    <w:rsid w:val="003D1ACB"/>
    <w:rsid w:val="003D6678"/>
    <w:rsid w:val="003E0573"/>
    <w:rsid w:val="003E2EB3"/>
    <w:rsid w:val="003E4F2A"/>
    <w:rsid w:val="003F5D5B"/>
    <w:rsid w:val="00400961"/>
    <w:rsid w:val="0041126E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19A1"/>
    <w:rsid w:val="005A710D"/>
    <w:rsid w:val="005B048F"/>
    <w:rsid w:val="005B1CFB"/>
    <w:rsid w:val="005B6581"/>
    <w:rsid w:val="005C1E66"/>
    <w:rsid w:val="005C2274"/>
    <w:rsid w:val="005D1CCA"/>
    <w:rsid w:val="005E5EE1"/>
    <w:rsid w:val="005E7894"/>
    <w:rsid w:val="005F2B85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62A56"/>
    <w:rsid w:val="00663D1E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13A6A"/>
    <w:rsid w:val="00714944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6790"/>
    <w:rsid w:val="00757812"/>
    <w:rsid w:val="00761D6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601B"/>
    <w:rsid w:val="007F74AB"/>
    <w:rsid w:val="00806EEF"/>
    <w:rsid w:val="008206DF"/>
    <w:rsid w:val="00824EA9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34A2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D15C0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44612"/>
    <w:rsid w:val="00954F28"/>
    <w:rsid w:val="00961E35"/>
    <w:rsid w:val="009629C0"/>
    <w:rsid w:val="009702C9"/>
    <w:rsid w:val="00976D71"/>
    <w:rsid w:val="00984666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445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80B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AF2BA8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03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B7DF5"/>
    <w:rsid w:val="00BC29D4"/>
    <w:rsid w:val="00BD1D45"/>
    <w:rsid w:val="00BD72C2"/>
    <w:rsid w:val="00BF4980"/>
    <w:rsid w:val="00C02FC8"/>
    <w:rsid w:val="00C035D2"/>
    <w:rsid w:val="00C0720E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4065F"/>
    <w:rsid w:val="00C43E1E"/>
    <w:rsid w:val="00C50E8C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1365"/>
    <w:rsid w:val="00CC3669"/>
    <w:rsid w:val="00CC4558"/>
    <w:rsid w:val="00CD1E2D"/>
    <w:rsid w:val="00CD606E"/>
    <w:rsid w:val="00CF1E87"/>
    <w:rsid w:val="00CF71B8"/>
    <w:rsid w:val="00D07959"/>
    <w:rsid w:val="00D07AC0"/>
    <w:rsid w:val="00D10ED2"/>
    <w:rsid w:val="00D21451"/>
    <w:rsid w:val="00D23D9A"/>
    <w:rsid w:val="00D26C2B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76428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F1889"/>
    <w:rsid w:val="00EF2ED0"/>
    <w:rsid w:val="00F03779"/>
    <w:rsid w:val="00F07322"/>
    <w:rsid w:val="00F0773E"/>
    <w:rsid w:val="00F10716"/>
    <w:rsid w:val="00F13531"/>
    <w:rsid w:val="00F1742C"/>
    <w:rsid w:val="00F22772"/>
    <w:rsid w:val="00F244A8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04F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36EA"/>
    <w:rsid w:val="00FA542F"/>
    <w:rsid w:val="00FA6950"/>
    <w:rsid w:val="00FB16DF"/>
    <w:rsid w:val="00FB4869"/>
    <w:rsid w:val="00FB54EA"/>
    <w:rsid w:val="00FB73E4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E54C2"/>
    <w:rsid w:val="00FF00AD"/>
    <w:rsid w:val="00FF089C"/>
    <w:rsid w:val="00FF1637"/>
    <w:rsid w:val="00FF53E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41CF-A106-408C-93C8-38A82F47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727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1730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159</cp:revision>
  <cp:lastPrinted>2020-11-06T09:27:00Z</cp:lastPrinted>
  <dcterms:created xsi:type="dcterms:W3CDTF">2017-09-07T07:52:00Z</dcterms:created>
  <dcterms:modified xsi:type="dcterms:W3CDTF">2024-03-14T10:26:00Z</dcterms:modified>
</cp:coreProperties>
</file>