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9E4195" w:rsidRDefault="009E4195" w:rsidP="00CA05FF">
      <w:pPr>
        <w:rPr>
          <w:rFonts w:ascii="Verdana" w:hAnsi="Verdana"/>
          <w:b/>
          <w:sz w:val="32"/>
          <w:szCs w:val="32"/>
        </w:rPr>
      </w:pPr>
    </w:p>
    <w:p w:rsidR="00AB6F7D" w:rsidRDefault="00AB6F7D" w:rsidP="00AB6F7D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A43DE9" w:rsidRPr="00D525C2" w:rsidRDefault="00A43DE9" w:rsidP="00AB6F7D">
      <w:pPr>
        <w:rPr>
          <w:rFonts w:ascii="Verdana" w:hAnsi="Verdana"/>
          <w:b/>
          <w:sz w:val="32"/>
          <w:szCs w:val="32"/>
        </w:rPr>
      </w:pPr>
    </w:p>
    <w:p w:rsidR="007868E8" w:rsidRDefault="007868E8" w:rsidP="007868E8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D70B3C" w:rsidRPr="00EC5E51">
        <w:rPr>
          <w:rFonts w:ascii="Verdana" w:hAnsi="Verdana"/>
          <w:b/>
        </w:rPr>
        <w:t>A. S. 20</w:t>
      </w:r>
      <w:r w:rsidR="00D70B3C">
        <w:rPr>
          <w:rFonts w:ascii="Verdana" w:hAnsi="Verdana"/>
          <w:b/>
        </w:rPr>
        <w:t>22</w:t>
      </w:r>
      <w:r w:rsidR="00D70B3C" w:rsidRPr="00EC5E51">
        <w:rPr>
          <w:rFonts w:ascii="Verdana" w:hAnsi="Verdana"/>
          <w:b/>
        </w:rPr>
        <w:t>/20</w:t>
      </w:r>
      <w:r w:rsidR="00D70B3C">
        <w:rPr>
          <w:rFonts w:ascii="Verdana" w:hAnsi="Verdana"/>
          <w:b/>
        </w:rPr>
        <w:t>23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7B5E02" w:rsidRDefault="007B5E02" w:rsidP="007B5E02">
      <w:pPr>
        <w:ind w:left="5664" w:firstLine="708"/>
        <w:rPr>
          <w:rFonts w:ascii="Verdana" w:hAnsi="Verdana"/>
          <w:b/>
        </w:rPr>
      </w:pPr>
      <w:r>
        <w:rPr>
          <w:rFonts w:ascii="Verdana" w:hAnsi="Verdana"/>
          <w:b/>
        </w:rPr>
        <w:t>GRUPPO A</w:t>
      </w:r>
    </w:p>
    <w:p w:rsidR="00754C15" w:rsidRDefault="00754C15" w:rsidP="007B5E02">
      <w:pPr>
        <w:ind w:left="5664" w:firstLine="708"/>
        <w:rPr>
          <w:rFonts w:ascii="Verdana" w:hAnsi="Verdana"/>
          <w:b/>
        </w:rPr>
      </w:pPr>
    </w:p>
    <w:p w:rsidR="007B5E02" w:rsidRDefault="007B5E02" w:rsidP="007B5E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8B45FD" w:rsidRDefault="001839F4" w:rsidP="008B45FD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EDUCAZIONE ALLO SVILUPPO SOSTENIBILE E CITTADINANZA GLOBALE </w:t>
      </w:r>
    </w:p>
    <w:p w:rsidR="007868E8" w:rsidRPr="00845671" w:rsidRDefault="001839F4" w:rsidP="008B45FD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</w:t>
      </w:r>
      <w:r w:rsidR="007868E8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03</w:t>
      </w:r>
      <w:r w:rsidR="007868E8"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APRILE</w:t>
      </w:r>
      <w:r w:rsidR="007868E8" w:rsidRPr="00EC5E51">
        <w:rPr>
          <w:rFonts w:ascii="Verdana" w:hAnsi="Verdana"/>
          <w:b/>
        </w:rPr>
        <w:t xml:space="preserve"> dalle ore 1</w:t>
      </w:r>
      <w:r w:rsidR="007868E8">
        <w:rPr>
          <w:rFonts w:ascii="Verdana" w:hAnsi="Verdana"/>
          <w:b/>
        </w:rPr>
        <w:t>6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 alle ore 1</w:t>
      </w:r>
      <w:r w:rsidR="007868E8">
        <w:rPr>
          <w:rFonts w:ascii="Verdana" w:hAnsi="Verdana"/>
          <w:b/>
        </w:rPr>
        <w:t>9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</w:t>
      </w:r>
    </w:p>
    <w:p w:rsidR="00673A21" w:rsidRPr="004C34A8" w:rsidRDefault="004C34A8" w:rsidP="00987A64">
      <w:pPr>
        <w:rPr>
          <w:rFonts w:ascii="Verdana" w:hAnsi="Verdana"/>
          <w:b/>
        </w:rPr>
      </w:pPr>
      <w:r w:rsidRPr="003B7C27">
        <w:rPr>
          <w:rFonts w:ascii="Verdana" w:hAnsi="Verdana"/>
          <w:b/>
        </w:rPr>
        <w:t xml:space="preserve">Formatore: </w:t>
      </w:r>
      <w:proofErr w:type="spellStart"/>
      <w:r w:rsidRPr="003B7C27">
        <w:rPr>
          <w:rFonts w:ascii="Verdana" w:hAnsi="Verdana"/>
          <w:b/>
        </w:rPr>
        <w:t>Cuzzucoli</w:t>
      </w:r>
      <w:proofErr w:type="spellEnd"/>
      <w:r w:rsidRPr="003B7C27">
        <w:rPr>
          <w:rFonts w:ascii="Verdana" w:hAnsi="Verdana"/>
          <w:b/>
        </w:rPr>
        <w:t xml:space="preserve"> Sandro</w:t>
      </w:r>
      <w:bookmarkStart w:id="0" w:name="_GoBack"/>
      <w:bookmarkEnd w:id="0"/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443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693"/>
        <w:gridCol w:w="2552"/>
        <w:gridCol w:w="3118"/>
        <w:gridCol w:w="3119"/>
      </w:tblGrid>
      <w:tr w:rsidR="007B5E02" w:rsidTr="006F2DB7">
        <w:tc>
          <w:tcPr>
            <w:tcW w:w="74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6F2DB7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3D1B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BACCIOTTINI</w:t>
            </w:r>
          </w:p>
        </w:tc>
        <w:tc>
          <w:tcPr>
            <w:tcW w:w="15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3D1BA2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3D1BA2">
            <w:pPr>
              <w:jc w:val="center"/>
            </w:pPr>
            <w:hyperlink r:id="rId15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3D1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3D1B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BB5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BANNELLA</w:t>
            </w:r>
          </w:p>
        </w:tc>
        <w:tc>
          <w:tcPr>
            <w:tcW w:w="15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693" w:type="dxa"/>
            <w:vAlign w:val="bottom"/>
          </w:tcPr>
          <w:p w:rsidR="007B5E02" w:rsidRPr="00261220" w:rsidRDefault="007B5E02" w:rsidP="00BB5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7B5E02" w:rsidRPr="00EF64D7" w:rsidRDefault="004C34A8" w:rsidP="00BB5FD5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B5E02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BB5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BB5F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25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BATALOCCO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1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5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BONDOLFI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18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Pr="00F13531" w:rsidRDefault="007B5E02" w:rsidP="00565D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5E02" w:rsidRPr="00C4482A" w:rsidTr="006F2DB7">
        <w:trPr>
          <w:trHeight w:val="42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C34A8" w:rsidP="00565D1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Pr="00C4482A" w:rsidRDefault="007B5E02" w:rsidP="00565D1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B5E02" w:rsidTr="006F2DB7">
        <w:trPr>
          <w:trHeight w:val="561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CANESTRI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693" w:type="dxa"/>
            <w:vAlign w:val="center"/>
          </w:tcPr>
          <w:p w:rsidR="007B5E02" w:rsidRPr="00CB1298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center"/>
          </w:tcPr>
          <w:p w:rsidR="007B5E02" w:rsidRPr="00324A0E" w:rsidRDefault="007B5E02" w:rsidP="00565D1C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566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CASOLI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0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27"/>
        </w:trPr>
        <w:tc>
          <w:tcPr>
            <w:tcW w:w="74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6F2DB7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COLONNA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C34A8" w:rsidP="00565D1C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88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2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DALMONTE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3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TURCO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4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CAMILLO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C34A8" w:rsidP="00565D1C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D’INTINO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6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C34A8" w:rsidP="00565D1C">
            <w:pPr>
              <w:jc w:val="center"/>
            </w:pPr>
            <w:hyperlink r:id="rId2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FALSAPERNA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C34A8" w:rsidP="00565D1C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FARINELLI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C34A8" w:rsidP="00565D1C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C34A8" w:rsidP="00565D1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IPPOLITI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C34A8" w:rsidP="00565D1C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6F2DB7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LEONARDI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C34A8" w:rsidP="00565D1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EF64D7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sectPr w:rsidR="00FA7447" w:rsidSect="00446D8F">
      <w:footerReference w:type="default" r:id="rId33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63156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4C34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11E3"/>
    <w:rsid w:val="001526E8"/>
    <w:rsid w:val="001641CD"/>
    <w:rsid w:val="0016515A"/>
    <w:rsid w:val="001659C4"/>
    <w:rsid w:val="00165EA7"/>
    <w:rsid w:val="001665D3"/>
    <w:rsid w:val="00170893"/>
    <w:rsid w:val="0017455E"/>
    <w:rsid w:val="00174AD8"/>
    <w:rsid w:val="00182682"/>
    <w:rsid w:val="001839F4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C75FE"/>
    <w:rsid w:val="002E0EEC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364F"/>
    <w:rsid w:val="00345231"/>
    <w:rsid w:val="00345614"/>
    <w:rsid w:val="00345764"/>
    <w:rsid w:val="003478F4"/>
    <w:rsid w:val="00350592"/>
    <w:rsid w:val="00350708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6985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305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96A"/>
    <w:rsid w:val="004C34A8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65D1C"/>
    <w:rsid w:val="005813E0"/>
    <w:rsid w:val="0059094A"/>
    <w:rsid w:val="0059420E"/>
    <w:rsid w:val="005A056F"/>
    <w:rsid w:val="005A710D"/>
    <w:rsid w:val="005B048F"/>
    <w:rsid w:val="005B1CFB"/>
    <w:rsid w:val="005B24A9"/>
    <w:rsid w:val="005B6581"/>
    <w:rsid w:val="005C1E66"/>
    <w:rsid w:val="005C2274"/>
    <w:rsid w:val="005D1CCA"/>
    <w:rsid w:val="005D2334"/>
    <w:rsid w:val="005D488B"/>
    <w:rsid w:val="005E490D"/>
    <w:rsid w:val="005E7894"/>
    <w:rsid w:val="005F2B85"/>
    <w:rsid w:val="005F3712"/>
    <w:rsid w:val="005F4D48"/>
    <w:rsid w:val="00612821"/>
    <w:rsid w:val="00612CF7"/>
    <w:rsid w:val="00613192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2DB7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504F"/>
    <w:rsid w:val="00736112"/>
    <w:rsid w:val="00740742"/>
    <w:rsid w:val="00740D62"/>
    <w:rsid w:val="00743A19"/>
    <w:rsid w:val="0074420D"/>
    <w:rsid w:val="0074559D"/>
    <w:rsid w:val="00752B7E"/>
    <w:rsid w:val="00754562"/>
    <w:rsid w:val="00754C15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B5E02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601B"/>
    <w:rsid w:val="007F74AB"/>
    <w:rsid w:val="00806EEF"/>
    <w:rsid w:val="0081712A"/>
    <w:rsid w:val="00817F42"/>
    <w:rsid w:val="008206DF"/>
    <w:rsid w:val="00820F23"/>
    <w:rsid w:val="00830997"/>
    <w:rsid w:val="00831820"/>
    <w:rsid w:val="0083219B"/>
    <w:rsid w:val="008356E9"/>
    <w:rsid w:val="00835746"/>
    <w:rsid w:val="008375A0"/>
    <w:rsid w:val="008377E3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9578E"/>
    <w:rsid w:val="008A09AB"/>
    <w:rsid w:val="008B02D9"/>
    <w:rsid w:val="008B307A"/>
    <w:rsid w:val="008B346B"/>
    <w:rsid w:val="008B3702"/>
    <w:rsid w:val="008B45FD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2100"/>
    <w:rsid w:val="009D420A"/>
    <w:rsid w:val="009E4195"/>
    <w:rsid w:val="009E44D0"/>
    <w:rsid w:val="009E5F09"/>
    <w:rsid w:val="009F2A5A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37E4D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5DCF"/>
    <w:rsid w:val="00AE6BA9"/>
    <w:rsid w:val="00AE75F7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C592D"/>
    <w:rsid w:val="00CD606E"/>
    <w:rsid w:val="00CF1E87"/>
    <w:rsid w:val="00CF71B8"/>
    <w:rsid w:val="00D07959"/>
    <w:rsid w:val="00D07AC0"/>
    <w:rsid w:val="00D10ED2"/>
    <w:rsid w:val="00D21451"/>
    <w:rsid w:val="00D23D9A"/>
    <w:rsid w:val="00D3172B"/>
    <w:rsid w:val="00D337E1"/>
    <w:rsid w:val="00D33EF8"/>
    <w:rsid w:val="00D3581C"/>
    <w:rsid w:val="00D35FCC"/>
    <w:rsid w:val="00D43AC1"/>
    <w:rsid w:val="00D47846"/>
    <w:rsid w:val="00D5131B"/>
    <w:rsid w:val="00D52216"/>
    <w:rsid w:val="00D525C2"/>
    <w:rsid w:val="00D54AA4"/>
    <w:rsid w:val="00D65FA4"/>
    <w:rsid w:val="00D66CA5"/>
    <w:rsid w:val="00D70B3C"/>
    <w:rsid w:val="00D71086"/>
    <w:rsid w:val="00D71FDA"/>
    <w:rsid w:val="00D75005"/>
    <w:rsid w:val="00D8562C"/>
    <w:rsid w:val="00D95D3C"/>
    <w:rsid w:val="00D96B9C"/>
    <w:rsid w:val="00DB5EE6"/>
    <w:rsid w:val="00DB6C9A"/>
    <w:rsid w:val="00DC2CCC"/>
    <w:rsid w:val="00DC485E"/>
    <w:rsid w:val="00DC61C7"/>
    <w:rsid w:val="00DD4629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E1714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9667D"/>
    <w:rsid w:val="00FA542F"/>
    <w:rsid w:val="00FA6950"/>
    <w:rsid w:val="00FA7447"/>
    <w:rsid w:val="00FA7D72"/>
    <w:rsid w:val="00FB16DF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0D74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S00100E@istruzione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100E@istruzione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100E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S00200a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100E@istruzione.it" TargetMode="External"/><Relationship Id="rId31" Type="http://schemas.openxmlformats.org/officeDocument/2006/relationships/hyperlink" Target="mailto:TRIS009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9005@istruzione.i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9707-CB85-4809-A333-D06953B1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751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3307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172</cp:revision>
  <cp:lastPrinted>2022-12-29T08:34:00Z</cp:lastPrinted>
  <dcterms:created xsi:type="dcterms:W3CDTF">2017-09-07T07:52:00Z</dcterms:created>
  <dcterms:modified xsi:type="dcterms:W3CDTF">2023-03-18T09:22:00Z</dcterms:modified>
</cp:coreProperties>
</file>