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0C326C">
      <w:pPr>
        <w:rPr>
          <w:rFonts w:ascii="Verdana" w:hAnsi="Verdana"/>
          <w:b/>
          <w:sz w:val="20"/>
          <w:szCs w:val="20"/>
        </w:rPr>
      </w:pPr>
    </w:p>
    <w:p w:rsidR="00BA5DEC" w:rsidRDefault="00BA5DEC" w:rsidP="007673EB">
      <w:pPr>
        <w:jc w:val="center"/>
        <w:rPr>
          <w:rFonts w:ascii="Verdana" w:hAnsi="Verdana"/>
          <w:b/>
          <w:sz w:val="32"/>
          <w:szCs w:val="32"/>
        </w:rPr>
      </w:pPr>
    </w:p>
    <w:p w:rsidR="00EC5E51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CD695C" w:rsidRPr="007673EB" w:rsidRDefault="00CD695C" w:rsidP="007673EB">
      <w:pPr>
        <w:jc w:val="center"/>
        <w:rPr>
          <w:rFonts w:ascii="Verdana" w:hAnsi="Verdana"/>
          <w:b/>
          <w:sz w:val="32"/>
          <w:szCs w:val="32"/>
        </w:rPr>
      </w:pPr>
    </w:p>
    <w:p w:rsidR="00417E61" w:rsidRDefault="00EC5E51" w:rsidP="00EC5E51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ASSUNTI  AMBITO 5 </w:t>
      </w:r>
      <w:r w:rsidR="00C85F73" w:rsidRPr="00EC5E51">
        <w:rPr>
          <w:rFonts w:ascii="Verdana" w:hAnsi="Verdana"/>
          <w:b/>
        </w:rPr>
        <w:t>A. S. 201</w:t>
      </w:r>
      <w:r w:rsidR="00E601E0">
        <w:rPr>
          <w:rFonts w:ascii="Verdana" w:hAnsi="Verdana"/>
          <w:b/>
        </w:rPr>
        <w:t>9</w:t>
      </w:r>
      <w:r w:rsidR="00C85F73" w:rsidRPr="00EC5E51">
        <w:rPr>
          <w:rFonts w:ascii="Verdana" w:hAnsi="Verdana"/>
          <w:b/>
        </w:rPr>
        <w:t>/20</w:t>
      </w:r>
      <w:r w:rsidR="00E601E0">
        <w:rPr>
          <w:rFonts w:ascii="Verdana" w:hAnsi="Verdana"/>
          <w:b/>
        </w:rPr>
        <w:t>20</w:t>
      </w:r>
    </w:p>
    <w:p w:rsidR="00CD695C" w:rsidRDefault="00CD695C" w:rsidP="00EC5E51">
      <w:pPr>
        <w:jc w:val="center"/>
        <w:rPr>
          <w:rFonts w:ascii="Verdana" w:hAnsi="Verdana"/>
          <w:b/>
        </w:rPr>
      </w:pPr>
    </w:p>
    <w:p w:rsidR="00BA5DEC" w:rsidRDefault="00C02B18" w:rsidP="00BA5D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LABORATORIO: </w:t>
      </w:r>
      <w:r w:rsidR="00824816">
        <w:rPr>
          <w:rFonts w:ascii="Verdana" w:hAnsi="Verdana"/>
          <w:b/>
        </w:rPr>
        <w:t>GESTIONE DELLA CLASSE E PROBLEMATICHE RELAZIONALI</w:t>
      </w:r>
    </w:p>
    <w:p w:rsidR="003448C7" w:rsidRPr="00EC5E51" w:rsidRDefault="003448C7" w:rsidP="00BA5DEC">
      <w:pPr>
        <w:jc w:val="center"/>
        <w:rPr>
          <w:rFonts w:ascii="Verdana" w:hAnsi="Verdana"/>
          <w:b/>
        </w:rPr>
      </w:pPr>
    </w:p>
    <w:p w:rsidR="00CD695C" w:rsidRPr="0085238B" w:rsidRDefault="003448C7" w:rsidP="003448C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D226D3" w:rsidRPr="0085238B" w:rsidRDefault="00016112" w:rsidP="00D226D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</w:t>
      </w:r>
      <w:bookmarkStart w:id="0" w:name="_GoBack"/>
      <w:bookmarkEnd w:id="0"/>
      <w:r w:rsidR="00D226D3" w:rsidRPr="0085238B">
        <w:rPr>
          <w:rFonts w:ascii="Verdana" w:hAnsi="Verdana"/>
          <w:b/>
          <w:sz w:val="20"/>
          <w:szCs w:val="20"/>
        </w:rPr>
        <w:t xml:space="preserve"> </w:t>
      </w:r>
      <w:r w:rsidR="00764293">
        <w:rPr>
          <w:rFonts w:ascii="Verdana" w:hAnsi="Verdana"/>
          <w:b/>
          <w:sz w:val="20"/>
          <w:szCs w:val="20"/>
        </w:rPr>
        <w:t>MARZO</w:t>
      </w:r>
      <w:r w:rsidR="00D226D3" w:rsidRPr="0085238B">
        <w:rPr>
          <w:rFonts w:ascii="Verdana" w:hAnsi="Verdana"/>
          <w:b/>
          <w:sz w:val="20"/>
          <w:szCs w:val="20"/>
        </w:rPr>
        <w:t xml:space="preserve"> dalle ore 15,30 alle ore 18,30</w:t>
      </w:r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A23DB1" w:rsidRDefault="00D226D3" w:rsidP="00D226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  </w:t>
      </w:r>
      <w:r w:rsidR="00824816">
        <w:rPr>
          <w:rFonts w:ascii="Verdana" w:hAnsi="Verdana"/>
          <w:b/>
          <w:sz w:val="20"/>
          <w:szCs w:val="20"/>
        </w:rPr>
        <w:t>SARTINI ALESSANDRO</w:t>
      </w:r>
      <w:r>
        <w:rPr>
          <w:rFonts w:ascii="Verdana" w:hAnsi="Verdana"/>
          <w:b/>
          <w:sz w:val="20"/>
          <w:szCs w:val="20"/>
        </w:rPr>
        <w:t xml:space="preserve">        </w:t>
      </w:r>
    </w:p>
    <w:p w:rsidR="00D226D3" w:rsidRDefault="00D226D3" w:rsidP="00D226D3">
      <w:pPr>
        <w:rPr>
          <w:rFonts w:ascii="Verdana" w:hAnsi="Verdana"/>
          <w:b/>
          <w:sz w:val="20"/>
          <w:szCs w:val="20"/>
        </w:rPr>
      </w:pPr>
    </w:p>
    <w:p w:rsidR="00A23DB1" w:rsidRPr="00E601E0" w:rsidRDefault="00A23DB1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2927" w:type="dxa"/>
        <w:tblLook w:val="04A0"/>
      </w:tblPr>
      <w:tblGrid>
        <w:gridCol w:w="583"/>
        <w:gridCol w:w="1454"/>
        <w:gridCol w:w="1366"/>
        <w:gridCol w:w="2018"/>
        <w:gridCol w:w="2751"/>
        <w:gridCol w:w="2410"/>
        <w:gridCol w:w="2345"/>
      </w:tblGrid>
      <w:tr w:rsidR="00EE58F4" w:rsidTr="00EE58F4">
        <w:tc>
          <w:tcPr>
            <w:tcW w:w="583" w:type="dxa"/>
            <w:tcBorders>
              <w:top w:val="nil"/>
              <w:left w:val="nil"/>
            </w:tcBorders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6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8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751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410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345" w:type="dxa"/>
            <w:vAlign w:val="center"/>
          </w:tcPr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E58F4" w:rsidRDefault="00EE58F4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EE58F4" w:rsidTr="00EE58F4">
        <w:trPr>
          <w:trHeight w:val="423"/>
        </w:trPr>
        <w:tc>
          <w:tcPr>
            <w:tcW w:w="583" w:type="dxa"/>
            <w:vAlign w:val="bottom"/>
          </w:tcPr>
          <w:p w:rsidR="00EE58F4" w:rsidRPr="00DD3B9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BARCHIESI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ANNALISA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EE58F4" w:rsidRDefault="00EE58F4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5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PECORARI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LORETTA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EE58F4" w:rsidRDefault="00EE58F4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PLACENTINO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ROSSANA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EE58F4" w:rsidRDefault="00EE58F4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RICCETTI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51" w:type="dxa"/>
            <w:vAlign w:val="bottom"/>
          </w:tcPr>
          <w:p w:rsidR="00EE58F4" w:rsidRDefault="00EE58F4" w:rsidP="00E601E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BALZAMO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KATIUSCIA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751" w:type="dxa"/>
            <w:vAlign w:val="bottom"/>
          </w:tcPr>
          <w:p w:rsidR="00EE58F4" w:rsidRPr="00617E43" w:rsidRDefault="00EE58F4" w:rsidP="00E601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7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LEONARDI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ANITA  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751" w:type="dxa"/>
            <w:vAlign w:val="bottom"/>
          </w:tcPr>
          <w:p w:rsidR="00EE58F4" w:rsidRPr="00617E43" w:rsidRDefault="00EE58F4" w:rsidP="00E601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23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BECELLI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ALESSANDRA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751" w:type="dxa"/>
            <w:vAlign w:val="bottom"/>
          </w:tcPr>
          <w:p w:rsidR="00EE58F4" w:rsidRPr="00F13531" w:rsidRDefault="00EE58F4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tcBorders>
              <w:top w:val="nil"/>
              <w:left w:val="nil"/>
            </w:tcBorders>
            <w:vAlign w:val="center"/>
          </w:tcPr>
          <w:p w:rsidR="00EE58F4" w:rsidRDefault="00EE58F4" w:rsidP="00153126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6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8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751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410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345" w:type="dxa"/>
            <w:vAlign w:val="center"/>
          </w:tcPr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E58F4" w:rsidRDefault="00EE58F4" w:rsidP="001531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GALLI  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EE58F4" w:rsidRPr="008C6FA2" w:rsidRDefault="00EE58F4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MARCONI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LAURA   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EE58F4" w:rsidRPr="008C6FA2" w:rsidRDefault="00EE58F4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PICONE 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MARIANNA          </w:t>
            </w:r>
          </w:p>
        </w:tc>
        <w:tc>
          <w:tcPr>
            <w:tcW w:w="2018" w:type="dxa"/>
            <w:vAlign w:val="bottom"/>
          </w:tcPr>
          <w:p w:rsidR="00EE58F4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51" w:type="dxa"/>
            <w:vAlign w:val="bottom"/>
          </w:tcPr>
          <w:p w:rsidR="00EE58F4" w:rsidRPr="008C6FA2" w:rsidRDefault="00EE58F4" w:rsidP="00E601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FINELLI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GENOVEFFA         </w:t>
            </w:r>
          </w:p>
        </w:tc>
        <w:tc>
          <w:tcPr>
            <w:tcW w:w="2018" w:type="dxa"/>
            <w:vAlign w:val="bottom"/>
          </w:tcPr>
          <w:p w:rsidR="00EE58F4" w:rsidRPr="00CB1298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EE58F4" w:rsidRPr="00324A0E" w:rsidRDefault="00EE58F4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MADDALONI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LUISA             </w:t>
            </w:r>
          </w:p>
        </w:tc>
        <w:tc>
          <w:tcPr>
            <w:tcW w:w="2018" w:type="dxa"/>
            <w:vAlign w:val="bottom"/>
          </w:tcPr>
          <w:p w:rsidR="00EE58F4" w:rsidRPr="00CB1298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EE58F4" w:rsidRPr="00324A0E" w:rsidRDefault="00EE58F4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MARIANI   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ANTONELLA         </w:t>
            </w:r>
          </w:p>
        </w:tc>
        <w:tc>
          <w:tcPr>
            <w:tcW w:w="2018" w:type="dxa"/>
            <w:vAlign w:val="bottom"/>
          </w:tcPr>
          <w:p w:rsidR="00EE58F4" w:rsidRPr="00CB1298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EE58F4" w:rsidRPr="00324A0E" w:rsidRDefault="00EE58F4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MARIOTTINI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STEFANIA          </w:t>
            </w:r>
          </w:p>
        </w:tc>
        <w:tc>
          <w:tcPr>
            <w:tcW w:w="2018" w:type="dxa"/>
            <w:vAlign w:val="bottom"/>
          </w:tcPr>
          <w:p w:rsidR="00EE58F4" w:rsidRPr="00CB1298" w:rsidRDefault="00EE58F4" w:rsidP="00E601E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51" w:type="dxa"/>
            <w:vAlign w:val="bottom"/>
          </w:tcPr>
          <w:p w:rsidR="00EE58F4" w:rsidRPr="00324A0E" w:rsidRDefault="00EE58F4" w:rsidP="00E601E0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8F4" w:rsidTr="00EE58F4">
        <w:trPr>
          <w:trHeight w:val="419"/>
        </w:trPr>
        <w:tc>
          <w:tcPr>
            <w:tcW w:w="583" w:type="dxa"/>
            <w:vAlign w:val="bottom"/>
          </w:tcPr>
          <w:p w:rsidR="00EE58F4" w:rsidRDefault="00EE58F4" w:rsidP="00E601E0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PALOMBO                </w:t>
            </w:r>
          </w:p>
        </w:tc>
        <w:tc>
          <w:tcPr>
            <w:tcW w:w="1366" w:type="dxa"/>
            <w:vAlign w:val="bottom"/>
          </w:tcPr>
          <w:p w:rsidR="00EE58F4" w:rsidRDefault="00EE58F4" w:rsidP="00E601E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</w:t>
            </w:r>
          </w:p>
        </w:tc>
        <w:tc>
          <w:tcPr>
            <w:tcW w:w="2018" w:type="dxa"/>
            <w:vAlign w:val="bottom"/>
          </w:tcPr>
          <w:p w:rsidR="00EE58F4" w:rsidRDefault="00EE58F4" w:rsidP="008C2B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751" w:type="dxa"/>
            <w:vAlign w:val="bottom"/>
          </w:tcPr>
          <w:p w:rsidR="00EE58F4" w:rsidRDefault="00EE58F4" w:rsidP="00E601E0">
            <w:pPr>
              <w:jc w:val="center"/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410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E58F4" w:rsidRDefault="00EE58F4" w:rsidP="00E601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4A7F"/>
    <w:rsid w:val="000054A8"/>
    <w:rsid w:val="000055F9"/>
    <w:rsid w:val="00015184"/>
    <w:rsid w:val="00016112"/>
    <w:rsid w:val="0001768A"/>
    <w:rsid w:val="00017F94"/>
    <w:rsid w:val="000300C0"/>
    <w:rsid w:val="00037E85"/>
    <w:rsid w:val="00041C3F"/>
    <w:rsid w:val="00042277"/>
    <w:rsid w:val="000438AE"/>
    <w:rsid w:val="0005334A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C1CB7"/>
    <w:rsid w:val="000C326C"/>
    <w:rsid w:val="000C3276"/>
    <w:rsid w:val="000D5A4E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98C"/>
    <w:rsid w:val="001C30C9"/>
    <w:rsid w:val="001D4A71"/>
    <w:rsid w:val="001E067F"/>
    <w:rsid w:val="001E54DD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60F6"/>
    <w:rsid w:val="00280BCC"/>
    <w:rsid w:val="002812FF"/>
    <w:rsid w:val="00282631"/>
    <w:rsid w:val="00287F72"/>
    <w:rsid w:val="002939A5"/>
    <w:rsid w:val="00294473"/>
    <w:rsid w:val="002A572B"/>
    <w:rsid w:val="002B4C7C"/>
    <w:rsid w:val="002B5B54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91F"/>
    <w:rsid w:val="0033365A"/>
    <w:rsid w:val="00340D2E"/>
    <w:rsid w:val="003448C7"/>
    <w:rsid w:val="00345614"/>
    <w:rsid w:val="00345764"/>
    <w:rsid w:val="003478F4"/>
    <w:rsid w:val="00350592"/>
    <w:rsid w:val="00362CAA"/>
    <w:rsid w:val="003644CE"/>
    <w:rsid w:val="0036456D"/>
    <w:rsid w:val="00372AF3"/>
    <w:rsid w:val="0038212E"/>
    <w:rsid w:val="00384335"/>
    <w:rsid w:val="003864C5"/>
    <w:rsid w:val="00391588"/>
    <w:rsid w:val="00392657"/>
    <w:rsid w:val="003A22A5"/>
    <w:rsid w:val="003B13E2"/>
    <w:rsid w:val="003B547E"/>
    <w:rsid w:val="003C1B6D"/>
    <w:rsid w:val="003C42AB"/>
    <w:rsid w:val="003D55EE"/>
    <w:rsid w:val="003E0573"/>
    <w:rsid w:val="003E0CB5"/>
    <w:rsid w:val="003E2EB3"/>
    <w:rsid w:val="003E4F2A"/>
    <w:rsid w:val="003F5D5B"/>
    <w:rsid w:val="00410F9A"/>
    <w:rsid w:val="00414072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7AA9"/>
    <w:rsid w:val="004A3BB3"/>
    <w:rsid w:val="004A6E04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7369F"/>
    <w:rsid w:val="005813E0"/>
    <w:rsid w:val="0059094A"/>
    <w:rsid w:val="0059420E"/>
    <w:rsid w:val="005A056F"/>
    <w:rsid w:val="005A710D"/>
    <w:rsid w:val="005B048F"/>
    <w:rsid w:val="005B1CFB"/>
    <w:rsid w:val="005B6581"/>
    <w:rsid w:val="005C04B7"/>
    <w:rsid w:val="005C2274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6D95"/>
    <w:rsid w:val="006F0956"/>
    <w:rsid w:val="006F305E"/>
    <w:rsid w:val="00710119"/>
    <w:rsid w:val="007106D7"/>
    <w:rsid w:val="00713768"/>
    <w:rsid w:val="00721972"/>
    <w:rsid w:val="00722ECC"/>
    <w:rsid w:val="00726370"/>
    <w:rsid w:val="00730979"/>
    <w:rsid w:val="00736112"/>
    <w:rsid w:val="00743A19"/>
    <w:rsid w:val="0074559D"/>
    <w:rsid w:val="00752A1A"/>
    <w:rsid w:val="00754562"/>
    <w:rsid w:val="00756790"/>
    <w:rsid w:val="00757812"/>
    <w:rsid w:val="00764293"/>
    <w:rsid w:val="007673EB"/>
    <w:rsid w:val="00767CF5"/>
    <w:rsid w:val="00767E68"/>
    <w:rsid w:val="00771001"/>
    <w:rsid w:val="007738A5"/>
    <w:rsid w:val="00776294"/>
    <w:rsid w:val="00777377"/>
    <w:rsid w:val="00796450"/>
    <w:rsid w:val="007967FA"/>
    <w:rsid w:val="007A4C2F"/>
    <w:rsid w:val="007A562F"/>
    <w:rsid w:val="007B0359"/>
    <w:rsid w:val="007B06F3"/>
    <w:rsid w:val="007B16B6"/>
    <w:rsid w:val="007C33F3"/>
    <w:rsid w:val="007C4FC1"/>
    <w:rsid w:val="007C5B48"/>
    <w:rsid w:val="007C6584"/>
    <w:rsid w:val="007D4267"/>
    <w:rsid w:val="007E0815"/>
    <w:rsid w:val="007E5B49"/>
    <w:rsid w:val="007E601B"/>
    <w:rsid w:val="007F74AB"/>
    <w:rsid w:val="008206DF"/>
    <w:rsid w:val="00824816"/>
    <w:rsid w:val="0083054F"/>
    <w:rsid w:val="0083219B"/>
    <w:rsid w:val="008375A0"/>
    <w:rsid w:val="00840BFF"/>
    <w:rsid w:val="00841EE2"/>
    <w:rsid w:val="00843BAA"/>
    <w:rsid w:val="008442C5"/>
    <w:rsid w:val="008459AD"/>
    <w:rsid w:val="00846FCF"/>
    <w:rsid w:val="00857FA8"/>
    <w:rsid w:val="0086195B"/>
    <w:rsid w:val="008646C3"/>
    <w:rsid w:val="00864A5C"/>
    <w:rsid w:val="008676BC"/>
    <w:rsid w:val="00871ECE"/>
    <w:rsid w:val="00873E56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E132A"/>
    <w:rsid w:val="008F0C7E"/>
    <w:rsid w:val="008F0F5F"/>
    <w:rsid w:val="008F5E12"/>
    <w:rsid w:val="00902FE8"/>
    <w:rsid w:val="00904BD0"/>
    <w:rsid w:val="00912921"/>
    <w:rsid w:val="009221BC"/>
    <w:rsid w:val="009246E6"/>
    <w:rsid w:val="00944612"/>
    <w:rsid w:val="00954F28"/>
    <w:rsid w:val="00961E35"/>
    <w:rsid w:val="009629C0"/>
    <w:rsid w:val="00976D71"/>
    <w:rsid w:val="00980C47"/>
    <w:rsid w:val="00987A64"/>
    <w:rsid w:val="009954C2"/>
    <w:rsid w:val="009A77C3"/>
    <w:rsid w:val="009B0790"/>
    <w:rsid w:val="009B0D4A"/>
    <w:rsid w:val="009B114A"/>
    <w:rsid w:val="009B6BD2"/>
    <w:rsid w:val="009C2D0A"/>
    <w:rsid w:val="009D420A"/>
    <w:rsid w:val="009E44D0"/>
    <w:rsid w:val="009E5F09"/>
    <w:rsid w:val="00A0314C"/>
    <w:rsid w:val="00A03F19"/>
    <w:rsid w:val="00A072AC"/>
    <w:rsid w:val="00A10C79"/>
    <w:rsid w:val="00A178B0"/>
    <w:rsid w:val="00A23DB1"/>
    <w:rsid w:val="00A25131"/>
    <w:rsid w:val="00A25732"/>
    <w:rsid w:val="00A26095"/>
    <w:rsid w:val="00A50B0F"/>
    <w:rsid w:val="00A5598F"/>
    <w:rsid w:val="00A577C5"/>
    <w:rsid w:val="00A57D31"/>
    <w:rsid w:val="00A60DE3"/>
    <w:rsid w:val="00A61BFF"/>
    <w:rsid w:val="00A6380B"/>
    <w:rsid w:val="00A75475"/>
    <w:rsid w:val="00A82966"/>
    <w:rsid w:val="00A87D68"/>
    <w:rsid w:val="00A915B0"/>
    <w:rsid w:val="00A936F3"/>
    <w:rsid w:val="00A940C5"/>
    <w:rsid w:val="00AA4193"/>
    <w:rsid w:val="00AA6438"/>
    <w:rsid w:val="00AB3DFA"/>
    <w:rsid w:val="00AB4B23"/>
    <w:rsid w:val="00AC6C36"/>
    <w:rsid w:val="00AD198D"/>
    <w:rsid w:val="00AE6BA9"/>
    <w:rsid w:val="00AE75F7"/>
    <w:rsid w:val="00B0115B"/>
    <w:rsid w:val="00B1140D"/>
    <w:rsid w:val="00B11D9E"/>
    <w:rsid w:val="00B148FE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F4980"/>
    <w:rsid w:val="00C02B18"/>
    <w:rsid w:val="00C02FC8"/>
    <w:rsid w:val="00C12165"/>
    <w:rsid w:val="00C2354F"/>
    <w:rsid w:val="00C25480"/>
    <w:rsid w:val="00C2616F"/>
    <w:rsid w:val="00C30C59"/>
    <w:rsid w:val="00C32D97"/>
    <w:rsid w:val="00C34764"/>
    <w:rsid w:val="00C3507B"/>
    <w:rsid w:val="00C35DBB"/>
    <w:rsid w:val="00C36496"/>
    <w:rsid w:val="00C364E5"/>
    <w:rsid w:val="00C375F2"/>
    <w:rsid w:val="00C50E8C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1276"/>
    <w:rsid w:val="00C92BBE"/>
    <w:rsid w:val="00C95CC1"/>
    <w:rsid w:val="00C96904"/>
    <w:rsid w:val="00C96EFA"/>
    <w:rsid w:val="00CA0DE2"/>
    <w:rsid w:val="00CA3648"/>
    <w:rsid w:val="00CB545A"/>
    <w:rsid w:val="00CB648E"/>
    <w:rsid w:val="00CC4558"/>
    <w:rsid w:val="00CD606E"/>
    <w:rsid w:val="00CD695C"/>
    <w:rsid w:val="00CE6844"/>
    <w:rsid w:val="00CF1E87"/>
    <w:rsid w:val="00CF2847"/>
    <w:rsid w:val="00CF71B8"/>
    <w:rsid w:val="00D07AC0"/>
    <w:rsid w:val="00D10ED2"/>
    <w:rsid w:val="00D21451"/>
    <w:rsid w:val="00D226D3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1E0"/>
    <w:rsid w:val="00E73F68"/>
    <w:rsid w:val="00E741D5"/>
    <w:rsid w:val="00E81A4F"/>
    <w:rsid w:val="00E83E8B"/>
    <w:rsid w:val="00E97A04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E58F4"/>
    <w:rsid w:val="00EF2ED0"/>
    <w:rsid w:val="00F07322"/>
    <w:rsid w:val="00F0773E"/>
    <w:rsid w:val="00F10716"/>
    <w:rsid w:val="00F1742C"/>
    <w:rsid w:val="00F22772"/>
    <w:rsid w:val="00F24CB5"/>
    <w:rsid w:val="00F2589B"/>
    <w:rsid w:val="00F30BF7"/>
    <w:rsid w:val="00F33143"/>
    <w:rsid w:val="00F33ABB"/>
    <w:rsid w:val="00F35514"/>
    <w:rsid w:val="00F3795C"/>
    <w:rsid w:val="00F408DD"/>
    <w:rsid w:val="00F4606B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2699"/>
    <w:rsid w:val="00F93C1F"/>
    <w:rsid w:val="00F97537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71BC-82BB-4D53-918B-576B79BF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370</TotalTime>
  <Pages>2</Pages>
  <Words>189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2199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103</cp:revision>
  <cp:lastPrinted>2020-03-07T08:51:00Z</cp:lastPrinted>
  <dcterms:created xsi:type="dcterms:W3CDTF">2017-09-07T07:52:00Z</dcterms:created>
  <dcterms:modified xsi:type="dcterms:W3CDTF">2020-03-21T09:19:00Z</dcterms:modified>
</cp:coreProperties>
</file>