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854C26" w:rsidRPr="00A6380B" w:rsidTr="001C0B11">
        <w:tc>
          <w:tcPr>
            <w:tcW w:w="7619" w:type="dxa"/>
          </w:tcPr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854C26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5B52" w:rsidRDefault="00655B52" w:rsidP="001978B8">
      <w:pPr>
        <w:rPr>
          <w:rFonts w:ascii="Verdana" w:hAnsi="Verdana"/>
          <w:b/>
          <w:sz w:val="20"/>
          <w:szCs w:val="20"/>
        </w:rPr>
      </w:pPr>
    </w:p>
    <w:p w:rsidR="00756E30" w:rsidRDefault="00756E30" w:rsidP="001978B8">
      <w:pPr>
        <w:rPr>
          <w:rFonts w:ascii="Verdana" w:hAnsi="Verdana"/>
          <w:b/>
          <w:sz w:val="20"/>
          <w:szCs w:val="20"/>
        </w:rPr>
      </w:pPr>
    </w:p>
    <w:p w:rsidR="00C1160E" w:rsidRPr="000E0208" w:rsidRDefault="00D525C2" w:rsidP="00BB3052">
      <w:pPr>
        <w:jc w:val="center"/>
        <w:rPr>
          <w:rFonts w:ascii="Verdana" w:hAnsi="Verdana"/>
          <w:b/>
          <w:sz w:val="22"/>
          <w:szCs w:val="22"/>
        </w:rPr>
      </w:pPr>
      <w:r w:rsidRPr="000E0208">
        <w:rPr>
          <w:rFonts w:ascii="Verdana" w:hAnsi="Verdana"/>
          <w:b/>
          <w:sz w:val="22"/>
          <w:szCs w:val="22"/>
        </w:rPr>
        <w:t xml:space="preserve">DOCENTI SCUOLA </w:t>
      </w:r>
      <w:r w:rsidR="008356E9" w:rsidRPr="000E0208">
        <w:rPr>
          <w:rFonts w:ascii="Verdana" w:hAnsi="Verdana"/>
          <w:b/>
          <w:sz w:val="22"/>
          <w:szCs w:val="22"/>
        </w:rPr>
        <w:t>PRIMARIA</w:t>
      </w:r>
    </w:p>
    <w:p w:rsidR="00756E30" w:rsidRDefault="00756E30" w:rsidP="00756E30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</w:p>
    <w:p w:rsidR="00756E30" w:rsidRDefault="00756E30" w:rsidP="00756E30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INCONTRO </w:t>
      </w:r>
      <w:r>
        <w:rPr>
          <w:rFonts w:ascii="Verdana" w:hAnsi="Verdana"/>
          <w:b/>
        </w:rPr>
        <w:t>CONCLUSIVO</w:t>
      </w:r>
      <w:r w:rsidRPr="00EC5E51">
        <w:rPr>
          <w:rFonts w:ascii="Verdana" w:hAnsi="Verdana"/>
          <w:b/>
        </w:rPr>
        <w:t xml:space="preserve"> A. S. 20</w:t>
      </w:r>
      <w:r>
        <w:rPr>
          <w:rFonts w:ascii="Verdana" w:hAnsi="Verdana"/>
          <w:b/>
        </w:rPr>
        <w:t>22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23</w:t>
      </w:r>
    </w:p>
    <w:p w:rsidR="00756E30" w:rsidRDefault="00756E30" w:rsidP="00756E30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8D00FB" w:rsidRPr="008A21F0" w:rsidRDefault="008D00FB" w:rsidP="008D00FB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000000"/>
        </w:rPr>
      </w:pPr>
      <w:bookmarkStart w:id="0" w:name="_GoBack"/>
      <w:bookmarkEnd w:id="0"/>
      <w:r w:rsidRPr="008A21F0">
        <w:rPr>
          <w:rFonts w:ascii="Verdana" w:hAnsi="Verdana" w:cs="Verdana,Bold"/>
          <w:b/>
          <w:bCs/>
        </w:rPr>
        <w:t xml:space="preserve">Centro Fieristico “Serafini” </w:t>
      </w:r>
      <w:r w:rsidRPr="008A21F0">
        <w:rPr>
          <w:rFonts w:ascii="Verdana" w:hAnsi="Verdana" w:cs="Verdana,Bold"/>
          <w:bCs/>
        </w:rPr>
        <w:t>di</w:t>
      </w:r>
      <w:r w:rsidRPr="008A21F0">
        <w:rPr>
          <w:rFonts w:ascii="Verdana" w:hAnsi="Verdana" w:cs="Verdana,Bold"/>
          <w:b/>
          <w:bCs/>
        </w:rPr>
        <w:t xml:space="preserve"> </w:t>
      </w:r>
      <w:r w:rsidRPr="008A21F0">
        <w:rPr>
          <w:rFonts w:ascii="Verdana" w:hAnsi="Verdana"/>
        </w:rPr>
        <w:t>Montecastrilli</w:t>
      </w:r>
    </w:p>
    <w:p w:rsidR="00756E30" w:rsidRPr="000265A5" w:rsidRDefault="00756E30" w:rsidP="008D00FB">
      <w:pPr>
        <w:shd w:val="clear" w:color="auto" w:fill="FFFFFF"/>
        <w:spacing w:line="270" w:lineRule="atLeast"/>
        <w:rPr>
          <w:rFonts w:ascii="Helvetica" w:hAnsi="Helvetica" w:cs="Helvetica"/>
          <w:color w:val="000000"/>
          <w:sz w:val="18"/>
          <w:szCs w:val="18"/>
        </w:rPr>
      </w:pPr>
    </w:p>
    <w:p w:rsidR="00756E30" w:rsidRPr="00845671" w:rsidRDefault="00756E30" w:rsidP="00756E3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GIOVEDI’ 25</w:t>
      </w:r>
      <w:r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MAGGIO</w:t>
      </w:r>
      <w:r w:rsidRPr="00EC5E51">
        <w:rPr>
          <w:rFonts w:ascii="Verdana" w:hAnsi="Verdana"/>
          <w:b/>
        </w:rPr>
        <w:t xml:space="preserve"> dalle ore 1</w:t>
      </w:r>
      <w:r>
        <w:rPr>
          <w:rFonts w:ascii="Verdana" w:hAnsi="Verdana"/>
          <w:b/>
        </w:rPr>
        <w:t>6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 alle ore 1</w:t>
      </w:r>
      <w:r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</w:t>
      </w:r>
    </w:p>
    <w:p w:rsidR="00C94187" w:rsidRDefault="00C94187" w:rsidP="00622892">
      <w:pPr>
        <w:jc w:val="center"/>
        <w:rPr>
          <w:rFonts w:ascii="Verdana" w:hAnsi="Verdana"/>
          <w:b/>
        </w:rPr>
      </w:pPr>
    </w:p>
    <w:p w:rsidR="00C94187" w:rsidRPr="00845671" w:rsidRDefault="00C94187" w:rsidP="00622892">
      <w:pPr>
        <w:jc w:val="center"/>
        <w:rPr>
          <w:rFonts w:ascii="Verdana" w:hAnsi="Verdana"/>
          <w:b/>
        </w:rPr>
      </w:pPr>
    </w:p>
    <w:p w:rsidR="00655B52" w:rsidRDefault="00655B52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2268"/>
        <w:gridCol w:w="2883"/>
        <w:gridCol w:w="3354"/>
        <w:gridCol w:w="3119"/>
      </w:tblGrid>
      <w:tr w:rsidR="00756E30" w:rsidTr="00756E30">
        <w:tc>
          <w:tcPr>
            <w:tcW w:w="709" w:type="dxa"/>
            <w:vAlign w:val="center"/>
          </w:tcPr>
          <w:p w:rsidR="00756E30" w:rsidRDefault="00756E30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756E30" w:rsidRDefault="00756E30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56E30" w:rsidRDefault="00756E30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756E30" w:rsidRDefault="00756E30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756E30" w:rsidRDefault="00756E30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354" w:type="dxa"/>
            <w:vAlign w:val="center"/>
          </w:tcPr>
          <w:p w:rsidR="00756E30" w:rsidRDefault="00756E30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56E30" w:rsidRDefault="00756E30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756E30" w:rsidRDefault="00756E30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56E30" w:rsidRDefault="00756E30" w:rsidP="005F7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756E30" w:rsidTr="00756E30">
        <w:trPr>
          <w:trHeight w:val="432"/>
        </w:trPr>
        <w:tc>
          <w:tcPr>
            <w:tcW w:w="709" w:type="dxa"/>
            <w:vAlign w:val="bottom"/>
          </w:tcPr>
          <w:p w:rsidR="00756E30" w:rsidRDefault="00756E30" w:rsidP="00165985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756E30" w:rsidRDefault="00756E30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ALCARO</w:t>
            </w:r>
          </w:p>
        </w:tc>
        <w:tc>
          <w:tcPr>
            <w:tcW w:w="1559" w:type="dxa"/>
            <w:vAlign w:val="center"/>
          </w:tcPr>
          <w:p w:rsidR="00756E30" w:rsidRDefault="00756E30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6F00F1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354" w:type="dxa"/>
            <w:vAlign w:val="bottom"/>
          </w:tcPr>
          <w:p w:rsidR="00756E30" w:rsidRPr="00F13531" w:rsidRDefault="00756E30" w:rsidP="001659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56E30" w:rsidRDefault="00756E30" w:rsidP="00165985"/>
        </w:tc>
      </w:tr>
      <w:tr w:rsidR="00756E30" w:rsidTr="00756E30">
        <w:trPr>
          <w:trHeight w:val="425"/>
        </w:trPr>
        <w:tc>
          <w:tcPr>
            <w:tcW w:w="709" w:type="dxa"/>
            <w:vAlign w:val="bottom"/>
          </w:tcPr>
          <w:p w:rsidR="00756E30" w:rsidRDefault="00756E30" w:rsidP="00EA2332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56E30" w:rsidRDefault="00756E30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ANTONIELLA</w:t>
            </w:r>
          </w:p>
        </w:tc>
        <w:tc>
          <w:tcPr>
            <w:tcW w:w="1559" w:type="dxa"/>
            <w:vAlign w:val="center"/>
          </w:tcPr>
          <w:p w:rsidR="00756E30" w:rsidRDefault="00756E30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CARLOTTA</w:t>
            </w:r>
          </w:p>
        </w:tc>
        <w:tc>
          <w:tcPr>
            <w:tcW w:w="2268" w:type="dxa"/>
            <w:vAlign w:val="center"/>
          </w:tcPr>
          <w:p w:rsidR="00756E30" w:rsidRPr="00CB1298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756E30" w:rsidRPr="00F13531" w:rsidRDefault="00756E30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  <w:vAlign w:val="bottom"/>
          </w:tcPr>
          <w:p w:rsidR="00756E30" w:rsidRPr="00F13531" w:rsidRDefault="00756E30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56E30" w:rsidRDefault="00756E30" w:rsidP="00EA2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23"/>
        </w:trPr>
        <w:tc>
          <w:tcPr>
            <w:tcW w:w="709" w:type="dxa"/>
            <w:vAlign w:val="bottom"/>
          </w:tcPr>
          <w:p w:rsidR="00756E30" w:rsidRDefault="00756E30" w:rsidP="00165985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756E30" w:rsidRDefault="00756E30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ATZEI</w:t>
            </w:r>
          </w:p>
        </w:tc>
        <w:tc>
          <w:tcPr>
            <w:tcW w:w="1559" w:type="dxa"/>
            <w:vAlign w:val="center"/>
          </w:tcPr>
          <w:p w:rsidR="00756E30" w:rsidRDefault="00756E30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6F00F1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354" w:type="dxa"/>
            <w:vAlign w:val="bottom"/>
          </w:tcPr>
          <w:p w:rsidR="00756E30" w:rsidRPr="00F13531" w:rsidRDefault="00756E30" w:rsidP="001659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56E30" w:rsidRDefault="00756E30" w:rsidP="001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5"/>
        </w:trPr>
        <w:tc>
          <w:tcPr>
            <w:tcW w:w="709" w:type="dxa"/>
            <w:vAlign w:val="bottom"/>
          </w:tcPr>
          <w:p w:rsidR="00756E30" w:rsidRDefault="00756E30" w:rsidP="007C20D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756E30" w:rsidRDefault="00756E30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AUDINO</w:t>
            </w:r>
          </w:p>
        </w:tc>
        <w:tc>
          <w:tcPr>
            <w:tcW w:w="1559" w:type="dxa"/>
            <w:vAlign w:val="center"/>
          </w:tcPr>
          <w:p w:rsidR="00756E30" w:rsidRDefault="00756E30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6F00F1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  <w:vAlign w:val="bottom"/>
          </w:tcPr>
          <w:p w:rsidR="00756E30" w:rsidRPr="00A20CF0" w:rsidRDefault="00756E30" w:rsidP="007C2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56E30" w:rsidRDefault="00756E30" w:rsidP="007C20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5"/>
        </w:trPr>
        <w:tc>
          <w:tcPr>
            <w:tcW w:w="709" w:type="dxa"/>
            <w:vAlign w:val="bottom"/>
          </w:tcPr>
          <w:p w:rsidR="00756E30" w:rsidRDefault="00756E30" w:rsidP="00EA2332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56E30" w:rsidRDefault="00756E30" w:rsidP="00EA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BARTOLOMEI</w:t>
            </w:r>
          </w:p>
        </w:tc>
        <w:tc>
          <w:tcPr>
            <w:tcW w:w="1559" w:type="dxa"/>
            <w:vAlign w:val="center"/>
          </w:tcPr>
          <w:p w:rsidR="00756E30" w:rsidRDefault="00756E30" w:rsidP="00EA2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BEATRICE</w:t>
            </w:r>
          </w:p>
        </w:tc>
        <w:tc>
          <w:tcPr>
            <w:tcW w:w="2268" w:type="dxa"/>
            <w:vAlign w:val="center"/>
          </w:tcPr>
          <w:p w:rsidR="00756E30" w:rsidRPr="00CB1298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756E30" w:rsidRPr="00F13531" w:rsidRDefault="00756E30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  <w:vAlign w:val="bottom"/>
          </w:tcPr>
          <w:p w:rsidR="00756E30" w:rsidRPr="00A20CF0" w:rsidRDefault="00756E30" w:rsidP="00EA2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56E30" w:rsidRDefault="00756E30" w:rsidP="00EA2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06"/>
        </w:trPr>
        <w:tc>
          <w:tcPr>
            <w:tcW w:w="709" w:type="dxa"/>
            <w:vAlign w:val="bottom"/>
          </w:tcPr>
          <w:p w:rsidR="00756E30" w:rsidRDefault="00756E30" w:rsidP="00260886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56E30" w:rsidRPr="00756E30" w:rsidRDefault="00756E30" w:rsidP="00260886">
            <w:pPr>
              <w:jc w:val="center"/>
              <w:rPr>
                <w:color w:val="FF0000"/>
                <w:sz w:val="20"/>
                <w:szCs w:val="20"/>
              </w:rPr>
            </w:pPr>
            <w:r w:rsidRPr="00756E30">
              <w:rPr>
                <w:color w:val="FF0000"/>
                <w:sz w:val="20"/>
                <w:szCs w:val="20"/>
              </w:rPr>
              <w:t>BENEDETTI</w:t>
            </w:r>
          </w:p>
        </w:tc>
        <w:tc>
          <w:tcPr>
            <w:tcW w:w="1559" w:type="dxa"/>
            <w:vAlign w:val="center"/>
          </w:tcPr>
          <w:p w:rsidR="00756E30" w:rsidRPr="00756E30" w:rsidRDefault="00756E30" w:rsidP="00260886">
            <w:pPr>
              <w:jc w:val="center"/>
              <w:rPr>
                <w:color w:val="FF0000"/>
                <w:sz w:val="20"/>
                <w:szCs w:val="20"/>
              </w:rPr>
            </w:pPr>
            <w:r w:rsidRPr="00756E30">
              <w:rPr>
                <w:color w:val="FF0000"/>
                <w:sz w:val="20"/>
                <w:szCs w:val="20"/>
              </w:rPr>
              <w:t>MARIA RITA</w:t>
            </w:r>
          </w:p>
        </w:tc>
        <w:tc>
          <w:tcPr>
            <w:tcW w:w="2268" w:type="dxa"/>
            <w:vAlign w:val="center"/>
          </w:tcPr>
          <w:p w:rsidR="00756E30" w:rsidRPr="00756E30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color w:val="FF0000"/>
                <w:sz w:val="16"/>
                <w:szCs w:val="16"/>
              </w:rPr>
            </w:pPr>
            <w:r w:rsidRPr="00756E30">
              <w:rPr>
                <w:rFonts w:ascii="AlbanyAMT,Regular" w:hAnsi="AlbanyAMT,Regular" w:cs="AlbanyAMT,Regular"/>
                <w:color w:val="FF0000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center"/>
          </w:tcPr>
          <w:p w:rsidR="00756E30" w:rsidRPr="00756E30" w:rsidRDefault="00756E30" w:rsidP="006F00F1">
            <w:pPr>
              <w:jc w:val="center"/>
              <w:rPr>
                <w:color w:val="FF0000"/>
              </w:rPr>
            </w:pPr>
            <w:r w:rsidRPr="00756E30">
              <w:rPr>
                <w:rFonts w:ascii="Verdana" w:hAnsi="Verdana"/>
                <w:b/>
                <w:color w:val="FF0000"/>
                <w:sz w:val="16"/>
                <w:szCs w:val="16"/>
              </w:rPr>
              <w:t>tric82100g@istruzione.it</w:t>
            </w:r>
          </w:p>
        </w:tc>
        <w:tc>
          <w:tcPr>
            <w:tcW w:w="3354" w:type="dxa"/>
            <w:vAlign w:val="bottom"/>
          </w:tcPr>
          <w:p w:rsidR="00756E30" w:rsidRPr="00A20CF0" w:rsidRDefault="00756E30" w:rsidP="00260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56E30" w:rsidRDefault="00756E30" w:rsidP="002608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06"/>
        </w:trPr>
        <w:tc>
          <w:tcPr>
            <w:tcW w:w="709" w:type="dxa"/>
            <w:vAlign w:val="bottom"/>
          </w:tcPr>
          <w:p w:rsidR="00756E30" w:rsidRDefault="00756E30" w:rsidP="007C20D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56E30" w:rsidRDefault="00756E30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BONINO</w:t>
            </w:r>
          </w:p>
        </w:tc>
        <w:tc>
          <w:tcPr>
            <w:tcW w:w="1559" w:type="dxa"/>
            <w:vAlign w:val="center"/>
          </w:tcPr>
          <w:p w:rsidR="00756E30" w:rsidRDefault="00756E30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CINZIA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6F00F1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  <w:vAlign w:val="bottom"/>
          </w:tcPr>
          <w:p w:rsidR="00756E30" w:rsidRPr="00A20CF0" w:rsidRDefault="00756E30" w:rsidP="007C2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56E30" w:rsidRDefault="00756E30" w:rsidP="007C20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27"/>
        </w:trPr>
        <w:tc>
          <w:tcPr>
            <w:tcW w:w="709" w:type="dxa"/>
            <w:vAlign w:val="bottom"/>
          </w:tcPr>
          <w:p w:rsidR="00756E30" w:rsidRDefault="00756E30" w:rsidP="002020B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756E30" w:rsidRDefault="00756E30" w:rsidP="002020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CAGIOLA</w:t>
            </w:r>
          </w:p>
        </w:tc>
        <w:tc>
          <w:tcPr>
            <w:tcW w:w="1559" w:type="dxa"/>
            <w:vAlign w:val="center"/>
          </w:tcPr>
          <w:p w:rsidR="00756E30" w:rsidRDefault="00756E30" w:rsidP="002020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GAIA</w:t>
            </w:r>
          </w:p>
        </w:tc>
        <w:tc>
          <w:tcPr>
            <w:tcW w:w="2268" w:type="dxa"/>
            <w:vAlign w:val="center"/>
          </w:tcPr>
          <w:p w:rsidR="00756E30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756E30" w:rsidRDefault="00756E30" w:rsidP="006F0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354" w:type="dxa"/>
            <w:vAlign w:val="bottom"/>
          </w:tcPr>
          <w:p w:rsidR="00756E30" w:rsidRPr="0036456D" w:rsidRDefault="00756E30" w:rsidP="002020B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:rsidR="00756E30" w:rsidRDefault="00756E30" w:rsidP="002020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center"/>
          </w:tcPr>
          <w:p w:rsidR="00756E30" w:rsidRPr="000D256C" w:rsidRDefault="00756E30" w:rsidP="00293A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756E30" w:rsidRDefault="00756E30" w:rsidP="00293A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CALDARELLI</w:t>
            </w:r>
          </w:p>
        </w:tc>
        <w:tc>
          <w:tcPr>
            <w:tcW w:w="1559" w:type="dxa"/>
            <w:vAlign w:val="center"/>
          </w:tcPr>
          <w:p w:rsidR="00756E30" w:rsidRDefault="00756E30" w:rsidP="00293A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2268" w:type="dxa"/>
            <w:vAlign w:val="center"/>
          </w:tcPr>
          <w:p w:rsidR="00756E30" w:rsidRDefault="00756E30" w:rsidP="008449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center"/>
          </w:tcPr>
          <w:p w:rsidR="00756E30" w:rsidRPr="00F13531" w:rsidRDefault="00756E30" w:rsidP="006F0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3354" w:type="dxa"/>
            <w:vAlign w:val="bottom"/>
          </w:tcPr>
          <w:p w:rsidR="00756E30" w:rsidRPr="0036456D" w:rsidRDefault="00756E30" w:rsidP="00293AC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293A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4664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756E30" w:rsidRDefault="00756E30" w:rsidP="00466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CASTELLANI</w:t>
            </w:r>
          </w:p>
        </w:tc>
        <w:tc>
          <w:tcPr>
            <w:tcW w:w="1559" w:type="dxa"/>
            <w:vAlign w:val="center"/>
          </w:tcPr>
          <w:p w:rsidR="00756E30" w:rsidRDefault="00756E30" w:rsidP="00466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2268" w:type="dxa"/>
            <w:vAlign w:val="center"/>
          </w:tcPr>
          <w:p w:rsidR="00756E30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756E30" w:rsidRPr="008C6FA2" w:rsidRDefault="00756E30" w:rsidP="006F0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354" w:type="dxa"/>
            <w:vAlign w:val="bottom"/>
          </w:tcPr>
          <w:p w:rsidR="00756E30" w:rsidRPr="0036456D" w:rsidRDefault="00756E30" w:rsidP="0046644A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:rsidR="00756E30" w:rsidRDefault="00756E30" w:rsidP="004664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center"/>
          </w:tcPr>
          <w:p w:rsidR="00756E30" w:rsidRDefault="00756E30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756E30" w:rsidRDefault="00756E30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56E30" w:rsidRDefault="00756E30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756E30" w:rsidRDefault="00756E30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756E30" w:rsidRDefault="00756E30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354" w:type="dxa"/>
            <w:vAlign w:val="center"/>
          </w:tcPr>
          <w:p w:rsidR="00756E30" w:rsidRDefault="00756E30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56E30" w:rsidRDefault="00756E30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756E30" w:rsidRDefault="00756E30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56E30" w:rsidRDefault="00756E30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C941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756E30" w:rsidRDefault="00756E30" w:rsidP="00C9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CECCARELLI</w:t>
            </w:r>
          </w:p>
        </w:tc>
        <w:tc>
          <w:tcPr>
            <w:tcW w:w="1559" w:type="dxa"/>
            <w:vAlign w:val="center"/>
          </w:tcPr>
          <w:p w:rsidR="00756E30" w:rsidRDefault="00756E30" w:rsidP="00C9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LARA</w:t>
            </w:r>
          </w:p>
        </w:tc>
        <w:tc>
          <w:tcPr>
            <w:tcW w:w="2268" w:type="dxa"/>
            <w:vAlign w:val="center"/>
          </w:tcPr>
          <w:p w:rsidR="00756E30" w:rsidRDefault="00756E30" w:rsidP="00C9418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756E30" w:rsidRDefault="00756E30" w:rsidP="00C94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354" w:type="dxa"/>
            <w:vAlign w:val="bottom"/>
          </w:tcPr>
          <w:p w:rsidR="00756E30" w:rsidRPr="0036456D" w:rsidRDefault="00756E30" w:rsidP="00C9418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:rsidR="00756E30" w:rsidRDefault="00756E30" w:rsidP="00C94187"/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C94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756E30" w:rsidRDefault="00756E30" w:rsidP="00C9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CERQUAGLIA</w:t>
            </w:r>
          </w:p>
        </w:tc>
        <w:tc>
          <w:tcPr>
            <w:tcW w:w="1559" w:type="dxa"/>
            <w:vAlign w:val="center"/>
          </w:tcPr>
          <w:p w:rsidR="00756E30" w:rsidRDefault="00756E30" w:rsidP="00C9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268" w:type="dxa"/>
            <w:vAlign w:val="center"/>
          </w:tcPr>
          <w:p w:rsidR="00756E30" w:rsidRPr="000B3E23" w:rsidRDefault="00756E30" w:rsidP="00C941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756E30" w:rsidRPr="00A20CF0" w:rsidRDefault="00756E30" w:rsidP="00C9418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354" w:type="dxa"/>
            <w:vAlign w:val="center"/>
          </w:tcPr>
          <w:p w:rsidR="00756E30" w:rsidRDefault="00756E30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C941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2020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756E30" w:rsidRDefault="00756E30" w:rsidP="002020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CESARINI</w:t>
            </w:r>
          </w:p>
        </w:tc>
        <w:tc>
          <w:tcPr>
            <w:tcW w:w="1559" w:type="dxa"/>
            <w:vAlign w:val="center"/>
          </w:tcPr>
          <w:p w:rsidR="00756E30" w:rsidRDefault="00756E30" w:rsidP="002020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268" w:type="dxa"/>
            <w:vAlign w:val="center"/>
          </w:tcPr>
          <w:p w:rsidR="00756E30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756E30" w:rsidRDefault="00756E30" w:rsidP="006F0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354" w:type="dxa"/>
            <w:vAlign w:val="bottom"/>
          </w:tcPr>
          <w:p w:rsidR="00756E30" w:rsidRPr="0036456D" w:rsidRDefault="00756E30" w:rsidP="002020B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:rsidR="00756E30" w:rsidRDefault="00756E30" w:rsidP="002020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16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756E30" w:rsidRDefault="00756E30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CHIONNE</w:t>
            </w:r>
          </w:p>
        </w:tc>
        <w:tc>
          <w:tcPr>
            <w:tcW w:w="1559" w:type="dxa"/>
            <w:vAlign w:val="center"/>
          </w:tcPr>
          <w:p w:rsidR="00756E30" w:rsidRDefault="00756E30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TEKITA'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6F00F1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354" w:type="dxa"/>
            <w:vAlign w:val="bottom"/>
          </w:tcPr>
          <w:p w:rsidR="00756E30" w:rsidRPr="0036456D" w:rsidRDefault="00756E30" w:rsidP="0016598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:rsidR="00756E30" w:rsidRDefault="00756E30" w:rsidP="001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7C2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756E30" w:rsidRDefault="00756E30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CIAMBELLA</w:t>
            </w:r>
          </w:p>
        </w:tc>
        <w:tc>
          <w:tcPr>
            <w:tcW w:w="1559" w:type="dxa"/>
            <w:vAlign w:val="center"/>
          </w:tcPr>
          <w:p w:rsidR="00756E30" w:rsidRDefault="00756E30" w:rsidP="007C20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CLELIA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6F00F1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  <w:vAlign w:val="bottom"/>
          </w:tcPr>
          <w:p w:rsidR="00756E30" w:rsidRPr="0036456D" w:rsidRDefault="00756E30" w:rsidP="007C20D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:rsidR="00756E30" w:rsidRDefault="00756E30" w:rsidP="007C20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591E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756E30" w:rsidRDefault="00756E30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CRUCIANI</w:t>
            </w:r>
          </w:p>
        </w:tc>
        <w:tc>
          <w:tcPr>
            <w:tcW w:w="1559" w:type="dxa"/>
            <w:vAlign w:val="center"/>
          </w:tcPr>
          <w:p w:rsidR="00756E30" w:rsidRDefault="00756E30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CAMILLA</w:t>
            </w:r>
          </w:p>
        </w:tc>
        <w:tc>
          <w:tcPr>
            <w:tcW w:w="2268" w:type="dxa"/>
            <w:vAlign w:val="center"/>
          </w:tcPr>
          <w:p w:rsidR="00756E30" w:rsidRPr="000B3E23" w:rsidRDefault="00756E30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756E30" w:rsidRPr="00A20CF0" w:rsidRDefault="00756E30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354" w:type="dxa"/>
            <w:vAlign w:val="bottom"/>
          </w:tcPr>
          <w:p w:rsidR="00756E30" w:rsidRPr="00F13531" w:rsidRDefault="00756E30" w:rsidP="00591E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56E30" w:rsidRDefault="00756E30" w:rsidP="00591E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591E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756E30" w:rsidRDefault="00756E30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SALVATORE</w:t>
            </w:r>
          </w:p>
        </w:tc>
        <w:tc>
          <w:tcPr>
            <w:tcW w:w="1559" w:type="dxa"/>
            <w:vAlign w:val="center"/>
          </w:tcPr>
          <w:p w:rsidR="00756E30" w:rsidRDefault="00756E30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EMANUELE</w:t>
            </w:r>
          </w:p>
        </w:tc>
        <w:tc>
          <w:tcPr>
            <w:tcW w:w="2268" w:type="dxa"/>
            <w:vAlign w:val="center"/>
          </w:tcPr>
          <w:p w:rsidR="00756E30" w:rsidRPr="000B3E23" w:rsidRDefault="00756E30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756E30" w:rsidRPr="00A20CF0" w:rsidRDefault="00756E30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354" w:type="dxa"/>
            <w:vAlign w:val="bottom"/>
          </w:tcPr>
          <w:p w:rsidR="00756E30" w:rsidRPr="00F13531" w:rsidRDefault="00756E30" w:rsidP="00591E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56E30" w:rsidRDefault="00756E30" w:rsidP="00591E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165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756E30" w:rsidRDefault="00756E30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FACCHINI</w:t>
            </w:r>
          </w:p>
        </w:tc>
        <w:tc>
          <w:tcPr>
            <w:tcW w:w="1559" w:type="dxa"/>
            <w:vAlign w:val="center"/>
          </w:tcPr>
          <w:p w:rsidR="00756E30" w:rsidRDefault="00756E30" w:rsidP="001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LUCIANA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6F00F1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354" w:type="dxa"/>
            <w:vAlign w:val="bottom"/>
          </w:tcPr>
          <w:p w:rsidR="00756E30" w:rsidRPr="00F13531" w:rsidRDefault="00756E30" w:rsidP="001659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56E30" w:rsidRDefault="00756E30" w:rsidP="001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591E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756E30" w:rsidRDefault="00756E30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FIORI</w:t>
            </w:r>
          </w:p>
        </w:tc>
        <w:tc>
          <w:tcPr>
            <w:tcW w:w="1559" w:type="dxa"/>
            <w:vAlign w:val="center"/>
          </w:tcPr>
          <w:p w:rsidR="00756E30" w:rsidRDefault="00756E30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268" w:type="dxa"/>
            <w:vAlign w:val="center"/>
          </w:tcPr>
          <w:p w:rsidR="00756E30" w:rsidRPr="000B3E23" w:rsidRDefault="00756E30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756E30" w:rsidRPr="00A20CF0" w:rsidRDefault="00756E30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354" w:type="dxa"/>
            <w:vAlign w:val="bottom"/>
          </w:tcPr>
          <w:p w:rsidR="00756E30" w:rsidRPr="00F13531" w:rsidRDefault="00756E30" w:rsidP="00591E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56E30" w:rsidRDefault="00756E30" w:rsidP="00591E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3"/>
        </w:trPr>
        <w:tc>
          <w:tcPr>
            <w:tcW w:w="709" w:type="dxa"/>
            <w:vAlign w:val="center"/>
          </w:tcPr>
          <w:p w:rsidR="00756E30" w:rsidRPr="00380CDA" w:rsidRDefault="00756E30" w:rsidP="004664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756E30" w:rsidRDefault="00756E30" w:rsidP="00466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559" w:type="dxa"/>
            <w:vAlign w:val="center"/>
          </w:tcPr>
          <w:p w:rsidR="00756E30" w:rsidRDefault="00756E30" w:rsidP="00466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268" w:type="dxa"/>
            <w:vAlign w:val="center"/>
          </w:tcPr>
          <w:p w:rsidR="00756E30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756E30" w:rsidRPr="008C6FA2" w:rsidRDefault="00756E30" w:rsidP="006F0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354" w:type="dxa"/>
            <w:vAlign w:val="bottom"/>
          </w:tcPr>
          <w:p w:rsidR="00756E30" w:rsidRPr="00F13531" w:rsidRDefault="00756E30" w:rsidP="004664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4664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529"/>
        </w:trPr>
        <w:tc>
          <w:tcPr>
            <w:tcW w:w="709" w:type="dxa"/>
            <w:vAlign w:val="center"/>
          </w:tcPr>
          <w:p w:rsidR="00756E30" w:rsidRPr="00FD6589" w:rsidRDefault="00756E30" w:rsidP="00EA23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756E30" w:rsidRDefault="00756E30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FRITTELLA</w:t>
            </w:r>
          </w:p>
        </w:tc>
        <w:tc>
          <w:tcPr>
            <w:tcW w:w="1559" w:type="dxa"/>
            <w:vAlign w:val="center"/>
          </w:tcPr>
          <w:p w:rsidR="00756E30" w:rsidRDefault="00756E30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DONATELLA</w:t>
            </w:r>
          </w:p>
        </w:tc>
        <w:tc>
          <w:tcPr>
            <w:tcW w:w="2268" w:type="dxa"/>
            <w:vAlign w:val="center"/>
          </w:tcPr>
          <w:p w:rsidR="00756E30" w:rsidRPr="00CB1298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756E30" w:rsidRPr="00F13531" w:rsidRDefault="00756E30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  <w:vAlign w:val="bottom"/>
          </w:tcPr>
          <w:p w:rsidR="00756E30" w:rsidRDefault="00756E30" w:rsidP="00EA2332">
            <w:pPr>
              <w:jc w:val="center"/>
            </w:pPr>
          </w:p>
        </w:tc>
        <w:tc>
          <w:tcPr>
            <w:tcW w:w="3119" w:type="dxa"/>
            <w:vAlign w:val="center"/>
          </w:tcPr>
          <w:p w:rsidR="00756E30" w:rsidRDefault="00756E30" w:rsidP="00EA23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626"/>
        </w:trPr>
        <w:tc>
          <w:tcPr>
            <w:tcW w:w="709" w:type="dxa"/>
            <w:vAlign w:val="bottom"/>
          </w:tcPr>
          <w:p w:rsidR="00756E30" w:rsidRDefault="00756E30" w:rsidP="00591E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756E30" w:rsidRDefault="00756E30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GARGIULO</w:t>
            </w:r>
          </w:p>
        </w:tc>
        <w:tc>
          <w:tcPr>
            <w:tcW w:w="1559" w:type="dxa"/>
            <w:vAlign w:val="center"/>
          </w:tcPr>
          <w:p w:rsidR="00756E30" w:rsidRDefault="00756E30" w:rsidP="00591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2268" w:type="dxa"/>
            <w:vAlign w:val="center"/>
          </w:tcPr>
          <w:p w:rsidR="00756E30" w:rsidRPr="000B3E23" w:rsidRDefault="00756E30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756E30" w:rsidRPr="00A20CF0" w:rsidRDefault="00756E30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354" w:type="dxa"/>
            <w:vAlign w:val="bottom"/>
          </w:tcPr>
          <w:p w:rsidR="00756E30" w:rsidRDefault="00756E30" w:rsidP="00591E36">
            <w:pPr>
              <w:jc w:val="center"/>
            </w:pPr>
          </w:p>
        </w:tc>
        <w:tc>
          <w:tcPr>
            <w:tcW w:w="3119" w:type="dxa"/>
          </w:tcPr>
          <w:p w:rsidR="00756E30" w:rsidRDefault="00756E30" w:rsidP="00591E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618"/>
        </w:trPr>
        <w:tc>
          <w:tcPr>
            <w:tcW w:w="709" w:type="dxa"/>
            <w:vAlign w:val="center"/>
          </w:tcPr>
          <w:p w:rsidR="00756E30" w:rsidRDefault="00756E30" w:rsidP="00260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756E30" w:rsidRDefault="00756E30" w:rsidP="00260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GIOVANNIELLO</w:t>
            </w:r>
          </w:p>
        </w:tc>
        <w:tc>
          <w:tcPr>
            <w:tcW w:w="1559" w:type="dxa"/>
            <w:vAlign w:val="center"/>
          </w:tcPr>
          <w:p w:rsidR="00756E30" w:rsidRDefault="00756E30" w:rsidP="00260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</w:t>
            </w:r>
          </w:p>
        </w:tc>
        <w:tc>
          <w:tcPr>
            <w:tcW w:w="2268" w:type="dxa"/>
            <w:vAlign w:val="center"/>
          </w:tcPr>
          <w:p w:rsidR="00756E30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center"/>
          </w:tcPr>
          <w:p w:rsidR="00756E30" w:rsidRDefault="00756E30" w:rsidP="006F00F1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354" w:type="dxa"/>
            <w:vAlign w:val="bottom"/>
          </w:tcPr>
          <w:p w:rsidR="00756E30" w:rsidRDefault="00756E30" w:rsidP="00260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2608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689"/>
        </w:trPr>
        <w:tc>
          <w:tcPr>
            <w:tcW w:w="709" w:type="dxa"/>
            <w:vAlign w:val="bottom"/>
          </w:tcPr>
          <w:p w:rsidR="00756E30" w:rsidRDefault="00756E30" w:rsidP="006F0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756E30" w:rsidRDefault="00756E30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LAMORTE</w:t>
            </w:r>
          </w:p>
        </w:tc>
        <w:tc>
          <w:tcPr>
            <w:tcW w:w="1559" w:type="dxa"/>
            <w:vAlign w:val="center"/>
          </w:tcPr>
          <w:p w:rsidR="00756E30" w:rsidRDefault="00756E30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 MIKAELA</w:t>
            </w:r>
          </w:p>
        </w:tc>
        <w:tc>
          <w:tcPr>
            <w:tcW w:w="2268" w:type="dxa"/>
            <w:vAlign w:val="center"/>
          </w:tcPr>
          <w:p w:rsidR="00756E30" w:rsidRPr="000B3E23" w:rsidRDefault="00756E30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756E30" w:rsidRPr="00A20CF0" w:rsidRDefault="00756E30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354" w:type="dxa"/>
            <w:vAlign w:val="bottom"/>
          </w:tcPr>
          <w:p w:rsidR="00756E30" w:rsidRPr="008C6FA2" w:rsidRDefault="00756E30" w:rsidP="006F00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56E30" w:rsidRDefault="00756E30" w:rsidP="006F00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639"/>
        </w:trPr>
        <w:tc>
          <w:tcPr>
            <w:tcW w:w="709" w:type="dxa"/>
            <w:vAlign w:val="bottom"/>
          </w:tcPr>
          <w:p w:rsidR="00756E30" w:rsidRDefault="00756E30" w:rsidP="00EA23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756E30" w:rsidRDefault="00756E30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LAVAGNINI</w:t>
            </w:r>
          </w:p>
        </w:tc>
        <w:tc>
          <w:tcPr>
            <w:tcW w:w="1559" w:type="dxa"/>
            <w:vAlign w:val="center"/>
          </w:tcPr>
          <w:p w:rsidR="00756E30" w:rsidRDefault="00756E30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2268" w:type="dxa"/>
            <w:vAlign w:val="center"/>
          </w:tcPr>
          <w:p w:rsidR="00756E30" w:rsidRPr="00CB1298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756E30" w:rsidRPr="00F13531" w:rsidRDefault="00756E30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  <w:vAlign w:val="bottom"/>
          </w:tcPr>
          <w:p w:rsidR="00756E30" w:rsidRPr="008C6FA2" w:rsidRDefault="00756E30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56E30" w:rsidRDefault="00756E30" w:rsidP="00EA2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778"/>
        </w:trPr>
        <w:tc>
          <w:tcPr>
            <w:tcW w:w="709" w:type="dxa"/>
            <w:vAlign w:val="bottom"/>
          </w:tcPr>
          <w:p w:rsidR="00756E30" w:rsidRDefault="00756E30" w:rsidP="00591E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center"/>
          </w:tcPr>
          <w:p w:rsidR="00756E30" w:rsidRDefault="00756E30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LOCCIONI</w:t>
            </w:r>
          </w:p>
        </w:tc>
        <w:tc>
          <w:tcPr>
            <w:tcW w:w="1559" w:type="dxa"/>
            <w:vAlign w:val="center"/>
          </w:tcPr>
          <w:p w:rsidR="00756E30" w:rsidRDefault="00756E30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268" w:type="dxa"/>
            <w:vAlign w:val="center"/>
          </w:tcPr>
          <w:p w:rsidR="00756E30" w:rsidRPr="000B3E23" w:rsidRDefault="00756E30" w:rsidP="00844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756E30" w:rsidRPr="00A20CF0" w:rsidRDefault="00756E30" w:rsidP="006F00F1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354" w:type="dxa"/>
            <w:vAlign w:val="bottom"/>
          </w:tcPr>
          <w:p w:rsidR="00756E30" w:rsidRPr="008C6FA2" w:rsidRDefault="00756E30" w:rsidP="00591E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56E30" w:rsidRDefault="00756E30" w:rsidP="00591E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center"/>
          </w:tcPr>
          <w:p w:rsidR="00756E30" w:rsidRDefault="00756E30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756E30" w:rsidRDefault="00756E30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56E30" w:rsidRDefault="00756E30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756E30" w:rsidRDefault="00756E30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756E30" w:rsidRDefault="00756E30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354" w:type="dxa"/>
            <w:vAlign w:val="center"/>
          </w:tcPr>
          <w:p w:rsidR="00756E30" w:rsidRDefault="00756E30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56E30" w:rsidRDefault="00756E30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756E30" w:rsidRDefault="00756E30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56E30" w:rsidRDefault="00756E30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7C2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756E30" w:rsidRDefault="00756E30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LORENZONI</w:t>
            </w:r>
          </w:p>
        </w:tc>
        <w:tc>
          <w:tcPr>
            <w:tcW w:w="1559" w:type="dxa"/>
            <w:vAlign w:val="center"/>
          </w:tcPr>
          <w:p w:rsidR="00756E30" w:rsidRDefault="00756E30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8449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6F00F1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  <w:vAlign w:val="bottom"/>
          </w:tcPr>
          <w:p w:rsidR="00756E30" w:rsidRPr="0036456D" w:rsidRDefault="00756E30" w:rsidP="007C20D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:rsidR="00756E30" w:rsidRDefault="00756E30" w:rsidP="007C20D9"/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260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756E30" w:rsidRDefault="00756E30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MAMMINI</w:t>
            </w:r>
          </w:p>
        </w:tc>
        <w:tc>
          <w:tcPr>
            <w:tcW w:w="1559" w:type="dxa"/>
            <w:vAlign w:val="center"/>
          </w:tcPr>
          <w:p w:rsidR="00756E30" w:rsidRDefault="00756E30" w:rsidP="006F0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756E30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center"/>
          </w:tcPr>
          <w:p w:rsidR="00756E30" w:rsidRDefault="00756E30" w:rsidP="006F00F1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354" w:type="dxa"/>
            <w:vAlign w:val="bottom"/>
          </w:tcPr>
          <w:p w:rsidR="00756E30" w:rsidRPr="0036456D" w:rsidRDefault="00756E30" w:rsidP="0026088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:rsidR="00756E30" w:rsidRDefault="00756E30" w:rsidP="002608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EA23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756E30" w:rsidRDefault="00756E30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MANNI</w:t>
            </w:r>
          </w:p>
        </w:tc>
        <w:tc>
          <w:tcPr>
            <w:tcW w:w="1559" w:type="dxa"/>
            <w:vAlign w:val="center"/>
          </w:tcPr>
          <w:p w:rsidR="00756E30" w:rsidRDefault="00756E30" w:rsidP="00EA2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2268" w:type="dxa"/>
            <w:vAlign w:val="center"/>
          </w:tcPr>
          <w:p w:rsidR="00756E30" w:rsidRPr="00CB1298" w:rsidRDefault="00756E30" w:rsidP="008449ED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756E30" w:rsidRPr="00F13531" w:rsidRDefault="00756E30" w:rsidP="00EA23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  <w:vAlign w:val="bottom"/>
          </w:tcPr>
          <w:p w:rsidR="00756E30" w:rsidRPr="0036456D" w:rsidRDefault="00756E30" w:rsidP="00EA233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:rsidR="00756E30" w:rsidRDefault="00756E30" w:rsidP="00EA23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MARROCOLO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2268" w:type="dxa"/>
            <w:vAlign w:val="center"/>
          </w:tcPr>
          <w:p w:rsidR="00756E30" w:rsidRPr="00CB1298" w:rsidRDefault="00756E30" w:rsidP="000E26B4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756E30" w:rsidRPr="00F13531" w:rsidRDefault="00756E30" w:rsidP="000E26B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MASSIERI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268" w:type="dxa"/>
            <w:vAlign w:val="center"/>
          </w:tcPr>
          <w:p w:rsidR="00756E30" w:rsidRPr="00CB1298" w:rsidRDefault="00756E30" w:rsidP="000E26B4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756E30" w:rsidRPr="00F13531" w:rsidRDefault="00756E30" w:rsidP="000E26B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MAURIELLO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LUISA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0E26B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0E26B4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MENCULINI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COSTANZA</w:t>
            </w:r>
          </w:p>
        </w:tc>
        <w:tc>
          <w:tcPr>
            <w:tcW w:w="2268" w:type="dxa"/>
            <w:vAlign w:val="center"/>
          </w:tcPr>
          <w:p w:rsidR="00756E30" w:rsidRDefault="00756E30" w:rsidP="000E26B4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756E30" w:rsidRDefault="00756E30" w:rsidP="000E26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MINELLI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268" w:type="dxa"/>
            <w:vAlign w:val="center"/>
          </w:tcPr>
          <w:p w:rsidR="00756E30" w:rsidRDefault="00756E30" w:rsidP="000E26B4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756E30" w:rsidRDefault="00756E30" w:rsidP="000E26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268" w:type="dxa"/>
            <w:vAlign w:val="center"/>
          </w:tcPr>
          <w:p w:rsidR="00756E30" w:rsidRPr="000B3E23" w:rsidRDefault="00756E30" w:rsidP="000E26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756E30" w:rsidRPr="00A20CF0" w:rsidRDefault="00756E30" w:rsidP="000E26B4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MORBIDONI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756E30" w:rsidRPr="00CB1298" w:rsidRDefault="00756E30" w:rsidP="000E26B4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756E30" w:rsidRPr="00F13531" w:rsidRDefault="00756E30" w:rsidP="000E26B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MOSCATELLI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MICHELA</w:t>
            </w:r>
          </w:p>
        </w:tc>
        <w:tc>
          <w:tcPr>
            <w:tcW w:w="2268" w:type="dxa"/>
            <w:vAlign w:val="center"/>
          </w:tcPr>
          <w:p w:rsidR="00756E30" w:rsidRDefault="00756E30" w:rsidP="000E26B4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756E30" w:rsidRPr="008C6FA2" w:rsidRDefault="00756E30" w:rsidP="000E26B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MOSTARDA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2268" w:type="dxa"/>
            <w:vAlign w:val="center"/>
          </w:tcPr>
          <w:p w:rsidR="00756E30" w:rsidRDefault="00756E30" w:rsidP="000E26B4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756E30" w:rsidRPr="008C6FA2" w:rsidRDefault="00756E30" w:rsidP="000E26B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NUCCIONI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268" w:type="dxa"/>
            <w:vAlign w:val="center"/>
          </w:tcPr>
          <w:p w:rsidR="00756E30" w:rsidRPr="00CB1298" w:rsidRDefault="00756E30" w:rsidP="000E26B4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756E30" w:rsidRPr="00F13531" w:rsidRDefault="00756E30" w:rsidP="000E26B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PAGLIARO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0E26B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0E26B4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RANUNGOLO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ELISABETTA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0E26B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0E26B4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RIZZA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0E26B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0E26B4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vAlign w:val="center"/>
          </w:tcPr>
          <w:p w:rsidR="00756E30" w:rsidRPr="00756E30" w:rsidRDefault="00756E30" w:rsidP="000E26B4">
            <w:pPr>
              <w:jc w:val="center"/>
              <w:rPr>
                <w:color w:val="FF0000"/>
                <w:sz w:val="20"/>
                <w:szCs w:val="20"/>
              </w:rPr>
            </w:pPr>
            <w:r w:rsidRPr="00756E30">
              <w:rPr>
                <w:color w:val="FF0000"/>
                <w:sz w:val="20"/>
                <w:szCs w:val="20"/>
              </w:rPr>
              <w:t>ROSSI</w:t>
            </w:r>
          </w:p>
        </w:tc>
        <w:tc>
          <w:tcPr>
            <w:tcW w:w="1559" w:type="dxa"/>
            <w:vAlign w:val="center"/>
          </w:tcPr>
          <w:p w:rsidR="00756E30" w:rsidRPr="00756E30" w:rsidRDefault="00756E30" w:rsidP="000E26B4">
            <w:pPr>
              <w:jc w:val="center"/>
              <w:rPr>
                <w:color w:val="FF0000"/>
                <w:sz w:val="20"/>
                <w:szCs w:val="20"/>
              </w:rPr>
            </w:pPr>
            <w:r w:rsidRPr="00756E30">
              <w:rPr>
                <w:color w:val="FF0000"/>
                <w:sz w:val="20"/>
                <w:szCs w:val="20"/>
              </w:rPr>
              <w:t>FRANCESCA</w:t>
            </w:r>
          </w:p>
        </w:tc>
        <w:tc>
          <w:tcPr>
            <w:tcW w:w="2268" w:type="dxa"/>
            <w:vAlign w:val="center"/>
          </w:tcPr>
          <w:p w:rsidR="00756E30" w:rsidRPr="00756E30" w:rsidRDefault="00756E30" w:rsidP="000E26B4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color w:val="FF0000"/>
                <w:sz w:val="16"/>
                <w:szCs w:val="16"/>
              </w:rPr>
            </w:pPr>
            <w:r w:rsidRPr="00756E30">
              <w:rPr>
                <w:rFonts w:ascii="AlbanyAMT,Regular" w:hAnsi="AlbanyAMT,Regular" w:cs="AlbanyAMT,Regular"/>
                <w:color w:val="FF0000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center"/>
          </w:tcPr>
          <w:p w:rsidR="00756E30" w:rsidRPr="00756E30" w:rsidRDefault="00756E30" w:rsidP="000E26B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56E30">
              <w:rPr>
                <w:rFonts w:ascii="Verdana" w:hAnsi="Verdana"/>
                <w:b/>
                <w:color w:val="FF0000"/>
                <w:sz w:val="16"/>
                <w:szCs w:val="16"/>
              </w:rPr>
              <w:t>tric815008@istruzione.it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ROTINI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268" w:type="dxa"/>
            <w:vAlign w:val="center"/>
          </w:tcPr>
          <w:p w:rsidR="00756E30" w:rsidRDefault="00756E30" w:rsidP="000E26B4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883" w:type="dxa"/>
            <w:vAlign w:val="center"/>
          </w:tcPr>
          <w:p w:rsidR="00756E30" w:rsidRDefault="00756E30" w:rsidP="000E26B4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SAURO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2268" w:type="dxa"/>
            <w:vAlign w:val="center"/>
          </w:tcPr>
          <w:p w:rsidR="00756E30" w:rsidRPr="00CB1298" w:rsidRDefault="00756E30" w:rsidP="000E26B4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883" w:type="dxa"/>
            <w:vAlign w:val="center"/>
          </w:tcPr>
          <w:p w:rsidR="00756E30" w:rsidRPr="00F13531" w:rsidRDefault="00756E30" w:rsidP="000E26B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VENANZUOLA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PATRIZIA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0E26B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0E26B4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center"/>
          </w:tcPr>
          <w:p w:rsidR="00756E30" w:rsidRDefault="00756E30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756E30" w:rsidRDefault="00756E30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59" w:type="dxa"/>
            <w:vAlign w:val="center"/>
          </w:tcPr>
          <w:p w:rsidR="00756E30" w:rsidRDefault="00756E30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vAlign w:val="center"/>
          </w:tcPr>
          <w:p w:rsidR="00756E30" w:rsidRDefault="00756E30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756E30" w:rsidRDefault="00756E30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354" w:type="dxa"/>
            <w:vAlign w:val="center"/>
          </w:tcPr>
          <w:p w:rsidR="00756E30" w:rsidRDefault="00756E30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56E30" w:rsidRDefault="00756E30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9" w:type="dxa"/>
            <w:vAlign w:val="center"/>
          </w:tcPr>
          <w:p w:rsidR="00756E30" w:rsidRDefault="00756E30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56E30" w:rsidRDefault="00756E30" w:rsidP="00A71C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756E30" w:rsidTr="00756E30">
        <w:trPr>
          <w:trHeight w:val="419"/>
        </w:trPr>
        <w:tc>
          <w:tcPr>
            <w:tcW w:w="709" w:type="dxa"/>
            <w:vAlign w:val="bottom"/>
          </w:tcPr>
          <w:p w:rsidR="00756E30" w:rsidRDefault="00756E30" w:rsidP="000E26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VICCICA</w:t>
            </w:r>
          </w:p>
        </w:tc>
        <w:tc>
          <w:tcPr>
            <w:tcW w:w="1559" w:type="dxa"/>
            <w:vAlign w:val="center"/>
          </w:tcPr>
          <w:p w:rsidR="00756E30" w:rsidRDefault="00756E30" w:rsidP="000E2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2268" w:type="dxa"/>
            <w:vAlign w:val="center"/>
          </w:tcPr>
          <w:p w:rsidR="00756E30" w:rsidRPr="00617E43" w:rsidRDefault="00756E30" w:rsidP="000E26B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center"/>
          </w:tcPr>
          <w:p w:rsidR="00756E30" w:rsidRPr="0036456D" w:rsidRDefault="00756E30" w:rsidP="000E26B4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354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56E30" w:rsidRDefault="00756E30" w:rsidP="000E26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323FF" w:rsidRDefault="006323FF" w:rsidP="006323FF">
      <w:pPr>
        <w:rPr>
          <w:rFonts w:ascii="Verdana" w:hAnsi="Verdana"/>
          <w:b/>
          <w:sz w:val="20"/>
          <w:szCs w:val="20"/>
        </w:rPr>
      </w:pPr>
    </w:p>
    <w:p w:rsidR="006323FF" w:rsidRDefault="006323FF" w:rsidP="006323FF">
      <w:pPr>
        <w:rPr>
          <w:rFonts w:ascii="Verdana" w:hAnsi="Verdana"/>
          <w:b/>
          <w:sz w:val="20"/>
          <w:szCs w:val="20"/>
        </w:rPr>
      </w:pPr>
    </w:p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0300C0" w:rsidRDefault="00F408DD" w:rsidP="000300C0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p w:rsidR="002760F6" w:rsidRDefault="002760F6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987A64">
      <w:pPr>
        <w:rPr>
          <w:rFonts w:ascii="Verdana" w:hAnsi="Verdana"/>
          <w:i/>
          <w:sz w:val="20"/>
          <w:szCs w:val="20"/>
        </w:rPr>
      </w:pPr>
    </w:p>
    <w:sectPr w:rsidR="00C25480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F9"/>
    <w:rsid w:val="0001768A"/>
    <w:rsid w:val="00017C0C"/>
    <w:rsid w:val="00017F94"/>
    <w:rsid w:val="000300C0"/>
    <w:rsid w:val="00037E85"/>
    <w:rsid w:val="00041C3F"/>
    <w:rsid w:val="00042277"/>
    <w:rsid w:val="00042B38"/>
    <w:rsid w:val="000438AE"/>
    <w:rsid w:val="00053C5F"/>
    <w:rsid w:val="00054C50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96303"/>
    <w:rsid w:val="000A5E69"/>
    <w:rsid w:val="000A7963"/>
    <w:rsid w:val="000A7E06"/>
    <w:rsid w:val="000B063E"/>
    <w:rsid w:val="000B1934"/>
    <w:rsid w:val="000B2114"/>
    <w:rsid w:val="000B3A37"/>
    <w:rsid w:val="000B4D7B"/>
    <w:rsid w:val="000C3276"/>
    <w:rsid w:val="000C370D"/>
    <w:rsid w:val="000D256C"/>
    <w:rsid w:val="000D2AA9"/>
    <w:rsid w:val="000D5A4E"/>
    <w:rsid w:val="000E0208"/>
    <w:rsid w:val="000E26B4"/>
    <w:rsid w:val="000E332D"/>
    <w:rsid w:val="000E7A0E"/>
    <w:rsid w:val="000F1386"/>
    <w:rsid w:val="000F4A55"/>
    <w:rsid w:val="000F67BC"/>
    <w:rsid w:val="00103B9D"/>
    <w:rsid w:val="00104B5B"/>
    <w:rsid w:val="00106EE2"/>
    <w:rsid w:val="001113A7"/>
    <w:rsid w:val="001142A7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57409"/>
    <w:rsid w:val="001623EC"/>
    <w:rsid w:val="00163E11"/>
    <w:rsid w:val="0016515A"/>
    <w:rsid w:val="00165985"/>
    <w:rsid w:val="001659C4"/>
    <w:rsid w:val="001665D3"/>
    <w:rsid w:val="00170893"/>
    <w:rsid w:val="00172FA9"/>
    <w:rsid w:val="00174AD8"/>
    <w:rsid w:val="001911A0"/>
    <w:rsid w:val="001978B8"/>
    <w:rsid w:val="001A2243"/>
    <w:rsid w:val="001A4A0F"/>
    <w:rsid w:val="001B0879"/>
    <w:rsid w:val="001B5851"/>
    <w:rsid w:val="001C30C9"/>
    <w:rsid w:val="001E067F"/>
    <w:rsid w:val="001E54DD"/>
    <w:rsid w:val="001E5741"/>
    <w:rsid w:val="001F1055"/>
    <w:rsid w:val="001F575C"/>
    <w:rsid w:val="002020B4"/>
    <w:rsid w:val="00205898"/>
    <w:rsid w:val="0020748A"/>
    <w:rsid w:val="00214B88"/>
    <w:rsid w:val="00221675"/>
    <w:rsid w:val="00224891"/>
    <w:rsid w:val="00227343"/>
    <w:rsid w:val="00233C02"/>
    <w:rsid w:val="00245013"/>
    <w:rsid w:val="00257F2C"/>
    <w:rsid w:val="00260886"/>
    <w:rsid w:val="00261713"/>
    <w:rsid w:val="002760F6"/>
    <w:rsid w:val="00280BCC"/>
    <w:rsid w:val="002812FF"/>
    <w:rsid w:val="00282631"/>
    <w:rsid w:val="00287F72"/>
    <w:rsid w:val="002939A5"/>
    <w:rsid w:val="00293ACC"/>
    <w:rsid w:val="002A1494"/>
    <w:rsid w:val="002A572B"/>
    <w:rsid w:val="002B4C7C"/>
    <w:rsid w:val="002B5B54"/>
    <w:rsid w:val="002B74F6"/>
    <w:rsid w:val="002C06AB"/>
    <w:rsid w:val="002C1EB9"/>
    <w:rsid w:val="002C28A7"/>
    <w:rsid w:val="002D2260"/>
    <w:rsid w:val="002E350A"/>
    <w:rsid w:val="002F0FD6"/>
    <w:rsid w:val="0030441B"/>
    <w:rsid w:val="00306672"/>
    <w:rsid w:val="003073E5"/>
    <w:rsid w:val="00314F67"/>
    <w:rsid w:val="003235C0"/>
    <w:rsid w:val="00324A0E"/>
    <w:rsid w:val="003260A0"/>
    <w:rsid w:val="0032691F"/>
    <w:rsid w:val="00337E23"/>
    <w:rsid w:val="00340D2E"/>
    <w:rsid w:val="00344E6C"/>
    <w:rsid w:val="00345614"/>
    <w:rsid w:val="00345764"/>
    <w:rsid w:val="003478F4"/>
    <w:rsid w:val="00350592"/>
    <w:rsid w:val="003578E3"/>
    <w:rsid w:val="00361841"/>
    <w:rsid w:val="003644CE"/>
    <w:rsid w:val="0036456D"/>
    <w:rsid w:val="00372AF3"/>
    <w:rsid w:val="00374C9B"/>
    <w:rsid w:val="00375DEF"/>
    <w:rsid w:val="00380751"/>
    <w:rsid w:val="00380CDA"/>
    <w:rsid w:val="0038212E"/>
    <w:rsid w:val="00384335"/>
    <w:rsid w:val="003864C5"/>
    <w:rsid w:val="00392657"/>
    <w:rsid w:val="003969E7"/>
    <w:rsid w:val="003A22A5"/>
    <w:rsid w:val="003A415F"/>
    <w:rsid w:val="003A5D54"/>
    <w:rsid w:val="003B13E2"/>
    <w:rsid w:val="003B547E"/>
    <w:rsid w:val="003B68E3"/>
    <w:rsid w:val="003C1B6D"/>
    <w:rsid w:val="003C42AB"/>
    <w:rsid w:val="003C72D0"/>
    <w:rsid w:val="003E0573"/>
    <w:rsid w:val="003E222F"/>
    <w:rsid w:val="003E2EB3"/>
    <w:rsid w:val="003E4F2A"/>
    <w:rsid w:val="003F04E3"/>
    <w:rsid w:val="003F5D5B"/>
    <w:rsid w:val="004137EA"/>
    <w:rsid w:val="00417E61"/>
    <w:rsid w:val="0042014B"/>
    <w:rsid w:val="004229C7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066A"/>
    <w:rsid w:val="00462B71"/>
    <w:rsid w:val="00465C13"/>
    <w:rsid w:val="00466205"/>
    <w:rsid w:val="0046644A"/>
    <w:rsid w:val="00466507"/>
    <w:rsid w:val="00473534"/>
    <w:rsid w:val="00481086"/>
    <w:rsid w:val="00483657"/>
    <w:rsid w:val="0048452E"/>
    <w:rsid w:val="00492E6B"/>
    <w:rsid w:val="00493726"/>
    <w:rsid w:val="00495181"/>
    <w:rsid w:val="00497AA9"/>
    <w:rsid w:val="004A3BB3"/>
    <w:rsid w:val="004B2768"/>
    <w:rsid w:val="004B5632"/>
    <w:rsid w:val="004B6DC0"/>
    <w:rsid w:val="004C4BCB"/>
    <w:rsid w:val="004D20D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5A46"/>
    <w:rsid w:val="00507CF8"/>
    <w:rsid w:val="0051213A"/>
    <w:rsid w:val="00513C50"/>
    <w:rsid w:val="00517837"/>
    <w:rsid w:val="0052171E"/>
    <w:rsid w:val="005244E8"/>
    <w:rsid w:val="00531FD4"/>
    <w:rsid w:val="0053455B"/>
    <w:rsid w:val="00536861"/>
    <w:rsid w:val="00540A42"/>
    <w:rsid w:val="00541F6D"/>
    <w:rsid w:val="005448F2"/>
    <w:rsid w:val="0054768C"/>
    <w:rsid w:val="00555363"/>
    <w:rsid w:val="00572F1E"/>
    <w:rsid w:val="00576908"/>
    <w:rsid w:val="005813E0"/>
    <w:rsid w:val="0059094A"/>
    <w:rsid w:val="00591E36"/>
    <w:rsid w:val="0059420E"/>
    <w:rsid w:val="00596D5A"/>
    <w:rsid w:val="005A056F"/>
    <w:rsid w:val="005A6A21"/>
    <w:rsid w:val="005A710D"/>
    <w:rsid w:val="005B048F"/>
    <w:rsid w:val="005B1CFB"/>
    <w:rsid w:val="005B6581"/>
    <w:rsid w:val="005C2274"/>
    <w:rsid w:val="005D27BD"/>
    <w:rsid w:val="005F49CD"/>
    <w:rsid w:val="005F4D48"/>
    <w:rsid w:val="005F75A6"/>
    <w:rsid w:val="0061069F"/>
    <w:rsid w:val="00612CF7"/>
    <w:rsid w:val="00616DCF"/>
    <w:rsid w:val="00617E43"/>
    <w:rsid w:val="00617F4B"/>
    <w:rsid w:val="00622892"/>
    <w:rsid w:val="00627ACC"/>
    <w:rsid w:val="006305CE"/>
    <w:rsid w:val="006316EB"/>
    <w:rsid w:val="006323FF"/>
    <w:rsid w:val="00633F39"/>
    <w:rsid w:val="00636C00"/>
    <w:rsid w:val="00650E8B"/>
    <w:rsid w:val="00655B52"/>
    <w:rsid w:val="006564E2"/>
    <w:rsid w:val="00684755"/>
    <w:rsid w:val="006856E9"/>
    <w:rsid w:val="006859E0"/>
    <w:rsid w:val="0069070C"/>
    <w:rsid w:val="00691C77"/>
    <w:rsid w:val="00693F63"/>
    <w:rsid w:val="006A1344"/>
    <w:rsid w:val="006A1539"/>
    <w:rsid w:val="006A4624"/>
    <w:rsid w:val="006A72E6"/>
    <w:rsid w:val="006B24EF"/>
    <w:rsid w:val="006B460C"/>
    <w:rsid w:val="006C05B7"/>
    <w:rsid w:val="006C214A"/>
    <w:rsid w:val="006C3925"/>
    <w:rsid w:val="006C4A18"/>
    <w:rsid w:val="006C5C22"/>
    <w:rsid w:val="006C6463"/>
    <w:rsid w:val="006C6495"/>
    <w:rsid w:val="006C7B06"/>
    <w:rsid w:val="006D2743"/>
    <w:rsid w:val="006D2A1D"/>
    <w:rsid w:val="006D41AA"/>
    <w:rsid w:val="006D6D95"/>
    <w:rsid w:val="006E5182"/>
    <w:rsid w:val="006F00F1"/>
    <w:rsid w:val="006F0956"/>
    <w:rsid w:val="006F305E"/>
    <w:rsid w:val="007063C0"/>
    <w:rsid w:val="00707F87"/>
    <w:rsid w:val="00710119"/>
    <w:rsid w:val="00720431"/>
    <w:rsid w:val="00721972"/>
    <w:rsid w:val="00722ECC"/>
    <w:rsid w:val="00726370"/>
    <w:rsid w:val="00730979"/>
    <w:rsid w:val="00731239"/>
    <w:rsid w:val="00735E51"/>
    <w:rsid w:val="00736112"/>
    <w:rsid w:val="00740D62"/>
    <w:rsid w:val="00743A19"/>
    <w:rsid w:val="0074559D"/>
    <w:rsid w:val="00754562"/>
    <w:rsid w:val="00756790"/>
    <w:rsid w:val="00756E30"/>
    <w:rsid w:val="00757812"/>
    <w:rsid w:val="00762FB7"/>
    <w:rsid w:val="00767CF5"/>
    <w:rsid w:val="00767E68"/>
    <w:rsid w:val="007707C9"/>
    <w:rsid w:val="00770869"/>
    <w:rsid w:val="00771001"/>
    <w:rsid w:val="007738A5"/>
    <w:rsid w:val="00776294"/>
    <w:rsid w:val="00777377"/>
    <w:rsid w:val="0078140E"/>
    <w:rsid w:val="007967FA"/>
    <w:rsid w:val="007A3E20"/>
    <w:rsid w:val="007A562F"/>
    <w:rsid w:val="007B0359"/>
    <w:rsid w:val="007B06F3"/>
    <w:rsid w:val="007B16B6"/>
    <w:rsid w:val="007C20D9"/>
    <w:rsid w:val="007C33F3"/>
    <w:rsid w:val="007C4FC1"/>
    <w:rsid w:val="007C50EE"/>
    <w:rsid w:val="007C5B48"/>
    <w:rsid w:val="007C6584"/>
    <w:rsid w:val="007D3F70"/>
    <w:rsid w:val="007E0815"/>
    <w:rsid w:val="007E1DD7"/>
    <w:rsid w:val="007E601B"/>
    <w:rsid w:val="007F74AB"/>
    <w:rsid w:val="007F784B"/>
    <w:rsid w:val="0082069B"/>
    <w:rsid w:val="008206DF"/>
    <w:rsid w:val="00830124"/>
    <w:rsid w:val="0083219B"/>
    <w:rsid w:val="008356E9"/>
    <w:rsid w:val="008375A0"/>
    <w:rsid w:val="00840070"/>
    <w:rsid w:val="00841EE2"/>
    <w:rsid w:val="00843BAA"/>
    <w:rsid w:val="008442C5"/>
    <w:rsid w:val="008449ED"/>
    <w:rsid w:val="00845730"/>
    <w:rsid w:val="008459AD"/>
    <w:rsid w:val="00846FCF"/>
    <w:rsid w:val="00854C26"/>
    <w:rsid w:val="00857FA8"/>
    <w:rsid w:val="0086195B"/>
    <w:rsid w:val="00864A5C"/>
    <w:rsid w:val="008676BC"/>
    <w:rsid w:val="00871ECE"/>
    <w:rsid w:val="00874027"/>
    <w:rsid w:val="00874533"/>
    <w:rsid w:val="0087571C"/>
    <w:rsid w:val="00884C32"/>
    <w:rsid w:val="00884CDE"/>
    <w:rsid w:val="008873C5"/>
    <w:rsid w:val="00891A77"/>
    <w:rsid w:val="0089431C"/>
    <w:rsid w:val="00896C48"/>
    <w:rsid w:val="008A09AB"/>
    <w:rsid w:val="008A3D81"/>
    <w:rsid w:val="008B02D9"/>
    <w:rsid w:val="008B307A"/>
    <w:rsid w:val="008B346B"/>
    <w:rsid w:val="008B4D66"/>
    <w:rsid w:val="008C128D"/>
    <w:rsid w:val="008C24C9"/>
    <w:rsid w:val="008D00FB"/>
    <w:rsid w:val="008E132A"/>
    <w:rsid w:val="008F0F5F"/>
    <w:rsid w:val="008F5E12"/>
    <w:rsid w:val="00901740"/>
    <w:rsid w:val="00902FE8"/>
    <w:rsid w:val="00904BD0"/>
    <w:rsid w:val="00912921"/>
    <w:rsid w:val="009221BC"/>
    <w:rsid w:val="00927AA5"/>
    <w:rsid w:val="009311A6"/>
    <w:rsid w:val="00933794"/>
    <w:rsid w:val="00944612"/>
    <w:rsid w:val="00954F28"/>
    <w:rsid w:val="00961E35"/>
    <w:rsid w:val="009629C0"/>
    <w:rsid w:val="00976B23"/>
    <w:rsid w:val="00976D71"/>
    <w:rsid w:val="0098271F"/>
    <w:rsid w:val="00985F49"/>
    <w:rsid w:val="00987A64"/>
    <w:rsid w:val="0099518A"/>
    <w:rsid w:val="009954C2"/>
    <w:rsid w:val="009A3B0B"/>
    <w:rsid w:val="009A77C3"/>
    <w:rsid w:val="009B0D4A"/>
    <w:rsid w:val="009B114A"/>
    <w:rsid w:val="009B564B"/>
    <w:rsid w:val="009B6BD2"/>
    <w:rsid w:val="009C1DD5"/>
    <w:rsid w:val="009C2D0A"/>
    <w:rsid w:val="009D07B9"/>
    <w:rsid w:val="009D420A"/>
    <w:rsid w:val="009D4EB5"/>
    <w:rsid w:val="009E2EBE"/>
    <w:rsid w:val="009E44D0"/>
    <w:rsid w:val="009E5F09"/>
    <w:rsid w:val="00A03F19"/>
    <w:rsid w:val="00A072AC"/>
    <w:rsid w:val="00A10C79"/>
    <w:rsid w:val="00A134E0"/>
    <w:rsid w:val="00A178B0"/>
    <w:rsid w:val="00A17C38"/>
    <w:rsid w:val="00A25490"/>
    <w:rsid w:val="00A25732"/>
    <w:rsid w:val="00A26095"/>
    <w:rsid w:val="00A261E9"/>
    <w:rsid w:val="00A35198"/>
    <w:rsid w:val="00A44B85"/>
    <w:rsid w:val="00A5598F"/>
    <w:rsid w:val="00A57D31"/>
    <w:rsid w:val="00A60DE3"/>
    <w:rsid w:val="00A61BFF"/>
    <w:rsid w:val="00A6380B"/>
    <w:rsid w:val="00A70874"/>
    <w:rsid w:val="00A71CD1"/>
    <w:rsid w:val="00A82966"/>
    <w:rsid w:val="00A849CA"/>
    <w:rsid w:val="00A87D68"/>
    <w:rsid w:val="00A915B0"/>
    <w:rsid w:val="00AA4193"/>
    <w:rsid w:val="00AA6438"/>
    <w:rsid w:val="00AB3DFA"/>
    <w:rsid w:val="00AB4B23"/>
    <w:rsid w:val="00AD47C0"/>
    <w:rsid w:val="00AE2299"/>
    <w:rsid w:val="00AE6AEE"/>
    <w:rsid w:val="00AE6BA9"/>
    <w:rsid w:val="00AE75F7"/>
    <w:rsid w:val="00B0115B"/>
    <w:rsid w:val="00B1140D"/>
    <w:rsid w:val="00B11D9E"/>
    <w:rsid w:val="00B259F2"/>
    <w:rsid w:val="00B25AC0"/>
    <w:rsid w:val="00B3288D"/>
    <w:rsid w:val="00B351F8"/>
    <w:rsid w:val="00B3611A"/>
    <w:rsid w:val="00B42968"/>
    <w:rsid w:val="00B4587F"/>
    <w:rsid w:val="00B47665"/>
    <w:rsid w:val="00B51912"/>
    <w:rsid w:val="00B51E7E"/>
    <w:rsid w:val="00B53F9D"/>
    <w:rsid w:val="00B55AE8"/>
    <w:rsid w:val="00B55B34"/>
    <w:rsid w:val="00B64B45"/>
    <w:rsid w:val="00B71E1E"/>
    <w:rsid w:val="00B84505"/>
    <w:rsid w:val="00B84F38"/>
    <w:rsid w:val="00B87041"/>
    <w:rsid w:val="00B91074"/>
    <w:rsid w:val="00B91BF5"/>
    <w:rsid w:val="00B94736"/>
    <w:rsid w:val="00B94F7C"/>
    <w:rsid w:val="00B97EB4"/>
    <w:rsid w:val="00BA7DA7"/>
    <w:rsid w:val="00BB0EAD"/>
    <w:rsid w:val="00BB2BCA"/>
    <w:rsid w:val="00BB3052"/>
    <w:rsid w:val="00BB3FE5"/>
    <w:rsid w:val="00BB6108"/>
    <w:rsid w:val="00BC29D4"/>
    <w:rsid w:val="00BD0CB7"/>
    <w:rsid w:val="00BD1D45"/>
    <w:rsid w:val="00BE0B5B"/>
    <w:rsid w:val="00BF4980"/>
    <w:rsid w:val="00C02FC8"/>
    <w:rsid w:val="00C1160E"/>
    <w:rsid w:val="00C12165"/>
    <w:rsid w:val="00C2354F"/>
    <w:rsid w:val="00C25480"/>
    <w:rsid w:val="00C2616F"/>
    <w:rsid w:val="00C301A6"/>
    <w:rsid w:val="00C32D97"/>
    <w:rsid w:val="00C3507B"/>
    <w:rsid w:val="00C35DBB"/>
    <w:rsid w:val="00C36496"/>
    <w:rsid w:val="00C364E5"/>
    <w:rsid w:val="00C375F2"/>
    <w:rsid w:val="00C427F4"/>
    <w:rsid w:val="00C50E8C"/>
    <w:rsid w:val="00C61F68"/>
    <w:rsid w:val="00C706CC"/>
    <w:rsid w:val="00C7367D"/>
    <w:rsid w:val="00C75E66"/>
    <w:rsid w:val="00C76752"/>
    <w:rsid w:val="00C77148"/>
    <w:rsid w:val="00C80648"/>
    <w:rsid w:val="00C832C8"/>
    <w:rsid w:val="00C92BBE"/>
    <w:rsid w:val="00C94187"/>
    <w:rsid w:val="00C95CC1"/>
    <w:rsid w:val="00C96904"/>
    <w:rsid w:val="00CA0DE2"/>
    <w:rsid w:val="00CA3648"/>
    <w:rsid w:val="00CB1298"/>
    <w:rsid w:val="00CB545A"/>
    <w:rsid w:val="00CB648E"/>
    <w:rsid w:val="00CC4558"/>
    <w:rsid w:val="00CD606E"/>
    <w:rsid w:val="00CD6EA9"/>
    <w:rsid w:val="00CF1E87"/>
    <w:rsid w:val="00CF71B8"/>
    <w:rsid w:val="00D05A1B"/>
    <w:rsid w:val="00D05D14"/>
    <w:rsid w:val="00D07AC0"/>
    <w:rsid w:val="00D10ED2"/>
    <w:rsid w:val="00D1142C"/>
    <w:rsid w:val="00D21451"/>
    <w:rsid w:val="00D23D9A"/>
    <w:rsid w:val="00D337E1"/>
    <w:rsid w:val="00D33EF8"/>
    <w:rsid w:val="00D3581C"/>
    <w:rsid w:val="00D35FCC"/>
    <w:rsid w:val="00D40013"/>
    <w:rsid w:val="00D43AC1"/>
    <w:rsid w:val="00D46E1D"/>
    <w:rsid w:val="00D47846"/>
    <w:rsid w:val="00D52216"/>
    <w:rsid w:val="00D525C2"/>
    <w:rsid w:val="00D54AA4"/>
    <w:rsid w:val="00D65FA4"/>
    <w:rsid w:val="00D66CA5"/>
    <w:rsid w:val="00D67545"/>
    <w:rsid w:val="00D71086"/>
    <w:rsid w:val="00D71FDA"/>
    <w:rsid w:val="00D71FE2"/>
    <w:rsid w:val="00D75005"/>
    <w:rsid w:val="00D805E8"/>
    <w:rsid w:val="00D8209A"/>
    <w:rsid w:val="00D8562C"/>
    <w:rsid w:val="00D87BF0"/>
    <w:rsid w:val="00D87E47"/>
    <w:rsid w:val="00D93027"/>
    <w:rsid w:val="00D96233"/>
    <w:rsid w:val="00DB5EE6"/>
    <w:rsid w:val="00DB6C9A"/>
    <w:rsid w:val="00DC17FB"/>
    <w:rsid w:val="00DC2CCC"/>
    <w:rsid w:val="00DC485E"/>
    <w:rsid w:val="00DC61C7"/>
    <w:rsid w:val="00DD369F"/>
    <w:rsid w:val="00DE5897"/>
    <w:rsid w:val="00DF332E"/>
    <w:rsid w:val="00DF653D"/>
    <w:rsid w:val="00E01F04"/>
    <w:rsid w:val="00E06874"/>
    <w:rsid w:val="00E076AF"/>
    <w:rsid w:val="00E12749"/>
    <w:rsid w:val="00E148AD"/>
    <w:rsid w:val="00E15FCC"/>
    <w:rsid w:val="00E20D16"/>
    <w:rsid w:val="00E26660"/>
    <w:rsid w:val="00E27F11"/>
    <w:rsid w:val="00E30B61"/>
    <w:rsid w:val="00E31893"/>
    <w:rsid w:val="00E33A26"/>
    <w:rsid w:val="00E34FBF"/>
    <w:rsid w:val="00E35232"/>
    <w:rsid w:val="00E37DCC"/>
    <w:rsid w:val="00E45908"/>
    <w:rsid w:val="00E46EE9"/>
    <w:rsid w:val="00E505EA"/>
    <w:rsid w:val="00E533DD"/>
    <w:rsid w:val="00E53AE3"/>
    <w:rsid w:val="00E5532A"/>
    <w:rsid w:val="00E5686B"/>
    <w:rsid w:val="00E71B54"/>
    <w:rsid w:val="00E73F68"/>
    <w:rsid w:val="00E81A4F"/>
    <w:rsid w:val="00E83E8B"/>
    <w:rsid w:val="00EA118A"/>
    <w:rsid w:val="00EA1AE3"/>
    <w:rsid w:val="00EA2332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0F4C"/>
    <w:rsid w:val="00ED1587"/>
    <w:rsid w:val="00ED3999"/>
    <w:rsid w:val="00ED74C1"/>
    <w:rsid w:val="00EF2ED0"/>
    <w:rsid w:val="00EF4B6A"/>
    <w:rsid w:val="00F006DA"/>
    <w:rsid w:val="00F07322"/>
    <w:rsid w:val="00F0773E"/>
    <w:rsid w:val="00F10716"/>
    <w:rsid w:val="00F13531"/>
    <w:rsid w:val="00F14307"/>
    <w:rsid w:val="00F1742C"/>
    <w:rsid w:val="00F22282"/>
    <w:rsid w:val="00F22772"/>
    <w:rsid w:val="00F24CB5"/>
    <w:rsid w:val="00F2589B"/>
    <w:rsid w:val="00F27099"/>
    <w:rsid w:val="00F33143"/>
    <w:rsid w:val="00F33ABB"/>
    <w:rsid w:val="00F34608"/>
    <w:rsid w:val="00F35514"/>
    <w:rsid w:val="00F3795C"/>
    <w:rsid w:val="00F408DD"/>
    <w:rsid w:val="00F4606B"/>
    <w:rsid w:val="00F52BF4"/>
    <w:rsid w:val="00F556E9"/>
    <w:rsid w:val="00F625EA"/>
    <w:rsid w:val="00F64333"/>
    <w:rsid w:val="00F64E25"/>
    <w:rsid w:val="00F653DC"/>
    <w:rsid w:val="00F71525"/>
    <w:rsid w:val="00F7165F"/>
    <w:rsid w:val="00F72033"/>
    <w:rsid w:val="00F74860"/>
    <w:rsid w:val="00F77DE7"/>
    <w:rsid w:val="00F81B57"/>
    <w:rsid w:val="00F82FB0"/>
    <w:rsid w:val="00F85D98"/>
    <w:rsid w:val="00F93C1F"/>
    <w:rsid w:val="00FA2730"/>
    <w:rsid w:val="00FA4942"/>
    <w:rsid w:val="00FA542F"/>
    <w:rsid w:val="00FA5F81"/>
    <w:rsid w:val="00FA6950"/>
    <w:rsid w:val="00FA77BF"/>
    <w:rsid w:val="00FB232C"/>
    <w:rsid w:val="00FB54EA"/>
    <w:rsid w:val="00FB7AA7"/>
    <w:rsid w:val="00FC3E62"/>
    <w:rsid w:val="00FC514A"/>
    <w:rsid w:val="00FC5F44"/>
    <w:rsid w:val="00FD2568"/>
    <w:rsid w:val="00FD2A5D"/>
    <w:rsid w:val="00FD2AD6"/>
    <w:rsid w:val="00FD2E3F"/>
    <w:rsid w:val="00FD31A6"/>
    <w:rsid w:val="00FD6589"/>
    <w:rsid w:val="00FE4FDC"/>
    <w:rsid w:val="00FF089C"/>
    <w:rsid w:val="00FF5F24"/>
    <w:rsid w:val="00FF62F5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3436F-230E-4382-9ABD-EF3B312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21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7E36-AAFC-4359-991D-7F6EBA42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825</TotalTime>
  <Pages>4</Pages>
  <Words>438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4098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197</cp:revision>
  <cp:lastPrinted>2022-12-22T09:25:00Z</cp:lastPrinted>
  <dcterms:created xsi:type="dcterms:W3CDTF">2017-09-07T07:52:00Z</dcterms:created>
  <dcterms:modified xsi:type="dcterms:W3CDTF">2023-05-18T10:16:00Z</dcterms:modified>
</cp:coreProperties>
</file>