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5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0C326C">
      <w:pPr>
        <w:rPr>
          <w:rFonts w:ascii="Verdana" w:hAnsi="Verdana"/>
          <w:b/>
          <w:sz w:val="20"/>
          <w:szCs w:val="20"/>
        </w:rPr>
      </w:pPr>
    </w:p>
    <w:p w:rsidR="00BA5DEC" w:rsidRDefault="00BA5DEC" w:rsidP="007673EB">
      <w:pPr>
        <w:jc w:val="center"/>
        <w:rPr>
          <w:rFonts w:ascii="Verdana" w:hAnsi="Verdana"/>
          <w:b/>
          <w:sz w:val="32"/>
          <w:szCs w:val="32"/>
        </w:rPr>
      </w:pPr>
    </w:p>
    <w:p w:rsidR="00EC5E51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CD695C" w:rsidRPr="007673EB" w:rsidRDefault="00CD695C" w:rsidP="007673EB">
      <w:pPr>
        <w:jc w:val="center"/>
        <w:rPr>
          <w:rFonts w:ascii="Verdana" w:hAnsi="Verdana"/>
          <w:b/>
          <w:sz w:val="32"/>
          <w:szCs w:val="32"/>
        </w:rPr>
      </w:pPr>
    </w:p>
    <w:p w:rsidR="00417E61" w:rsidRDefault="00EC5E51" w:rsidP="00EC5E51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ASSUNTI  AMBITO 5 </w:t>
      </w:r>
      <w:r w:rsidR="00C85F73" w:rsidRPr="00EC5E51">
        <w:rPr>
          <w:rFonts w:ascii="Verdana" w:hAnsi="Verdana"/>
          <w:b/>
        </w:rPr>
        <w:t>A. S. 201</w:t>
      </w:r>
      <w:r w:rsidR="00E601E0">
        <w:rPr>
          <w:rFonts w:ascii="Verdana" w:hAnsi="Verdana"/>
          <w:b/>
        </w:rPr>
        <w:t>9</w:t>
      </w:r>
      <w:r w:rsidR="00C85F73" w:rsidRPr="00EC5E51">
        <w:rPr>
          <w:rFonts w:ascii="Verdana" w:hAnsi="Verdana"/>
          <w:b/>
        </w:rPr>
        <w:t>/20</w:t>
      </w:r>
      <w:r w:rsidR="00E601E0">
        <w:rPr>
          <w:rFonts w:ascii="Verdana" w:hAnsi="Verdana"/>
          <w:b/>
        </w:rPr>
        <w:t>20</w:t>
      </w:r>
    </w:p>
    <w:p w:rsidR="00CD695C" w:rsidRDefault="00CD695C" w:rsidP="00EC5E51">
      <w:pPr>
        <w:jc w:val="center"/>
        <w:rPr>
          <w:rFonts w:ascii="Verdana" w:hAnsi="Verdana"/>
          <w:b/>
        </w:rPr>
      </w:pPr>
    </w:p>
    <w:p w:rsidR="00BA5DEC" w:rsidRPr="00EC5E51" w:rsidRDefault="00C02B18" w:rsidP="00BA5D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LABORATORIO: EDUCAZIONE ALLO SVILUPPO SOSTENIBILE E CITTADINANZA GLOBALE</w:t>
      </w:r>
    </w:p>
    <w:p w:rsidR="00D226D3" w:rsidRDefault="00D226D3" w:rsidP="00D226D3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>PRESSO SEDE CENTRALE I. C.  “TEN. F. PETRUCCI”  MONTECASTRILLI</w:t>
      </w:r>
    </w:p>
    <w:p w:rsidR="00CD695C" w:rsidRPr="0085238B" w:rsidRDefault="00CD695C" w:rsidP="00D226D3">
      <w:pPr>
        <w:jc w:val="center"/>
        <w:rPr>
          <w:rFonts w:ascii="Verdana" w:hAnsi="Verdana"/>
          <w:b/>
          <w:sz w:val="20"/>
          <w:szCs w:val="20"/>
        </w:rPr>
      </w:pPr>
    </w:p>
    <w:p w:rsidR="00D226D3" w:rsidRPr="0085238B" w:rsidRDefault="00D226D3" w:rsidP="00D226D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26</w:t>
      </w:r>
      <w:r w:rsidRPr="008523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FEBBRAIO</w:t>
      </w:r>
      <w:r w:rsidRPr="0085238B">
        <w:rPr>
          <w:rFonts w:ascii="Verdana" w:hAnsi="Verdana"/>
          <w:b/>
          <w:sz w:val="20"/>
          <w:szCs w:val="20"/>
        </w:rPr>
        <w:t xml:space="preserve"> dalle ore 15,30 alle ore 18,30</w:t>
      </w:r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A23DB1" w:rsidRDefault="00D226D3" w:rsidP="00D226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  </w:t>
      </w:r>
      <w:r>
        <w:rPr>
          <w:rFonts w:ascii="Verdana" w:hAnsi="Verdana"/>
          <w:b/>
          <w:sz w:val="20"/>
          <w:szCs w:val="20"/>
        </w:rPr>
        <w:t>BURCHI ANTONIA</w:t>
      </w:r>
      <w:r>
        <w:rPr>
          <w:rFonts w:ascii="Verdana" w:hAnsi="Verdana"/>
          <w:b/>
          <w:sz w:val="20"/>
          <w:szCs w:val="20"/>
        </w:rPr>
        <w:t xml:space="preserve">   _______________      </w:t>
      </w:r>
      <w:r>
        <w:rPr>
          <w:rFonts w:ascii="Verdana" w:hAnsi="Verdana"/>
          <w:b/>
          <w:sz w:val="20"/>
          <w:szCs w:val="20"/>
        </w:rPr>
        <w:t>ODDI CRISTINA</w:t>
      </w:r>
      <w:r>
        <w:rPr>
          <w:rFonts w:ascii="Verdana" w:hAnsi="Verdana"/>
          <w:b/>
          <w:sz w:val="20"/>
          <w:szCs w:val="20"/>
        </w:rPr>
        <w:t xml:space="preserve">   _______________</w:t>
      </w:r>
      <w:bookmarkStart w:id="0" w:name="_GoBack"/>
      <w:bookmarkEnd w:id="0"/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A23DB1" w:rsidRPr="00E601E0" w:rsidRDefault="00A23DB1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4786" w:type="dxa"/>
        <w:tblLook w:val="04A0" w:firstRow="1" w:lastRow="0" w:firstColumn="1" w:lastColumn="0" w:noHBand="0" w:noVBand="1"/>
      </w:tblPr>
      <w:tblGrid>
        <w:gridCol w:w="583"/>
        <w:gridCol w:w="1454"/>
        <w:gridCol w:w="1366"/>
        <w:gridCol w:w="2018"/>
        <w:gridCol w:w="2751"/>
        <w:gridCol w:w="1859"/>
        <w:gridCol w:w="2410"/>
        <w:gridCol w:w="2345"/>
      </w:tblGrid>
      <w:tr w:rsidR="001D4A71" w:rsidTr="001D4A71">
        <w:tc>
          <w:tcPr>
            <w:tcW w:w="583" w:type="dxa"/>
            <w:tcBorders>
              <w:top w:val="nil"/>
              <w:left w:val="nil"/>
            </w:tcBorders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6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8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751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1859" w:type="dxa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410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345" w:type="dxa"/>
            <w:vAlign w:val="center"/>
          </w:tcPr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1D4A71" w:rsidRDefault="001D4A71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1D4A71" w:rsidTr="001D4A71">
        <w:trPr>
          <w:trHeight w:val="423"/>
        </w:trPr>
        <w:tc>
          <w:tcPr>
            <w:tcW w:w="583" w:type="dxa"/>
            <w:vAlign w:val="bottom"/>
          </w:tcPr>
          <w:p w:rsidR="001D4A71" w:rsidRPr="00DD3B94" w:rsidRDefault="001D4A7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BARCHIESI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ANNALISA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1D4A71" w:rsidRDefault="001D4A71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5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PECORARI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LORETTA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1D4A71" w:rsidRDefault="001D4A71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PLACENTINO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ROSSANA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1D4A71" w:rsidRDefault="001D4A71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RICCETTI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1D4A71" w:rsidRDefault="001D4A71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BALZAMO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KATIUSCIA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751" w:type="dxa"/>
            <w:vAlign w:val="bottom"/>
          </w:tcPr>
          <w:p w:rsidR="001D4A71" w:rsidRPr="00617E43" w:rsidRDefault="001D4A71" w:rsidP="00E601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7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LEONARDI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ANITA  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751" w:type="dxa"/>
            <w:vAlign w:val="bottom"/>
          </w:tcPr>
          <w:p w:rsidR="001D4A71" w:rsidRPr="00617E43" w:rsidRDefault="001D4A71" w:rsidP="00E601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23"/>
        </w:trPr>
        <w:tc>
          <w:tcPr>
            <w:tcW w:w="583" w:type="dxa"/>
            <w:vAlign w:val="bottom"/>
          </w:tcPr>
          <w:p w:rsidR="001D4A71" w:rsidRDefault="00A23DB1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BECELLI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ALESSANDRA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751" w:type="dxa"/>
            <w:vAlign w:val="bottom"/>
          </w:tcPr>
          <w:p w:rsidR="001D4A71" w:rsidRPr="00F13531" w:rsidRDefault="001D4A71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tcBorders>
              <w:top w:val="nil"/>
              <w:left w:val="nil"/>
            </w:tcBorders>
            <w:vAlign w:val="center"/>
          </w:tcPr>
          <w:p w:rsidR="001D4A71" w:rsidRDefault="001D4A71" w:rsidP="00153126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6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8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751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1859" w:type="dxa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410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345" w:type="dxa"/>
            <w:vAlign w:val="center"/>
          </w:tcPr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1D4A71" w:rsidRDefault="001D4A71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GALLI  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1D4A71" w:rsidRPr="008C6FA2" w:rsidRDefault="001D4A71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MARCONI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LAURA   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1D4A71" w:rsidRPr="008C6FA2" w:rsidRDefault="001D4A71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PICONE 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MARIANNA          </w:t>
            </w:r>
          </w:p>
        </w:tc>
        <w:tc>
          <w:tcPr>
            <w:tcW w:w="2018" w:type="dxa"/>
            <w:vAlign w:val="bottom"/>
          </w:tcPr>
          <w:p w:rsidR="001D4A71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1D4A71" w:rsidRPr="008C6FA2" w:rsidRDefault="001D4A71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FINELLI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GENOVEFFA         </w:t>
            </w:r>
          </w:p>
        </w:tc>
        <w:tc>
          <w:tcPr>
            <w:tcW w:w="2018" w:type="dxa"/>
            <w:vAlign w:val="bottom"/>
          </w:tcPr>
          <w:p w:rsidR="001D4A71" w:rsidRPr="00CB1298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1D4A71" w:rsidRPr="00324A0E" w:rsidRDefault="001D4A71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MADDALONI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LUISA             </w:t>
            </w:r>
          </w:p>
        </w:tc>
        <w:tc>
          <w:tcPr>
            <w:tcW w:w="2018" w:type="dxa"/>
            <w:vAlign w:val="bottom"/>
          </w:tcPr>
          <w:p w:rsidR="001D4A71" w:rsidRPr="00CB1298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1D4A71" w:rsidRPr="00324A0E" w:rsidRDefault="001D4A71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MARIANI   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ANTONELLA         </w:t>
            </w:r>
          </w:p>
        </w:tc>
        <w:tc>
          <w:tcPr>
            <w:tcW w:w="2018" w:type="dxa"/>
            <w:vAlign w:val="bottom"/>
          </w:tcPr>
          <w:p w:rsidR="001D4A71" w:rsidRPr="00CB1298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1D4A71" w:rsidRPr="00324A0E" w:rsidRDefault="001D4A71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MARIOTTINI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STEFANIA          </w:t>
            </w:r>
          </w:p>
        </w:tc>
        <w:tc>
          <w:tcPr>
            <w:tcW w:w="2018" w:type="dxa"/>
            <w:vAlign w:val="bottom"/>
          </w:tcPr>
          <w:p w:rsidR="001D4A71" w:rsidRPr="00CB1298" w:rsidRDefault="001D4A71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1D4A71" w:rsidRPr="00324A0E" w:rsidRDefault="001D4A71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A71" w:rsidTr="001D4A71">
        <w:trPr>
          <w:trHeight w:val="419"/>
        </w:trPr>
        <w:tc>
          <w:tcPr>
            <w:tcW w:w="583" w:type="dxa"/>
            <w:vAlign w:val="bottom"/>
          </w:tcPr>
          <w:p w:rsidR="001D4A71" w:rsidRDefault="00CD695C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PALOMBO                </w:t>
            </w:r>
          </w:p>
        </w:tc>
        <w:tc>
          <w:tcPr>
            <w:tcW w:w="1366" w:type="dxa"/>
            <w:vAlign w:val="bottom"/>
          </w:tcPr>
          <w:p w:rsidR="001D4A71" w:rsidRDefault="001D4A71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</w:t>
            </w:r>
          </w:p>
        </w:tc>
        <w:tc>
          <w:tcPr>
            <w:tcW w:w="2018" w:type="dxa"/>
            <w:vAlign w:val="bottom"/>
          </w:tcPr>
          <w:p w:rsidR="001D4A71" w:rsidRDefault="001D4A71" w:rsidP="008C2B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751" w:type="dxa"/>
            <w:vAlign w:val="bottom"/>
          </w:tcPr>
          <w:p w:rsidR="001D4A71" w:rsidRDefault="001D4A71" w:rsidP="00E601E0">
            <w:pPr>
              <w:jc w:val="center"/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859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1D4A71" w:rsidRDefault="001D4A71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15184"/>
    <w:rsid w:val="0001768A"/>
    <w:rsid w:val="00017F94"/>
    <w:rsid w:val="000300C0"/>
    <w:rsid w:val="00037E85"/>
    <w:rsid w:val="00041C3F"/>
    <w:rsid w:val="00042277"/>
    <w:rsid w:val="000438AE"/>
    <w:rsid w:val="0005334A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C1CB7"/>
    <w:rsid w:val="000C326C"/>
    <w:rsid w:val="000C3276"/>
    <w:rsid w:val="000D5A4E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98C"/>
    <w:rsid w:val="001C30C9"/>
    <w:rsid w:val="001D4A71"/>
    <w:rsid w:val="001E067F"/>
    <w:rsid w:val="001E54DD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60F6"/>
    <w:rsid w:val="00280BCC"/>
    <w:rsid w:val="002812FF"/>
    <w:rsid w:val="00282631"/>
    <w:rsid w:val="00287F72"/>
    <w:rsid w:val="002939A5"/>
    <w:rsid w:val="00294473"/>
    <w:rsid w:val="002A572B"/>
    <w:rsid w:val="002B4C7C"/>
    <w:rsid w:val="002B5B54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91F"/>
    <w:rsid w:val="0033365A"/>
    <w:rsid w:val="00340D2E"/>
    <w:rsid w:val="00345614"/>
    <w:rsid w:val="00345764"/>
    <w:rsid w:val="003478F4"/>
    <w:rsid w:val="00350592"/>
    <w:rsid w:val="00362CAA"/>
    <w:rsid w:val="003644CE"/>
    <w:rsid w:val="0036456D"/>
    <w:rsid w:val="00372AF3"/>
    <w:rsid w:val="0038212E"/>
    <w:rsid w:val="00384335"/>
    <w:rsid w:val="003864C5"/>
    <w:rsid w:val="00391588"/>
    <w:rsid w:val="00392657"/>
    <w:rsid w:val="003A22A5"/>
    <w:rsid w:val="003B13E2"/>
    <w:rsid w:val="003B547E"/>
    <w:rsid w:val="003C1B6D"/>
    <w:rsid w:val="003C42AB"/>
    <w:rsid w:val="003D55EE"/>
    <w:rsid w:val="003E0573"/>
    <w:rsid w:val="003E0CB5"/>
    <w:rsid w:val="003E2EB3"/>
    <w:rsid w:val="003E4F2A"/>
    <w:rsid w:val="003F5D5B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7AA9"/>
    <w:rsid w:val="004A3BB3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7369F"/>
    <w:rsid w:val="005813E0"/>
    <w:rsid w:val="0059094A"/>
    <w:rsid w:val="0059420E"/>
    <w:rsid w:val="005A056F"/>
    <w:rsid w:val="005A710D"/>
    <w:rsid w:val="005B048F"/>
    <w:rsid w:val="005B1CFB"/>
    <w:rsid w:val="005B6581"/>
    <w:rsid w:val="005C04B7"/>
    <w:rsid w:val="005C2274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6D95"/>
    <w:rsid w:val="006F0956"/>
    <w:rsid w:val="006F305E"/>
    <w:rsid w:val="00710119"/>
    <w:rsid w:val="007106D7"/>
    <w:rsid w:val="00721972"/>
    <w:rsid w:val="00722ECC"/>
    <w:rsid w:val="00726370"/>
    <w:rsid w:val="00730979"/>
    <w:rsid w:val="00736112"/>
    <w:rsid w:val="00743A19"/>
    <w:rsid w:val="0074559D"/>
    <w:rsid w:val="00752A1A"/>
    <w:rsid w:val="00754562"/>
    <w:rsid w:val="00756790"/>
    <w:rsid w:val="00757812"/>
    <w:rsid w:val="007673EB"/>
    <w:rsid w:val="00767CF5"/>
    <w:rsid w:val="00767E68"/>
    <w:rsid w:val="00771001"/>
    <w:rsid w:val="007738A5"/>
    <w:rsid w:val="00776294"/>
    <w:rsid w:val="00777377"/>
    <w:rsid w:val="00796450"/>
    <w:rsid w:val="007967FA"/>
    <w:rsid w:val="007A4C2F"/>
    <w:rsid w:val="007A562F"/>
    <w:rsid w:val="007B0359"/>
    <w:rsid w:val="007B06F3"/>
    <w:rsid w:val="007B16B6"/>
    <w:rsid w:val="007C33F3"/>
    <w:rsid w:val="007C4FC1"/>
    <w:rsid w:val="007C5B48"/>
    <w:rsid w:val="007C6584"/>
    <w:rsid w:val="007D4267"/>
    <w:rsid w:val="007E0815"/>
    <w:rsid w:val="007E5B49"/>
    <w:rsid w:val="007E601B"/>
    <w:rsid w:val="007F74AB"/>
    <w:rsid w:val="008206DF"/>
    <w:rsid w:val="0083054F"/>
    <w:rsid w:val="0083219B"/>
    <w:rsid w:val="008375A0"/>
    <w:rsid w:val="00840BFF"/>
    <w:rsid w:val="00841EE2"/>
    <w:rsid w:val="00843BAA"/>
    <w:rsid w:val="008442C5"/>
    <w:rsid w:val="008459AD"/>
    <w:rsid w:val="00846FCF"/>
    <w:rsid w:val="00857FA8"/>
    <w:rsid w:val="0086195B"/>
    <w:rsid w:val="008646C3"/>
    <w:rsid w:val="00864A5C"/>
    <w:rsid w:val="008676BC"/>
    <w:rsid w:val="00871ECE"/>
    <w:rsid w:val="00873E56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E132A"/>
    <w:rsid w:val="008F0C7E"/>
    <w:rsid w:val="008F0F5F"/>
    <w:rsid w:val="008F5E12"/>
    <w:rsid w:val="00902FE8"/>
    <w:rsid w:val="00904BD0"/>
    <w:rsid w:val="00912921"/>
    <w:rsid w:val="009221BC"/>
    <w:rsid w:val="009246E6"/>
    <w:rsid w:val="00944612"/>
    <w:rsid w:val="00954F28"/>
    <w:rsid w:val="00961E35"/>
    <w:rsid w:val="009629C0"/>
    <w:rsid w:val="00976D71"/>
    <w:rsid w:val="00980C47"/>
    <w:rsid w:val="00987A64"/>
    <w:rsid w:val="009954C2"/>
    <w:rsid w:val="009A77C3"/>
    <w:rsid w:val="009B0790"/>
    <w:rsid w:val="009B0D4A"/>
    <w:rsid w:val="009B114A"/>
    <w:rsid w:val="009B6BD2"/>
    <w:rsid w:val="009C2D0A"/>
    <w:rsid w:val="009D420A"/>
    <w:rsid w:val="009E44D0"/>
    <w:rsid w:val="009E5F09"/>
    <w:rsid w:val="00A0314C"/>
    <w:rsid w:val="00A03F19"/>
    <w:rsid w:val="00A072AC"/>
    <w:rsid w:val="00A10C79"/>
    <w:rsid w:val="00A178B0"/>
    <w:rsid w:val="00A23DB1"/>
    <w:rsid w:val="00A25131"/>
    <w:rsid w:val="00A25732"/>
    <w:rsid w:val="00A26095"/>
    <w:rsid w:val="00A50B0F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40C5"/>
    <w:rsid w:val="00AA4193"/>
    <w:rsid w:val="00AA6438"/>
    <w:rsid w:val="00AB3DFA"/>
    <w:rsid w:val="00AB4B23"/>
    <w:rsid w:val="00AC6C36"/>
    <w:rsid w:val="00AD198D"/>
    <w:rsid w:val="00AE6BA9"/>
    <w:rsid w:val="00AE75F7"/>
    <w:rsid w:val="00B0115B"/>
    <w:rsid w:val="00B1140D"/>
    <w:rsid w:val="00B11D9E"/>
    <w:rsid w:val="00B148FE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F4980"/>
    <w:rsid w:val="00C02B18"/>
    <w:rsid w:val="00C02FC8"/>
    <w:rsid w:val="00C12165"/>
    <w:rsid w:val="00C2354F"/>
    <w:rsid w:val="00C25480"/>
    <w:rsid w:val="00C2616F"/>
    <w:rsid w:val="00C30C59"/>
    <w:rsid w:val="00C32D97"/>
    <w:rsid w:val="00C34764"/>
    <w:rsid w:val="00C3507B"/>
    <w:rsid w:val="00C35DBB"/>
    <w:rsid w:val="00C36496"/>
    <w:rsid w:val="00C364E5"/>
    <w:rsid w:val="00C375F2"/>
    <w:rsid w:val="00C50E8C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545A"/>
    <w:rsid w:val="00CB648E"/>
    <w:rsid w:val="00CC4558"/>
    <w:rsid w:val="00CD606E"/>
    <w:rsid w:val="00CD695C"/>
    <w:rsid w:val="00CE6844"/>
    <w:rsid w:val="00CF1E87"/>
    <w:rsid w:val="00CF2847"/>
    <w:rsid w:val="00CF71B8"/>
    <w:rsid w:val="00D07AC0"/>
    <w:rsid w:val="00D10ED2"/>
    <w:rsid w:val="00D21451"/>
    <w:rsid w:val="00D226D3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1E0"/>
    <w:rsid w:val="00E73F68"/>
    <w:rsid w:val="00E741D5"/>
    <w:rsid w:val="00E81A4F"/>
    <w:rsid w:val="00E83E8B"/>
    <w:rsid w:val="00E97A04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F2ED0"/>
    <w:rsid w:val="00F07322"/>
    <w:rsid w:val="00F0773E"/>
    <w:rsid w:val="00F10716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606B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2699"/>
    <w:rsid w:val="00F93C1F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ric816004@istruzione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mprensivomontecastrill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B045-AE9A-4562-ABCC-4CFF75B3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360</TotalTime>
  <Pages>2</Pages>
  <Words>205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2351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Lolita</cp:lastModifiedBy>
  <cp:revision>91</cp:revision>
  <cp:lastPrinted>2020-02-18T15:39:00Z</cp:lastPrinted>
  <dcterms:created xsi:type="dcterms:W3CDTF">2017-09-07T07:52:00Z</dcterms:created>
  <dcterms:modified xsi:type="dcterms:W3CDTF">2020-02-18T15:44:00Z</dcterms:modified>
</cp:coreProperties>
</file>