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87A64" w:rsidRDefault="00987A64" w:rsidP="00F408DD">
      <w:pPr>
        <w:rPr>
          <w:rFonts w:ascii="Verdana" w:hAnsi="Verdana"/>
          <w:b/>
          <w:sz w:val="20"/>
          <w:szCs w:val="20"/>
        </w:rPr>
      </w:pPr>
    </w:p>
    <w:p w:rsidR="001E067F" w:rsidRDefault="001E067F" w:rsidP="001978B8">
      <w:pPr>
        <w:rPr>
          <w:rFonts w:ascii="Verdana" w:hAnsi="Verdana"/>
          <w:b/>
          <w:sz w:val="20"/>
          <w:szCs w:val="20"/>
        </w:rPr>
      </w:pPr>
    </w:p>
    <w:p w:rsidR="00A43DE9" w:rsidRDefault="00A43DE9" w:rsidP="00FD2A5D">
      <w:pPr>
        <w:jc w:val="center"/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00688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>SECONDARIA DI 1° GRADO</w:t>
      </w:r>
    </w:p>
    <w:p w:rsidR="00006880" w:rsidRDefault="004F0759" w:rsidP="004F0759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</w:t>
      </w:r>
    </w:p>
    <w:p w:rsidR="00C52C98" w:rsidRDefault="00C52C98" w:rsidP="000068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GESTIONE DELLA CLASSE E DINAMICHE RELAZIONALI</w:t>
      </w:r>
      <w:r w:rsidRPr="00EC5E51">
        <w:rPr>
          <w:rFonts w:ascii="Verdana" w:hAnsi="Verdana"/>
          <w:b/>
        </w:rPr>
        <w:t xml:space="preserve"> </w:t>
      </w:r>
    </w:p>
    <w:p w:rsidR="00006880" w:rsidRDefault="00006880" w:rsidP="00006880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A. S. 20</w:t>
      </w:r>
      <w:r>
        <w:rPr>
          <w:rFonts w:ascii="Verdana" w:hAnsi="Verdana"/>
          <w:b/>
        </w:rPr>
        <w:t>21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22</w:t>
      </w:r>
    </w:p>
    <w:p w:rsidR="00006880" w:rsidRPr="00F92699" w:rsidRDefault="00283387" w:rsidP="000068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VENER</w:t>
      </w:r>
      <w:r w:rsidR="00006880">
        <w:rPr>
          <w:rFonts w:ascii="Verdana" w:hAnsi="Verdana"/>
          <w:b/>
        </w:rPr>
        <w:t xml:space="preserve">DI’ </w:t>
      </w:r>
      <w:r w:rsidR="00105784">
        <w:rPr>
          <w:rFonts w:ascii="Verdana" w:hAnsi="Verdana"/>
          <w:b/>
        </w:rPr>
        <w:t>2</w:t>
      </w:r>
      <w:r>
        <w:rPr>
          <w:rFonts w:ascii="Verdana" w:hAnsi="Verdana"/>
          <w:b/>
        </w:rPr>
        <w:t>5</w:t>
      </w:r>
      <w:r w:rsidR="00006880">
        <w:rPr>
          <w:rFonts w:ascii="Verdana" w:hAnsi="Verdana"/>
          <w:b/>
        </w:rPr>
        <w:t xml:space="preserve"> MARZO MODALITA’ ON LINE</w:t>
      </w:r>
    </w:p>
    <w:p w:rsidR="004F0759" w:rsidRDefault="004F0759" w:rsidP="004F0759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 </w:t>
      </w:r>
    </w:p>
    <w:p w:rsidR="00D95A43" w:rsidRDefault="00D95A43" w:rsidP="00987A64">
      <w:pPr>
        <w:rPr>
          <w:rFonts w:ascii="Verdana" w:hAnsi="Verdana"/>
          <w:i/>
          <w:sz w:val="20"/>
          <w:szCs w:val="20"/>
        </w:rPr>
      </w:pP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3076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801"/>
        <w:gridCol w:w="1275"/>
        <w:gridCol w:w="2028"/>
        <w:gridCol w:w="2693"/>
        <w:gridCol w:w="2126"/>
        <w:gridCol w:w="2410"/>
      </w:tblGrid>
      <w:tr w:rsidR="009200E9" w:rsidTr="00E6718C">
        <w:tc>
          <w:tcPr>
            <w:tcW w:w="743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801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28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126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200E9" w:rsidRDefault="009200E9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</w:t>
            </w:r>
            <w:r w:rsidR="00006880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006880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200E9" w:rsidRDefault="009200E9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200E9" w:rsidRDefault="009200E9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</w:t>
            </w:r>
            <w:r w:rsidR="00006880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006880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9200E9" w:rsidRPr="00C4482A" w:rsidTr="00E6718C">
        <w:trPr>
          <w:trHeight w:val="423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BARTOCCIO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MOIRA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Pr="00C4482A" w:rsidRDefault="009200E9" w:rsidP="005646B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200E9" w:rsidRPr="00C4482A" w:rsidRDefault="009200E9" w:rsidP="005646B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9200E9" w:rsidTr="00E6718C">
        <w:trPr>
          <w:trHeight w:val="432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BARTOLLINI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028" w:type="dxa"/>
            <w:vAlign w:val="bottom"/>
          </w:tcPr>
          <w:p w:rsidR="009200E9" w:rsidRPr="000B3E23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9200E9" w:rsidRPr="00A20CF0" w:rsidRDefault="009200E9" w:rsidP="00F66E0B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593"/>
        </w:trPr>
        <w:tc>
          <w:tcPr>
            <w:tcW w:w="743" w:type="dxa"/>
            <w:vAlign w:val="bottom"/>
          </w:tcPr>
          <w:p w:rsidR="009200E9" w:rsidRPr="00F90E43" w:rsidRDefault="009200E9" w:rsidP="00265C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CONTILI  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2028" w:type="dxa"/>
            <w:vAlign w:val="bottom"/>
          </w:tcPr>
          <w:p w:rsidR="009200E9" w:rsidRPr="00617E43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693" w:type="dxa"/>
            <w:vAlign w:val="bottom"/>
          </w:tcPr>
          <w:p w:rsidR="009200E9" w:rsidRPr="0036456D" w:rsidRDefault="009200E9" w:rsidP="00F66E0B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126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CORSO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LUCIANA</w:t>
            </w:r>
          </w:p>
        </w:tc>
        <w:tc>
          <w:tcPr>
            <w:tcW w:w="2028" w:type="dxa"/>
            <w:vAlign w:val="bottom"/>
          </w:tcPr>
          <w:p w:rsidR="009200E9" w:rsidRPr="00261220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693" w:type="dxa"/>
            <w:vAlign w:val="center"/>
          </w:tcPr>
          <w:p w:rsidR="009200E9" w:rsidRPr="00EF64D7" w:rsidRDefault="00117032" w:rsidP="00F66E0B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9200E9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550"/>
        </w:trPr>
        <w:tc>
          <w:tcPr>
            <w:tcW w:w="743" w:type="dxa"/>
            <w:vAlign w:val="bottom"/>
          </w:tcPr>
          <w:p w:rsidR="009200E9" w:rsidRPr="00F90E43" w:rsidRDefault="009200E9" w:rsidP="00A400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DOLCI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2028" w:type="dxa"/>
            <w:vAlign w:val="bottom"/>
          </w:tcPr>
          <w:p w:rsidR="009200E9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bottom"/>
          </w:tcPr>
          <w:p w:rsidR="009200E9" w:rsidRDefault="009200E9" w:rsidP="00F66E0B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32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FATTORE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2028" w:type="dxa"/>
            <w:vAlign w:val="bottom"/>
          </w:tcPr>
          <w:p w:rsidR="009200E9" w:rsidRPr="000B3E23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9200E9" w:rsidRPr="00A20CF0" w:rsidRDefault="009200E9" w:rsidP="00F66E0B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9200E9" w:rsidP="00265C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FEDERICI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bottom"/>
          </w:tcPr>
          <w:p w:rsidR="009200E9" w:rsidRPr="00324A0E" w:rsidRDefault="009200E9" w:rsidP="00F66E0B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126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25"/>
        </w:trPr>
        <w:tc>
          <w:tcPr>
            <w:tcW w:w="743" w:type="dxa"/>
            <w:vAlign w:val="bottom"/>
          </w:tcPr>
          <w:p w:rsidR="009200E9" w:rsidRPr="00F90E43" w:rsidRDefault="009200E9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0E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GRASSI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ATHAYDE MARIA</w:t>
            </w:r>
          </w:p>
        </w:tc>
        <w:tc>
          <w:tcPr>
            <w:tcW w:w="2028" w:type="dxa"/>
            <w:vAlign w:val="bottom"/>
          </w:tcPr>
          <w:p w:rsidR="009200E9" w:rsidRPr="000B3E23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9200E9" w:rsidRPr="00A20CF0" w:rsidRDefault="009200E9" w:rsidP="00F66E0B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554C" w:rsidTr="00E6718C">
        <w:trPr>
          <w:trHeight w:val="425"/>
        </w:trPr>
        <w:tc>
          <w:tcPr>
            <w:tcW w:w="743" w:type="dxa"/>
            <w:vAlign w:val="bottom"/>
          </w:tcPr>
          <w:p w:rsidR="00AE554C" w:rsidRPr="00F90E43" w:rsidRDefault="00AE554C" w:rsidP="00AE55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1" w:type="dxa"/>
            <w:vAlign w:val="center"/>
          </w:tcPr>
          <w:p w:rsidR="00AE554C" w:rsidRDefault="00AE554C" w:rsidP="00AE554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GRONCHI</w:t>
            </w:r>
            <w:r w:rsidR="002C13F9">
              <w:rPr>
                <w:rFonts w:ascii="Calibri" w:hAnsi="Calibri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275" w:type="dxa"/>
            <w:vAlign w:val="center"/>
          </w:tcPr>
          <w:p w:rsidR="00AE554C" w:rsidRDefault="00AE554C" w:rsidP="00AE554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MARTINA</w:t>
            </w:r>
            <w:r w:rsidR="002C13F9">
              <w:rPr>
                <w:rFonts w:ascii="Calibri" w:hAnsi="Calibri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028" w:type="dxa"/>
            <w:vAlign w:val="bottom"/>
          </w:tcPr>
          <w:p w:rsidR="00AE554C" w:rsidRPr="00710797" w:rsidRDefault="00AE554C" w:rsidP="00AE554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693" w:type="dxa"/>
            <w:vAlign w:val="bottom"/>
          </w:tcPr>
          <w:p w:rsidR="00AE554C" w:rsidRPr="002974D8" w:rsidRDefault="00117032" w:rsidP="00AE554C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AE554C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126" w:type="dxa"/>
          </w:tcPr>
          <w:p w:rsidR="00AE554C" w:rsidRDefault="00AE554C" w:rsidP="00AE55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E554C" w:rsidRDefault="00AE554C" w:rsidP="00AE55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6880" w:rsidTr="00E6718C">
        <w:trPr>
          <w:trHeight w:val="419"/>
        </w:trPr>
        <w:tc>
          <w:tcPr>
            <w:tcW w:w="743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01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275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28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126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15,30</w:t>
            </w:r>
          </w:p>
        </w:tc>
        <w:tc>
          <w:tcPr>
            <w:tcW w:w="2410" w:type="dxa"/>
            <w:vAlign w:val="center"/>
          </w:tcPr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006880" w:rsidRDefault="00006880" w:rsidP="000068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18,30</w:t>
            </w: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AE554C" w:rsidP="00745E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GUERRIERI  </w:t>
            </w:r>
          </w:p>
        </w:tc>
        <w:tc>
          <w:tcPr>
            <w:tcW w:w="1275" w:type="dxa"/>
            <w:vAlign w:val="center"/>
          </w:tcPr>
          <w:p w:rsidR="009200E9" w:rsidRDefault="009200E9" w:rsidP="00745E2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028" w:type="dxa"/>
            <w:vAlign w:val="bottom"/>
          </w:tcPr>
          <w:p w:rsidR="009200E9" w:rsidRPr="00CB11BD" w:rsidRDefault="009200E9" w:rsidP="00745E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bottom"/>
          </w:tcPr>
          <w:p w:rsidR="009200E9" w:rsidRPr="00CB11BD" w:rsidRDefault="009200E9" w:rsidP="00745E2A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126" w:type="dxa"/>
          </w:tcPr>
          <w:p w:rsidR="009200E9" w:rsidRDefault="009200E9" w:rsidP="00745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745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5"/>
        </w:trPr>
        <w:tc>
          <w:tcPr>
            <w:tcW w:w="743" w:type="dxa"/>
            <w:vAlign w:val="bottom"/>
          </w:tcPr>
          <w:p w:rsidR="009200E9" w:rsidRPr="00F90E43" w:rsidRDefault="00AE554C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MANCINI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ALESSIO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AE554C" w:rsidP="00265C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MANCINI  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STEFANO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bottom"/>
          </w:tcPr>
          <w:p w:rsidR="009200E9" w:rsidRPr="00324A0E" w:rsidRDefault="009200E9" w:rsidP="00F66E0B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126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53"/>
        </w:trPr>
        <w:tc>
          <w:tcPr>
            <w:tcW w:w="743" w:type="dxa"/>
            <w:vAlign w:val="bottom"/>
          </w:tcPr>
          <w:p w:rsidR="009200E9" w:rsidRPr="00F90E43" w:rsidRDefault="00AE554C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MANNI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028" w:type="dxa"/>
            <w:vAlign w:val="bottom"/>
          </w:tcPr>
          <w:p w:rsidR="009200E9" w:rsidRPr="000B3E23" w:rsidRDefault="009200E9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9200E9" w:rsidRPr="00A20CF0" w:rsidRDefault="009200E9" w:rsidP="00F66E0B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126" w:type="dxa"/>
          </w:tcPr>
          <w:p w:rsidR="009200E9" w:rsidRPr="00F13531" w:rsidRDefault="009200E9" w:rsidP="005646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9200E9" w:rsidRPr="00F13531" w:rsidRDefault="009200E9" w:rsidP="005646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200E9" w:rsidTr="00E6718C">
        <w:trPr>
          <w:trHeight w:val="548"/>
        </w:trPr>
        <w:tc>
          <w:tcPr>
            <w:tcW w:w="743" w:type="dxa"/>
            <w:vAlign w:val="bottom"/>
          </w:tcPr>
          <w:p w:rsidR="009200E9" w:rsidRPr="00F90E43" w:rsidRDefault="00AE554C" w:rsidP="00D95A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MASSARELLI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028" w:type="dxa"/>
            <w:vAlign w:val="bottom"/>
          </w:tcPr>
          <w:p w:rsidR="009200E9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693" w:type="dxa"/>
            <w:vAlign w:val="bottom"/>
          </w:tcPr>
          <w:p w:rsidR="009200E9" w:rsidRPr="008C6FA2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AE554C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1" w:type="dxa"/>
            <w:vAlign w:val="bottom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PALMESE  </w:t>
            </w:r>
          </w:p>
        </w:tc>
        <w:tc>
          <w:tcPr>
            <w:tcW w:w="1275" w:type="dxa"/>
            <w:vAlign w:val="bottom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GIUSEPPE CIRO</w:t>
            </w:r>
          </w:p>
        </w:tc>
        <w:tc>
          <w:tcPr>
            <w:tcW w:w="2028" w:type="dxa"/>
            <w:vAlign w:val="bottom"/>
          </w:tcPr>
          <w:p w:rsidR="009200E9" w:rsidRPr="00617E43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693" w:type="dxa"/>
            <w:vAlign w:val="bottom"/>
          </w:tcPr>
          <w:p w:rsidR="009200E9" w:rsidRPr="0036456D" w:rsidRDefault="009200E9" w:rsidP="00F66E0B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27"/>
        </w:trPr>
        <w:tc>
          <w:tcPr>
            <w:tcW w:w="743" w:type="dxa"/>
            <w:vAlign w:val="bottom"/>
          </w:tcPr>
          <w:p w:rsidR="009200E9" w:rsidRPr="00F90E43" w:rsidRDefault="00AE554C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PESARESI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88"/>
        </w:trPr>
        <w:tc>
          <w:tcPr>
            <w:tcW w:w="743" w:type="dxa"/>
            <w:vAlign w:val="bottom"/>
          </w:tcPr>
          <w:p w:rsidR="009200E9" w:rsidRPr="00F90E43" w:rsidRDefault="00AE554C" w:rsidP="005646B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PONTREMOLI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  <w:vAlign w:val="center"/>
          </w:tcPr>
          <w:p w:rsidR="009200E9" w:rsidRDefault="009200E9" w:rsidP="005646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00E9" w:rsidRDefault="009200E9" w:rsidP="005646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AE554C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PROIETTI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AE554C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1" w:type="dxa"/>
            <w:vAlign w:val="bottom"/>
          </w:tcPr>
          <w:p w:rsidR="009200E9" w:rsidRDefault="009200E9" w:rsidP="00DA43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RAPACCINI   </w:t>
            </w:r>
          </w:p>
        </w:tc>
        <w:tc>
          <w:tcPr>
            <w:tcW w:w="1275" w:type="dxa"/>
            <w:vAlign w:val="bottom"/>
          </w:tcPr>
          <w:p w:rsidR="009200E9" w:rsidRDefault="009200E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ENRICA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AE554C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ROSO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LUANA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AE554C" w:rsidP="008635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ROTELLINI  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2028" w:type="dxa"/>
            <w:vAlign w:val="bottom"/>
          </w:tcPr>
          <w:p w:rsidR="009200E9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bottom"/>
          </w:tcPr>
          <w:p w:rsidR="009200E9" w:rsidRDefault="009200E9" w:rsidP="00F66E0B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706"/>
        </w:trPr>
        <w:tc>
          <w:tcPr>
            <w:tcW w:w="743" w:type="dxa"/>
            <w:vAlign w:val="bottom"/>
          </w:tcPr>
          <w:p w:rsidR="009200E9" w:rsidRPr="00F90E43" w:rsidRDefault="00AE554C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01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SALTALAMACCHIA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2028" w:type="dxa"/>
            <w:vAlign w:val="bottom"/>
          </w:tcPr>
          <w:p w:rsidR="009200E9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693" w:type="dxa"/>
            <w:vAlign w:val="bottom"/>
          </w:tcPr>
          <w:p w:rsidR="009200E9" w:rsidRPr="008C6FA2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AE554C" w:rsidP="00265C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SCARPAROLO  </w:t>
            </w:r>
          </w:p>
        </w:tc>
        <w:tc>
          <w:tcPr>
            <w:tcW w:w="1275" w:type="dxa"/>
            <w:vAlign w:val="center"/>
          </w:tcPr>
          <w:p w:rsidR="009200E9" w:rsidRDefault="009200E9" w:rsidP="00F66E0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bottom"/>
          </w:tcPr>
          <w:p w:rsidR="009200E9" w:rsidRPr="00324A0E" w:rsidRDefault="009200E9" w:rsidP="00F66E0B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126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265C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E6718C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AE554C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1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SILVI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028" w:type="dxa"/>
            <w:vAlign w:val="bottom"/>
          </w:tcPr>
          <w:p w:rsidR="009200E9" w:rsidRPr="00CB1298" w:rsidRDefault="009200E9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9200E9" w:rsidRPr="00F13531" w:rsidRDefault="009200E9" w:rsidP="00F66E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672157">
        <w:trPr>
          <w:trHeight w:val="642"/>
        </w:trPr>
        <w:tc>
          <w:tcPr>
            <w:tcW w:w="743" w:type="dxa"/>
            <w:vAlign w:val="bottom"/>
          </w:tcPr>
          <w:p w:rsidR="009200E9" w:rsidRPr="00F90E43" w:rsidRDefault="00AE554C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1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SUCCHIARELLI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2028" w:type="dxa"/>
            <w:vAlign w:val="center"/>
          </w:tcPr>
          <w:p w:rsidR="009200E9" w:rsidRDefault="009200E9" w:rsidP="006721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693" w:type="dxa"/>
            <w:vAlign w:val="center"/>
          </w:tcPr>
          <w:p w:rsidR="009200E9" w:rsidRPr="008C6FA2" w:rsidRDefault="009200E9" w:rsidP="006721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00E9" w:rsidTr="00672157">
        <w:trPr>
          <w:trHeight w:val="419"/>
        </w:trPr>
        <w:tc>
          <w:tcPr>
            <w:tcW w:w="743" w:type="dxa"/>
            <w:vAlign w:val="bottom"/>
          </w:tcPr>
          <w:p w:rsidR="009200E9" w:rsidRPr="00F90E43" w:rsidRDefault="00AE554C" w:rsidP="00F83C1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01" w:type="dxa"/>
            <w:vAlign w:val="center"/>
          </w:tcPr>
          <w:p w:rsidR="009200E9" w:rsidRDefault="009200E9" w:rsidP="00DA434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TIBERI  </w:t>
            </w:r>
          </w:p>
        </w:tc>
        <w:tc>
          <w:tcPr>
            <w:tcW w:w="1275" w:type="dxa"/>
            <w:vAlign w:val="center"/>
          </w:tcPr>
          <w:p w:rsidR="009200E9" w:rsidRDefault="009200E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PAMELA</w:t>
            </w:r>
          </w:p>
        </w:tc>
        <w:tc>
          <w:tcPr>
            <w:tcW w:w="2028" w:type="dxa"/>
            <w:vAlign w:val="center"/>
          </w:tcPr>
          <w:p w:rsidR="009200E9" w:rsidRPr="00CB11BD" w:rsidRDefault="009200E9" w:rsidP="0067215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9200E9" w:rsidRPr="00CB11BD" w:rsidRDefault="009200E9" w:rsidP="00672157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2126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0E9" w:rsidRDefault="009200E9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2C13F9" w:rsidRDefault="009B649A" w:rsidP="00987A64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</w:t>
      </w:r>
      <w:r w:rsidR="002C13F9">
        <w:rPr>
          <w:rFonts w:ascii="Verdana" w:hAnsi="Verdana"/>
          <w:i/>
          <w:sz w:val="20"/>
          <w:szCs w:val="20"/>
        </w:rPr>
        <w:t>___ recupera lezione del 21/03/22</w:t>
      </w:r>
      <w:bookmarkStart w:id="0" w:name="_GoBack"/>
      <w:bookmarkEnd w:id="0"/>
    </w:p>
    <w:sectPr w:rsidR="002C13F9" w:rsidSect="00446D8F">
      <w:footerReference w:type="default" r:id="rId17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06880"/>
    <w:rsid w:val="0001768A"/>
    <w:rsid w:val="00017F94"/>
    <w:rsid w:val="000221D7"/>
    <w:rsid w:val="000300C0"/>
    <w:rsid w:val="00037E85"/>
    <w:rsid w:val="00041C3F"/>
    <w:rsid w:val="00042277"/>
    <w:rsid w:val="000438AE"/>
    <w:rsid w:val="00053C5F"/>
    <w:rsid w:val="00056A63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3A37"/>
    <w:rsid w:val="000B3E23"/>
    <w:rsid w:val="000C3276"/>
    <w:rsid w:val="000D5A4E"/>
    <w:rsid w:val="000D5ADD"/>
    <w:rsid w:val="000E332D"/>
    <w:rsid w:val="000E7A0E"/>
    <w:rsid w:val="000F4A55"/>
    <w:rsid w:val="000F67BC"/>
    <w:rsid w:val="00103B9D"/>
    <w:rsid w:val="00104B5B"/>
    <w:rsid w:val="00105784"/>
    <w:rsid w:val="0011673C"/>
    <w:rsid w:val="00116B87"/>
    <w:rsid w:val="00117032"/>
    <w:rsid w:val="00120E70"/>
    <w:rsid w:val="001230A4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26E8"/>
    <w:rsid w:val="0016515A"/>
    <w:rsid w:val="001659C4"/>
    <w:rsid w:val="00165EA7"/>
    <w:rsid w:val="001665D3"/>
    <w:rsid w:val="00170893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65CE2"/>
    <w:rsid w:val="002751F9"/>
    <w:rsid w:val="002760F6"/>
    <w:rsid w:val="00280BCC"/>
    <w:rsid w:val="002812FF"/>
    <w:rsid w:val="00282631"/>
    <w:rsid w:val="00283387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13F9"/>
    <w:rsid w:val="002C28A7"/>
    <w:rsid w:val="002E7E13"/>
    <w:rsid w:val="002F0FD6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55B4"/>
    <w:rsid w:val="00357B36"/>
    <w:rsid w:val="003644CE"/>
    <w:rsid w:val="0036456D"/>
    <w:rsid w:val="00372AF3"/>
    <w:rsid w:val="0038212E"/>
    <w:rsid w:val="003839CE"/>
    <w:rsid w:val="00384335"/>
    <w:rsid w:val="003864C5"/>
    <w:rsid w:val="00392657"/>
    <w:rsid w:val="003A22A5"/>
    <w:rsid w:val="003A7C44"/>
    <w:rsid w:val="003B13E2"/>
    <w:rsid w:val="003B547E"/>
    <w:rsid w:val="003C1B6D"/>
    <w:rsid w:val="003C42AB"/>
    <w:rsid w:val="003D1ACB"/>
    <w:rsid w:val="003E0573"/>
    <w:rsid w:val="003E2EB3"/>
    <w:rsid w:val="003E4F2A"/>
    <w:rsid w:val="003F5D5B"/>
    <w:rsid w:val="00417E61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B30"/>
    <w:rsid w:val="004529EC"/>
    <w:rsid w:val="00452ED5"/>
    <w:rsid w:val="00456321"/>
    <w:rsid w:val="00460692"/>
    <w:rsid w:val="0046228C"/>
    <w:rsid w:val="00462B71"/>
    <w:rsid w:val="00465C13"/>
    <w:rsid w:val="00466205"/>
    <w:rsid w:val="00471A1A"/>
    <w:rsid w:val="00473534"/>
    <w:rsid w:val="00481086"/>
    <w:rsid w:val="00482C82"/>
    <w:rsid w:val="00492E6B"/>
    <w:rsid w:val="00493726"/>
    <w:rsid w:val="00495181"/>
    <w:rsid w:val="00497AA9"/>
    <w:rsid w:val="004A096A"/>
    <w:rsid w:val="004A3BB3"/>
    <w:rsid w:val="004B1C7E"/>
    <w:rsid w:val="004B2768"/>
    <w:rsid w:val="004B5632"/>
    <w:rsid w:val="004C2248"/>
    <w:rsid w:val="004C4BCB"/>
    <w:rsid w:val="004D4D2F"/>
    <w:rsid w:val="004D7C2A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813E0"/>
    <w:rsid w:val="0059094A"/>
    <w:rsid w:val="0059420E"/>
    <w:rsid w:val="005A056F"/>
    <w:rsid w:val="005A710D"/>
    <w:rsid w:val="005B048F"/>
    <w:rsid w:val="005B1CFB"/>
    <w:rsid w:val="005B6581"/>
    <w:rsid w:val="005C1E66"/>
    <w:rsid w:val="005C2274"/>
    <w:rsid w:val="005D1CCA"/>
    <w:rsid w:val="005E5B57"/>
    <w:rsid w:val="005E7894"/>
    <w:rsid w:val="005F2B85"/>
    <w:rsid w:val="005F4D48"/>
    <w:rsid w:val="00612821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63D1E"/>
    <w:rsid w:val="00672157"/>
    <w:rsid w:val="00684755"/>
    <w:rsid w:val="006856E9"/>
    <w:rsid w:val="006859E0"/>
    <w:rsid w:val="0069070C"/>
    <w:rsid w:val="00690B6F"/>
    <w:rsid w:val="00691C77"/>
    <w:rsid w:val="00693F63"/>
    <w:rsid w:val="006A1CC9"/>
    <w:rsid w:val="006A35F4"/>
    <w:rsid w:val="006A4624"/>
    <w:rsid w:val="006B24EF"/>
    <w:rsid w:val="006B2DF5"/>
    <w:rsid w:val="006C05B7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21083"/>
    <w:rsid w:val="00721972"/>
    <w:rsid w:val="00722ECC"/>
    <w:rsid w:val="00726370"/>
    <w:rsid w:val="00730979"/>
    <w:rsid w:val="00736112"/>
    <w:rsid w:val="00740D62"/>
    <w:rsid w:val="00743A19"/>
    <w:rsid w:val="0074420D"/>
    <w:rsid w:val="0074559D"/>
    <w:rsid w:val="00745E2A"/>
    <w:rsid w:val="00754562"/>
    <w:rsid w:val="00756790"/>
    <w:rsid w:val="00757812"/>
    <w:rsid w:val="0076432B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E0815"/>
    <w:rsid w:val="007E601B"/>
    <w:rsid w:val="007F74AB"/>
    <w:rsid w:val="00806EEF"/>
    <w:rsid w:val="008206DF"/>
    <w:rsid w:val="00824EA9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59AD"/>
    <w:rsid w:val="00846FCF"/>
    <w:rsid w:val="00857FA8"/>
    <w:rsid w:val="0086195B"/>
    <w:rsid w:val="00863516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431C"/>
    <w:rsid w:val="008A09AB"/>
    <w:rsid w:val="008B02D9"/>
    <w:rsid w:val="008B23BF"/>
    <w:rsid w:val="008B307A"/>
    <w:rsid w:val="008B346B"/>
    <w:rsid w:val="008B3702"/>
    <w:rsid w:val="008B4D66"/>
    <w:rsid w:val="008C128D"/>
    <w:rsid w:val="008C24C9"/>
    <w:rsid w:val="008C38C7"/>
    <w:rsid w:val="008E132A"/>
    <w:rsid w:val="008E1547"/>
    <w:rsid w:val="008F0F5F"/>
    <w:rsid w:val="008F5E12"/>
    <w:rsid w:val="00902FE8"/>
    <w:rsid w:val="00904BD0"/>
    <w:rsid w:val="00912921"/>
    <w:rsid w:val="00916003"/>
    <w:rsid w:val="009200E9"/>
    <w:rsid w:val="009221BC"/>
    <w:rsid w:val="00943139"/>
    <w:rsid w:val="00944612"/>
    <w:rsid w:val="00954F28"/>
    <w:rsid w:val="00961E35"/>
    <w:rsid w:val="009629C0"/>
    <w:rsid w:val="00976D71"/>
    <w:rsid w:val="00987A64"/>
    <w:rsid w:val="00990391"/>
    <w:rsid w:val="00992C2F"/>
    <w:rsid w:val="0099518A"/>
    <w:rsid w:val="009954C2"/>
    <w:rsid w:val="009A77C3"/>
    <w:rsid w:val="009B0D4A"/>
    <w:rsid w:val="009B114A"/>
    <w:rsid w:val="009B649A"/>
    <w:rsid w:val="009B6BD2"/>
    <w:rsid w:val="009C1FE9"/>
    <w:rsid w:val="009C2D0A"/>
    <w:rsid w:val="009D17AC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4001F"/>
    <w:rsid w:val="00A40636"/>
    <w:rsid w:val="00A43DE9"/>
    <w:rsid w:val="00A5598F"/>
    <w:rsid w:val="00A57D31"/>
    <w:rsid w:val="00A60DE3"/>
    <w:rsid w:val="00A61BFF"/>
    <w:rsid w:val="00A6380B"/>
    <w:rsid w:val="00A82966"/>
    <w:rsid w:val="00A87D68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554C"/>
    <w:rsid w:val="00AE6BA9"/>
    <w:rsid w:val="00AE75F7"/>
    <w:rsid w:val="00AF2BA8"/>
    <w:rsid w:val="00B0115B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3F5C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6108"/>
    <w:rsid w:val="00BC29D4"/>
    <w:rsid w:val="00BD1D45"/>
    <w:rsid w:val="00BF4980"/>
    <w:rsid w:val="00C02FC8"/>
    <w:rsid w:val="00C12165"/>
    <w:rsid w:val="00C2354F"/>
    <w:rsid w:val="00C25480"/>
    <w:rsid w:val="00C2616F"/>
    <w:rsid w:val="00C26E40"/>
    <w:rsid w:val="00C31E44"/>
    <w:rsid w:val="00C32D97"/>
    <w:rsid w:val="00C3507B"/>
    <w:rsid w:val="00C35DBB"/>
    <w:rsid w:val="00C36496"/>
    <w:rsid w:val="00C364E5"/>
    <w:rsid w:val="00C375F2"/>
    <w:rsid w:val="00C50E8C"/>
    <w:rsid w:val="00C52C98"/>
    <w:rsid w:val="00C54FE5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DE2"/>
    <w:rsid w:val="00CA3648"/>
    <w:rsid w:val="00CA52E1"/>
    <w:rsid w:val="00CA602E"/>
    <w:rsid w:val="00CB1298"/>
    <w:rsid w:val="00CB545A"/>
    <w:rsid w:val="00CB648E"/>
    <w:rsid w:val="00CC1365"/>
    <w:rsid w:val="00CC4558"/>
    <w:rsid w:val="00CC6877"/>
    <w:rsid w:val="00CD1E2D"/>
    <w:rsid w:val="00CD606E"/>
    <w:rsid w:val="00CF1E87"/>
    <w:rsid w:val="00CF71B8"/>
    <w:rsid w:val="00D07959"/>
    <w:rsid w:val="00D07AC0"/>
    <w:rsid w:val="00D10ED2"/>
    <w:rsid w:val="00D21451"/>
    <w:rsid w:val="00D23D9A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13E5"/>
    <w:rsid w:val="00D8562C"/>
    <w:rsid w:val="00D95A43"/>
    <w:rsid w:val="00D95D3C"/>
    <w:rsid w:val="00DA4347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DA8"/>
    <w:rsid w:val="00E6718C"/>
    <w:rsid w:val="00E73F68"/>
    <w:rsid w:val="00E80F49"/>
    <w:rsid w:val="00E81A4F"/>
    <w:rsid w:val="00E83E8B"/>
    <w:rsid w:val="00E9049E"/>
    <w:rsid w:val="00E93B63"/>
    <w:rsid w:val="00EA118A"/>
    <w:rsid w:val="00EA1AE3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115"/>
    <w:rsid w:val="00ED1587"/>
    <w:rsid w:val="00ED3999"/>
    <w:rsid w:val="00ED74C1"/>
    <w:rsid w:val="00EF2ED0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2048"/>
    <w:rsid w:val="00F4606B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0E43"/>
    <w:rsid w:val="00F93C1F"/>
    <w:rsid w:val="00FA542F"/>
    <w:rsid w:val="00FA6950"/>
    <w:rsid w:val="00FB16DF"/>
    <w:rsid w:val="00FB4869"/>
    <w:rsid w:val="00FB54EA"/>
    <w:rsid w:val="00FB7AA7"/>
    <w:rsid w:val="00FC514A"/>
    <w:rsid w:val="00FC5F44"/>
    <w:rsid w:val="00FC67AB"/>
    <w:rsid w:val="00FD20FE"/>
    <w:rsid w:val="00FD2A5D"/>
    <w:rsid w:val="00FD2AD6"/>
    <w:rsid w:val="00FD2E3F"/>
    <w:rsid w:val="00FD31A6"/>
    <w:rsid w:val="00FE4FDC"/>
    <w:rsid w:val="00FF00AD"/>
    <w:rsid w:val="00FF089C"/>
    <w:rsid w:val="00FF1637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86676-0009-47E2-A291-CBDA58F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IS00100E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ris00600n@istruzione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3A422-94F3-462D-87D9-4BCF292A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692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2714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148</cp:revision>
  <cp:lastPrinted>2020-11-06T09:27:00Z</cp:lastPrinted>
  <dcterms:created xsi:type="dcterms:W3CDTF">2017-09-07T07:52:00Z</dcterms:created>
  <dcterms:modified xsi:type="dcterms:W3CDTF">2022-03-19T08:38:00Z</dcterms:modified>
</cp:coreProperties>
</file>