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4A096A" w:rsidRPr="00A6380B" w:rsidTr="001C0B11">
        <w:tc>
          <w:tcPr>
            <w:tcW w:w="7619" w:type="dxa"/>
          </w:tcPr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1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2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7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Pr="002F143F">
              <w:rPr>
                <w:rFonts w:ascii="Verdana" w:hAnsi="Verdana"/>
                <w:sz w:val="16"/>
                <w:szCs w:val="16"/>
              </w:rPr>
              <w:t>Via  Ten.</w:t>
            </w:r>
            <w:proofErr w:type="gramEnd"/>
            <w:r w:rsidRPr="002F143F">
              <w:rPr>
                <w:rFonts w:ascii="Verdana" w:hAnsi="Verdana"/>
                <w:sz w:val="16"/>
                <w:szCs w:val="16"/>
              </w:rPr>
              <w:t xml:space="preserve"> F. Petrucci, 16 – 05026 Montecastrilli (TR)</w:t>
            </w:r>
          </w:p>
          <w:p w:rsidR="004A096A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87A64" w:rsidRDefault="00987A64" w:rsidP="00F408DD">
      <w:pPr>
        <w:rPr>
          <w:rFonts w:ascii="Verdana" w:hAnsi="Verdana"/>
          <w:b/>
          <w:sz w:val="20"/>
          <w:szCs w:val="20"/>
        </w:rPr>
      </w:pPr>
    </w:p>
    <w:p w:rsidR="001E067F" w:rsidRDefault="001E067F" w:rsidP="001978B8">
      <w:pPr>
        <w:rPr>
          <w:rFonts w:ascii="Verdana" w:hAnsi="Verdana"/>
          <w:b/>
          <w:sz w:val="20"/>
          <w:szCs w:val="20"/>
        </w:rPr>
      </w:pPr>
    </w:p>
    <w:p w:rsidR="00A43DE9" w:rsidRDefault="00A43DE9" w:rsidP="00FD2A5D">
      <w:pPr>
        <w:jc w:val="center"/>
        <w:rPr>
          <w:rFonts w:ascii="Verdana" w:hAnsi="Verdana"/>
          <w:b/>
          <w:sz w:val="32"/>
          <w:szCs w:val="32"/>
        </w:rPr>
      </w:pPr>
    </w:p>
    <w:p w:rsidR="00A43DE9" w:rsidRPr="00D525C2" w:rsidRDefault="00AB6F7D" w:rsidP="00006880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ELENCO </w:t>
      </w:r>
      <w:r w:rsidRPr="00D525C2">
        <w:rPr>
          <w:rFonts w:ascii="Verdana" w:hAnsi="Verdana"/>
          <w:b/>
          <w:sz w:val="32"/>
          <w:szCs w:val="32"/>
        </w:rPr>
        <w:t xml:space="preserve">DOCENTI SCUOLA </w:t>
      </w:r>
      <w:r>
        <w:rPr>
          <w:rFonts w:ascii="Verdana" w:hAnsi="Verdana"/>
          <w:b/>
          <w:sz w:val="32"/>
          <w:szCs w:val="32"/>
        </w:rPr>
        <w:t>SECONDARIA DI 1° GRADO</w:t>
      </w:r>
    </w:p>
    <w:p w:rsidR="00006880" w:rsidRDefault="004F0759" w:rsidP="004F0759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FORMAZIONE DOCENTI NEO </w:t>
      </w:r>
      <w:proofErr w:type="gramStart"/>
      <w:r w:rsidRPr="00EC5E51">
        <w:rPr>
          <w:rFonts w:ascii="Verdana" w:hAnsi="Verdana"/>
          <w:b/>
        </w:rPr>
        <w:t>ASSUNTI  AMBITO</w:t>
      </w:r>
      <w:proofErr w:type="gramEnd"/>
      <w:r w:rsidRPr="00EC5E51">
        <w:rPr>
          <w:rFonts w:ascii="Verdana" w:hAnsi="Verdana"/>
          <w:b/>
        </w:rPr>
        <w:t xml:space="preserve"> 5</w:t>
      </w:r>
    </w:p>
    <w:p w:rsidR="003839CE" w:rsidRDefault="003839CE" w:rsidP="003839C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BISOGNI EDUCATIVI SPECIALI E PROGETTAZIONE INCLUSIVA</w:t>
      </w:r>
    </w:p>
    <w:p w:rsidR="00006880" w:rsidRDefault="00006880" w:rsidP="00006880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>A. S. 20</w:t>
      </w:r>
      <w:r>
        <w:rPr>
          <w:rFonts w:ascii="Verdana" w:hAnsi="Verdana"/>
          <w:b/>
        </w:rPr>
        <w:t>21</w:t>
      </w:r>
      <w:r w:rsidRPr="00EC5E51">
        <w:rPr>
          <w:rFonts w:ascii="Verdana" w:hAnsi="Verdana"/>
          <w:b/>
        </w:rPr>
        <w:t>/20</w:t>
      </w:r>
      <w:r>
        <w:rPr>
          <w:rFonts w:ascii="Verdana" w:hAnsi="Verdana"/>
          <w:b/>
        </w:rPr>
        <w:t>22</w:t>
      </w:r>
    </w:p>
    <w:p w:rsidR="00006880" w:rsidRPr="00F92699" w:rsidRDefault="00105784" w:rsidP="0000688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GIOVE</w:t>
      </w:r>
      <w:r w:rsidR="00006880">
        <w:rPr>
          <w:rFonts w:ascii="Verdana" w:hAnsi="Verdana"/>
          <w:b/>
        </w:rPr>
        <w:t xml:space="preserve">DI’ </w:t>
      </w:r>
      <w:r>
        <w:rPr>
          <w:rFonts w:ascii="Verdana" w:hAnsi="Verdana"/>
          <w:b/>
        </w:rPr>
        <w:t>2</w:t>
      </w:r>
      <w:r w:rsidR="00F42048">
        <w:rPr>
          <w:rFonts w:ascii="Verdana" w:hAnsi="Verdana"/>
          <w:b/>
        </w:rPr>
        <w:t>4</w:t>
      </w:r>
      <w:r w:rsidR="00006880">
        <w:rPr>
          <w:rFonts w:ascii="Verdana" w:hAnsi="Verdana"/>
          <w:b/>
        </w:rPr>
        <w:t xml:space="preserve"> MARZO MODALITA’ ON LINE</w:t>
      </w:r>
    </w:p>
    <w:p w:rsidR="00A43DE9" w:rsidRPr="009A6735" w:rsidRDefault="004F0759" w:rsidP="009A6735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 </w:t>
      </w:r>
    </w:p>
    <w:p w:rsidR="00D95A43" w:rsidRDefault="00D95A43" w:rsidP="00987A64">
      <w:pPr>
        <w:rPr>
          <w:rFonts w:ascii="Verdana" w:hAnsi="Verdana"/>
          <w:i/>
          <w:sz w:val="20"/>
          <w:szCs w:val="20"/>
        </w:rPr>
      </w:pPr>
    </w:p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tbl>
      <w:tblPr>
        <w:tblStyle w:val="Grigliatabella"/>
        <w:tblW w:w="13076" w:type="dxa"/>
        <w:tblInd w:w="-309" w:type="dxa"/>
        <w:tblLayout w:type="fixed"/>
        <w:tblLook w:val="04A0" w:firstRow="1" w:lastRow="0" w:firstColumn="1" w:lastColumn="0" w:noHBand="0" w:noVBand="1"/>
      </w:tblPr>
      <w:tblGrid>
        <w:gridCol w:w="743"/>
        <w:gridCol w:w="1801"/>
        <w:gridCol w:w="1275"/>
        <w:gridCol w:w="2028"/>
        <w:gridCol w:w="2693"/>
        <w:gridCol w:w="2126"/>
        <w:gridCol w:w="2410"/>
      </w:tblGrid>
      <w:tr w:rsidR="009200E9" w:rsidTr="00E6718C">
        <w:tc>
          <w:tcPr>
            <w:tcW w:w="743" w:type="dxa"/>
            <w:vAlign w:val="center"/>
          </w:tcPr>
          <w:p w:rsidR="009200E9" w:rsidRDefault="009200E9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801" w:type="dxa"/>
            <w:vAlign w:val="center"/>
          </w:tcPr>
          <w:p w:rsidR="009200E9" w:rsidRDefault="009200E9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275" w:type="dxa"/>
            <w:vAlign w:val="center"/>
          </w:tcPr>
          <w:p w:rsidR="009200E9" w:rsidRDefault="009200E9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028" w:type="dxa"/>
            <w:vAlign w:val="center"/>
          </w:tcPr>
          <w:p w:rsidR="009200E9" w:rsidRDefault="009200E9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693" w:type="dxa"/>
            <w:vAlign w:val="center"/>
          </w:tcPr>
          <w:p w:rsidR="009200E9" w:rsidRDefault="009200E9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126" w:type="dxa"/>
            <w:vAlign w:val="center"/>
          </w:tcPr>
          <w:p w:rsidR="009200E9" w:rsidRDefault="009200E9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9200E9" w:rsidRDefault="009200E9" w:rsidP="000068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</w:t>
            </w:r>
            <w:r w:rsidR="00006880">
              <w:rPr>
                <w:rFonts w:ascii="Verdana" w:hAnsi="Verdana"/>
                <w:b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006880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9200E9" w:rsidRDefault="009200E9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9200E9" w:rsidRDefault="009200E9" w:rsidP="000068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</w:t>
            </w:r>
            <w:r w:rsidR="00006880">
              <w:rPr>
                <w:rFonts w:ascii="Verdana" w:hAnsi="Verdana"/>
                <w:b/>
                <w:sz w:val="20"/>
                <w:szCs w:val="20"/>
              </w:rPr>
              <w:t>8</w:t>
            </w:r>
            <w:r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006880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</w:tr>
      <w:tr w:rsidR="009200E9" w:rsidRPr="00C4482A" w:rsidTr="00E6718C">
        <w:trPr>
          <w:trHeight w:val="423"/>
        </w:trPr>
        <w:tc>
          <w:tcPr>
            <w:tcW w:w="743" w:type="dxa"/>
            <w:vAlign w:val="bottom"/>
          </w:tcPr>
          <w:p w:rsidR="009200E9" w:rsidRPr="00F90E43" w:rsidRDefault="009200E9" w:rsidP="005646B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BARTOCCIO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MOIRA</w:t>
            </w:r>
          </w:p>
        </w:tc>
        <w:tc>
          <w:tcPr>
            <w:tcW w:w="2028" w:type="dxa"/>
            <w:vAlign w:val="bottom"/>
          </w:tcPr>
          <w:p w:rsidR="009200E9" w:rsidRPr="00CB1298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693" w:type="dxa"/>
            <w:vAlign w:val="bottom"/>
          </w:tcPr>
          <w:p w:rsidR="009200E9" w:rsidRPr="00F13531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126" w:type="dxa"/>
          </w:tcPr>
          <w:p w:rsidR="009200E9" w:rsidRPr="00C4482A" w:rsidRDefault="009200E9" w:rsidP="005646B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9200E9" w:rsidRPr="00C4482A" w:rsidRDefault="009200E9" w:rsidP="005646B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9200E9" w:rsidTr="00E6718C">
        <w:trPr>
          <w:trHeight w:val="432"/>
        </w:trPr>
        <w:tc>
          <w:tcPr>
            <w:tcW w:w="743" w:type="dxa"/>
            <w:vAlign w:val="bottom"/>
          </w:tcPr>
          <w:p w:rsidR="009200E9" w:rsidRPr="00F90E43" w:rsidRDefault="009200E9" w:rsidP="005646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BARTOLLINI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2028" w:type="dxa"/>
            <w:vAlign w:val="bottom"/>
          </w:tcPr>
          <w:p w:rsidR="009200E9" w:rsidRPr="000B3E23" w:rsidRDefault="009200E9" w:rsidP="00F66E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693" w:type="dxa"/>
            <w:vAlign w:val="bottom"/>
          </w:tcPr>
          <w:p w:rsidR="009200E9" w:rsidRPr="00A20CF0" w:rsidRDefault="009200E9" w:rsidP="00F66E0B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593"/>
        </w:trPr>
        <w:tc>
          <w:tcPr>
            <w:tcW w:w="743" w:type="dxa"/>
            <w:vAlign w:val="bottom"/>
          </w:tcPr>
          <w:p w:rsidR="009200E9" w:rsidRPr="00F90E43" w:rsidRDefault="009200E9" w:rsidP="00265C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CONTILI  </w:t>
            </w:r>
          </w:p>
        </w:tc>
        <w:tc>
          <w:tcPr>
            <w:tcW w:w="1275" w:type="dxa"/>
            <w:vAlign w:val="center"/>
          </w:tcPr>
          <w:p w:rsidR="009200E9" w:rsidRDefault="009200E9" w:rsidP="00F66E0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2028" w:type="dxa"/>
            <w:vAlign w:val="bottom"/>
          </w:tcPr>
          <w:p w:rsidR="009200E9" w:rsidRPr="00617E43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693" w:type="dxa"/>
            <w:vAlign w:val="bottom"/>
          </w:tcPr>
          <w:p w:rsidR="009200E9" w:rsidRPr="0036456D" w:rsidRDefault="009200E9" w:rsidP="00F66E0B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2126" w:type="dxa"/>
          </w:tcPr>
          <w:p w:rsidR="009200E9" w:rsidRDefault="009200E9" w:rsidP="00265CE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265CE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9200E9" w:rsidP="00F83C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CORSO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LUCIANA</w:t>
            </w:r>
          </w:p>
        </w:tc>
        <w:tc>
          <w:tcPr>
            <w:tcW w:w="2028" w:type="dxa"/>
            <w:vAlign w:val="bottom"/>
          </w:tcPr>
          <w:p w:rsidR="009200E9" w:rsidRPr="00261220" w:rsidRDefault="009200E9" w:rsidP="00F66E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1220">
              <w:rPr>
                <w:rFonts w:ascii="Segoe UI" w:hAnsi="Segoe UI" w:cs="Segoe UI"/>
                <w:bCs/>
                <w:color w:val="333333"/>
                <w:sz w:val="16"/>
                <w:szCs w:val="16"/>
              </w:rPr>
              <w:t>ISTITUTO OMNICOMP AMELIA</w:t>
            </w:r>
          </w:p>
        </w:tc>
        <w:tc>
          <w:tcPr>
            <w:tcW w:w="2693" w:type="dxa"/>
            <w:vAlign w:val="center"/>
          </w:tcPr>
          <w:p w:rsidR="009200E9" w:rsidRPr="00EF64D7" w:rsidRDefault="00645AF6" w:rsidP="00F66E0B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9200E9" w:rsidRPr="00EF64D7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550"/>
        </w:trPr>
        <w:tc>
          <w:tcPr>
            <w:tcW w:w="743" w:type="dxa"/>
            <w:vAlign w:val="bottom"/>
          </w:tcPr>
          <w:p w:rsidR="009200E9" w:rsidRPr="00F90E43" w:rsidRDefault="009200E9" w:rsidP="00A400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DOLCI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2028" w:type="dxa"/>
            <w:vAlign w:val="bottom"/>
          </w:tcPr>
          <w:p w:rsidR="009200E9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693" w:type="dxa"/>
            <w:vAlign w:val="bottom"/>
          </w:tcPr>
          <w:p w:rsidR="009200E9" w:rsidRDefault="009200E9" w:rsidP="00F66E0B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6735" w:rsidTr="00E6718C">
        <w:trPr>
          <w:trHeight w:val="550"/>
        </w:trPr>
        <w:tc>
          <w:tcPr>
            <w:tcW w:w="743" w:type="dxa"/>
            <w:vAlign w:val="bottom"/>
          </w:tcPr>
          <w:p w:rsidR="009A6735" w:rsidRPr="00F90E43" w:rsidRDefault="009A6735" w:rsidP="009A67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1" w:type="dxa"/>
            <w:vAlign w:val="center"/>
          </w:tcPr>
          <w:p w:rsidR="009A6735" w:rsidRDefault="009A6735" w:rsidP="009A673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FANELLI</w:t>
            </w:r>
            <w:r w:rsidR="00CD092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----</w:t>
            </w:r>
          </w:p>
        </w:tc>
        <w:tc>
          <w:tcPr>
            <w:tcW w:w="1275" w:type="dxa"/>
            <w:vAlign w:val="center"/>
          </w:tcPr>
          <w:p w:rsidR="009A6735" w:rsidRDefault="009A6735" w:rsidP="00CD092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FEDERICO</w:t>
            </w:r>
            <w:r w:rsidR="00CD092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vAlign w:val="bottom"/>
          </w:tcPr>
          <w:p w:rsidR="009A6735" w:rsidRPr="00710797" w:rsidRDefault="009A6735" w:rsidP="009A6735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693" w:type="dxa"/>
            <w:vAlign w:val="bottom"/>
          </w:tcPr>
          <w:p w:rsidR="009A6735" w:rsidRPr="002974D8" w:rsidRDefault="00645AF6" w:rsidP="009A6735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9A6735" w:rsidRPr="002974D8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2126" w:type="dxa"/>
          </w:tcPr>
          <w:p w:rsidR="009A6735" w:rsidRDefault="009A6735" w:rsidP="009A67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A6735" w:rsidRDefault="009A6735" w:rsidP="009A67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32"/>
        </w:trPr>
        <w:tc>
          <w:tcPr>
            <w:tcW w:w="743" w:type="dxa"/>
            <w:vAlign w:val="bottom"/>
          </w:tcPr>
          <w:p w:rsidR="009200E9" w:rsidRPr="00F90E43" w:rsidRDefault="009A6735" w:rsidP="005646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FATTORE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DANIELA</w:t>
            </w:r>
          </w:p>
        </w:tc>
        <w:tc>
          <w:tcPr>
            <w:tcW w:w="2028" w:type="dxa"/>
            <w:vAlign w:val="bottom"/>
          </w:tcPr>
          <w:p w:rsidR="009200E9" w:rsidRPr="000B3E23" w:rsidRDefault="009200E9" w:rsidP="00F66E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693" w:type="dxa"/>
            <w:vAlign w:val="bottom"/>
          </w:tcPr>
          <w:p w:rsidR="009200E9" w:rsidRPr="00A20CF0" w:rsidRDefault="009200E9" w:rsidP="00F66E0B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9A6735" w:rsidP="00265C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FEDERICI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2028" w:type="dxa"/>
            <w:vAlign w:val="bottom"/>
          </w:tcPr>
          <w:p w:rsidR="009200E9" w:rsidRPr="00CB1298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bottom"/>
          </w:tcPr>
          <w:p w:rsidR="009200E9" w:rsidRPr="00324A0E" w:rsidRDefault="009200E9" w:rsidP="00F66E0B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126" w:type="dxa"/>
          </w:tcPr>
          <w:p w:rsidR="009200E9" w:rsidRDefault="009200E9" w:rsidP="00265CE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265CE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25"/>
        </w:trPr>
        <w:tc>
          <w:tcPr>
            <w:tcW w:w="743" w:type="dxa"/>
            <w:vAlign w:val="bottom"/>
          </w:tcPr>
          <w:p w:rsidR="009200E9" w:rsidRPr="00F90E43" w:rsidRDefault="009A6735" w:rsidP="005646B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GRASSI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ATHAYDE MARIA</w:t>
            </w:r>
          </w:p>
        </w:tc>
        <w:tc>
          <w:tcPr>
            <w:tcW w:w="2028" w:type="dxa"/>
            <w:vAlign w:val="bottom"/>
          </w:tcPr>
          <w:p w:rsidR="009200E9" w:rsidRPr="000B3E23" w:rsidRDefault="009200E9" w:rsidP="00F66E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693" w:type="dxa"/>
            <w:vAlign w:val="bottom"/>
          </w:tcPr>
          <w:p w:rsidR="009200E9" w:rsidRPr="00A20CF0" w:rsidRDefault="009200E9" w:rsidP="00F66E0B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6880" w:rsidTr="00E6718C">
        <w:trPr>
          <w:trHeight w:val="419"/>
        </w:trPr>
        <w:tc>
          <w:tcPr>
            <w:tcW w:w="743" w:type="dxa"/>
            <w:vAlign w:val="center"/>
          </w:tcPr>
          <w:p w:rsidR="00006880" w:rsidRDefault="00006880" w:rsidP="000068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801" w:type="dxa"/>
            <w:vAlign w:val="center"/>
          </w:tcPr>
          <w:p w:rsidR="00006880" w:rsidRDefault="00006880" w:rsidP="000068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275" w:type="dxa"/>
            <w:vAlign w:val="center"/>
          </w:tcPr>
          <w:p w:rsidR="00006880" w:rsidRDefault="00006880" w:rsidP="000068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028" w:type="dxa"/>
            <w:vAlign w:val="center"/>
          </w:tcPr>
          <w:p w:rsidR="00006880" w:rsidRDefault="00006880" w:rsidP="000068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693" w:type="dxa"/>
            <w:vAlign w:val="center"/>
          </w:tcPr>
          <w:p w:rsidR="00006880" w:rsidRDefault="00006880" w:rsidP="000068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126" w:type="dxa"/>
            <w:vAlign w:val="center"/>
          </w:tcPr>
          <w:p w:rsidR="00006880" w:rsidRDefault="00006880" w:rsidP="000068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006880" w:rsidRDefault="00006880" w:rsidP="000068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15,30</w:t>
            </w:r>
          </w:p>
        </w:tc>
        <w:tc>
          <w:tcPr>
            <w:tcW w:w="2410" w:type="dxa"/>
            <w:vAlign w:val="center"/>
          </w:tcPr>
          <w:p w:rsidR="00006880" w:rsidRDefault="00006880" w:rsidP="000068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006880" w:rsidRDefault="00006880" w:rsidP="000068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18,30</w:t>
            </w:r>
          </w:p>
        </w:tc>
      </w:tr>
      <w:tr w:rsidR="009200E9" w:rsidTr="00E6718C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9A6735" w:rsidP="00745E2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GUERRIERI  </w:t>
            </w:r>
          </w:p>
        </w:tc>
        <w:tc>
          <w:tcPr>
            <w:tcW w:w="1275" w:type="dxa"/>
            <w:vAlign w:val="center"/>
          </w:tcPr>
          <w:p w:rsidR="009200E9" w:rsidRDefault="009200E9" w:rsidP="00745E2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028" w:type="dxa"/>
            <w:vAlign w:val="bottom"/>
          </w:tcPr>
          <w:p w:rsidR="009200E9" w:rsidRPr="00CB11BD" w:rsidRDefault="009200E9" w:rsidP="00745E2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693" w:type="dxa"/>
            <w:vAlign w:val="bottom"/>
          </w:tcPr>
          <w:p w:rsidR="009200E9" w:rsidRPr="00CB11BD" w:rsidRDefault="009200E9" w:rsidP="00745E2A">
            <w:pPr>
              <w:jc w:val="center"/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2126" w:type="dxa"/>
          </w:tcPr>
          <w:p w:rsidR="009200E9" w:rsidRDefault="009200E9" w:rsidP="00745E2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745E2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15"/>
        </w:trPr>
        <w:tc>
          <w:tcPr>
            <w:tcW w:w="743" w:type="dxa"/>
            <w:vAlign w:val="bottom"/>
          </w:tcPr>
          <w:p w:rsidR="009200E9" w:rsidRPr="00F90E43" w:rsidRDefault="009A6735" w:rsidP="005646B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MANCINI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ALESSIO</w:t>
            </w:r>
          </w:p>
        </w:tc>
        <w:tc>
          <w:tcPr>
            <w:tcW w:w="2028" w:type="dxa"/>
            <w:vAlign w:val="bottom"/>
          </w:tcPr>
          <w:p w:rsidR="009200E9" w:rsidRPr="00CB1298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693" w:type="dxa"/>
            <w:vAlign w:val="bottom"/>
          </w:tcPr>
          <w:p w:rsidR="009200E9" w:rsidRPr="00F13531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9A6735" w:rsidP="00265C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MANCINI  </w:t>
            </w:r>
          </w:p>
        </w:tc>
        <w:tc>
          <w:tcPr>
            <w:tcW w:w="1275" w:type="dxa"/>
            <w:vAlign w:val="center"/>
          </w:tcPr>
          <w:p w:rsidR="009200E9" w:rsidRDefault="009200E9" w:rsidP="00F66E0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STEFANO</w:t>
            </w:r>
          </w:p>
        </w:tc>
        <w:tc>
          <w:tcPr>
            <w:tcW w:w="2028" w:type="dxa"/>
            <w:vAlign w:val="bottom"/>
          </w:tcPr>
          <w:p w:rsidR="009200E9" w:rsidRPr="00CB1298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bottom"/>
          </w:tcPr>
          <w:p w:rsidR="009200E9" w:rsidRPr="00324A0E" w:rsidRDefault="009200E9" w:rsidP="00F66E0B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126" w:type="dxa"/>
          </w:tcPr>
          <w:p w:rsidR="009200E9" w:rsidRDefault="009200E9" w:rsidP="00265CE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265CE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53"/>
        </w:trPr>
        <w:tc>
          <w:tcPr>
            <w:tcW w:w="743" w:type="dxa"/>
            <w:vAlign w:val="bottom"/>
          </w:tcPr>
          <w:p w:rsidR="009200E9" w:rsidRPr="00F90E43" w:rsidRDefault="009A6735" w:rsidP="005646B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MANNI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MARTA</w:t>
            </w:r>
          </w:p>
        </w:tc>
        <w:tc>
          <w:tcPr>
            <w:tcW w:w="2028" w:type="dxa"/>
            <w:vAlign w:val="bottom"/>
          </w:tcPr>
          <w:p w:rsidR="009200E9" w:rsidRPr="000B3E23" w:rsidRDefault="009200E9" w:rsidP="00F66E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693" w:type="dxa"/>
            <w:vAlign w:val="bottom"/>
          </w:tcPr>
          <w:p w:rsidR="009200E9" w:rsidRPr="00A20CF0" w:rsidRDefault="009200E9" w:rsidP="00F66E0B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126" w:type="dxa"/>
          </w:tcPr>
          <w:p w:rsidR="009200E9" w:rsidRPr="00F13531" w:rsidRDefault="009200E9" w:rsidP="005646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9200E9" w:rsidRPr="00F13531" w:rsidRDefault="009200E9" w:rsidP="005646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200E9" w:rsidTr="00E6718C">
        <w:trPr>
          <w:trHeight w:val="548"/>
        </w:trPr>
        <w:tc>
          <w:tcPr>
            <w:tcW w:w="743" w:type="dxa"/>
            <w:vAlign w:val="bottom"/>
          </w:tcPr>
          <w:p w:rsidR="009200E9" w:rsidRPr="00F90E43" w:rsidRDefault="009A6735" w:rsidP="00D95A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MASSARELLI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2028" w:type="dxa"/>
            <w:vAlign w:val="bottom"/>
          </w:tcPr>
          <w:p w:rsidR="009200E9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ATTIGLIANO- </w:t>
            </w:r>
          </w:p>
        </w:tc>
        <w:tc>
          <w:tcPr>
            <w:tcW w:w="2693" w:type="dxa"/>
            <w:vAlign w:val="bottom"/>
          </w:tcPr>
          <w:p w:rsidR="009200E9" w:rsidRPr="008C6FA2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9A6735" w:rsidP="00F83C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01" w:type="dxa"/>
            <w:vAlign w:val="bottom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PALMESE  </w:t>
            </w:r>
          </w:p>
        </w:tc>
        <w:tc>
          <w:tcPr>
            <w:tcW w:w="1275" w:type="dxa"/>
            <w:vAlign w:val="bottom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GIUSEPPE CIRO</w:t>
            </w:r>
          </w:p>
        </w:tc>
        <w:tc>
          <w:tcPr>
            <w:tcW w:w="2028" w:type="dxa"/>
            <w:vAlign w:val="bottom"/>
          </w:tcPr>
          <w:p w:rsidR="009200E9" w:rsidRPr="00617E43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693" w:type="dxa"/>
            <w:vAlign w:val="bottom"/>
          </w:tcPr>
          <w:p w:rsidR="009200E9" w:rsidRPr="0036456D" w:rsidRDefault="009200E9" w:rsidP="00F66E0B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27"/>
        </w:trPr>
        <w:tc>
          <w:tcPr>
            <w:tcW w:w="743" w:type="dxa"/>
            <w:vAlign w:val="bottom"/>
          </w:tcPr>
          <w:p w:rsidR="009200E9" w:rsidRPr="00F90E43" w:rsidRDefault="009A6735" w:rsidP="005646B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PESARESI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MATTEO</w:t>
            </w:r>
          </w:p>
        </w:tc>
        <w:tc>
          <w:tcPr>
            <w:tcW w:w="2028" w:type="dxa"/>
            <w:vAlign w:val="bottom"/>
          </w:tcPr>
          <w:p w:rsidR="009200E9" w:rsidRPr="00CB1298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693" w:type="dxa"/>
            <w:vAlign w:val="bottom"/>
          </w:tcPr>
          <w:p w:rsidR="009200E9" w:rsidRPr="00F13531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88"/>
        </w:trPr>
        <w:tc>
          <w:tcPr>
            <w:tcW w:w="743" w:type="dxa"/>
            <w:vAlign w:val="bottom"/>
          </w:tcPr>
          <w:p w:rsidR="009200E9" w:rsidRPr="00F90E43" w:rsidRDefault="009A6735" w:rsidP="005646B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PONTREMOLI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GIULIA</w:t>
            </w:r>
          </w:p>
        </w:tc>
        <w:tc>
          <w:tcPr>
            <w:tcW w:w="2028" w:type="dxa"/>
            <w:vAlign w:val="bottom"/>
          </w:tcPr>
          <w:p w:rsidR="009200E9" w:rsidRPr="00CB1298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693" w:type="dxa"/>
            <w:vAlign w:val="bottom"/>
          </w:tcPr>
          <w:p w:rsidR="009200E9" w:rsidRPr="00F13531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126" w:type="dxa"/>
            <w:vAlign w:val="center"/>
          </w:tcPr>
          <w:p w:rsidR="009200E9" w:rsidRDefault="009200E9" w:rsidP="005646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200E9" w:rsidRDefault="009200E9" w:rsidP="005646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9A6735" w:rsidP="00F83C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PROIETTI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2028" w:type="dxa"/>
            <w:vAlign w:val="bottom"/>
          </w:tcPr>
          <w:p w:rsidR="009200E9" w:rsidRPr="00CB1298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693" w:type="dxa"/>
            <w:vAlign w:val="bottom"/>
          </w:tcPr>
          <w:p w:rsidR="009200E9" w:rsidRPr="00F13531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9A6735" w:rsidP="00F83C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01" w:type="dxa"/>
            <w:vAlign w:val="bottom"/>
          </w:tcPr>
          <w:p w:rsidR="009200E9" w:rsidRDefault="009200E9" w:rsidP="00DA434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RAPACCINI   </w:t>
            </w:r>
          </w:p>
        </w:tc>
        <w:tc>
          <w:tcPr>
            <w:tcW w:w="1275" w:type="dxa"/>
            <w:vAlign w:val="bottom"/>
          </w:tcPr>
          <w:p w:rsidR="009200E9" w:rsidRDefault="009200E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ENRICA</w:t>
            </w:r>
          </w:p>
        </w:tc>
        <w:tc>
          <w:tcPr>
            <w:tcW w:w="2028" w:type="dxa"/>
            <w:vAlign w:val="bottom"/>
          </w:tcPr>
          <w:p w:rsidR="009200E9" w:rsidRPr="00CB1298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693" w:type="dxa"/>
            <w:vAlign w:val="bottom"/>
          </w:tcPr>
          <w:p w:rsidR="009200E9" w:rsidRPr="00F13531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9A6735" w:rsidP="00F83C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ROSO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LUANA</w:t>
            </w:r>
          </w:p>
        </w:tc>
        <w:tc>
          <w:tcPr>
            <w:tcW w:w="2028" w:type="dxa"/>
            <w:vAlign w:val="bottom"/>
          </w:tcPr>
          <w:p w:rsidR="009200E9" w:rsidRPr="00CB1298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693" w:type="dxa"/>
            <w:vAlign w:val="bottom"/>
          </w:tcPr>
          <w:p w:rsidR="009200E9" w:rsidRPr="00F13531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9A6735" w:rsidP="008635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ROTELLINI  </w:t>
            </w:r>
          </w:p>
        </w:tc>
        <w:tc>
          <w:tcPr>
            <w:tcW w:w="1275" w:type="dxa"/>
            <w:vAlign w:val="center"/>
          </w:tcPr>
          <w:p w:rsidR="009200E9" w:rsidRDefault="009200E9" w:rsidP="00F66E0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2028" w:type="dxa"/>
            <w:vAlign w:val="bottom"/>
          </w:tcPr>
          <w:p w:rsidR="009200E9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693" w:type="dxa"/>
            <w:vAlign w:val="bottom"/>
          </w:tcPr>
          <w:p w:rsidR="009200E9" w:rsidRDefault="009200E9" w:rsidP="00F66E0B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706"/>
        </w:trPr>
        <w:tc>
          <w:tcPr>
            <w:tcW w:w="743" w:type="dxa"/>
            <w:vAlign w:val="bottom"/>
          </w:tcPr>
          <w:p w:rsidR="009200E9" w:rsidRPr="00F90E43" w:rsidRDefault="009A6735" w:rsidP="00F83C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01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SALTALAMACCHIA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FEDERICA</w:t>
            </w:r>
          </w:p>
        </w:tc>
        <w:tc>
          <w:tcPr>
            <w:tcW w:w="2028" w:type="dxa"/>
            <w:vAlign w:val="bottom"/>
          </w:tcPr>
          <w:p w:rsidR="009200E9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ATTIGLIANO- </w:t>
            </w:r>
          </w:p>
        </w:tc>
        <w:tc>
          <w:tcPr>
            <w:tcW w:w="2693" w:type="dxa"/>
            <w:vAlign w:val="bottom"/>
          </w:tcPr>
          <w:p w:rsidR="009200E9" w:rsidRPr="008C6FA2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9A6735" w:rsidP="00265C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SCARPAROLO  </w:t>
            </w:r>
          </w:p>
        </w:tc>
        <w:tc>
          <w:tcPr>
            <w:tcW w:w="1275" w:type="dxa"/>
            <w:vAlign w:val="center"/>
          </w:tcPr>
          <w:p w:rsidR="009200E9" w:rsidRDefault="009200E9" w:rsidP="00F66E0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ILARIA</w:t>
            </w:r>
          </w:p>
        </w:tc>
        <w:tc>
          <w:tcPr>
            <w:tcW w:w="2028" w:type="dxa"/>
            <w:vAlign w:val="bottom"/>
          </w:tcPr>
          <w:p w:rsidR="009200E9" w:rsidRPr="00CB1298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bottom"/>
          </w:tcPr>
          <w:p w:rsidR="009200E9" w:rsidRPr="00324A0E" w:rsidRDefault="009200E9" w:rsidP="00F66E0B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126" w:type="dxa"/>
          </w:tcPr>
          <w:p w:rsidR="009200E9" w:rsidRDefault="009200E9" w:rsidP="00265CE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265CE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9A6735" w:rsidP="00F83C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01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SILVI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028" w:type="dxa"/>
            <w:vAlign w:val="bottom"/>
          </w:tcPr>
          <w:p w:rsidR="009200E9" w:rsidRPr="00CB1298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693" w:type="dxa"/>
            <w:vAlign w:val="bottom"/>
          </w:tcPr>
          <w:p w:rsidR="009200E9" w:rsidRPr="00F13531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672157">
        <w:trPr>
          <w:trHeight w:val="642"/>
        </w:trPr>
        <w:tc>
          <w:tcPr>
            <w:tcW w:w="743" w:type="dxa"/>
            <w:vAlign w:val="bottom"/>
          </w:tcPr>
          <w:p w:rsidR="009200E9" w:rsidRPr="00F90E43" w:rsidRDefault="009A6735" w:rsidP="00F83C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01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SUCCHIARELLI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LUCA</w:t>
            </w:r>
          </w:p>
        </w:tc>
        <w:tc>
          <w:tcPr>
            <w:tcW w:w="2028" w:type="dxa"/>
            <w:vAlign w:val="center"/>
          </w:tcPr>
          <w:p w:rsidR="009200E9" w:rsidRDefault="009200E9" w:rsidP="0067215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ATTIGLIANO-</w:t>
            </w:r>
          </w:p>
        </w:tc>
        <w:tc>
          <w:tcPr>
            <w:tcW w:w="2693" w:type="dxa"/>
            <w:vAlign w:val="center"/>
          </w:tcPr>
          <w:p w:rsidR="009200E9" w:rsidRPr="008C6FA2" w:rsidRDefault="009200E9" w:rsidP="006721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672157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9A6735" w:rsidP="00F83C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TIBERI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PAMELA</w:t>
            </w:r>
          </w:p>
        </w:tc>
        <w:tc>
          <w:tcPr>
            <w:tcW w:w="2028" w:type="dxa"/>
            <w:vAlign w:val="center"/>
          </w:tcPr>
          <w:p w:rsidR="009200E9" w:rsidRPr="00CB11BD" w:rsidRDefault="009200E9" w:rsidP="0067215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693" w:type="dxa"/>
            <w:vAlign w:val="center"/>
          </w:tcPr>
          <w:p w:rsidR="009200E9" w:rsidRPr="00CB11BD" w:rsidRDefault="009200E9" w:rsidP="00672157">
            <w:pPr>
              <w:jc w:val="center"/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p w:rsidR="000F6AFB" w:rsidRDefault="000F6AFB" w:rsidP="00987A64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___ recupera lezione del 14/03/22</w:t>
      </w:r>
      <w:bookmarkStart w:id="0" w:name="_GoBack"/>
      <w:bookmarkEnd w:id="0"/>
    </w:p>
    <w:sectPr w:rsidR="000F6AFB" w:rsidSect="00446D8F">
      <w:footerReference w:type="default" r:id="rId17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5595"/>
    <w:rsid w:val="000055F9"/>
    <w:rsid w:val="00006880"/>
    <w:rsid w:val="0001768A"/>
    <w:rsid w:val="00017F94"/>
    <w:rsid w:val="000221D7"/>
    <w:rsid w:val="000300C0"/>
    <w:rsid w:val="00037E85"/>
    <w:rsid w:val="00041C3F"/>
    <w:rsid w:val="00042277"/>
    <w:rsid w:val="000438AE"/>
    <w:rsid w:val="00053C5F"/>
    <w:rsid w:val="00056A63"/>
    <w:rsid w:val="0007089C"/>
    <w:rsid w:val="0007228D"/>
    <w:rsid w:val="00077FFB"/>
    <w:rsid w:val="00080D6B"/>
    <w:rsid w:val="00084B1A"/>
    <w:rsid w:val="00084EA8"/>
    <w:rsid w:val="0008501E"/>
    <w:rsid w:val="00086E4C"/>
    <w:rsid w:val="000912BA"/>
    <w:rsid w:val="000A5E69"/>
    <w:rsid w:val="000A7963"/>
    <w:rsid w:val="000A7E06"/>
    <w:rsid w:val="000B063E"/>
    <w:rsid w:val="000B1934"/>
    <w:rsid w:val="000B3A37"/>
    <w:rsid w:val="000B3E23"/>
    <w:rsid w:val="000C3276"/>
    <w:rsid w:val="000D5A4E"/>
    <w:rsid w:val="000D5ADD"/>
    <w:rsid w:val="000E332D"/>
    <w:rsid w:val="000E7A0E"/>
    <w:rsid w:val="000F4A55"/>
    <w:rsid w:val="000F67BC"/>
    <w:rsid w:val="000F6AFB"/>
    <w:rsid w:val="0010017C"/>
    <w:rsid w:val="00103B9D"/>
    <w:rsid w:val="00104B5B"/>
    <w:rsid w:val="00105784"/>
    <w:rsid w:val="0011673C"/>
    <w:rsid w:val="00116B87"/>
    <w:rsid w:val="00120E70"/>
    <w:rsid w:val="001230A4"/>
    <w:rsid w:val="00123F77"/>
    <w:rsid w:val="001247A0"/>
    <w:rsid w:val="0012509B"/>
    <w:rsid w:val="001323EA"/>
    <w:rsid w:val="001356F2"/>
    <w:rsid w:val="00135F45"/>
    <w:rsid w:val="0013671C"/>
    <w:rsid w:val="00144D03"/>
    <w:rsid w:val="00146D2D"/>
    <w:rsid w:val="001526E8"/>
    <w:rsid w:val="0016515A"/>
    <w:rsid w:val="001659C4"/>
    <w:rsid w:val="00165EA7"/>
    <w:rsid w:val="001665D3"/>
    <w:rsid w:val="00170893"/>
    <w:rsid w:val="0017455E"/>
    <w:rsid w:val="00174AD8"/>
    <w:rsid w:val="001911A0"/>
    <w:rsid w:val="0019472B"/>
    <w:rsid w:val="001978B8"/>
    <w:rsid w:val="001A2243"/>
    <w:rsid w:val="001A4A0F"/>
    <w:rsid w:val="001B0879"/>
    <w:rsid w:val="001B755F"/>
    <w:rsid w:val="001C30C9"/>
    <w:rsid w:val="001E067F"/>
    <w:rsid w:val="001E54DD"/>
    <w:rsid w:val="001E5695"/>
    <w:rsid w:val="001E5741"/>
    <w:rsid w:val="001F1055"/>
    <w:rsid w:val="00205898"/>
    <w:rsid w:val="0020748A"/>
    <w:rsid w:val="00224891"/>
    <w:rsid w:val="00227343"/>
    <w:rsid w:val="00233C02"/>
    <w:rsid w:val="00245013"/>
    <w:rsid w:val="00257F2C"/>
    <w:rsid w:val="00265CE2"/>
    <w:rsid w:val="002751F9"/>
    <w:rsid w:val="002760F6"/>
    <w:rsid w:val="00280BCC"/>
    <w:rsid w:val="002812FF"/>
    <w:rsid w:val="00282631"/>
    <w:rsid w:val="0028702D"/>
    <w:rsid w:val="00287F72"/>
    <w:rsid w:val="002939A5"/>
    <w:rsid w:val="00297D06"/>
    <w:rsid w:val="002A572B"/>
    <w:rsid w:val="002B4C7C"/>
    <w:rsid w:val="002B5B54"/>
    <w:rsid w:val="002B74F6"/>
    <w:rsid w:val="002C06AB"/>
    <w:rsid w:val="002C28A7"/>
    <w:rsid w:val="002E7E13"/>
    <w:rsid w:val="002F0FD6"/>
    <w:rsid w:val="0030441B"/>
    <w:rsid w:val="003073E5"/>
    <w:rsid w:val="00316ADF"/>
    <w:rsid w:val="00321058"/>
    <w:rsid w:val="003235C0"/>
    <w:rsid w:val="003260A0"/>
    <w:rsid w:val="0032691F"/>
    <w:rsid w:val="00336086"/>
    <w:rsid w:val="00340D2E"/>
    <w:rsid w:val="00345231"/>
    <w:rsid w:val="00345614"/>
    <w:rsid w:val="00345764"/>
    <w:rsid w:val="003478F4"/>
    <w:rsid w:val="00350592"/>
    <w:rsid w:val="003555B4"/>
    <w:rsid w:val="00357B36"/>
    <w:rsid w:val="003644CE"/>
    <w:rsid w:val="0036456D"/>
    <w:rsid w:val="00372AF3"/>
    <w:rsid w:val="0038212E"/>
    <w:rsid w:val="003839CE"/>
    <w:rsid w:val="00384335"/>
    <w:rsid w:val="003864C5"/>
    <w:rsid w:val="00392657"/>
    <w:rsid w:val="003A22A5"/>
    <w:rsid w:val="003A7C44"/>
    <w:rsid w:val="003B13E2"/>
    <w:rsid w:val="003B547E"/>
    <w:rsid w:val="003C1B6D"/>
    <w:rsid w:val="003C42AB"/>
    <w:rsid w:val="003D1ACB"/>
    <w:rsid w:val="003E0573"/>
    <w:rsid w:val="003E2EB3"/>
    <w:rsid w:val="003E4F2A"/>
    <w:rsid w:val="003F5D5B"/>
    <w:rsid w:val="00417E61"/>
    <w:rsid w:val="0042014B"/>
    <w:rsid w:val="004229C7"/>
    <w:rsid w:val="004238B8"/>
    <w:rsid w:val="00431BC5"/>
    <w:rsid w:val="00434AD1"/>
    <w:rsid w:val="00437028"/>
    <w:rsid w:val="004404BE"/>
    <w:rsid w:val="004421F8"/>
    <w:rsid w:val="00444DFA"/>
    <w:rsid w:val="00446D8F"/>
    <w:rsid w:val="00447B30"/>
    <w:rsid w:val="004529EC"/>
    <w:rsid w:val="00452ED5"/>
    <w:rsid w:val="00456321"/>
    <w:rsid w:val="00460692"/>
    <w:rsid w:val="0046228C"/>
    <w:rsid w:val="00462B71"/>
    <w:rsid w:val="00465C13"/>
    <w:rsid w:val="00466205"/>
    <w:rsid w:val="00471A1A"/>
    <w:rsid w:val="00473534"/>
    <w:rsid w:val="00481086"/>
    <w:rsid w:val="00482C82"/>
    <w:rsid w:val="00492E6B"/>
    <w:rsid w:val="00493726"/>
    <w:rsid w:val="00495181"/>
    <w:rsid w:val="00497AA9"/>
    <w:rsid w:val="004A096A"/>
    <w:rsid w:val="004A3BB3"/>
    <w:rsid w:val="004B1C7E"/>
    <w:rsid w:val="004B2768"/>
    <w:rsid w:val="004B5632"/>
    <w:rsid w:val="004C2248"/>
    <w:rsid w:val="004C4BCB"/>
    <w:rsid w:val="004D4D2F"/>
    <w:rsid w:val="004D7C2A"/>
    <w:rsid w:val="004E039C"/>
    <w:rsid w:val="004E5EC7"/>
    <w:rsid w:val="004E656C"/>
    <w:rsid w:val="004E74F6"/>
    <w:rsid w:val="004F0759"/>
    <w:rsid w:val="004F11EC"/>
    <w:rsid w:val="004F4819"/>
    <w:rsid w:val="004F7C86"/>
    <w:rsid w:val="00500688"/>
    <w:rsid w:val="00501535"/>
    <w:rsid w:val="00503F52"/>
    <w:rsid w:val="00507CF8"/>
    <w:rsid w:val="0051213A"/>
    <w:rsid w:val="00513C50"/>
    <w:rsid w:val="00517837"/>
    <w:rsid w:val="005244E8"/>
    <w:rsid w:val="00531FD4"/>
    <w:rsid w:val="0053455B"/>
    <w:rsid w:val="00536861"/>
    <w:rsid w:val="00540A42"/>
    <w:rsid w:val="00541F6D"/>
    <w:rsid w:val="0054768C"/>
    <w:rsid w:val="005813E0"/>
    <w:rsid w:val="0059094A"/>
    <w:rsid w:val="0059420E"/>
    <w:rsid w:val="005A056F"/>
    <w:rsid w:val="005A710D"/>
    <w:rsid w:val="005B048F"/>
    <w:rsid w:val="005B1CFB"/>
    <w:rsid w:val="005B6581"/>
    <w:rsid w:val="005C1E66"/>
    <w:rsid w:val="005C2274"/>
    <w:rsid w:val="005D1CCA"/>
    <w:rsid w:val="005E5B57"/>
    <w:rsid w:val="005E7894"/>
    <w:rsid w:val="005F2B85"/>
    <w:rsid w:val="005F4D48"/>
    <w:rsid w:val="00612821"/>
    <w:rsid w:val="00612CF7"/>
    <w:rsid w:val="00616DCF"/>
    <w:rsid w:val="00617E43"/>
    <w:rsid w:val="00627ACC"/>
    <w:rsid w:val="006305CE"/>
    <w:rsid w:val="006316EB"/>
    <w:rsid w:val="00636C00"/>
    <w:rsid w:val="00645AF6"/>
    <w:rsid w:val="00650E8B"/>
    <w:rsid w:val="006564E2"/>
    <w:rsid w:val="00663D1E"/>
    <w:rsid w:val="00672157"/>
    <w:rsid w:val="00684755"/>
    <w:rsid w:val="006856E9"/>
    <w:rsid w:val="006859E0"/>
    <w:rsid w:val="0069070C"/>
    <w:rsid w:val="00690B6F"/>
    <w:rsid w:val="00691C77"/>
    <w:rsid w:val="00693F63"/>
    <w:rsid w:val="006A1CC9"/>
    <w:rsid w:val="006A35F4"/>
    <w:rsid w:val="006A4624"/>
    <w:rsid w:val="006B24EF"/>
    <w:rsid w:val="006B2DF5"/>
    <w:rsid w:val="006C05B7"/>
    <w:rsid w:val="006C214A"/>
    <w:rsid w:val="006C5C22"/>
    <w:rsid w:val="006C6495"/>
    <w:rsid w:val="006D2743"/>
    <w:rsid w:val="006D2A1D"/>
    <w:rsid w:val="006D41AA"/>
    <w:rsid w:val="006D6D95"/>
    <w:rsid w:val="006F0956"/>
    <w:rsid w:val="006F305E"/>
    <w:rsid w:val="006F749A"/>
    <w:rsid w:val="007028D0"/>
    <w:rsid w:val="00710119"/>
    <w:rsid w:val="00721083"/>
    <w:rsid w:val="00721972"/>
    <w:rsid w:val="00722ECC"/>
    <w:rsid w:val="00726370"/>
    <w:rsid w:val="00730979"/>
    <w:rsid w:val="00736112"/>
    <w:rsid w:val="00740D62"/>
    <w:rsid w:val="00743A19"/>
    <w:rsid w:val="0074420D"/>
    <w:rsid w:val="0074559D"/>
    <w:rsid w:val="00745E2A"/>
    <w:rsid w:val="00754562"/>
    <w:rsid w:val="00756790"/>
    <w:rsid w:val="00757812"/>
    <w:rsid w:val="0076432B"/>
    <w:rsid w:val="00767CF5"/>
    <w:rsid w:val="00767E68"/>
    <w:rsid w:val="007707C9"/>
    <w:rsid w:val="00771001"/>
    <w:rsid w:val="007738A5"/>
    <w:rsid w:val="00776294"/>
    <w:rsid w:val="00776BAA"/>
    <w:rsid w:val="00777377"/>
    <w:rsid w:val="007859D7"/>
    <w:rsid w:val="00792429"/>
    <w:rsid w:val="00792BA0"/>
    <w:rsid w:val="007967FA"/>
    <w:rsid w:val="007A3E20"/>
    <w:rsid w:val="007A562F"/>
    <w:rsid w:val="007B0359"/>
    <w:rsid w:val="007B06F3"/>
    <w:rsid w:val="007B16B6"/>
    <w:rsid w:val="007B16B7"/>
    <w:rsid w:val="007C107F"/>
    <w:rsid w:val="007C33F3"/>
    <w:rsid w:val="007C44EE"/>
    <w:rsid w:val="007C4FC1"/>
    <w:rsid w:val="007C5B48"/>
    <w:rsid w:val="007C609D"/>
    <w:rsid w:val="007C6584"/>
    <w:rsid w:val="007E0815"/>
    <w:rsid w:val="007E601B"/>
    <w:rsid w:val="007F74AB"/>
    <w:rsid w:val="00806EEF"/>
    <w:rsid w:val="008206DF"/>
    <w:rsid w:val="00824EA9"/>
    <w:rsid w:val="00830997"/>
    <w:rsid w:val="00831820"/>
    <w:rsid w:val="0083219B"/>
    <w:rsid w:val="008356E9"/>
    <w:rsid w:val="00835746"/>
    <w:rsid w:val="008375A0"/>
    <w:rsid w:val="008404D0"/>
    <w:rsid w:val="00841EE2"/>
    <w:rsid w:val="00843BAA"/>
    <w:rsid w:val="008442C5"/>
    <w:rsid w:val="008459AD"/>
    <w:rsid w:val="00846FCF"/>
    <w:rsid w:val="00857FA8"/>
    <w:rsid w:val="0086195B"/>
    <w:rsid w:val="00863516"/>
    <w:rsid w:val="00864A5C"/>
    <w:rsid w:val="008676BC"/>
    <w:rsid w:val="00871ECE"/>
    <w:rsid w:val="00874533"/>
    <w:rsid w:val="0087571C"/>
    <w:rsid w:val="00884C32"/>
    <w:rsid w:val="00884CDE"/>
    <w:rsid w:val="008873C5"/>
    <w:rsid w:val="00891A77"/>
    <w:rsid w:val="0089431C"/>
    <w:rsid w:val="008A09AB"/>
    <w:rsid w:val="008B02D9"/>
    <w:rsid w:val="008B23BF"/>
    <w:rsid w:val="008B307A"/>
    <w:rsid w:val="008B346B"/>
    <w:rsid w:val="008B3702"/>
    <w:rsid w:val="008B4D66"/>
    <w:rsid w:val="008C128D"/>
    <w:rsid w:val="008C24C9"/>
    <w:rsid w:val="008C38C7"/>
    <w:rsid w:val="008E132A"/>
    <w:rsid w:val="008E1547"/>
    <w:rsid w:val="008F0F5F"/>
    <w:rsid w:val="008F5E12"/>
    <w:rsid w:val="00902FE8"/>
    <w:rsid w:val="00904BD0"/>
    <w:rsid w:val="00912921"/>
    <w:rsid w:val="00916003"/>
    <w:rsid w:val="009200E9"/>
    <w:rsid w:val="009221BC"/>
    <w:rsid w:val="00944612"/>
    <w:rsid w:val="00954F28"/>
    <w:rsid w:val="00961E35"/>
    <w:rsid w:val="009629C0"/>
    <w:rsid w:val="00976D71"/>
    <w:rsid w:val="00987A64"/>
    <w:rsid w:val="00990391"/>
    <w:rsid w:val="00992C2F"/>
    <w:rsid w:val="0099518A"/>
    <w:rsid w:val="009954C2"/>
    <w:rsid w:val="009A6735"/>
    <w:rsid w:val="009A77C3"/>
    <w:rsid w:val="009B0D4A"/>
    <w:rsid w:val="009B114A"/>
    <w:rsid w:val="009B6BD2"/>
    <w:rsid w:val="009C1FE9"/>
    <w:rsid w:val="009C2D0A"/>
    <w:rsid w:val="009D17AC"/>
    <w:rsid w:val="009D420A"/>
    <w:rsid w:val="009E44D0"/>
    <w:rsid w:val="009E5F09"/>
    <w:rsid w:val="00A03F19"/>
    <w:rsid w:val="00A072AC"/>
    <w:rsid w:val="00A10C79"/>
    <w:rsid w:val="00A17045"/>
    <w:rsid w:val="00A178B0"/>
    <w:rsid w:val="00A20CF0"/>
    <w:rsid w:val="00A25230"/>
    <w:rsid w:val="00A25732"/>
    <w:rsid w:val="00A26095"/>
    <w:rsid w:val="00A4001F"/>
    <w:rsid w:val="00A40636"/>
    <w:rsid w:val="00A43DE9"/>
    <w:rsid w:val="00A5598F"/>
    <w:rsid w:val="00A57D31"/>
    <w:rsid w:val="00A60DE3"/>
    <w:rsid w:val="00A61BFF"/>
    <w:rsid w:val="00A6380B"/>
    <w:rsid w:val="00A82966"/>
    <w:rsid w:val="00A87D68"/>
    <w:rsid w:val="00A915B0"/>
    <w:rsid w:val="00AA37C0"/>
    <w:rsid w:val="00AA4193"/>
    <w:rsid w:val="00AA4B3C"/>
    <w:rsid w:val="00AA6438"/>
    <w:rsid w:val="00AB376A"/>
    <w:rsid w:val="00AB3DFA"/>
    <w:rsid w:val="00AB4B23"/>
    <w:rsid w:val="00AB6F7D"/>
    <w:rsid w:val="00AE6BA9"/>
    <w:rsid w:val="00AE75F7"/>
    <w:rsid w:val="00AF2BA8"/>
    <w:rsid w:val="00B0115B"/>
    <w:rsid w:val="00B10023"/>
    <w:rsid w:val="00B1140D"/>
    <w:rsid w:val="00B11D9E"/>
    <w:rsid w:val="00B259F2"/>
    <w:rsid w:val="00B25AC0"/>
    <w:rsid w:val="00B31B37"/>
    <w:rsid w:val="00B3288D"/>
    <w:rsid w:val="00B351F8"/>
    <w:rsid w:val="00B4587F"/>
    <w:rsid w:val="00B47665"/>
    <w:rsid w:val="00B51E7E"/>
    <w:rsid w:val="00B53F9D"/>
    <w:rsid w:val="00B55AE8"/>
    <w:rsid w:val="00B63F5C"/>
    <w:rsid w:val="00B6460D"/>
    <w:rsid w:val="00B64B45"/>
    <w:rsid w:val="00B84505"/>
    <w:rsid w:val="00B84F38"/>
    <w:rsid w:val="00B87041"/>
    <w:rsid w:val="00B94736"/>
    <w:rsid w:val="00B94F7C"/>
    <w:rsid w:val="00B97EB4"/>
    <w:rsid w:val="00BA5EF3"/>
    <w:rsid w:val="00BA7DA7"/>
    <w:rsid w:val="00BB2BCA"/>
    <w:rsid w:val="00BB3FE5"/>
    <w:rsid w:val="00BB52C4"/>
    <w:rsid w:val="00BB6108"/>
    <w:rsid w:val="00BC29D4"/>
    <w:rsid w:val="00BD1D45"/>
    <w:rsid w:val="00BF4980"/>
    <w:rsid w:val="00C02FC8"/>
    <w:rsid w:val="00C12165"/>
    <w:rsid w:val="00C2354F"/>
    <w:rsid w:val="00C25480"/>
    <w:rsid w:val="00C2616F"/>
    <w:rsid w:val="00C26E40"/>
    <w:rsid w:val="00C31E44"/>
    <w:rsid w:val="00C32D97"/>
    <w:rsid w:val="00C3507B"/>
    <w:rsid w:val="00C35DBB"/>
    <w:rsid w:val="00C36496"/>
    <w:rsid w:val="00C364E5"/>
    <w:rsid w:val="00C375F2"/>
    <w:rsid w:val="00C50E8C"/>
    <w:rsid w:val="00C54FE5"/>
    <w:rsid w:val="00C706CC"/>
    <w:rsid w:val="00C7367D"/>
    <w:rsid w:val="00C73BC3"/>
    <w:rsid w:val="00C75E66"/>
    <w:rsid w:val="00C76752"/>
    <w:rsid w:val="00C77148"/>
    <w:rsid w:val="00C832C8"/>
    <w:rsid w:val="00C83ABB"/>
    <w:rsid w:val="00C92BBE"/>
    <w:rsid w:val="00C95CC1"/>
    <w:rsid w:val="00C96904"/>
    <w:rsid w:val="00CA0DE2"/>
    <w:rsid w:val="00CA3648"/>
    <w:rsid w:val="00CA52E1"/>
    <w:rsid w:val="00CA602E"/>
    <w:rsid w:val="00CB1298"/>
    <w:rsid w:val="00CB545A"/>
    <w:rsid w:val="00CB648E"/>
    <w:rsid w:val="00CC1365"/>
    <w:rsid w:val="00CC4558"/>
    <w:rsid w:val="00CD092A"/>
    <w:rsid w:val="00CD1E2D"/>
    <w:rsid w:val="00CD606E"/>
    <w:rsid w:val="00CF1E87"/>
    <w:rsid w:val="00CF71B8"/>
    <w:rsid w:val="00D07959"/>
    <w:rsid w:val="00D07AC0"/>
    <w:rsid w:val="00D10ED2"/>
    <w:rsid w:val="00D21451"/>
    <w:rsid w:val="00D23D9A"/>
    <w:rsid w:val="00D337E1"/>
    <w:rsid w:val="00D33EF8"/>
    <w:rsid w:val="00D3581C"/>
    <w:rsid w:val="00D35FCC"/>
    <w:rsid w:val="00D43AC1"/>
    <w:rsid w:val="00D47846"/>
    <w:rsid w:val="00D52216"/>
    <w:rsid w:val="00D525C2"/>
    <w:rsid w:val="00D54AA4"/>
    <w:rsid w:val="00D65FA4"/>
    <w:rsid w:val="00D66CA5"/>
    <w:rsid w:val="00D71086"/>
    <w:rsid w:val="00D71FDA"/>
    <w:rsid w:val="00D75005"/>
    <w:rsid w:val="00D813E5"/>
    <w:rsid w:val="00D8562C"/>
    <w:rsid w:val="00D95A43"/>
    <w:rsid w:val="00D95D3C"/>
    <w:rsid w:val="00DA4347"/>
    <w:rsid w:val="00DB5EE6"/>
    <w:rsid w:val="00DB6C9A"/>
    <w:rsid w:val="00DC2CCC"/>
    <w:rsid w:val="00DC485E"/>
    <w:rsid w:val="00DC61C7"/>
    <w:rsid w:val="00DE5897"/>
    <w:rsid w:val="00DF0227"/>
    <w:rsid w:val="00DF332E"/>
    <w:rsid w:val="00DF43BD"/>
    <w:rsid w:val="00DF653D"/>
    <w:rsid w:val="00E06874"/>
    <w:rsid w:val="00E076AF"/>
    <w:rsid w:val="00E10078"/>
    <w:rsid w:val="00E12749"/>
    <w:rsid w:val="00E15FCC"/>
    <w:rsid w:val="00E20D16"/>
    <w:rsid w:val="00E26660"/>
    <w:rsid w:val="00E2707F"/>
    <w:rsid w:val="00E27F11"/>
    <w:rsid w:val="00E30B61"/>
    <w:rsid w:val="00E31893"/>
    <w:rsid w:val="00E33A26"/>
    <w:rsid w:val="00E34FBF"/>
    <w:rsid w:val="00E37DCC"/>
    <w:rsid w:val="00E45908"/>
    <w:rsid w:val="00E46EE9"/>
    <w:rsid w:val="00E505EA"/>
    <w:rsid w:val="00E533DD"/>
    <w:rsid w:val="00E5532A"/>
    <w:rsid w:val="00E5686B"/>
    <w:rsid w:val="00E60DA8"/>
    <w:rsid w:val="00E6718C"/>
    <w:rsid w:val="00E73F68"/>
    <w:rsid w:val="00E80F49"/>
    <w:rsid w:val="00E81A4F"/>
    <w:rsid w:val="00E83E8B"/>
    <w:rsid w:val="00E9049E"/>
    <w:rsid w:val="00E93B63"/>
    <w:rsid w:val="00EA118A"/>
    <w:rsid w:val="00EA1AE3"/>
    <w:rsid w:val="00EA35A6"/>
    <w:rsid w:val="00EB3164"/>
    <w:rsid w:val="00EB32DA"/>
    <w:rsid w:val="00EB3EF6"/>
    <w:rsid w:val="00EB6160"/>
    <w:rsid w:val="00EC06A0"/>
    <w:rsid w:val="00EC280D"/>
    <w:rsid w:val="00EC4822"/>
    <w:rsid w:val="00EC487D"/>
    <w:rsid w:val="00EC6026"/>
    <w:rsid w:val="00EC7800"/>
    <w:rsid w:val="00EC7C5A"/>
    <w:rsid w:val="00ED1115"/>
    <w:rsid w:val="00ED1587"/>
    <w:rsid w:val="00ED3999"/>
    <w:rsid w:val="00ED74C1"/>
    <w:rsid w:val="00EF2ED0"/>
    <w:rsid w:val="00F03779"/>
    <w:rsid w:val="00F07322"/>
    <w:rsid w:val="00F0773E"/>
    <w:rsid w:val="00F10716"/>
    <w:rsid w:val="00F13531"/>
    <w:rsid w:val="00F1742C"/>
    <w:rsid w:val="00F22772"/>
    <w:rsid w:val="00F24CB5"/>
    <w:rsid w:val="00F2589B"/>
    <w:rsid w:val="00F32145"/>
    <w:rsid w:val="00F33143"/>
    <w:rsid w:val="00F33ABB"/>
    <w:rsid w:val="00F35514"/>
    <w:rsid w:val="00F3795C"/>
    <w:rsid w:val="00F408DD"/>
    <w:rsid w:val="00F41104"/>
    <w:rsid w:val="00F42048"/>
    <w:rsid w:val="00F4606B"/>
    <w:rsid w:val="00F52BF4"/>
    <w:rsid w:val="00F556E9"/>
    <w:rsid w:val="00F619C3"/>
    <w:rsid w:val="00F64E25"/>
    <w:rsid w:val="00F653DC"/>
    <w:rsid w:val="00F72033"/>
    <w:rsid w:val="00F74860"/>
    <w:rsid w:val="00F77DE7"/>
    <w:rsid w:val="00F81B57"/>
    <w:rsid w:val="00F82FB0"/>
    <w:rsid w:val="00F83C11"/>
    <w:rsid w:val="00F86DEA"/>
    <w:rsid w:val="00F90E43"/>
    <w:rsid w:val="00F93C1F"/>
    <w:rsid w:val="00FA542F"/>
    <w:rsid w:val="00FA6950"/>
    <w:rsid w:val="00FB16DF"/>
    <w:rsid w:val="00FB4869"/>
    <w:rsid w:val="00FB54EA"/>
    <w:rsid w:val="00FB7AA7"/>
    <w:rsid w:val="00FC514A"/>
    <w:rsid w:val="00FC5F44"/>
    <w:rsid w:val="00FC67AB"/>
    <w:rsid w:val="00FD20FE"/>
    <w:rsid w:val="00FD2A5D"/>
    <w:rsid w:val="00FD2AD6"/>
    <w:rsid w:val="00FD2E3F"/>
    <w:rsid w:val="00FD31A6"/>
    <w:rsid w:val="00FE4FDC"/>
    <w:rsid w:val="00FF00AD"/>
    <w:rsid w:val="00FF089C"/>
    <w:rsid w:val="00FF1637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486676-0009-47E2-A291-CBDA58F5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7C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RIS00100E@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tris00600n@istruzione.it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BC977-AAEF-4218-939E-942D1B07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693</TotalTime>
  <Pages>2</Pages>
  <Words>275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2717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 Mingioni</cp:lastModifiedBy>
  <cp:revision>145</cp:revision>
  <cp:lastPrinted>2020-11-06T09:27:00Z</cp:lastPrinted>
  <dcterms:created xsi:type="dcterms:W3CDTF">2017-09-07T07:52:00Z</dcterms:created>
  <dcterms:modified xsi:type="dcterms:W3CDTF">2022-03-15T16:20:00Z</dcterms:modified>
</cp:coreProperties>
</file>