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Look w:val="01E0"/>
      </w:tblPr>
      <w:tblGrid>
        <w:gridCol w:w="7774"/>
        <w:gridCol w:w="1703"/>
      </w:tblGrid>
      <w:tr w:rsidR="00C75E66" w:rsidRPr="00A6380B" w:rsidTr="006D1AEA">
        <w:trPr>
          <w:trHeight w:val="1273"/>
        </w:trPr>
        <w:tc>
          <w:tcPr>
            <w:tcW w:w="7774" w:type="dxa"/>
          </w:tcPr>
          <w:p w:rsidR="00C75E66" w:rsidRPr="002F143F" w:rsidRDefault="00335792" w:rsidP="0091099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-64770</wp:posOffset>
                  </wp:positionV>
                  <wp:extent cx="723265" cy="723265"/>
                  <wp:effectExtent l="19050" t="0" r="635" b="0"/>
                  <wp:wrapNone/>
                  <wp:docPr id="7" name="Immagine 7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19050" t="0" r="0" b="0"/>
                  <wp:wrapNone/>
                  <wp:docPr id="5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E66"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C75E66" w:rsidRPr="002F143F" w:rsidRDefault="00C75E66" w:rsidP="0091099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C75E66" w:rsidRPr="002F143F" w:rsidRDefault="00335792" w:rsidP="0091099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19050" t="0" r="0" b="0"/>
                  <wp:wrapNone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19050" t="0" r="0" b="0"/>
                  <wp:wrapNone/>
                  <wp:docPr id="4" name="Immagine 4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E66" w:rsidRPr="002F143F">
              <w:rPr>
                <w:rFonts w:ascii="Verdana" w:hAnsi="Verdana"/>
                <w:sz w:val="16"/>
                <w:szCs w:val="16"/>
              </w:rPr>
              <w:t>Tel./Fax Uff.Segret. 0744 940235 –</w:t>
            </w:r>
          </w:p>
          <w:p w:rsidR="00C75E66" w:rsidRPr="002F143F" w:rsidRDefault="009F7A42" w:rsidP="0091099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9D1B8E" w:rsidRPr="0042011C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C75E66" w:rsidRPr="00A6380B" w:rsidRDefault="009F7A42" w:rsidP="0091099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3" w:history="1">
              <w:r w:rsidR="00462B71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703" w:type="dxa"/>
          </w:tcPr>
          <w:p w:rsidR="00C75E66" w:rsidRPr="00A6380B" w:rsidRDefault="00C75E66" w:rsidP="00B11D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421F8" w:rsidRDefault="004421F8" w:rsidP="0069070C">
      <w:pPr>
        <w:jc w:val="both"/>
        <w:rPr>
          <w:rFonts w:ascii="Verdana" w:hAnsi="Verdana"/>
          <w:sz w:val="20"/>
          <w:szCs w:val="20"/>
        </w:rPr>
      </w:pPr>
    </w:p>
    <w:p w:rsidR="00C666A7" w:rsidRPr="0021369A" w:rsidRDefault="00C666A7" w:rsidP="00C666A7">
      <w:pPr>
        <w:pStyle w:val="Corpodeltesto"/>
        <w:spacing w:before="59" w:line="256" w:lineRule="exact"/>
        <w:ind w:right="100"/>
        <w:jc w:val="right"/>
        <w:rPr>
          <w:b/>
          <w:sz w:val="20"/>
          <w:szCs w:val="20"/>
        </w:rPr>
      </w:pPr>
      <w:r w:rsidRPr="0021369A">
        <w:rPr>
          <w:b/>
          <w:spacing w:val="-1"/>
          <w:sz w:val="20"/>
          <w:szCs w:val="20"/>
        </w:rPr>
        <w:t>Al</w:t>
      </w:r>
      <w:r w:rsidRPr="0021369A">
        <w:rPr>
          <w:b/>
          <w:spacing w:val="-8"/>
          <w:sz w:val="20"/>
          <w:szCs w:val="20"/>
        </w:rPr>
        <w:t xml:space="preserve"> docente </w:t>
      </w:r>
      <w:r w:rsidRPr="0021369A">
        <w:rPr>
          <w:b/>
          <w:sz w:val="20"/>
          <w:szCs w:val="20"/>
          <w:shd w:val="clear" w:color="auto" w:fill="FFFF00"/>
        </w:rPr>
        <w:t>xxxxxxxxxxx</w:t>
      </w:r>
    </w:p>
    <w:p w:rsidR="005C1CF2" w:rsidRPr="0021369A" w:rsidRDefault="005C1CF2" w:rsidP="005C4B77">
      <w:pPr>
        <w:jc w:val="right"/>
        <w:rPr>
          <w:rFonts w:ascii="Verdana" w:hAnsi="Verdana"/>
          <w:b/>
          <w:sz w:val="20"/>
          <w:szCs w:val="20"/>
        </w:rPr>
      </w:pPr>
      <w:r w:rsidRPr="0021369A">
        <w:rPr>
          <w:rFonts w:ascii="Verdana" w:hAnsi="Verdana"/>
          <w:b/>
          <w:sz w:val="20"/>
          <w:szCs w:val="20"/>
        </w:rPr>
        <w:t xml:space="preserve">All’Albo on line </w:t>
      </w:r>
    </w:p>
    <w:p w:rsidR="00766396" w:rsidRPr="0021369A" w:rsidRDefault="005C1CF2" w:rsidP="005C1CF2">
      <w:pPr>
        <w:jc w:val="right"/>
        <w:rPr>
          <w:rFonts w:ascii="Verdana" w:hAnsi="Verdana"/>
          <w:b/>
          <w:sz w:val="20"/>
          <w:szCs w:val="20"/>
        </w:rPr>
      </w:pPr>
      <w:r w:rsidRPr="0021369A">
        <w:rPr>
          <w:rFonts w:ascii="Verdana" w:hAnsi="Verdana"/>
          <w:b/>
          <w:sz w:val="20"/>
          <w:szCs w:val="20"/>
        </w:rPr>
        <w:t>Al Sito Web- Amministrazione Trasparente</w:t>
      </w:r>
    </w:p>
    <w:p w:rsidR="005C4B77" w:rsidRPr="0021369A" w:rsidRDefault="00766396" w:rsidP="005C1CF2">
      <w:pPr>
        <w:jc w:val="right"/>
        <w:rPr>
          <w:rFonts w:ascii="Verdana" w:hAnsi="Verdana"/>
          <w:b/>
          <w:sz w:val="20"/>
          <w:szCs w:val="20"/>
        </w:rPr>
      </w:pPr>
      <w:r w:rsidRPr="0021369A">
        <w:rPr>
          <w:rFonts w:ascii="Verdana" w:hAnsi="Verdana"/>
          <w:b/>
          <w:sz w:val="20"/>
          <w:szCs w:val="20"/>
        </w:rPr>
        <w:t>Al sito Web- PNRR</w:t>
      </w:r>
      <w:r w:rsidR="005C1CF2" w:rsidRPr="0021369A">
        <w:rPr>
          <w:rFonts w:ascii="Verdana" w:hAnsi="Verdana"/>
          <w:b/>
          <w:sz w:val="20"/>
          <w:szCs w:val="20"/>
        </w:rPr>
        <w:t xml:space="preserve"> </w:t>
      </w:r>
    </w:p>
    <w:p w:rsidR="005C1CF2" w:rsidRPr="0021369A" w:rsidRDefault="00902EC6" w:rsidP="005C1CF2">
      <w:pPr>
        <w:jc w:val="right"/>
        <w:rPr>
          <w:rFonts w:ascii="Verdana" w:hAnsi="Verdana"/>
          <w:b/>
          <w:sz w:val="20"/>
          <w:szCs w:val="20"/>
        </w:rPr>
      </w:pPr>
      <w:r w:rsidRPr="0021369A">
        <w:rPr>
          <w:rFonts w:ascii="Verdana" w:hAnsi="Verdana"/>
          <w:b/>
          <w:sz w:val="20"/>
          <w:szCs w:val="20"/>
        </w:rPr>
        <w:t>Agli atti del progetto</w:t>
      </w:r>
      <w:r w:rsidR="00AF007E" w:rsidRPr="0021369A">
        <w:rPr>
          <w:rFonts w:ascii="Verdana" w:hAnsi="Verdana"/>
          <w:b/>
          <w:sz w:val="20"/>
          <w:szCs w:val="20"/>
        </w:rPr>
        <w:t xml:space="preserve">: </w:t>
      </w:r>
      <w:r w:rsidRPr="0021369A">
        <w:rPr>
          <w:rFonts w:ascii="Verdana" w:hAnsi="Verdana"/>
          <w:b/>
          <w:sz w:val="20"/>
          <w:szCs w:val="20"/>
        </w:rPr>
        <w:t>M4C1I1.4-2022-981-P-11275</w:t>
      </w:r>
    </w:p>
    <w:p w:rsidR="005C1CF2" w:rsidRPr="0021369A" w:rsidRDefault="005C1CF2" w:rsidP="005C1CF2">
      <w:pPr>
        <w:jc w:val="right"/>
        <w:rPr>
          <w:rFonts w:ascii="Verdana" w:hAnsi="Verdana"/>
          <w:color w:val="333333"/>
          <w:sz w:val="20"/>
          <w:szCs w:val="20"/>
        </w:rPr>
      </w:pPr>
    </w:p>
    <w:p w:rsidR="005C4B77" w:rsidRPr="0021369A" w:rsidRDefault="005C4B77" w:rsidP="005C4B77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21369A">
        <w:rPr>
          <w:rFonts w:ascii="Verdana" w:hAnsi="Verdana"/>
          <w:b/>
          <w:smallCaps/>
          <w:sz w:val="20"/>
          <w:szCs w:val="20"/>
        </w:rPr>
        <w:t>PIANO NAZIONALE DI RIPRESA E RESILIENZA</w:t>
      </w:r>
    </w:p>
    <w:p w:rsidR="005C4B77" w:rsidRPr="0021369A" w:rsidRDefault="005C4B77" w:rsidP="005C4B77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21369A">
        <w:rPr>
          <w:rFonts w:ascii="Verdana" w:hAnsi="Verdana"/>
          <w:b/>
          <w:smallCaps/>
          <w:sz w:val="20"/>
          <w:szCs w:val="20"/>
        </w:rPr>
        <w:t>MISSIONE 4: ISTRUZIONE E RICERCA</w:t>
      </w:r>
    </w:p>
    <w:p w:rsidR="008D6BD8" w:rsidRPr="0021369A" w:rsidRDefault="008D6BD8" w:rsidP="008D6BD8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21369A">
        <w:rPr>
          <w:rFonts w:ascii="Verdana" w:hAnsi="Verdana"/>
          <w:b/>
          <w:smallCaps/>
          <w:sz w:val="20"/>
          <w:szCs w:val="20"/>
        </w:rPr>
        <w:t xml:space="preserve">Codice Avviso progetto </w:t>
      </w:r>
      <w:r w:rsidR="00902EC6" w:rsidRPr="0021369A">
        <w:rPr>
          <w:rFonts w:ascii="Verdana" w:hAnsi="Verdana"/>
          <w:b/>
          <w:sz w:val="20"/>
          <w:szCs w:val="20"/>
        </w:rPr>
        <w:t>M4C1I1.4-2022-981</w:t>
      </w:r>
    </w:p>
    <w:p w:rsidR="008D6BD8" w:rsidRPr="0021369A" w:rsidRDefault="008D6BD8" w:rsidP="008D6BD8">
      <w:pPr>
        <w:jc w:val="center"/>
        <w:rPr>
          <w:rFonts w:ascii="Verdana" w:hAnsi="Verdana"/>
          <w:b/>
          <w:color w:val="333333"/>
          <w:sz w:val="20"/>
          <w:szCs w:val="20"/>
        </w:rPr>
      </w:pPr>
    </w:p>
    <w:p w:rsidR="00902EC6" w:rsidRPr="0021369A" w:rsidRDefault="00902EC6" w:rsidP="00902EC6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09636A" w:rsidRPr="0021369A" w:rsidRDefault="005C1CF2" w:rsidP="008842EB">
      <w:pPr>
        <w:shd w:val="clear" w:color="auto" w:fill="FFFFFF"/>
        <w:ind w:right="-87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b/>
          <w:sz w:val="20"/>
          <w:szCs w:val="20"/>
        </w:rPr>
        <w:t xml:space="preserve">OGGETTO: </w:t>
      </w:r>
      <w:r w:rsidR="00C666A7" w:rsidRPr="0021369A">
        <w:rPr>
          <w:rFonts w:ascii="Verdana" w:hAnsi="Verdana"/>
          <w:b/>
          <w:sz w:val="20"/>
          <w:szCs w:val="20"/>
        </w:rPr>
        <w:t xml:space="preserve">Lettera di incarico di </w:t>
      </w:r>
      <w:r w:rsidR="00C666A7" w:rsidRPr="0021369A">
        <w:rPr>
          <w:rFonts w:ascii="Verdana" w:hAnsi="Verdana"/>
          <w:b/>
          <w:sz w:val="20"/>
          <w:szCs w:val="20"/>
          <w:shd w:val="clear" w:color="auto" w:fill="FFFF00"/>
        </w:rPr>
        <w:t>xxxxxxxxxxx</w:t>
      </w:r>
      <w:r w:rsidR="00C666A7" w:rsidRPr="0021369A">
        <w:rPr>
          <w:rFonts w:ascii="Verdana" w:hAnsi="Verdana"/>
          <w:b/>
          <w:sz w:val="20"/>
          <w:szCs w:val="20"/>
        </w:rPr>
        <w:t xml:space="preserve"> nell’ambito del Progetto </w:t>
      </w:r>
      <w:r w:rsidR="003021B7" w:rsidRPr="0021369A">
        <w:rPr>
          <w:rFonts w:ascii="Verdana" w:hAnsi="Verdana"/>
          <w:sz w:val="20"/>
          <w:szCs w:val="20"/>
        </w:rPr>
        <w:t>PNRR</w:t>
      </w:r>
      <w:r w:rsidR="00074CC5" w:rsidRPr="0021369A">
        <w:rPr>
          <w:rFonts w:ascii="Verdana" w:hAnsi="Verdana"/>
          <w:b/>
          <w:caps/>
          <w:sz w:val="20"/>
          <w:szCs w:val="20"/>
        </w:rPr>
        <w:t xml:space="preserve"> </w:t>
      </w:r>
      <w:r w:rsidR="00766396" w:rsidRPr="0021369A">
        <w:rPr>
          <w:rFonts w:ascii="Verdana" w:hAnsi="Verdana"/>
          <w:sz w:val="20"/>
          <w:szCs w:val="20"/>
        </w:rPr>
        <w:t>– Piano nazionale di Ripresa e Resilienza</w:t>
      </w:r>
      <w:r w:rsidR="0009636A" w:rsidRPr="0021369A">
        <w:rPr>
          <w:rFonts w:ascii="Verdana" w:hAnsi="Verdana"/>
          <w:sz w:val="20"/>
          <w:szCs w:val="20"/>
        </w:rPr>
        <w:t xml:space="preserve">. Missione 4 – Istruzione e Ricerca – Componente 1 – Potenziamento dell’offerta dei servizi di istruzione: dagli asili nido alle Università – Investimento 1.4 “Intervento straordinario finalizzato alla riduzione dei divari territoriali nelle scuole secondarie di primo e di secondo grado e alla lotta alla dispersione scolastica” – “Azioni di prevenzione e contrasto </w:t>
      </w:r>
      <w:r w:rsidR="003C0A69" w:rsidRPr="0021369A">
        <w:rPr>
          <w:rFonts w:ascii="Verdana" w:hAnsi="Verdana"/>
          <w:sz w:val="20"/>
          <w:szCs w:val="20"/>
        </w:rPr>
        <w:t xml:space="preserve">della dispersione scolastica” </w:t>
      </w:r>
      <w:r w:rsidR="0009636A" w:rsidRPr="0021369A">
        <w:rPr>
          <w:rFonts w:ascii="Verdana" w:hAnsi="Verdana"/>
          <w:sz w:val="20"/>
          <w:szCs w:val="20"/>
        </w:rPr>
        <w:t xml:space="preserve">finanziato dall’Unione europea – Next Generation EU </w:t>
      </w:r>
    </w:p>
    <w:p w:rsidR="005C1CF2" w:rsidRPr="0021369A" w:rsidRDefault="005C1CF2" w:rsidP="008842EB">
      <w:pPr>
        <w:shd w:val="clear" w:color="auto" w:fill="FFFFFF"/>
        <w:ind w:right="-87"/>
        <w:jc w:val="both"/>
        <w:rPr>
          <w:rFonts w:ascii="Verdana" w:hAnsi="Verdana"/>
          <w:b/>
          <w:sz w:val="20"/>
          <w:szCs w:val="20"/>
        </w:rPr>
      </w:pPr>
      <w:r w:rsidRPr="0021369A">
        <w:rPr>
          <w:rFonts w:ascii="Verdana" w:hAnsi="Verdana"/>
          <w:b/>
          <w:sz w:val="20"/>
          <w:szCs w:val="20"/>
        </w:rPr>
        <w:t xml:space="preserve">Identificativo Progetto: </w:t>
      </w:r>
      <w:r w:rsidR="00902EC6" w:rsidRPr="0021369A">
        <w:rPr>
          <w:rFonts w:ascii="Verdana" w:hAnsi="Verdana"/>
          <w:b/>
          <w:sz w:val="20"/>
          <w:szCs w:val="20"/>
        </w:rPr>
        <w:t>M4C1I1.4-2022-981-P-11275</w:t>
      </w:r>
    </w:p>
    <w:p w:rsidR="005C1CF2" w:rsidRPr="0021369A" w:rsidRDefault="005C1CF2" w:rsidP="008842EB">
      <w:pPr>
        <w:ind w:right="-87"/>
        <w:rPr>
          <w:rFonts w:ascii="Verdana" w:hAnsi="Verdana"/>
          <w:b/>
          <w:sz w:val="20"/>
          <w:szCs w:val="20"/>
        </w:rPr>
      </w:pPr>
      <w:r w:rsidRPr="0021369A">
        <w:rPr>
          <w:rFonts w:ascii="Verdana" w:hAnsi="Verdana"/>
          <w:b/>
          <w:sz w:val="20"/>
          <w:szCs w:val="20"/>
        </w:rPr>
        <w:t>Titolo progetto</w:t>
      </w:r>
      <w:r w:rsidR="00F31F63" w:rsidRPr="0021369A">
        <w:rPr>
          <w:rFonts w:ascii="Verdana" w:hAnsi="Verdana"/>
          <w:b/>
          <w:sz w:val="20"/>
          <w:szCs w:val="20"/>
        </w:rPr>
        <w:t xml:space="preserve"> “</w:t>
      </w:r>
      <w:r w:rsidR="00902EC6" w:rsidRPr="0021369A">
        <w:rPr>
          <w:rFonts w:ascii="Verdana" w:hAnsi="Verdana"/>
          <w:b/>
          <w:sz w:val="20"/>
          <w:szCs w:val="20"/>
        </w:rPr>
        <w:t>Diventa ciò che sei</w:t>
      </w:r>
      <w:r w:rsidR="00F31F63" w:rsidRPr="0021369A">
        <w:rPr>
          <w:rFonts w:ascii="Verdana" w:hAnsi="Verdana"/>
          <w:b/>
          <w:sz w:val="20"/>
          <w:szCs w:val="20"/>
        </w:rPr>
        <w:t>”</w:t>
      </w:r>
    </w:p>
    <w:p w:rsidR="005C4B77" w:rsidRPr="0021369A" w:rsidRDefault="005C4B77" w:rsidP="008842EB">
      <w:pPr>
        <w:shd w:val="clear" w:color="auto" w:fill="FFFFFF"/>
        <w:ind w:right="-87"/>
        <w:rPr>
          <w:rFonts w:ascii="Verdana" w:hAnsi="Verdana"/>
          <w:b/>
          <w:sz w:val="20"/>
          <w:szCs w:val="20"/>
        </w:rPr>
      </w:pPr>
      <w:r w:rsidRPr="0021369A">
        <w:rPr>
          <w:rFonts w:ascii="Verdana" w:hAnsi="Verdana"/>
          <w:b/>
          <w:sz w:val="20"/>
          <w:szCs w:val="20"/>
        </w:rPr>
        <w:t xml:space="preserve">CUP: </w:t>
      </w:r>
      <w:r w:rsidR="00902EC6" w:rsidRPr="0021369A">
        <w:rPr>
          <w:rFonts w:ascii="Verdana" w:hAnsi="Verdana"/>
          <w:b/>
          <w:sz w:val="20"/>
          <w:szCs w:val="20"/>
          <w:shd w:val="clear" w:color="auto" w:fill="FFFFFF"/>
        </w:rPr>
        <w:t>I74D22002860006</w:t>
      </w:r>
      <w:r w:rsidRPr="0021369A">
        <w:rPr>
          <w:rFonts w:ascii="Verdana" w:hAnsi="Verdana"/>
          <w:b/>
          <w:sz w:val="20"/>
          <w:szCs w:val="20"/>
        </w:rPr>
        <w:t xml:space="preserve">. </w:t>
      </w:r>
    </w:p>
    <w:p w:rsidR="00902EC6" w:rsidRPr="0021369A" w:rsidRDefault="00902EC6" w:rsidP="008842EB">
      <w:pPr>
        <w:shd w:val="clear" w:color="auto" w:fill="FFFFFF"/>
        <w:ind w:right="-87"/>
        <w:rPr>
          <w:rFonts w:ascii="Verdana" w:hAnsi="Verdana"/>
          <w:b/>
          <w:sz w:val="20"/>
          <w:szCs w:val="20"/>
        </w:rPr>
      </w:pPr>
    </w:p>
    <w:p w:rsidR="00C666A7" w:rsidRPr="0021369A" w:rsidRDefault="00C666A7" w:rsidP="008842EB">
      <w:pPr>
        <w:pStyle w:val="Corpodeltesto"/>
        <w:spacing w:before="1" w:line="276" w:lineRule="auto"/>
        <w:ind w:right="-87" w:hanging="112"/>
        <w:jc w:val="both"/>
        <w:rPr>
          <w:sz w:val="20"/>
          <w:szCs w:val="20"/>
        </w:rPr>
      </w:pPr>
      <w:r w:rsidRPr="0021369A">
        <w:rPr>
          <w:b/>
          <w:spacing w:val="-1"/>
          <w:sz w:val="20"/>
          <w:szCs w:val="20"/>
        </w:rPr>
        <w:t xml:space="preserve">  L’ISTITUTO</w:t>
      </w:r>
      <w:r w:rsidRPr="0021369A">
        <w:rPr>
          <w:b/>
          <w:spacing w:val="-4"/>
          <w:sz w:val="20"/>
          <w:szCs w:val="20"/>
        </w:rPr>
        <w:t xml:space="preserve"> </w:t>
      </w:r>
      <w:r w:rsidRPr="0021369A">
        <w:rPr>
          <w:b/>
          <w:sz w:val="20"/>
          <w:szCs w:val="20"/>
        </w:rPr>
        <w:t>SCOLASTICO</w:t>
      </w:r>
      <w:r w:rsidRPr="0021369A">
        <w:rPr>
          <w:b/>
          <w:spacing w:val="-3"/>
          <w:sz w:val="20"/>
          <w:szCs w:val="20"/>
        </w:rPr>
        <w:t xml:space="preserve"> </w:t>
      </w:r>
      <w:r w:rsidRPr="0021369A">
        <w:rPr>
          <w:b/>
          <w:sz w:val="20"/>
          <w:szCs w:val="20"/>
        </w:rPr>
        <w:t>I.C.</w:t>
      </w:r>
      <w:r w:rsidRPr="0021369A">
        <w:rPr>
          <w:b/>
          <w:spacing w:val="-11"/>
          <w:sz w:val="20"/>
          <w:szCs w:val="20"/>
        </w:rPr>
        <w:t xml:space="preserve"> “Ten. F. Petrucci” di Montecastrilli</w:t>
      </w:r>
      <w:r w:rsidRPr="0021369A">
        <w:rPr>
          <w:b/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,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C.F.</w:t>
      </w:r>
      <w:r w:rsidRPr="0021369A">
        <w:rPr>
          <w:spacing w:val="-4"/>
          <w:sz w:val="20"/>
          <w:szCs w:val="20"/>
        </w:rPr>
        <w:t xml:space="preserve"> </w:t>
      </w:r>
      <w:r w:rsidRPr="0021369A">
        <w:rPr>
          <w:sz w:val="20"/>
          <w:szCs w:val="20"/>
        </w:rPr>
        <w:t>n.</w:t>
      </w:r>
      <w:r w:rsidRPr="0021369A">
        <w:rPr>
          <w:spacing w:val="-7"/>
          <w:sz w:val="20"/>
          <w:szCs w:val="20"/>
        </w:rPr>
        <w:t xml:space="preserve"> </w:t>
      </w:r>
      <w:r w:rsidRPr="0021369A">
        <w:rPr>
          <w:sz w:val="20"/>
          <w:szCs w:val="20"/>
        </w:rPr>
        <w:t>80005370558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con</w:t>
      </w:r>
      <w:r w:rsidRPr="0021369A">
        <w:rPr>
          <w:spacing w:val="-4"/>
          <w:sz w:val="20"/>
          <w:szCs w:val="20"/>
        </w:rPr>
        <w:t xml:space="preserve"> </w:t>
      </w:r>
      <w:r w:rsidRPr="0021369A">
        <w:rPr>
          <w:sz w:val="20"/>
          <w:szCs w:val="20"/>
        </w:rPr>
        <w:t>sede</w:t>
      </w:r>
      <w:r w:rsidRPr="0021369A">
        <w:rPr>
          <w:spacing w:val="-5"/>
          <w:sz w:val="20"/>
          <w:szCs w:val="20"/>
        </w:rPr>
        <w:t xml:space="preserve"> </w:t>
      </w:r>
      <w:r w:rsidRPr="0021369A">
        <w:rPr>
          <w:sz w:val="20"/>
          <w:szCs w:val="20"/>
        </w:rPr>
        <w:t>legale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in</w:t>
      </w:r>
      <w:r w:rsidRPr="0021369A">
        <w:rPr>
          <w:spacing w:val="-7"/>
          <w:sz w:val="20"/>
          <w:szCs w:val="20"/>
        </w:rPr>
        <w:t xml:space="preserve"> </w:t>
      </w:r>
      <w:r w:rsidRPr="0021369A">
        <w:rPr>
          <w:sz w:val="20"/>
          <w:szCs w:val="20"/>
        </w:rPr>
        <w:t xml:space="preserve">Montecastrilli (TR) </w:t>
      </w:r>
      <w:r w:rsidRPr="0021369A">
        <w:rPr>
          <w:spacing w:val="-4"/>
          <w:sz w:val="20"/>
          <w:szCs w:val="20"/>
        </w:rPr>
        <w:t xml:space="preserve"> </w:t>
      </w:r>
      <w:r w:rsidRPr="0021369A">
        <w:rPr>
          <w:sz w:val="20"/>
          <w:szCs w:val="20"/>
        </w:rPr>
        <w:t>in</w:t>
      </w:r>
      <w:r w:rsidRPr="0021369A">
        <w:rPr>
          <w:spacing w:val="-7"/>
          <w:sz w:val="20"/>
          <w:szCs w:val="20"/>
        </w:rPr>
        <w:t xml:space="preserve"> </w:t>
      </w:r>
      <w:r w:rsidRPr="0021369A">
        <w:rPr>
          <w:sz w:val="20"/>
          <w:szCs w:val="20"/>
        </w:rPr>
        <w:t>Via Ten. F. Petrucci n. 16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in</w:t>
      </w:r>
      <w:r w:rsidRPr="0021369A">
        <w:rPr>
          <w:spacing w:val="-4"/>
          <w:sz w:val="20"/>
          <w:szCs w:val="20"/>
        </w:rPr>
        <w:t xml:space="preserve"> </w:t>
      </w:r>
      <w:r w:rsidRPr="0021369A">
        <w:rPr>
          <w:sz w:val="20"/>
          <w:szCs w:val="20"/>
        </w:rPr>
        <w:t>persona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 xml:space="preserve">della Dott.ssa Stefania Cornacchia, ivi domiciliata per la sua qualità di Dirigente scolastico </w:t>
      </w:r>
      <w:r w:rsidRPr="0021369A">
        <w:rPr>
          <w:i/>
          <w:sz w:val="20"/>
          <w:szCs w:val="20"/>
        </w:rPr>
        <w:t xml:space="preserve">pro tempore </w:t>
      </w:r>
      <w:r w:rsidRPr="0021369A">
        <w:rPr>
          <w:sz w:val="20"/>
          <w:szCs w:val="20"/>
        </w:rPr>
        <w:t>e legale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rappresentante,</w:t>
      </w:r>
    </w:p>
    <w:p w:rsidR="00C666A7" w:rsidRPr="0021369A" w:rsidRDefault="00C666A7" w:rsidP="008842EB">
      <w:pPr>
        <w:pStyle w:val="Corpodeltesto"/>
        <w:spacing w:before="3"/>
        <w:ind w:right="-87"/>
        <w:rPr>
          <w:sz w:val="20"/>
          <w:szCs w:val="20"/>
        </w:rPr>
      </w:pPr>
    </w:p>
    <w:p w:rsidR="00C666A7" w:rsidRPr="0021369A" w:rsidRDefault="00C666A7" w:rsidP="008842EB">
      <w:pPr>
        <w:pStyle w:val="Heading1"/>
        <w:ind w:left="203" w:right="-87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VISTI</w:t>
      </w:r>
    </w:p>
    <w:p w:rsidR="00B03849" w:rsidRPr="0021369A" w:rsidRDefault="00C666A7" w:rsidP="008842EB">
      <w:pPr>
        <w:shd w:val="clear" w:color="auto" w:fill="FFFFFF"/>
        <w:ind w:right="-87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 xml:space="preserve">il Decreto per l’avvio di una procedura di selezione per il conferimento di un incarico di 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Pr="0021369A">
        <w:rPr>
          <w:rFonts w:ascii="Verdana" w:hAnsi="Verdana"/>
          <w:sz w:val="20"/>
          <w:szCs w:val="20"/>
        </w:rPr>
        <w:t xml:space="preserve"> prot. n.</w:t>
      </w:r>
      <w:r w:rsidRPr="0021369A">
        <w:rPr>
          <w:rFonts w:ascii="Verdana" w:hAnsi="Verdana"/>
          <w:spacing w:val="-4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Pr="0021369A">
        <w:rPr>
          <w:rFonts w:ascii="Verdana" w:hAnsi="Verdana"/>
          <w:sz w:val="20"/>
          <w:szCs w:val="20"/>
        </w:rPr>
        <w:t>,</w:t>
      </w:r>
      <w:r w:rsidRPr="0021369A">
        <w:rPr>
          <w:rFonts w:ascii="Verdana" w:hAnsi="Verdana"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nell’ambito</w:t>
      </w:r>
      <w:r w:rsidRPr="0021369A">
        <w:rPr>
          <w:rFonts w:ascii="Verdana" w:hAnsi="Verdana"/>
          <w:spacing w:val="-8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della</w:t>
      </w:r>
      <w:r w:rsidRPr="0021369A">
        <w:rPr>
          <w:rFonts w:ascii="Verdana" w:hAnsi="Verdana"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Missione</w:t>
      </w:r>
      <w:r w:rsidRPr="0021369A">
        <w:rPr>
          <w:rFonts w:ascii="Verdana" w:hAnsi="Verdana"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4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="00B03849" w:rsidRPr="0021369A">
        <w:rPr>
          <w:rFonts w:ascii="Verdana" w:hAnsi="Verdana"/>
          <w:sz w:val="20"/>
          <w:szCs w:val="20"/>
        </w:rPr>
        <w:t xml:space="preserve">– Istruzione e Ricerca – Componente 1 – Potenziamento dell’offerta dei servizi di istruzione: dagli asili nido alle Università – Investimento 1.4 “Intervento straordinario finalizzato alla riduzione dei divari territoriali nelle scuole secondarie di primo e di secondo grado e alla lotta alla dispersione scolastica” – “Azioni di prevenzione e contrasto della dispersione scolastica” finanziato dall’Unione europea – Next Generation EU </w:t>
      </w:r>
    </w:p>
    <w:p w:rsidR="00C666A7" w:rsidRPr="0021369A" w:rsidRDefault="00C666A7" w:rsidP="008842EB">
      <w:pPr>
        <w:pStyle w:val="Paragrafoelenco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before="119" w:line="276" w:lineRule="auto"/>
        <w:ind w:left="426" w:right="-87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l’Avviso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pubblico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selezione,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prot.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n.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Pr="0021369A">
        <w:rPr>
          <w:rFonts w:ascii="Verdana" w:hAnsi="Verdana"/>
          <w:sz w:val="20"/>
          <w:szCs w:val="20"/>
        </w:rPr>
        <w:t>;</w:t>
      </w:r>
    </w:p>
    <w:p w:rsidR="00C666A7" w:rsidRPr="0021369A" w:rsidRDefault="00C666A7" w:rsidP="008842EB">
      <w:pPr>
        <w:pStyle w:val="Paragrafoelenco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before="119"/>
        <w:ind w:left="426" w:right="-87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il</w:t>
      </w:r>
      <w:r w:rsidRPr="0021369A">
        <w:rPr>
          <w:rFonts w:ascii="Verdana" w:hAnsi="Verdana"/>
          <w:spacing w:val="1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verbale</w:t>
      </w:r>
      <w:r w:rsidRPr="0021369A">
        <w:rPr>
          <w:rFonts w:ascii="Verdana" w:hAnsi="Verdana"/>
          <w:spacing w:val="17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1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selezione</w:t>
      </w:r>
      <w:r w:rsidRPr="0021369A">
        <w:rPr>
          <w:rFonts w:ascii="Verdana" w:hAnsi="Verdana"/>
          <w:spacing w:val="18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</w:t>
      </w:r>
      <w:r w:rsidRPr="0021369A">
        <w:rPr>
          <w:rFonts w:ascii="Verdana" w:hAnsi="Verdana"/>
          <w:spacing w:val="1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Pr="0021369A">
        <w:rPr>
          <w:rFonts w:ascii="Verdana" w:hAnsi="Verdana"/>
          <w:sz w:val="20"/>
          <w:szCs w:val="20"/>
        </w:rPr>
        <w:t>,</w:t>
      </w:r>
      <w:r w:rsidRPr="0021369A">
        <w:rPr>
          <w:rFonts w:ascii="Verdana" w:hAnsi="Verdana"/>
          <w:spacing w:val="1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adottato</w:t>
      </w:r>
      <w:r w:rsidRPr="0021369A">
        <w:rPr>
          <w:rFonts w:ascii="Verdana" w:hAnsi="Verdana"/>
          <w:spacing w:val="1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dalla</w:t>
      </w:r>
      <w:r w:rsidRPr="0021369A">
        <w:rPr>
          <w:rFonts w:ascii="Verdana" w:hAnsi="Verdana"/>
          <w:spacing w:val="17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Commissione</w:t>
      </w:r>
      <w:r w:rsidRPr="0021369A">
        <w:rPr>
          <w:rFonts w:ascii="Verdana" w:hAnsi="Verdana"/>
          <w:spacing w:val="17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1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valutazione</w:t>
      </w:r>
      <w:r w:rsidRPr="0021369A">
        <w:rPr>
          <w:rFonts w:ascii="Verdana" w:hAnsi="Verdana"/>
          <w:spacing w:val="17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incaricata</w:t>
      </w:r>
      <w:r w:rsidRPr="0021369A">
        <w:rPr>
          <w:rFonts w:ascii="Verdana" w:hAnsi="Verdana"/>
          <w:spacing w:val="17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</w:t>
      </w:r>
      <w:r w:rsidRPr="0021369A">
        <w:rPr>
          <w:rFonts w:ascii="Verdana" w:hAnsi="Verdana"/>
          <w:spacing w:val="1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Decreto</w:t>
      </w:r>
      <w:r w:rsidRPr="0021369A">
        <w:rPr>
          <w:rFonts w:ascii="Verdana" w:hAnsi="Verdana"/>
          <w:spacing w:val="-4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prot.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 xml:space="preserve">n. 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Pr="0021369A">
        <w:rPr>
          <w:rFonts w:ascii="Verdana" w:hAnsi="Verdana"/>
          <w:sz w:val="20"/>
          <w:szCs w:val="20"/>
        </w:rPr>
        <w:t>;</w:t>
      </w:r>
    </w:p>
    <w:p w:rsidR="00C666A7" w:rsidRPr="0021369A" w:rsidRDefault="00C666A7" w:rsidP="008842EB">
      <w:pPr>
        <w:pStyle w:val="Paragrafoelenco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before="119" w:line="276" w:lineRule="auto"/>
        <w:ind w:left="426" w:right="-87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la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graduatoria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definitiva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pubblicata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data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Pr="0021369A">
        <w:rPr>
          <w:rFonts w:ascii="Verdana" w:hAnsi="Verdana"/>
          <w:sz w:val="20"/>
          <w:szCs w:val="20"/>
        </w:rPr>
        <w:t>;</w:t>
      </w:r>
    </w:p>
    <w:p w:rsidR="00C666A7" w:rsidRPr="0021369A" w:rsidRDefault="00C666A7" w:rsidP="008842EB">
      <w:pPr>
        <w:pStyle w:val="Paragrafoelenco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before="119" w:line="276" w:lineRule="auto"/>
        <w:ind w:left="426" w:right="-87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il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Decreto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per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il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conferimento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incarico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individuale,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Prot.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n.</w:t>
      </w:r>
      <w:r w:rsidRPr="0021369A">
        <w:rPr>
          <w:rFonts w:ascii="Verdana" w:hAnsi="Verdana"/>
          <w:spacing w:val="-1"/>
          <w:sz w:val="20"/>
          <w:szCs w:val="20"/>
          <w:shd w:val="clear" w:color="auto" w:fill="FFFF00"/>
        </w:rPr>
        <w:t xml:space="preserve"> 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Pr="0021369A">
        <w:rPr>
          <w:rFonts w:ascii="Verdana" w:hAnsi="Verdana"/>
          <w:sz w:val="20"/>
          <w:szCs w:val="20"/>
        </w:rPr>
        <w:t>;</w:t>
      </w:r>
    </w:p>
    <w:p w:rsidR="00C666A7" w:rsidRPr="0021369A" w:rsidRDefault="00C666A7" w:rsidP="008842EB">
      <w:pPr>
        <w:pStyle w:val="Heading1"/>
        <w:spacing w:before="39"/>
        <w:ind w:left="571" w:right="-87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PREMESSO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CHE</w:t>
      </w:r>
    </w:p>
    <w:p w:rsidR="0085355F" w:rsidRPr="0021369A" w:rsidRDefault="0085355F" w:rsidP="008842EB">
      <w:pPr>
        <w:pStyle w:val="Paragrafoelenco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91"/>
        <w:ind w:left="426" w:right="-87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 xml:space="preserve">  </w:t>
      </w:r>
      <w:r w:rsidR="00C666A7" w:rsidRPr="0021369A">
        <w:rPr>
          <w:rFonts w:ascii="Verdana" w:hAnsi="Verdana"/>
          <w:sz w:val="20"/>
          <w:szCs w:val="20"/>
        </w:rPr>
        <w:t xml:space="preserve">come chiarito nell’ </w:t>
      </w:r>
      <w:r w:rsidR="00C666A7" w:rsidRPr="0021369A">
        <w:rPr>
          <w:rFonts w:ascii="Verdana" w:hAnsi="Verdana"/>
          <w:b/>
          <w:sz w:val="20"/>
          <w:szCs w:val="20"/>
        </w:rPr>
        <w:t xml:space="preserve">Avviso di selezione </w:t>
      </w:r>
      <w:r w:rsidR="00C666A7" w:rsidRPr="0021369A">
        <w:rPr>
          <w:rFonts w:ascii="Verdana" w:hAnsi="Verdana"/>
          <w:b/>
          <w:sz w:val="20"/>
          <w:szCs w:val="20"/>
          <w:shd w:val="clear" w:color="auto" w:fill="FFFF00"/>
        </w:rPr>
        <w:t>avente ad oggetto</w:t>
      </w:r>
      <w:r w:rsidR="00C666A7" w:rsidRPr="0021369A">
        <w:rPr>
          <w:rFonts w:ascii="Verdana" w:hAnsi="Verdana"/>
          <w:b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="00C666A7" w:rsidRPr="0021369A">
        <w:rPr>
          <w:rFonts w:ascii="Verdana" w:hAnsi="Verdana"/>
          <w:sz w:val="20"/>
          <w:szCs w:val="20"/>
        </w:rPr>
        <w:t>, l’Istituto necessita di acquisire un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supporto qualificato in ordine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alle attività di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(a seguire,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anche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l’</w:t>
      </w:r>
      <w:r w:rsidR="00C666A7" w:rsidRPr="0021369A">
        <w:rPr>
          <w:rFonts w:ascii="Verdana" w:hAnsi="Verdana"/>
          <w:i/>
          <w:sz w:val="20"/>
          <w:szCs w:val="20"/>
        </w:rPr>
        <w:t>«</w:t>
      </w:r>
      <w:r w:rsidR="00C666A7" w:rsidRPr="0021369A">
        <w:rPr>
          <w:rFonts w:ascii="Verdana" w:hAnsi="Verdana"/>
          <w:b/>
          <w:sz w:val="20"/>
          <w:szCs w:val="20"/>
        </w:rPr>
        <w:t>Incarico</w:t>
      </w:r>
      <w:r w:rsidR="00C666A7" w:rsidRPr="0021369A">
        <w:rPr>
          <w:rFonts w:ascii="Verdana" w:hAnsi="Verdana"/>
          <w:i/>
          <w:sz w:val="20"/>
          <w:szCs w:val="20"/>
        </w:rPr>
        <w:t>»</w:t>
      </w:r>
      <w:r w:rsidR="00C666A7" w:rsidRPr="0021369A">
        <w:rPr>
          <w:rFonts w:ascii="Verdana" w:hAnsi="Verdana"/>
          <w:sz w:val="20"/>
          <w:szCs w:val="20"/>
        </w:rPr>
        <w:t>) nell’ambito della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 xml:space="preserve">Missione 4 </w:t>
      </w:r>
      <w:r w:rsidR="00C666A7" w:rsidRPr="0021369A">
        <w:rPr>
          <w:rFonts w:ascii="Verdana" w:hAnsi="Verdana"/>
          <w:i/>
          <w:sz w:val="20"/>
          <w:szCs w:val="20"/>
        </w:rPr>
        <w:t>–</w:t>
      </w:r>
      <w:r w:rsidR="00B03849" w:rsidRPr="0021369A">
        <w:rPr>
          <w:rFonts w:ascii="Verdana" w:hAnsi="Verdana"/>
          <w:i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Istruzione</w:t>
      </w:r>
      <w:r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e</w:t>
      </w:r>
      <w:r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ricerca</w:t>
      </w:r>
      <w:r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-</w:t>
      </w:r>
      <w:r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Componente</w:t>
      </w:r>
      <w:r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1</w:t>
      </w:r>
      <w:r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–</w:t>
      </w:r>
      <w:r w:rsidRPr="0021369A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Potenziamento</w:t>
      </w:r>
      <w:r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dell’offerta</w:t>
      </w:r>
      <w:r w:rsidRPr="0021369A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 xml:space="preserve">dei servizi di istruzione dagli asili nido alle università – Investimento </w:t>
      </w:r>
      <w:r w:rsidRPr="0021369A">
        <w:rPr>
          <w:rFonts w:ascii="Verdana" w:hAnsi="Verdana"/>
          <w:sz w:val="20"/>
          <w:szCs w:val="20"/>
        </w:rPr>
        <w:t xml:space="preserve">1.4 “Intervento straordinario finalizzato alla riduzione dei </w:t>
      </w:r>
      <w:r w:rsidRPr="0021369A">
        <w:rPr>
          <w:rFonts w:ascii="Verdana" w:hAnsi="Verdana"/>
          <w:sz w:val="20"/>
          <w:szCs w:val="20"/>
        </w:rPr>
        <w:lastRenderedPageBreak/>
        <w:t>divari territoriali nelle scuole secondarie di primo e di secondo grado e alla lotta alla dispersione scolastica” – “Azioni di prevenzione e contrasto della dispersione scolastica” finanziato dall’Unione europea –NextGenerationEU</w:t>
      </w:r>
    </w:p>
    <w:p w:rsidR="00C666A7" w:rsidRPr="0021369A" w:rsidRDefault="0085355F" w:rsidP="008842EB">
      <w:pPr>
        <w:pStyle w:val="Paragrafoelenco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91" w:line="206" w:lineRule="exact"/>
        <w:ind w:left="426" w:right="-87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 xml:space="preserve">  </w:t>
      </w:r>
      <w:r w:rsidR="00C666A7" w:rsidRPr="0021369A">
        <w:rPr>
          <w:rFonts w:ascii="Verdana" w:hAnsi="Verdana"/>
          <w:sz w:val="20"/>
          <w:szCs w:val="20"/>
        </w:rPr>
        <w:t>tra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il</w:t>
      </w:r>
      <w:r w:rsidR="00C666A7" w:rsidRPr="0021369A">
        <w:rPr>
          <w:rFonts w:ascii="Verdana" w:hAnsi="Verdana"/>
          <w:spacing w:val="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personale</w:t>
      </w:r>
      <w:r w:rsidR="00C666A7" w:rsidRPr="0021369A">
        <w:rPr>
          <w:rFonts w:ascii="Verdana" w:hAnsi="Verdana"/>
          <w:spacing w:val="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docente</w:t>
      </w:r>
      <w:r w:rsidR="00C666A7" w:rsidRPr="0021369A">
        <w:rPr>
          <w:rFonts w:ascii="Verdana" w:hAnsi="Verdana"/>
          <w:spacing w:val="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interno dell’Istituto</w:t>
      </w:r>
      <w:r w:rsidR="00C666A7" w:rsidRPr="0021369A">
        <w:rPr>
          <w:rFonts w:ascii="Verdana" w:hAnsi="Verdana"/>
          <w:spacing w:val="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o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ad</w:t>
      </w:r>
      <w:r w:rsidR="00C666A7" w:rsidRPr="0021369A">
        <w:rPr>
          <w:rFonts w:ascii="Verdana" w:hAnsi="Verdana"/>
          <w:spacing w:val="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altre Istituzioni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scolastiche</w:t>
      </w:r>
      <w:r w:rsidR="00C666A7" w:rsidRPr="0021369A">
        <w:rPr>
          <w:rFonts w:ascii="Verdana" w:hAnsi="Verdana"/>
          <w:spacing w:val="4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si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sono</w:t>
      </w:r>
      <w:r w:rsidR="00C666A7" w:rsidRPr="0021369A">
        <w:rPr>
          <w:rFonts w:ascii="Verdana" w:hAnsi="Verdana"/>
          <w:spacing w:val="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resi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disponibili</w:t>
      </w:r>
      <w:r w:rsidR="00C666A7" w:rsidRPr="0021369A">
        <w:rPr>
          <w:rFonts w:ascii="Verdana" w:hAnsi="Verdana"/>
          <w:spacing w:val="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docenti</w:t>
      </w:r>
      <w:r w:rsidR="00C666A7"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che</w:t>
      </w:r>
      <w:r w:rsidRPr="0021369A">
        <w:rPr>
          <w:rFonts w:ascii="Verdana" w:hAnsi="Verdana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sono</w:t>
      </w:r>
      <w:r w:rsidR="00C666A7"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risultati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in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possesso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delle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competenze</w:t>
      </w:r>
      <w:r w:rsidR="00C666A7"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necessarie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richieste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per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le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attività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oggetto</w:t>
      </w:r>
      <w:r w:rsidR="00C666A7"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dell’incarico;</w:t>
      </w:r>
    </w:p>
    <w:p w:rsidR="00C666A7" w:rsidRPr="0021369A" w:rsidRDefault="0085355F" w:rsidP="008842EB">
      <w:pPr>
        <w:pStyle w:val="Paragrafoelenco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91" w:line="206" w:lineRule="exact"/>
        <w:ind w:left="426" w:right="-87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 xml:space="preserve">  i</w:t>
      </w:r>
      <w:r w:rsidR="00C666A7" w:rsidRPr="0021369A">
        <w:rPr>
          <w:rFonts w:ascii="Verdana" w:hAnsi="Verdana"/>
          <w:sz w:val="20"/>
          <w:szCs w:val="20"/>
        </w:rPr>
        <w:t>l</w:t>
      </w:r>
      <w:r w:rsidRPr="0021369A">
        <w:rPr>
          <w:rFonts w:ascii="Verdana" w:hAnsi="Verdana"/>
          <w:sz w:val="20"/>
          <w:szCs w:val="20"/>
        </w:rPr>
        <w:t xml:space="preserve">/la </w:t>
      </w:r>
      <w:r w:rsidR="00C666A7"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docente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prof/Ins.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="00C666A7"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risulta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essere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in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possesso,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come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da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i/>
          <w:sz w:val="20"/>
          <w:szCs w:val="20"/>
        </w:rPr>
        <w:t>curriculum</w:t>
      </w:r>
      <w:r w:rsidR="00C666A7" w:rsidRPr="0021369A">
        <w:rPr>
          <w:rFonts w:ascii="Verdana" w:hAnsi="Verdana"/>
          <w:i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i/>
          <w:sz w:val="20"/>
          <w:szCs w:val="20"/>
        </w:rPr>
        <w:t>vitae</w:t>
      </w:r>
      <w:r w:rsidR="00C666A7" w:rsidRPr="0021369A">
        <w:rPr>
          <w:rFonts w:ascii="Verdana" w:hAnsi="Verdana"/>
          <w:i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allegato,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delle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competenze</w:t>
      </w:r>
      <w:r w:rsidRPr="0021369A">
        <w:rPr>
          <w:rFonts w:ascii="Verdana" w:hAnsi="Verdana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necessarie</w:t>
      </w:r>
      <w:r w:rsidR="00C666A7"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allo</w:t>
      </w:r>
      <w:r w:rsidR="00C666A7"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svolgimento</w:t>
      </w:r>
      <w:r w:rsidR="00C666A7"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dell’attività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ed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è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risultato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in</w:t>
      </w:r>
      <w:r w:rsidR="00C666A7"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posizione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idonea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nella</w:t>
      </w:r>
      <w:r w:rsidR="00C666A7"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procedura</w:t>
      </w:r>
      <w:r w:rsidR="00C666A7"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selettiva</w:t>
      </w:r>
      <w:r w:rsidR="00C666A7"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="00C666A7" w:rsidRPr="0021369A">
        <w:rPr>
          <w:rFonts w:ascii="Verdana" w:hAnsi="Verdana"/>
          <w:sz w:val="20"/>
          <w:szCs w:val="20"/>
        </w:rPr>
        <w:t>espletata;</w:t>
      </w:r>
    </w:p>
    <w:p w:rsidR="00C666A7" w:rsidRPr="0021369A" w:rsidRDefault="00C666A7" w:rsidP="008842EB">
      <w:pPr>
        <w:pStyle w:val="Paragrafoelenco"/>
        <w:widowControl w:val="0"/>
        <w:numPr>
          <w:ilvl w:val="0"/>
          <w:numId w:val="30"/>
        </w:numPr>
        <w:tabs>
          <w:tab w:val="left" w:pos="473"/>
          <w:tab w:val="left" w:pos="474"/>
        </w:tabs>
        <w:autoSpaceDE w:val="0"/>
        <w:autoSpaceDN w:val="0"/>
        <w:spacing w:before="156"/>
        <w:ind w:right="-87" w:hanging="362"/>
        <w:contextualSpacing w:val="0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pacing w:val="-1"/>
          <w:sz w:val="20"/>
          <w:szCs w:val="20"/>
        </w:rPr>
        <w:t>l’Istituto</w:t>
      </w:r>
      <w:r w:rsidRPr="0021369A">
        <w:rPr>
          <w:rFonts w:ascii="Verdana" w:hAnsi="Verdana"/>
          <w:spacing w:val="-10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ha</w:t>
      </w:r>
      <w:r w:rsidRPr="0021369A">
        <w:rPr>
          <w:rFonts w:ascii="Verdana" w:hAnsi="Verdana"/>
          <w:spacing w:val="-1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adottato</w:t>
      </w:r>
      <w:r w:rsidRPr="0021369A">
        <w:rPr>
          <w:rFonts w:ascii="Verdana" w:hAnsi="Verdana"/>
          <w:spacing w:val="-1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il</w:t>
      </w:r>
      <w:r w:rsidRPr="0021369A">
        <w:rPr>
          <w:rFonts w:ascii="Verdana" w:hAnsi="Verdana"/>
          <w:spacing w:val="-1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Decreto</w:t>
      </w:r>
      <w:r w:rsidRPr="0021369A">
        <w:rPr>
          <w:rFonts w:ascii="Verdana" w:hAnsi="Verdana"/>
          <w:spacing w:val="-1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per</w:t>
      </w:r>
      <w:r w:rsidRPr="0021369A">
        <w:rPr>
          <w:rFonts w:ascii="Verdana" w:hAnsi="Verdana"/>
          <w:spacing w:val="-1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il</w:t>
      </w:r>
      <w:r w:rsidRPr="0021369A">
        <w:rPr>
          <w:rFonts w:ascii="Verdana" w:hAnsi="Verdana"/>
          <w:spacing w:val="-1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conferimento</w:t>
      </w:r>
      <w:r w:rsidRPr="0021369A">
        <w:rPr>
          <w:rFonts w:ascii="Verdana" w:hAnsi="Verdana"/>
          <w:spacing w:val="-1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dell’incarico</w:t>
      </w:r>
      <w:r w:rsidRPr="0021369A">
        <w:rPr>
          <w:rFonts w:ascii="Verdana" w:hAnsi="Verdana"/>
          <w:spacing w:val="-1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individuale</w:t>
      </w:r>
      <w:r w:rsidRPr="0021369A">
        <w:rPr>
          <w:rFonts w:ascii="Verdana" w:hAnsi="Verdana"/>
          <w:spacing w:val="-8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n.</w:t>
      </w:r>
      <w:r w:rsidRPr="0021369A">
        <w:rPr>
          <w:rFonts w:ascii="Verdana" w:hAnsi="Verdana"/>
          <w:spacing w:val="-1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prot.</w:t>
      </w:r>
      <w:r w:rsidRPr="0021369A">
        <w:rPr>
          <w:rFonts w:ascii="Verdana" w:hAnsi="Verdana"/>
          <w:spacing w:val="-1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[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</w:t>
      </w:r>
      <w:r w:rsidRPr="0021369A">
        <w:rPr>
          <w:rFonts w:ascii="Verdana" w:hAnsi="Verdana"/>
          <w:sz w:val="20"/>
          <w:szCs w:val="20"/>
        </w:rPr>
        <w:t>]</w:t>
      </w:r>
      <w:r w:rsidRPr="0021369A">
        <w:rPr>
          <w:rFonts w:ascii="Verdana" w:hAnsi="Verdana"/>
          <w:spacing w:val="-1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</w:t>
      </w:r>
      <w:r w:rsidRPr="0021369A">
        <w:rPr>
          <w:rFonts w:ascii="Verdana" w:hAnsi="Verdana"/>
          <w:spacing w:val="-1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[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</w:t>
      </w:r>
      <w:r w:rsidRPr="0021369A">
        <w:rPr>
          <w:rFonts w:ascii="Verdana" w:hAnsi="Verdana"/>
          <w:sz w:val="20"/>
          <w:szCs w:val="20"/>
        </w:rPr>
        <w:t>];</w:t>
      </w:r>
    </w:p>
    <w:p w:rsidR="00C666A7" w:rsidRPr="0021369A" w:rsidRDefault="00C666A7" w:rsidP="008842EB">
      <w:pPr>
        <w:pStyle w:val="Paragrafoelenco"/>
        <w:widowControl w:val="0"/>
        <w:numPr>
          <w:ilvl w:val="0"/>
          <w:numId w:val="30"/>
        </w:numPr>
        <w:tabs>
          <w:tab w:val="left" w:pos="470"/>
          <w:tab w:val="left" w:pos="471"/>
        </w:tabs>
        <w:autoSpaceDE w:val="0"/>
        <w:autoSpaceDN w:val="0"/>
        <w:spacing w:before="159"/>
        <w:ind w:left="470" w:right="-87" w:hanging="359"/>
        <w:contextualSpacing w:val="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[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</w:t>
      </w:r>
      <w:r w:rsidRPr="0021369A">
        <w:rPr>
          <w:rFonts w:ascii="Verdana" w:hAnsi="Verdana"/>
          <w:sz w:val="20"/>
          <w:szCs w:val="20"/>
        </w:rPr>
        <w:t>],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l’Istituzione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appartenenza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ha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rilasciato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le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autorizzazioni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previste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dalla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normativa</w:t>
      </w:r>
      <w:r w:rsidR="0085355F" w:rsidRPr="0021369A">
        <w:rPr>
          <w:rFonts w:ascii="Verdana" w:hAnsi="Verdana"/>
          <w:sz w:val="20"/>
          <w:szCs w:val="20"/>
        </w:rPr>
        <w:t xml:space="preserve"> (in caso di collaborazione plu</w:t>
      </w:r>
      <w:r w:rsidR="00CE4F82" w:rsidRPr="0021369A">
        <w:rPr>
          <w:rFonts w:ascii="Verdana" w:hAnsi="Verdana"/>
          <w:sz w:val="20"/>
          <w:szCs w:val="20"/>
        </w:rPr>
        <w:t>r</w:t>
      </w:r>
      <w:r w:rsidR="0085355F" w:rsidRPr="0021369A">
        <w:rPr>
          <w:rFonts w:ascii="Verdana" w:hAnsi="Verdana"/>
          <w:sz w:val="20"/>
          <w:szCs w:val="20"/>
        </w:rPr>
        <w:t>ima)</w:t>
      </w:r>
      <w:r w:rsidRPr="0021369A">
        <w:rPr>
          <w:rFonts w:ascii="Verdana" w:hAnsi="Verdana"/>
          <w:sz w:val="20"/>
          <w:szCs w:val="20"/>
        </w:rPr>
        <w:t>;</w:t>
      </w:r>
    </w:p>
    <w:p w:rsidR="00C666A7" w:rsidRPr="0021369A" w:rsidRDefault="00C666A7" w:rsidP="008842EB">
      <w:pPr>
        <w:pStyle w:val="Paragrafoelenco"/>
        <w:widowControl w:val="0"/>
        <w:numPr>
          <w:ilvl w:val="0"/>
          <w:numId w:val="30"/>
        </w:numPr>
        <w:tabs>
          <w:tab w:val="left" w:pos="471"/>
        </w:tabs>
        <w:autoSpaceDE w:val="0"/>
        <w:autoSpaceDN w:val="0"/>
        <w:spacing w:before="159"/>
        <w:ind w:left="470" w:right="-87" w:hanging="359"/>
        <w:contextualSpacing w:val="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non sussistono motivi di incompatibilità al conferimento dell’incarico in capo al soggetto Incaricato derivanti da</w:t>
      </w:r>
      <w:r w:rsidRPr="0021369A">
        <w:rPr>
          <w:rFonts w:ascii="Verdana" w:hAnsi="Verdana"/>
          <w:spacing w:val="-4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rapporti di coniugio, parentele o affinità entro il secondo grado con lo stesso, né altre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situazioni, anche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potenziali,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 conflitto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interessi;</w:t>
      </w:r>
    </w:p>
    <w:p w:rsidR="00C666A7" w:rsidRPr="0021369A" w:rsidRDefault="00C666A7" w:rsidP="008842EB">
      <w:pPr>
        <w:pStyle w:val="Corpodeltesto"/>
        <w:spacing w:before="121"/>
        <w:ind w:right="-87"/>
        <w:jc w:val="both"/>
        <w:rPr>
          <w:sz w:val="20"/>
          <w:szCs w:val="20"/>
        </w:rPr>
      </w:pPr>
      <w:r w:rsidRPr="0021369A">
        <w:rPr>
          <w:sz w:val="20"/>
          <w:szCs w:val="20"/>
        </w:rPr>
        <w:t>Tanto</w:t>
      </w:r>
      <w:r w:rsidRPr="0021369A">
        <w:rPr>
          <w:spacing w:val="-4"/>
          <w:sz w:val="20"/>
          <w:szCs w:val="20"/>
        </w:rPr>
        <w:t xml:space="preserve"> </w:t>
      </w:r>
      <w:r w:rsidRPr="0021369A">
        <w:rPr>
          <w:sz w:val="20"/>
          <w:szCs w:val="20"/>
        </w:rPr>
        <w:t>ritenuto</w:t>
      </w:r>
      <w:r w:rsidRPr="0021369A">
        <w:rPr>
          <w:spacing w:val="-5"/>
          <w:sz w:val="20"/>
          <w:szCs w:val="20"/>
        </w:rPr>
        <w:t xml:space="preserve"> </w:t>
      </w:r>
      <w:r w:rsidRPr="0021369A">
        <w:rPr>
          <w:sz w:val="20"/>
          <w:szCs w:val="20"/>
        </w:rPr>
        <w:t>e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premesso,</w:t>
      </w:r>
      <w:r w:rsidRPr="0021369A">
        <w:rPr>
          <w:spacing w:val="-4"/>
          <w:sz w:val="20"/>
          <w:szCs w:val="20"/>
        </w:rPr>
        <w:t xml:space="preserve"> </w:t>
      </w:r>
      <w:r w:rsidRPr="0021369A">
        <w:rPr>
          <w:sz w:val="20"/>
          <w:szCs w:val="20"/>
        </w:rPr>
        <w:t>con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il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presente</w:t>
      </w:r>
      <w:r w:rsidRPr="0021369A">
        <w:rPr>
          <w:spacing w:val="-4"/>
          <w:sz w:val="20"/>
          <w:szCs w:val="20"/>
        </w:rPr>
        <w:t xml:space="preserve"> </w:t>
      </w:r>
      <w:r w:rsidRPr="0021369A">
        <w:rPr>
          <w:sz w:val="20"/>
          <w:szCs w:val="20"/>
        </w:rPr>
        <w:t>atto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(a</w:t>
      </w:r>
      <w:r w:rsidRPr="0021369A">
        <w:rPr>
          <w:spacing w:val="-5"/>
          <w:sz w:val="20"/>
          <w:szCs w:val="20"/>
        </w:rPr>
        <w:t xml:space="preserve"> </w:t>
      </w:r>
      <w:r w:rsidRPr="0021369A">
        <w:rPr>
          <w:sz w:val="20"/>
          <w:szCs w:val="20"/>
        </w:rPr>
        <w:t>seguire,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anche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«</w:t>
      </w:r>
      <w:r w:rsidRPr="0021369A">
        <w:rPr>
          <w:b/>
          <w:sz w:val="20"/>
          <w:szCs w:val="20"/>
        </w:rPr>
        <w:t>Lettera</w:t>
      </w:r>
      <w:r w:rsidRPr="0021369A">
        <w:rPr>
          <w:b/>
          <w:spacing w:val="-4"/>
          <w:sz w:val="20"/>
          <w:szCs w:val="20"/>
        </w:rPr>
        <w:t xml:space="preserve"> </w:t>
      </w:r>
      <w:r w:rsidRPr="0021369A">
        <w:rPr>
          <w:b/>
          <w:sz w:val="20"/>
          <w:szCs w:val="20"/>
        </w:rPr>
        <w:t>di</w:t>
      </w:r>
      <w:r w:rsidRPr="0021369A">
        <w:rPr>
          <w:b/>
          <w:spacing w:val="-2"/>
          <w:sz w:val="20"/>
          <w:szCs w:val="20"/>
        </w:rPr>
        <w:t xml:space="preserve"> </w:t>
      </w:r>
      <w:r w:rsidRPr="0021369A">
        <w:rPr>
          <w:b/>
          <w:sz w:val="20"/>
          <w:szCs w:val="20"/>
        </w:rPr>
        <w:t>Incarico</w:t>
      </w:r>
      <w:r w:rsidRPr="0021369A">
        <w:rPr>
          <w:sz w:val="20"/>
          <w:szCs w:val="20"/>
        </w:rPr>
        <w:t>»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o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«</w:t>
      </w:r>
      <w:r w:rsidRPr="0021369A">
        <w:rPr>
          <w:b/>
          <w:sz w:val="20"/>
          <w:szCs w:val="20"/>
        </w:rPr>
        <w:t>Lettera</w:t>
      </w:r>
      <w:r w:rsidRPr="0021369A">
        <w:rPr>
          <w:sz w:val="20"/>
          <w:szCs w:val="20"/>
        </w:rPr>
        <w:t>»),</w:t>
      </w:r>
      <w:r w:rsidRPr="0021369A">
        <w:rPr>
          <w:spacing w:val="-4"/>
          <w:sz w:val="20"/>
          <w:szCs w:val="20"/>
        </w:rPr>
        <w:t xml:space="preserve"> </w:t>
      </w:r>
      <w:r w:rsidRPr="0021369A">
        <w:rPr>
          <w:sz w:val="20"/>
          <w:szCs w:val="20"/>
        </w:rPr>
        <w:t>l’Istituto,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come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in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epigrafe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rappresentato,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conferisce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al</w:t>
      </w:r>
      <w:r w:rsidR="0085355F" w:rsidRPr="0021369A">
        <w:rPr>
          <w:sz w:val="20"/>
          <w:szCs w:val="20"/>
        </w:rPr>
        <w:t>/alla docente</w:t>
      </w:r>
      <w:r w:rsidRPr="0021369A">
        <w:rPr>
          <w:sz w:val="20"/>
          <w:szCs w:val="20"/>
        </w:rPr>
        <w:t>.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  <w:shd w:val="clear" w:color="auto" w:fill="FFFF00"/>
        </w:rPr>
        <w:t>xxxxxxxxxxx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l’incarico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di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  <w:shd w:val="clear" w:color="auto" w:fill="FFFF00"/>
        </w:rPr>
        <w:t>xxxxxxxxxxx</w:t>
      </w:r>
      <w:r w:rsidRPr="0021369A">
        <w:rPr>
          <w:sz w:val="20"/>
          <w:szCs w:val="20"/>
        </w:rPr>
        <w:t>,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nell’ambito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del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progetto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  <w:shd w:val="clear" w:color="auto" w:fill="FFFF00"/>
        </w:rPr>
        <w:t>xxxxxxxxxxx</w:t>
      </w:r>
      <w:r w:rsidRPr="0021369A">
        <w:rPr>
          <w:sz w:val="20"/>
          <w:szCs w:val="20"/>
        </w:rPr>
        <w:t>,</w:t>
      </w:r>
      <w:r w:rsidRPr="0021369A">
        <w:rPr>
          <w:spacing w:val="-1"/>
          <w:sz w:val="20"/>
          <w:szCs w:val="20"/>
        </w:rPr>
        <w:t xml:space="preserve"> </w:t>
      </w:r>
      <w:r w:rsidRPr="0021369A">
        <w:rPr>
          <w:sz w:val="20"/>
          <w:szCs w:val="20"/>
        </w:rPr>
        <w:t>secondo</w:t>
      </w:r>
      <w:r w:rsidRPr="0021369A">
        <w:rPr>
          <w:spacing w:val="-1"/>
          <w:sz w:val="20"/>
          <w:szCs w:val="20"/>
        </w:rPr>
        <w:t xml:space="preserve"> </w:t>
      </w:r>
      <w:r w:rsidRPr="0021369A">
        <w:rPr>
          <w:sz w:val="20"/>
          <w:szCs w:val="20"/>
        </w:rPr>
        <w:t>le modalità di</w:t>
      </w:r>
      <w:r w:rsidRPr="0021369A">
        <w:rPr>
          <w:spacing w:val="-1"/>
          <w:sz w:val="20"/>
          <w:szCs w:val="20"/>
        </w:rPr>
        <w:t xml:space="preserve"> </w:t>
      </w:r>
      <w:r w:rsidRPr="0021369A">
        <w:rPr>
          <w:sz w:val="20"/>
          <w:szCs w:val="20"/>
        </w:rPr>
        <w:t>seguito</w:t>
      </w:r>
      <w:r w:rsidRPr="0021369A">
        <w:rPr>
          <w:spacing w:val="-1"/>
          <w:sz w:val="20"/>
          <w:szCs w:val="20"/>
        </w:rPr>
        <w:t xml:space="preserve"> </w:t>
      </w:r>
      <w:r w:rsidRPr="0021369A">
        <w:rPr>
          <w:sz w:val="20"/>
          <w:szCs w:val="20"/>
        </w:rPr>
        <w:t>elencate.</w:t>
      </w:r>
    </w:p>
    <w:p w:rsidR="0021369A" w:rsidRPr="0021369A" w:rsidRDefault="00C666A7" w:rsidP="008842EB">
      <w:pPr>
        <w:pStyle w:val="Paragrafoelenco"/>
        <w:numPr>
          <w:ilvl w:val="0"/>
          <w:numId w:val="33"/>
        </w:numPr>
        <w:shd w:val="clear" w:color="auto" w:fill="FFFFFF"/>
        <w:spacing w:after="240"/>
        <w:ind w:right="-87" w:hanging="578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L’Incarico prevede l’espletamento dei seguenti compiti:</w:t>
      </w:r>
      <w:r w:rsidRPr="0021369A">
        <w:rPr>
          <w:rFonts w:ascii="Verdana" w:hAnsi="Verdana"/>
          <w:spacing w:val="-45"/>
          <w:sz w:val="20"/>
          <w:szCs w:val="20"/>
        </w:rPr>
        <w:t xml:space="preserve"> </w:t>
      </w:r>
    </w:p>
    <w:p w:rsidR="0021369A" w:rsidRPr="0021369A" w:rsidRDefault="00C666A7" w:rsidP="0021369A">
      <w:pPr>
        <w:pStyle w:val="Paragrafoelenco"/>
        <w:shd w:val="clear" w:color="auto" w:fill="FFFFFF"/>
        <w:spacing w:after="240"/>
        <w:ind w:right="-87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  <w:shd w:val="clear" w:color="auto" w:fill="FFFF00"/>
        </w:rPr>
        <w:t>xxxxxxxxx</w:t>
      </w:r>
      <w:r w:rsidRPr="0021369A">
        <w:rPr>
          <w:rFonts w:ascii="Verdana" w:hAnsi="Verdana"/>
          <w:sz w:val="20"/>
          <w:szCs w:val="20"/>
        </w:rPr>
        <w:t>,</w:t>
      </w:r>
      <w:r w:rsidR="0085355F" w:rsidRPr="0021369A">
        <w:rPr>
          <w:rFonts w:ascii="Verdana" w:hAnsi="Verdana"/>
          <w:sz w:val="20"/>
          <w:szCs w:val="20"/>
        </w:rPr>
        <w:t xml:space="preserve"> </w:t>
      </w:r>
    </w:p>
    <w:p w:rsidR="00B03849" w:rsidRPr="0021369A" w:rsidRDefault="00C666A7" w:rsidP="0021369A">
      <w:pPr>
        <w:pStyle w:val="Paragrafoelenco"/>
        <w:shd w:val="clear" w:color="auto" w:fill="FFFFFF"/>
        <w:spacing w:after="240"/>
        <w:ind w:right="-87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 xml:space="preserve">nell’ambito della Missione </w:t>
      </w:r>
      <w:r w:rsidR="00CE4F82" w:rsidRPr="0021369A">
        <w:rPr>
          <w:rFonts w:ascii="Verdana" w:hAnsi="Verdana"/>
          <w:sz w:val="20"/>
          <w:szCs w:val="20"/>
        </w:rPr>
        <w:t xml:space="preserve">Missione 4 </w:t>
      </w:r>
      <w:r w:rsidR="0021369A" w:rsidRPr="0021369A">
        <w:rPr>
          <w:rFonts w:ascii="Verdana" w:hAnsi="Verdana"/>
          <w:i/>
          <w:sz w:val="20"/>
          <w:szCs w:val="20"/>
        </w:rPr>
        <w:t>– Istruzione</w:t>
      </w:r>
      <w:r w:rsidR="0021369A"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="0021369A" w:rsidRPr="0021369A">
        <w:rPr>
          <w:rFonts w:ascii="Verdana" w:hAnsi="Verdana"/>
          <w:i/>
          <w:sz w:val="20"/>
          <w:szCs w:val="20"/>
        </w:rPr>
        <w:t>e</w:t>
      </w:r>
      <w:r w:rsidR="0021369A"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="0021369A" w:rsidRPr="0021369A">
        <w:rPr>
          <w:rFonts w:ascii="Verdana" w:hAnsi="Verdana"/>
          <w:i/>
          <w:sz w:val="20"/>
          <w:szCs w:val="20"/>
        </w:rPr>
        <w:t>ricerca</w:t>
      </w:r>
      <w:r w:rsidR="0021369A"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="0021369A" w:rsidRPr="0021369A">
        <w:rPr>
          <w:rFonts w:ascii="Verdana" w:hAnsi="Verdana"/>
          <w:i/>
          <w:sz w:val="20"/>
          <w:szCs w:val="20"/>
        </w:rPr>
        <w:t>-</w:t>
      </w:r>
      <w:r w:rsidR="0021369A"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="0021369A" w:rsidRPr="0021369A">
        <w:rPr>
          <w:rFonts w:ascii="Verdana" w:hAnsi="Verdana"/>
          <w:i/>
          <w:sz w:val="20"/>
          <w:szCs w:val="20"/>
        </w:rPr>
        <w:t>Componente</w:t>
      </w:r>
      <w:r w:rsidR="0021369A"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="0021369A" w:rsidRPr="0021369A">
        <w:rPr>
          <w:rFonts w:ascii="Verdana" w:hAnsi="Verdana"/>
          <w:i/>
          <w:sz w:val="20"/>
          <w:szCs w:val="20"/>
        </w:rPr>
        <w:t>1</w:t>
      </w:r>
      <w:r w:rsidR="0021369A"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="0021369A" w:rsidRPr="0021369A">
        <w:rPr>
          <w:rFonts w:ascii="Verdana" w:hAnsi="Verdana"/>
          <w:i/>
          <w:sz w:val="20"/>
          <w:szCs w:val="20"/>
        </w:rPr>
        <w:t>–</w:t>
      </w:r>
      <w:r w:rsidR="0021369A" w:rsidRPr="0021369A">
        <w:rPr>
          <w:rFonts w:ascii="Verdana" w:hAnsi="Verdana"/>
          <w:i/>
          <w:spacing w:val="-5"/>
          <w:sz w:val="20"/>
          <w:szCs w:val="20"/>
        </w:rPr>
        <w:t xml:space="preserve"> </w:t>
      </w:r>
      <w:r w:rsidR="0021369A" w:rsidRPr="0021369A">
        <w:rPr>
          <w:rFonts w:ascii="Verdana" w:hAnsi="Verdana"/>
          <w:i/>
          <w:sz w:val="20"/>
          <w:szCs w:val="20"/>
        </w:rPr>
        <w:t>Potenziamento</w:t>
      </w:r>
      <w:r w:rsidR="0021369A"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="0021369A" w:rsidRPr="0021369A">
        <w:rPr>
          <w:rFonts w:ascii="Verdana" w:hAnsi="Verdana"/>
          <w:i/>
          <w:sz w:val="20"/>
          <w:szCs w:val="20"/>
        </w:rPr>
        <w:t>dell’offerta</w:t>
      </w:r>
      <w:r w:rsidR="0021369A" w:rsidRPr="0021369A">
        <w:rPr>
          <w:rFonts w:ascii="Verdana" w:hAnsi="Verdana"/>
          <w:i/>
          <w:spacing w:val="1"/>
          <w:sz w:val="20"/>
          <w:szCs w:val="20"/>
        </w:rPr>
        <w:t xml:space="preserve"> </w:t>
      </w:r>
      <w:r w:rsidR="0021369A" w:rsidRPr="0021369A">
        <w:rPr>
          <w:rFonts w:ascii="Verdana" w:hAnsi="Verdana"/>
          <w:i/>
          <w:sz w:val="20"/>
          <w:szCs w:val="20"/>
        </w:rPr>
        <w:t xml:space="preserve">dei servizi di istruzione dagli asili nido alle università – Investimento </w:t>
      </w:r>
      <w:r w:rsidR="0021369A" w:rsidRPr="0021369A">
        <w:rPr>
          <w:rFonts w:ascii="Verdana" w:hAnsi="Verdana"/>
          <w:sz w:val="20"/>
          <w:szCs w:val="20"/>
        </w:rPr>
        <w:t>1.4 “Intervento straordinario finalizzato alla riduzione dei divari territoriali nelle scuole secondarie di primo e di secondo grado e alla lotta alla dispersione scolastica” – “Azioni di prevenzione e contrasto della dispersione scolastica” finanziato dall’Unione europea –NextGenerationEU.</w:t>
      </w:r>
    </w:p>
    <w:p w:rsidR="00C666A7" w:rsidRPr="0021369A" w:rsidRDefault="00C666A7" w:rsidP="008842EB">
      <w:pPr>
        <w:pStyle w:val="Paragrafoelenco"/>
        <w:numPr>
          <w:ilvl w:val="0"/>
          <w:numId w:val="33"/>
        </w:numPr>
        <w:shd w:val="clear" w:color="auto" w:fill="FFFFFF"/>
        <w:spacing w:before="240"/>
        <w:ind w:right="-87" w:hanging="578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Le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attività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oggetto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incarico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sono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prestate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unicamente</w:t>
      </w:r>
      <w:r w:rsidRPr="0021369A">
        <w:rPr>
          <w:rFonts w:ascii="Verdana" w:hAnsi="Verdana"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per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lo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svolgimento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delle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azioni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strettamente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connesse</w:t>
      </w:r>
      <w:r w:rsidRPr="0021369A">
        <w:rPr>
          <w:rFonts w:ascii="Verdana" w:hAnsi="Verdana"/>
          <w:spacing w:val="-4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ed essenziali per la realizzazione del progetto finanziato con le risorse del PNRR, funzionalmente vincolate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 xml:space="preserve">all’effettivo raggiungimento di </w:t>
      </w:r>
      <w:r w:rsidRPr="0021369A">
        <w:rPr>
          <w:rFonts w:ascii="Verdana" w:hAnsi="Verdana"/>
          <w:i/>
          <w:sz w:val="20"/>
          <w:szCs w:val="20"/>
        </w:rPr>
        <w:t xml:space="preserve">target </w:t>
      </w:r>
      <w:r w:rsidRPr="0021369A">
        <w:rPr>
          <w:rFonts w:ascii="Verdana" w:hAnsi="Verdana"/>
          <w:sz w:val="20"/>
          <w:szCs w:val="20"/>
        </w:rPr>
        <w:t xml:space="preserve">e </w:t>
      </w:r>
      <w:r w:rsidRPr="0021369A">
        <w:rPr>
          <w:rFonts w:ascii="Verdana" w:hAnsi="Verdana"/>
          <w:i/>
          <w:sz w:val="20"/>
          <w:szCs w:val="20"/>
        </w:rPr>
        <w:t xml:space="preserve">milestone </w:t>
      </w:r>
      <w:r w:rsidRPr="0021369A">
        <w:rPr>
          <w:rFonts w:ascii="Verdana" w:hAnsi="Verdana"/>
          <w:sz w:val="20"/>
          <w:szCs w:val="20"/>
        </w:rPr>
        <w:t>di progetto, ed espletate in maniera specifica per assicurare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le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condizioni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realizzazione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 progetto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indicato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premessa.</w:t>
      </w:r>
    </w:p>
    <w:p w:rsidR="00C666A7" w:rsidRPr="0021369A" w:rsidRDefault="00C666A7" w:rsidP="008842EB">
      <w:pPr>
        <w:pStyle w:val="Paragrafoelenco"/>
        <w:numPr>
          <w:ilvl w:val="0"/>
          <w:numId w:val="33"/>
        </w:numPr>
        <w:shd w:val="clear" w:color="auto" w:fill="FFFFFF"/>
        <w:spacing w:before="240"/>
        <w:ind w:right="-87" w:hanging="578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spacing w:val="-1"/>
          <w:sz w:val="20"/>
          <w:szCs w:val="20"/>
        </w:rPr>
        <w:t>L’Incaricato</w:t>
      </w:r>
      <w:r w:rsidRPr="0021369A">
        <w:rPr>
          <w:rFonts w:ascii="Verdana" w:hAnsi="Verdana"/>
          <w:spacing w:val="-10"/>
          <w:sz w:val="20"/>
          <w:szCs w:val="20"/>
        </w:rPr>
        <w:t xml:space="preserve"> </w:t>
      </w:r>
      <w:r w:rsidRPr="0021369A">
        <w:rPr>
          <w:rFonts w:ascii="Verdana" w:hAnsi="Verdana"/>
          <w:spacing w:val="-1"/>
          <w:sz w:val="20"/>
          <w:szCs w:val="20"/>
        </w:rPr>
        <w:t>si</w:t>
      </w:r>
      <w:r w:rsidRPr="0021369A">
        <w:rPr>
          <w:rFonts w:ascii="Verdana" w:hAnsi="Verdana"/>
          <w:spacing w:val="-10"/>
          <w:sz w:val="20"/>
          <w:szCs w:val="20"/>
        </w:rPr>
        <w:t xml:space="preserve"> </w:t>
      </w:r>
      <w:r w:rsidRPr="0021369A">
        <w:rPr>
          <w:rFonts w:ascii="Verdana" w:hAnsi="Verdana"/>
          <w:spacing w:val="-1"/>
          <w:sz w:val="20"/>
          <w:szCs w:val="20"/>
        </w:rPr>
        <w:t>impegna</w:t>
      </w:r>
      <w:r w:rsidRPr="0021369A">
        <w:rPr>
          <w:rFonts w:ascii="Verdana" w:hAnsi="Verdana"/>
          <w:spacing w:val="-12"/>
          <w:sz w:val="20"/>
          <w:szCs w:val="20"/>
        </w:rPr>
        <w:t xml:space="preserve"> </w:t>
      </w:r>
      <w:r w:rsidRPr="0021369A">
        <w:rPr>
          <w:rFonts w:ascii="Verdana" w:hAnsi="Verdana"/>
          <w:spacing w:val="-1"/>
          <w:sz w:val="20"/>
          <w:szCs w:val="20"/>
        </w:rPr>
        <w:t>ad</w:t>
      </w:r>
      <w:r w:rsidRPr="0021369A">
        <w:rPr>
          <w:rFonts w:ascii="Verdana" w:hAnsi="Verdana"/>
          <w:spacing w:val="-13"/>
          <w:sz w:val="20"/>
          <w:szCs w:val="20"/>
        </w:rPr>
        <w:t xml:space="preserve"> </w:t>
      </w:r>
      <w:r w:rsidRPr="0021369A">
        <w:rPr>
          <w:rFonts w:ascii="Verdana" w:hAnsi="Verdana"/>
          <w:spacing w:val="-1"/>
          <w:sz w:val="20"/>
          <w:szCs w:val="20"/>
        </w:rPr>
        <w:t>eseguire</w:t>
      </w:r>
      <w:r w:rsidRPr="0021369A">
        <w:rPr>
          <w:rFonts w:ascii="Verdana" w:hAnsi="Verdana"/>
          <w:spacing w:val="-10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l’Incarico</w:t>
      </w:r>
      <w:r w:rsidRPr="0021369A">
        <w:rPr>
          <w:rFonts w:ascii="Verdana" w:hAnsi="Verdana"/>
          <w:spacing w:val="-1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</w:t>
      </w:r>
      <w:r w:rsidRPr="0021369A">
        <w:rPr>
          <w:rFonts w:ascii="Verdana" w:hAnsi="Verdana"/>
          <w:spacing w:val="-1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regola</w:t>
      </w:r>
      <w:r w:rsidRPr="0021369A">
        <w:rPr>
          <w:rFonts w:ascii="Verdana" w:hAnsi="Verdana"/>
          <w:spacing w:val="-1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d’arte,</w:t>
      </w:r>
      <w:r w:rsidRPr="0021369A">
        <w:rPr>
          <w:rFonts w:ascii="Verdana" w:hAnsi="Verdana"/>
          <w:spacing w:val="-8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</w:t>
      </w:r>
      <w:r w:rsidRPr="0021369A">
        <w:rPr>
          <w:rFonts w:ascii="Verdana" w:hAnsi="Verdana"/>
          <w:spacing w:val="-10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tempestività</w:t>
      </w:r>
      <w:r w:rsidRPr="0021369A">
        <w:rPr>
          <w:rFonts w:ascii="Verdana" w:hAnsi="Verdana"/>
          <w:spacing w:val="-1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e</w:t>
      </w:r>
      <w:r w:rsidRPr="0021369A">
        <w:rPr>
          <w:rFonts w:ascii="Verdana" w:hAnsi="Verdana"/>
          <w:spacing w:val="-1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mediante</w:t>
      </w:r>
      <w:r w:rsidRPr="0021369A">
        <w:rPr>
          <w:rFonts w:ascii="Verdana" w:hAnsi="Verdana"/>
          <w:spacing w:val="-8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la</w:t>
      </w:r>
      <w:r w:rsidRPr="0021369A">
        <w:rPr>
          <w:rFonts w:ascii="Verdana" w:hAnsi="Verdana"/>
          <w:spacing w:val="-10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necessaria</w:t>
      </w:r>
      <w:r w:rsidRPr="0021369A">
        <w:rPr>
          <w:rFonts w:ascii="Verdana" w:hAnsi="Verdana"/>
          <w:spacing w:val="-1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diligenza</w:t>
      </w:r>
      <w:r w:rsidRPr="0021369A">
        <w:rPr>
          <w:rFonts w:ascii="Verdana" w:hAnsi="Verdana"/>
          <w:spacing w:val="-4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professionale,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nonché nel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rispetto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delle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norme di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legge.</w:t>
      </w:r>
    </w:p>
    <w:p w:rsidR="00C666A7" w:rsidRPr="0021369A" w:rsidRDefault="00C666A7" w:rsidP="008842EB">
      <w:pPr>
        <w:pStyle w:val="Paragrafoelenco"/>
        <w:numPr>
          <w:ilvl w:val="0"/>
          <w:numId w:val="33"/>
        </w:numPr>
        <w:shd w:val="clear" w:color="auto" w:fill="FFFFFF"/>
        <w:spacing w:before="240"/>
        <w:ind w:right="-87" w:hanging="578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L’incaricato si impegna a svolgere le attività di cui all’articolo 1, comma 1, al di fuori dell’orario di servizio,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secondo quanto previsto dalle Istruzioni Operative prot. n. 109799, del 30 dicembre 2022, al paragrafo 3,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recante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«</w:t>
      </w:r>
      <w:r w:rsidRPr="0021369A">
        <w:rPr>
          <w:rFonts w:ascii="Verdana" w:hAnsi="Verdana"/>
          <w:i/>
          <w:sz w:val="20"/>
          <w:szCs w:val="20"/>
        </w:rPr>
        <w:t>Le tipologie</w:t>
      </w:r>
      <w:r w:rsidRPr="0021369A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di</w:t>
      </w:r>
      <w:r w:rsidRPr="0021369A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attività del</w:t>
      </w:r>
      <w:r w:rsidRPr="0021369A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progetto e</w:t>
      </w:r>
      <w:r w:rsidRPr="0021369A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le</w:t>
      </w:r>
      <w:r w:rsidRPr="0021369A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opzioni</w:t>
      </w:r>
      <w:r w:rsidRPr="0021369A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di</w:t>
      </w:r>
      <w:r w:rsidRPr="0021369A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costo</w:t>
      </w:r>
      <w:r w:rsidRPr="0021369A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semplificate</w:t>
      </w:r>
      <w:r w:rsidRPr="0021369A">
        <w:rPr>
          <w:rFonts w:ascii="Verdana" w:hAnsi="Verdana"/>
          <w:sz w:val="20"/>
          <w:szCs w:val="20"/>
        </w:rPr>
        <w:t>».</w:t>
      </w:r>
    </w:p>
    <w:p w:rsidR="00C666A7" w:rsidRPr="0021369A" w:rsidRDefault="00C666A7" w:rsidP="0021369A">
      <w:pPr>
        <w:pStyle w:val="Paragrafoelenco"/>
        <w:numPr>
          <w:ilvl w:val="0"/>
          <w:numId w:val="33"/>
        </w:numPr>
        <w:shd w:val="clear" w:color="auto" w:fill="FFFFFF"/>
        <w:spacing w:before="240"/>
        <w:ind w:right="-87" w:hanging="578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L’incaricato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si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impegna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ad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attenersi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agli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obblighi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condotta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previsti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dal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Codice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comportamento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dei</w:t>
      </w:r>
      <w:r w:rsidRPr="0021369A">
        <w:rPr>
          <w:rFonts w:ascii="Verdana" w:hAnsi="Verdana"/>
          <w:spacing w:val="-4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dipendenti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Ministero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dell’Istruzione, adottato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 D.M.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26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aprile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2022,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n.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105.</w:t>
      </w:r>
    </w:p>
    <w:p w:rsidR="00C666A7" w:rsidRPr="0021369A" w:rsidRDefault="00C666A7" w:rsidP="0021369A">
      <w:pPr>
        <w:pStyle w:val="Paragrafoelenco"/>
        <w:numPr>
          <w:ilvl w:val="0"/>
          <w:numId w:val="33"/>
        </w:numPr>
        <w:shd w:val="clear" w:color="auto" w:fill="FFFFFF"/>
        <w:spacing w:before="240"/>
        <w:ind w:right="-87" w:hanging="578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La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durata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dell’incarico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è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Pr="0021369A">
        <w:rPr>
          <w:rFonts w:ascii="Verdana" w:hAnsi="Verdana"/>
          <w:spacing w:val="4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ore,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decorrere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dalla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data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protocollazione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e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fino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al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31/12/2024.</w:t>
      </w:r>
    </w:p>
    <w:p w:rsidR="00C666A7" w:rsidRPr="0021369A" w:rsidRDefault="00C666A7" w:rsidP="0021369A">
      <w:pPr>
        <w:pStyle w:val="Paragrafoelenco"/>
        <w:numPr>
          <w:ilvl w:val="0"/>
          <w:numId w:val="33"/>
        </w:numPr>
        <w:shd w:val="clear" w:color="auto" w:fill="FFFFFF"/>
        <w:spacing w:before="240"/>
        <w:ind w:right="-87" w:hanging="578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Non è ammesso il rinnovo dell’incarico. L’eventuale differimento del termine di conclusione dell’Incarico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originario è consentito, in via eccezionale, al solo fine di completare il progetto e per ritardi non imputabili al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prestatore, ferma restando la misura del compenso pattuito in sede di affidamento dell’Incarico, nonché il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rispetto delle tempistiche previste per la realizzazione degli interventi dalla normativa nazionale e comunitaria</w:t>
      </w:r>
      <w:r w:rsidRPr="0021369A">
        <w:rPr>
          <w:rFonts w:ascii="Verdana" w:hAnsi="Verdana"/>
          <w:spacing w:val="-4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riferimento.</w:t>
      </w:r>
    </w:p>
    <w:p w:rsidR="00C666A7" w:rsidRPr="0021369A" w:rsidRDefault="00C666A7" w:rsidP="0021369A">
      <w:pPr>
        <w:pStyle w:val="Paragrafoelenco"/>
        <w:numPr>
          <w:ilvl w:val="0"/>
          <w:numId w:val="33"/>
        </w:numPr>
        <w:shd w:val="clear" w:color="auto" w:fill="FFFFFF"/>
        <w:spacing w:before="240"/>
        <w:ind w:right="-87" w:hanging="578"/>
        <w:jc w:val="both"/>
        <w:rPr>
          <w:rFonts w:ascii="Verdana" w:hAnsi="Verdana" w:cs="Verdana"/>
          <w:b/>
          <w:caps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 xml:space="preserve">Per l’Incarico conferito è pattuito un corrispettivo lordo pari ad </w:t>
      </w:r>
      <w:r w:rsidRPr="0021369A">
        <w:rPr>
          <w:rFonts w:ascii="Verdana" w:hAnsi="Verdana"/>
          <w:b/>
          <w:sz w:val="20"/>
          <w:szCs w:val="20"/>
        </w:rPr>
        <w:t xml:space="preserve">€ </w:t>
      </w:r>
      <w:r w:rsidRPr="0021369A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Pr="0021369A">
        <w:rPr>
          <w:rFonts w:ascii="Verdana" w:hAnsi="Verdana"/>
          <w:sz w:val="20"/>
          <w:szCs w:val="20"/>
        </w:rPr>
        <w:t>/00</w:t>
      </w:r>
      <w:r w:rsidRPr="0021369A">
        <w:rPr>
          <w:rFonts w:ascii="Verdana" w:hAnsi="Verdana"/>
          <w:b/>
          <w:sz w:val="20"/>
          <w:szCs w:val="20"/>
        </w:rPr>
        <w:t xml:space="preserve">, </w:t>
      </w:r>
      <w:r w:rsidRPr="0021369A">
        <w:rPr>
          <w:rFonts w:ascii="Verdana" w:hAnsi="Verdana"/>
          <w:sz w:val="20"/>
          <w:szCs w:val="20"/>
        </w:rPr>
        <w:t>importo inteso lordo stato,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rapportato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alle ore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effettivamente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prestate, tenuto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conto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quanto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previsto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per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 costi,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dalle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Istruzioni</w:t>
      </w:r>
      <w:r w:rsidRPr="0021369A">
        <w:rPr>
          <w:rFonts w:ascii="Verdana" w:hAnsi="Verdana"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Operative</w:t>
      </w:r>
      <w:r w:rsidRPr="0021369A">
        <w:rPr>
          <w:rFonts w:ascii="Verdana" w:hAnsi="Verdana"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prot.</w:t>
      </w:r>
      <w:r w:rsidRPr="0021369A">
        <w:rPr>
          <w:rFonts w:ascii="Verdana" w:hAnsi="Verdana"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n.</w:t>
      </w:r>
      <w:r w:rsidRPr="0021369A">
        <w:rPr>
          <w:rFonts w:ascii="Verdana" w:hAnsi="Verdana"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109799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</w:t>
      </w:r>
      <w:r w:rsidRPr="0021369A">
        <w:rPr>
          <w:rFonts w:ascii="Verdana" w:hAnsi="Verdana"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30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dicembre</w:t>
      </w:r>
      <w:r w:rsidRPr="0021369A">
        <w:rPr>
          <w:rFonts w:ascii="Verdana" w:hAnsi="Verdana"/>
          <w:spacing w:val="-8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2022,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al</w:t>
      </w:r>
      <w:r w:rsidRPr="0021369A">
        <w:rPr>
          <w:rFonts w:ascii="Verdana" w:hAnsi="Verdana"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paragrafo</w:t>
      </w:r>
      <w:r w:rsidRPr="0021369A">
        <w:rPr>
          <w:rFonts w:ascii="Verdana" w:hAnsi="Verdana"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3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«</w:t>
      </w:r>
      <w:r w:rsidRPr="0021369A">
        <w:rPr>
          <w:rFonts w:ascii="Verdana" w:hAnsi="Verdana"/>
          <w:i/>
          <w:sz w:val="20"/>
          <w:szCs w:val="20"/>
        </w:rPr>
        <w:t>Le</w:t>
      </w:r>
      <w:r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tipologie</w:t>
      </w:r>
      <w:r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di</w:t>
      </w:r>
      <w:r w:rsidRPr="0021369A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attività</w:t>
      </w:r>
      <w:r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del</w:t>
      </w:r>
      <w:r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progetto</w:t>
      </w:r>
      <w:r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e</w:t>
      </w:r>
      <w:r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le</w:t>
      </w:r>
      <w:r w:rsidRPr="0021369A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opzioni</w:t>
      </w:r>
      <w:r w:rsidRPr="0021369A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di</w:t>
      </w:r>
      <w:r w:rsidRPr="0021369A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costo semplificate</w:t>
      </w:r>
      <w:r w:rsidRPr="0021369A">
        <w:rPr>
          <w:rFonts w:ascii="Verdana" w:hAnsi="Verdana"/>
          <w:sz w:val="20"/>
          <w:szCs w:val="20"/>
        </w:rPr>
        <w:t>».</w:t>
      </w:r>
    </w:p>
    <w:p w:rsidR="00C666A7" w:rsidRPr="0021369A" w:rsidRDefault="00C666A7" w:rsidP="008842EB">
      <w:pPr>
        <w:pStyle w:val="Corpodeltesto"/>
        <w:spacing w:before="119"/>
        <w:ind w:left="112" w:right="-87"/>
        <w:jc w:val="both"/>
        <w:rPr>
          <w:sz w:val="20"/>
          <w:szCs w:val="20"/>
        </w:rPr>
      </w:pPr>
      <w:r w:rsidRPr="0021369A">
        <w:rPr>
          <w:sz w:val="20"/>
          <w:szCs w:val="20"/>
        </w:rPr>
        <w:t>Il corrispettivo di cui al presente articolo sarà corrisposto dall’Istituto, previo svolgimento delle attività previste e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presentazione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 xml:space="preserve">del relativo </w:t>
      </w:r>
      <w:r w:rsidRPr="0021369A">
        <w:rPr>
          <w:i/>
          <w:sz w:val="20"/>
          <w:szCs w:val="20"/>
        </w:rPr>
        <w:t xml:space="preserve">timesheet </w:t>
      </w:r>
      <w:r w:rsidRPr="0021369A">
        <w:rPr>
          <w:sz w:val="20"/>
          <w:szCs w:val="20"/>
        </w:rPr>
        <w:t>sulle ore effettivamente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svolte e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compatibilmente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con le tempistiche di</w:t>
      </w:r>
      <w:r w:rsidRPr="0021369A">
        <w:rPr>
          <w:spacing w:val="1"/>
          <w:sz w:val="20"/>
          <w:szCs w:val="20"/>
        </w:rPr>
        <w:t xml:space="preserve"> </w:t>
      </w:r>
      <w:r w:rsidRPr="0021369A">
        <w:rPr>
          <w:sz w:val="20"/>
          <w:szCs w:val="20"/>
        </w:rPr>
        <w:t>assegnazione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delle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risorse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da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parte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dell’Unità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di</w:t>
      </w:r>
      <w:r w:rsidRPr="0021369A">
        <w:rPr>
          <w:spacing w:val="-4"/>
          <w:sz w:val="20"/>
          <w:szCs w:val="20"/>
        </w:rPr>
        <w:t xml:space="preserve"> </w:t>
      </w:r>
      <w:r w:rsidRPr="0021369A">
        <w:rPr>
          <w:sz w:val="20"/>
          <w:szCs w:val="20"/>
        </w:rPr>
        <w:t>missione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del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PNRR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presso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il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Ministero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dell’istruzione</w:t>
      </w:r>
      <w:r w:rsidRPr="0021369A">
        <w:rPr>
          <w:spacing w:val="-5"/>
          <w:sz w:val="20"/>
          <w:szCs w:val="20"/>
        </w:rPr>
        <w:t xml:space="preserve"> </w:t>
      </w:r>
      <w:r w:rsidRPr="0021369A">
        <w:rPr>
          <w:sz w:val="20"/>
          <w:szCs w:val="20"/>
        </w:rPr>
        <w:t>e</w:t>
      </w:r>
      <w:r w:rsidRPr="0021369A">
        <w:rPr>
          <w:spacing w:val="-3"/>
          <w:sz w:val="20"/>
          <w:szCs w:val="20"/>
        </w:rPr>
        <w:t xml:space="preserve"> </w:t>
      </w:r>
      <w:r w:rsidRPr="0021369A">
        <w:rPr>
          <w:sz w:val="20"/>
          <w:szCs w:val="20"/>
        </w:rPr>
        <w:t>del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merito.</w:t>
      </w:r>
    </w:p>
    <w:p w:rsidR="00C666A7" w:rsidRPr="0021369A" w:rsidRDefault="00C666A7" w:rsidP="008842EB">
      <w:pPr>
        <w:pStyle w:val="Corpodeltesto"/>
        <w:ind w:right="-87"/>
        <w:rPr>
          <w:sz w:val="20"/>
          <w:szCs w:val="20"/>
        </w:rPr>
      </w:pPr>
    </w:p>
    <w:p w:rsidR="00C666A7" w:rsidRPr="0021369A" w:rsidRDefault="00C666A7" w:rsidP="008842EB">
      <w:pPr>
        <w:pStyle w:val="Corpodeltesto"/>
        <w:spacing w:before="10"/>
        <w:ind w:right="-87"/>
        <w:rPr>
          <w:sz w:val="20"/>
          <w:szCs w:val="20"/>
        </w:rPr>
      </w:pPr>
    </w:p>
    <w:p w:rsidR="00C666A7" w:rsidRPr="0021369A" w:rsidRDefault="00C666A7" w:rsidP="008842EB">
      <w:pPr>
        <w:pStyle w:val="Corpodeltesto"/>
        <w:ind w:left="112" w:right="-87"/>
        <w:jc w:val="both"/>
        <w:rPr>
          <w:sz w:val="20"/>
          <w:szCs w:val="20"/>
        </w:rPr>
      </w:pPr>
      <w:r w:rsidRPr="0021369A">
        <w:rPr>
          <w:sz w:val="20"/>
          <w:szCs w:val="20"/>
        </w:rPr>
        <w:t>Si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allegano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alla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presente</w:t>
      </w:r>
      <w:r w:rsidRPr="0021369A">
        <w:rPr>
          <w:spacing w:val="-1"/>
          <w:sz w:val="20"/>
          <w:szCs w:val="20"/>
        </w:rPr>
        <w:t xml:space="preserve"> </w:t>
      </w:r>
      <w:r w:rsidRPr="0021369A">
        <w:rPr>
          <w:sz w:val="20"/>
          <w:szCs w:val="20"/>
        </w:rPr>
        <w:t>lettera</w:t>
      </w:r>
      <w:r w:rsidRPr="0021369A">
        <w:rPr>
          <w:spacing w:val="-1"/>
          <w:sz w:val="20"/>
          <w:szCs w:val="20"/>
        </w:rPr>
        <w:t xml:space="preserve"> </w:t>
      </w:r>
      <w:r w:rsidRPr="0021369A">
        <w:rPr>
          <w:sz w:val="20"/>
          <w:szCs w:val="20"/>
        </w:rPr>
        <w:t>di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incarico:</w:t>
      </w:r>
    </w:p>
    <w:p w:rsidR="0021369A" w:rsidRPr="0021369A" w:rsidRDefault="0021369A" w:rsidP="008842EB">
      <w:pPr>
        <w:pStyle w:val="Corpodeltesto"/>
        <w:ind w:left="112" w:right="-87"/>
        <w:jc w:val="both"/>
        <w:rPr>
          <w:sz w:val="8"/>
          <w:szCs w:val="8"/>
        </w:rPr>
      </w:pPr>
    </w:p>
    <w:p w:rsidR="00C666A7" w:rsidRPr="0021369A" w:rsidRDefault="00C666A7" w:rsidP="0021369A">
      <w:pPr>
        <w:pStyle w:val="Paragrafoelenco"/>
        <w:widowControl w:val="0"/>
        <w:numPr>
          <w:ilvl w:val="1"/>
          <w:numId w:val="29"/>
        </w:numPr>
        <w:tabs>
          <w:tab w:val="left" w:pos="541"/>
        </w:tabs>
        <w:autoSpaceDE w:val="0"/>
        <w:autoSpaceDN w:val="0"/>
        <w:ind w:right="-87" w:hanging="246"/>
        <w:contextualSpacing w:val="0"/>
        <w:jc w:val="left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Domanda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partecipazione</w:t>
      </w:r>
      <w:r w:rsidRPr="0021369A">
        <w:rPr>
          <w:rFonts w:ascii="Verdana" w:hAnsi="Verdana"/>
          <w:spacing w:val="-4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alla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selezione;</w:t>
      </w:r>
    </w:p>
    <w:p w:rsidR="00C666A7" w:rsidRPr="0021369A" w:rsidRDefault="00C666A7" w:rsidP="0021369A">
      <w:pPr>
        <w:pStyle w:val="Paragrafoelenco"/>
        <w:widowControl w:val="0"/>
        <w:numPr>
          <w:ilvl w:val="1"/>
          <w:numId w:val="29"/>
        </w:numPr>
        <w:tabs>
          <w:tab w:val="left" w:pos="541"/>
        </w:tabs>
        <w:autoSpaceDE w:val="0"/>
        <w:autoSpaceDN w:val="0"/>
        <w:ind w:right="-87" w:hanging="294"/>
        <w:contextualSpacing w:val="0"/>
        <w:jc w:val="left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i/>
          <w:sz w:val="20"/>
          <w:szCs w:val="20"/>
        </w:rPr>
        <w:t>Curriculum</w:t>
      </w:r>
      <w:r w:rsidRPr="0021369A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i/>
          <w:sz w:val="20"/>
          <w:szCs w:val="20"/>
        </w:rPr>
        <w:t>vitae</w:t>
      </w:r>
      <w:r w:rsidRPr="0021369A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dell’Incaricato;</w:t>
      </w:r>
    </w:p>
    <w:p w:rsidR="00C666A7" w:rsidRPr="0021369A" w:rsidRDefault="00C666A7" w:rsidP="0021369A">
      <w:pPr>
        <w:pStyle w:val="Paragrafoelenco"/>
        <w:widowControl w:val="0"/>
        <w:numPr>
          <w:ilvl w:val="1"/>
          <w:numId w:val="29"/>
        </w:numPr>
        <w:tabs>
          <w:tab w:val="left" w:pos="541"/>
        </w:tabs>
        <w:autoSpaceDE w:val="0"/>
        <w:autoSpaceDN w:val="0"/>
        <w:ind w:right="-87" w:hanging="342"/>
        <w:contextualSpacing w:val="0"/>
        <w:jc w:val="left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>Dichiarazione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insussistenza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cause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incompatibilità</w:t>
      </w:r>
      <w:r w:rsidRPr="0021369A">
        <w:rPr>
          <w:rFonts w:ascii="Verdana" w:hAnsi="Verdana"/>
          <w:spacing w:val="-5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e</w:t>
      </w:r>
      <w:r w:rsidRPr="0021369A">
        <w:rPr>
          <w:rFonts w:ascii="Verdana" w:hAnsi="Verdana"/>
          <w:spacing w:val="-1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conflitto</w:t>
      </w:r>
      <w:r w:rsidRPr="0021369A">
        <w:rPr>
          <w:rFonts w:ascii="Verdana" w:hAnsi="Verdana"/>
          <w:spacing w:val="-2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di</w:t>
      </w:r>
      <w:r w:rsidRPr="0021369A">
        <w:rPr>
          <w:rFonts w:ascii="Verdana" w:hAnsi="Verdana"/>
          <w:spacing w:val="-3"/>
          <w:sz w:val="20"/>
          <w:szCs w:val="20"/>
        </w:rPr>
        <w:t xml:space="preserve"> </w:t>
      </w:r>
      <w:r w:rsidRPr="0021369A">
        <w:rPr>
          <w:rFonts w:ascii="Verdana" w:hAnsi="Verdana"/>
          <w:sz w:val="20"/>
          <w:szCs w:val="20"/>
        </w:rPr>
        <w:t>interessi.</w:t>
      </w:r>
    </w:p>
    <w:p w:rsidR="00C666A7" w:rsidRPr="0021369A" w:rsidRDefault="00C666A7" w:rsidP="0021369A">
      <w:pPr>
        <w:pStyle w:val="Corpodeltesto"/>
        <w:rPr>
          <w:sz w:val="20"/>
          <w:szCs w:val="20"/>
        </w:rPr>
      </w:pPr>
    </w:p>
    <w:p w:rsidR="00C666A7" w:rsidRPr="0021369A" w:rsidRDefault="00C666A7" w:rsidP="0021369A">
      <w:pPr>
        <w:pStyle w:val="Corpodeltesto"/>
        <w:rPr>
          <w:sz w:val="20"/>
          <w:szCs w:val="20"/>
        </w:rPr>
      </w:pPr>
    </w:p>
    <w:p w:rsidR="00C666A7" w:rsidRPr="0021369A" w:rsidRDefault="00C666A7" w:rsidP="00C666A7">
      <w:pPr>
        <w:pStyle w:val="Corpodeltesto"/>
        <w:spacing w:before="58"/>
        <w:ind w:left="254"/>
        <w:rPr>
          <w:sz w:val="20"/>
          <w:szCs w:val="20"/>
        </w:rPr>
      </w:pPr>
      <w:r w:rsidRPr="0021369A">
        <w:rPr>
          <w:sz w:val="20"/>
          <w:szCs w:val="20"/>
        </w:rPr>
        <w:t>Luogo</w:t>
      </w:r>
      <w:r w:rsidRPr="0021369A">
        <w:rPr>
          <w:spacing w:val="-2"/>
          <w:sz w:val="20"/>
          <w:szCs w:val="20"/>
        </w:rPr>
        <w:t xml:space="preserve"> </w:t>
      </w:r>
      <w:r w:rsidRPr="0021369A">
        <w:rPr>
          <w:sz w:val="20"/>
          <w:szCs w:val="20"/>
        </w:rPr>
        <w:t>e</w:t>
      </w:r>
      <w:r w:rsidRPr="0021369A">
        <w:rPr>
          <w:spacing w:val="-1"/>
          <w:sz w:val="20"/>
          <w:szCs w:val="20"/>
        </w:rPr>
        <w:t xml:space="preserve"> </w:t>
      </w:r>
      <w:r w:rsidRPr="0021369A">
        <w:rPr>
          <w:sz w:val="20"/>
          <w:szCs w:val="20"/>
        </w:rPr>
        <w:t>data</w:t>
      </w:r>
    </w:p>
    <w:p w:rsidR="00C666A7" w:rsidRPr="0021369A" w:rsidRDefault="0021369A" w:rsidP="0021369A">
      <w:pPr>
        <w:spacing w:before="1"/>
        <w:ind w:right="622"/>
        <w:jc w:val="center"/>
        <w:rPr>
          <w:rFonts w:ascii="Verdana" w:hAnsi="Verdana"/>
          <w:b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 xml:space="preserve">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</w:t>
      </w:r>
      <w:r w:rsidR="00C666A7" w:rsidRPr="0021369A">
        <w:rPr>
          <w:rFonts w:ascii="Verdana" w:hAnsi="Verdana"/>
          <w:sz w:val="20"/>
          <w:szCs w:val="20"/>
        </w:rPr>
        <w:t>I</w:t>
      </w:r>
      <w:r w:rsidR="00C666A7" w:rsidRPr="0021369A">
        <w:rPr>
          <w:rFonts w:ascii="Verdana" w:hAnsi="Verdana"/>
          <w:b/>
          <w:sz w:val="20"/>
          <w:szCs w:val="20"/>
        </w:rPr>
        <w:t>L</w:t>
      </w:r>
      <w:r w:rsidR="00C666A7" w:rsidRPr="0021369A">
        <w:rPr>
          <w:rFonts w:ascii="Verdana" w:hAnsi="Verdana"/>
          <w:b/>
          <w:spacing w:val="-5"/>
          <w:sz w:val="20"/>
          <w:szCs w:val="20"/>
        </w:rPr>
        <w:t xml:space="preserve"> </w:t>
      </w:r>
      <w:r w:rsidR="00C666A7" w:rsidRPr="0021369A">
        <w:rPr>
          <w:rFonts w:ascii="Verdana" w:hAnsi="Verdana"/>
          <w:b/>
          <w:sz w:val="20"/>
          <w:szCs w:val="20"/>
        </w:rPr>
        <w:t>DIRIGENTE</w:t>
      </w:r>
      <w:r w:rsidR="00C666A7" w:rsidRPr="0021369A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C666A7" w:rsidRPr="0021369A">
        <w:rPr>
          <w:rFonts w:ascii="Verdana" w:hAnsi="Verdana"/>
          <w:b/>
          <w:sz w:val="20"/>
          <w:szCs w:val="20"/>
        </w:rPr>
        <w:t>SCOLASTICO</w:t>
      </w:r>
    </w:p>
    <w:p w:rsidR="00C666A7" w:rsidRPr="0021369A" w:rsidRDefault="0021369A" w:rsidP="0021369A">
      <w:pPr>
        <w:pStyle w:val="Corpodeltesto"/>
        <w:spacing w:before="1"/>
        <w:ind w:left="4395" w:right="-87"/>
        <w:jc w:val="center"/>
        <w:rPr>
          <w:sz w:val="20"/>
          <w:szCs w:val="20"/>
          <w:shd w:val="clear" w:color="auto" w:fill="FFFF00"/>
        </w:rPr>
      </w:pPr>
      <w:r w:rsidRPr="0021369A">
        <w:rPr>
          <w:sz w:val="20"/>
          <w:szCs w:val="20"/>
          <w:shd w:val="clear" w:color="auto" w:fill="FFFF00"/>
        </w:rPr>
        <w:t>X</w:t>
      </w:r>
      <w:r w:rsidR="00C666A7" w:rsidRPr="0021369A">
        <w:rPr>
          <w:sz w:val="20"/>
          <w:szCs w:val="20"/>
          <w:shd w:val="clear" w:color="auto" w:fill="FFFF00"/>
        </w:rPr>
        <w:t>xxxxxxxxxx</w:t>
      </w:r>
    </w:p>
    <w:p w:rsidR="0021369A" w:rsidRDefault="0021369A" w:rsidP="0021369A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                                                                                   Il documento è firmato digitalmente </w:t>
      </w:r>
    </w:p>
    <w:p w:rsidR="0021369A" w:rsidRDefault="0021369A" w:rsidP="0021369A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                                                                        ai sensi del Dlgs 82/2005 s.m.i. e norme collegate </w:t>
      </w:r>
    </w:p>
    <w:p w:rsidR="0021369A" w:rsidRDefault="0021369A" w:rsidP="0021369A">
      <w:pPr>
        <w:spacing w:after="120"/>
        <w:ind w:left="212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                      e sostituisce il documento cartaceo e la firma autografa </w:t>
      </w:r>
      <w:r>
        <w:rPr>
          <w:rFonts w:ascii="Verdana" w:hAnsi="Verdana"/>
          <w:sz w:val="20"/>
          <w:szCs w:val="20"/>
        </w:rPr>
        <w:t xml:space="preserve">       </w:t>
      </w:r>
    </w:p>
    <w:p w:rsidR="0021369A" w:rsidRDefault="0021369A" w:rsidP="0021369A">
      <w:pPr>
        <w:spacing w:after="120"/>
        <w:ind w:left="2124" w:firstLine="708"/>
        <w:jc w:val="both"/>
        <w:rPr>
          <w:rFonts w:ascii="Verdana" w:hAnsi="Verdana"/>
          <w:sz w:val="20"/>
          <w:szCs w:val="20"/>
        </w:rPr>
      </w:pPr>
    </w:p>
    <w:p w:rsidR="0021369A" w:rsidRPr="0021369A" w:rsidRDefault="0021369A" w:rsidP="0021369A">
      <w:pPr>
        <w:spacing w:after="120"/>
        <w:jc w:val="both"/>
        <w:rPr>
          <w:rFonts w:ascii="Verdana" w:hAnsi="Verdana"/>
          <w:sz w:val="20"/>
          <w:szCs w:val="20"/>
        </w:rPr>
      </w:pPr>
      <w:r w:rsidRPr="0021369A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21369A">
        <w:rPr>
          <w:rFonts w:ascii="Verdana" w:hAnsi="Verdana"/>
          <w:sz w:val="20"/>
          <w:szCs w:val="20"/>
        </w:rPr>
        <w:tab/>
      </w:r>
      <w:r w:rsidRPr="0021369A">
        <w:rPr>
          <w:rFonts w:ascii="Verdana" w:hAnsi="Verdana"/>
          <w:sz w:val="20"/>
          <w:szCs w:val="20"/>
        </w:rPr>
        <w:tab/>
      </w:r>
    </w:p>
    <w:p w:rsidR="0021369A" w:rsidRPr="0021369A" w:rsidRDefault="0021369A" w:rsidP="00C666A7">
      <w:pPr>
        <w:pStyle w:val="Corpodeltesto"/>
        <w:spacing w:before="1"/>
        <w:ind w:right="1424"/>
        <w:jc w:val="right"/>
        <w:rPr>
          <w:sz w:val="20"/>
          <w:szCs w:val="20"/>
        </w:rPr>
      </w:pPr>
    </w:p>
    <w:p w:rsidR="00C666A7" w:rsidRPr="0021369A" w:rsidRDefault="00C666A7" w:rsidP="00C666A7">
      <w:pPr>
        <w:pStyle w:val="Corpodeltesto"/>
        <w:spacing w:before="5"/>
        <w:rPr>
          <w:sz w:val="20"/>
          <w:szCs w:val="20"/>
        </w:rPr>
      </w:pPr>
    </w:p>
    <w:p w:rsidR="00C666A7" w:rsidRPr="0021369A" w:rsidRDefault="00C666A7" w:rsidP="00C666A7">
      <w:pPr>
        <w:spacing w:before="58"/>
        <w:ind w:left="112"/>
        <w:rPr>
          <w:rFonts w:ascii="Verdana" w:hAnsi="Verdana"/>
          <w:b/>
          <w:sz w:val="20"/>
          <w:szCs w:val="20"/>
        </w:rPr>
      </w:pPr>
      <w:r w:rsidRPr="0021369A">
        <w:rPr>
          <w:rFonts w:ascii="Verdana" w:hAnsi="Verdana"/>
          <w:b/>
          <w:sz w:val="20"/>
          <w:szCs w:val="20"/>
        </w:rPr>
        <w:t>L’INCARICATO</w:t>
      </w:r>
    </w:p>
    <w:p w:rsidR="00C666A7" w:rsidRPr="0021369A" w:rsidRDefault="00C666A7" w:rsidP="0021369A">
      <w:pPr>
        <w:pStyle w:val="Corpodeltesto"/>
        <w:tabs>
          <w:tab w:val="left" w:pos="2835"/>
        </w:tabs>
        <w:spacing w:before="39" w:line="273" w:lineRule="auto"/>
        <w:ind w:left="112" w:right="6433"/>
        <w:rPr>
          <w:spacing w:val="-45"/>
          <w:sz w:val="20"/>
          <w:szCs w:val="20"/>
        </w:rPr>
      </w:pPr>
      <w:r w:rsidRPr="0021369A">
        <w:rPr>
          <w:sz w:val="20"/>
          <w:szCs w:val="20"/>
        </w:rPr>
        <w:t>per accettazione</w:t>
      </w:r>
      <w:r w:rsidRPr="0021369A">
        <w:rPr>
          <w:spacing w:val="-45"/>
          <w:sz w:val="20"/>
          <w:szCs w:val="20"/>
        </w:rPr>
        <w:t xml:space="preserve"> </w:t>
      </w:r>
    </w:p>
    <w:p w:rsidR="0021369A" w:rsidRPr="0021369A" w:rsidRDefault="0021369A" w:rsidP="0021369A">
      <w:pPr>
        <w:pStyle w:val="Corpodeltesto"/>
        <w:tabs>
          <w:tab w:val="left" w:pos="2835"/>
        </w:tabs>
        <w:spacing w:before="39" w:line="273" w:lineRule="auto"/>
        <w:ind w:left="112" w:right="6433"/>
        <w:rPr>
          <w:sz w:val="20"/>
          <w:szCs w:val="20"/>
          <w:u w:val="single"/>
        </w:rPr>
      </w:pPr>
      <w:r w:rsidRPr="0021369A">
        <w:rPr>
          <w:spacing w:val="-45"/>
          <w:sz w:val="20"/>
          <w:szCs w:val="20"/>
        </w:rPr>
        <w:t>_________________________</w:t>
      </w:r>
    </w:p>
    <w:p w:rsidR="00EE374C" w:rsidRPr="0021369A" w:rsidRDefault="00EE374C" w:rsidP="005C1CF2">
      <w:pPr>
        <w:jc w:val="center"/>
        <w:rPr>
          <w:rFonts w:ascii="Verdana" w:hAnsi="Verdana"/>
          <w:b/>
          <w:sz w:val="20"/>
          <w:szCs w:val="20"/>
        </w:rPr>
      </w:pPr>
    </w:p>
    <w:p w:rsidR="00BB0986" w:rsidRPr="0021369A" w:rsidRDefault="00BB0986" w:rsidP="00640C49">
      <w:pPr>
        <w:jc w:val="both"/>
        <w:rPr>
          <w:rFonts w:ascii="Verdana" w:hAnsi="Verdana"/>
          <w:b/>
          <w:sz w:val="20"/>
          <w:szCs w:val="20"/>
        </w:rPr>
      </w:pPr>
      <w:bookmarkStart w:id="0" w:name="_Hlk54886935"/>
    </w:p>
    <w:p w:rsidR="00640C49" w:rsidRPr="0021369A" w:rsidRDefault="00640C49" w:rsidP="00BB0986">
      <w:pPr>
        <w:pStyle w:val="Default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21369A">
        <w:rPr>
          <w:rFonts w:ascii="Verdana" w:hAnsi="Verdana" w:cstheme="minorHAnsi"/>
          <w:b/>
          <w:bCs/>
          <w:sz w:val="20"/>
          <w:szCs w:val="20"/>
        </w:rPr>
        <w:t xml:space="preserve">    </w:t>
      </w:r>
      <w:bookmarkEnd w:id="0"/>
    </w:p>
    <w:sectPr w:rsidR="00640C49" w:rsidRPr="0021369A" w:rsidSect="00C77CDE">
      <w:headerReference w:type="default" r:id="rId14"/>
      <w:footerReference w:type="default" r:id="rId15"/>
      <w:pgSz w:w="11906" w:h="16838" w:code="9"/>
      <w:pgMar w:top="1134" w:right="1361" w:bottom="709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32" w:rsidRDefault="00370832">
      <w:r>
        <w:separator/>
      </w:r>
    </w:p>
  </w:endnote>
  <w:endnote w:type="continuationSeparator" w:id="1">
    <w:p w:rsidR="00370832" w:rsidRDefault="0037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AB" w:rsidRDefault="00A968AB">
    <w:pPr>
      <w:pStyle w:val="Pidipagina"/>
      <w:rPr>
        <w:b/>
        <w:sz w:val="10"/>
        <w:szCs w:val="10"/>
      </w:rPr>
    </w:pPr>
  </w:p>
  <w:p w:rsidR="00A968AB" w:rsidRDefault="00A968AB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32" w:rsidRDefault="00370832">
      <w:r>
        <w:separator/>
      </w:r>
    </w:p>
  </w:footnote>
  <w:footnote w:type="continuationSeparator" w:id="1">
    <w:p w:rsidR="00370832" w:rsidRDefault="00370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AB" w:rsidRDefault="00A968AB">
    <w:pPr>
      <w:pStyle w:val="Intestazione"/>
    </w:pPr>
    <w:r>
      <w:rPr>
        <w:noProof/>
      </w:rPr>
      <w:drawing>
        <wp:inline distT="0" distB="0" distL="0" distR="0">
          <wp:extent cx="5795645" cy="860425"/>
          <wp:effectExtent l="0" t="0" r="0" b="0"/>
          <wp:docPr id="1" name="Immagine 0" descr="logo pn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r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645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8AB" w:rsidRDefault="00A968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F2F"/>
    <w:multiLevelType w:val="hybridMultilevel"/>
    <w:tmpl w:val="B7F60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515"/>
    <w:multiLevelType w:val="hybridMultilevel"/>
    <w:tmpl w:val="94A26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58C"/>
    <w:multiLevelType w:val="hybridMultilevel"/>
    <w:tmpl w:val="A9CA2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6BD"/>
    <w:multiLevelType w:val="hybridMultilevel"/>
    <w:tmpl w:val="B7804D64"/>
    <w:lvl w:ilvl="0" w:tplc="1A1872C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08EF"/>
    <w:multiLevelType w:val="hybridMultilevel"/>
    <w:tmpl w:val="CB2C0840"/>
    <w:lvl w:ilvl="0" w:tplc="E97836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2F0FB8C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E8161644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AA6681D8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AA70315A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D12AF5E6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274CE9A0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1F1CB4B4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CFFC777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5">
    <w:nsid w:val="138C1867"/>
    <w:multiLevelType w:val="hybridMultilevel"/>
    <w:tmpl w:val="DC56890A"/>
    <w:lvl w:ilvl="0" w:tplc="AFB89118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D92C24DC">
      <w:numFmt w:val="bullet"/>
      <w:lvlText w:val="•"/>
      <w:lvlJc w:val="left"/>
      <w:pPr>
        <w:ind w:left="1438" w:hanging="361"/>
      </w:pPr>
      <w:rPr>
        <w:rFonts w:hint="default"/>
        <w:lang w:val="it-IT" w:eastAsia="en-US" w:bidi="ar-SA"/>
      </w:rPr>
    </w:lvl>
    <w:lvl w:ilvl="2" w:tplc="90B042DE">
      <w:numFmt w:val="bullet"/>
      <w:lvlText w:val="•"/>
      <w:lvlJc w:val="left"/>
      <w:pPr>
        <w:ind w:left="2397" w:hanging="361"/>
      </w:pPr>
      <w:rPr>
        <w:rFonts w:hint="default"/>
        <w:lang w:val="it-IT" w:eastAsia="en-US" w:bidi="ar-SA"/>
      </w:rPr>
    </w:lvl>
    <w:lvl w:ilvl="3" w:tplc="99666B62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4" w:tplc="FEBC3D94">
      <w:numFmt w:val="bullet"/>
      <w:lvlText w:val="•"/>
      <w:lvlJc w:val="left"/>
      <w:pPr>
        <w:ind w:left="4314" w:hanging="361"/>
      </w:pPr>
      <w:rPr>
        <w:rFonts w:hint="default"/>
        <w:lang w:val="it-IT" w:eastAsia="en-US" w:bidi="ar-SA"/>
      </w:rPr>
    </w:lvl>
    <w:lvl w:ilvl="5" w:tplc="DE78261C">
      <w:numFmt w:val="bullet"/>
      <w:lvlText w:val="•"/>
      <w:lvlJc w:val="left"/>
      <w:pPr>
        <w:ind w:left="5273" w:hanging="361"/>
      </w:pPr>
      <w:rPr>
        <w:rFonts w:hint="default"/>
        <w:lang w:val="it-IT" w:eastAsia="en-US" w:bidi="ar-SA"/>
      </w:rPr>
    </w:lvl>
    <w:lvl w:ilvl="6" w:tplc="75C6AF5A">
      <w:numFmt w:val="bullet"/>
      <w:lvlText w:val="•"/>
      <w:lvlJc w:val="left"/>
      <w:pPr>
        <w:ind w:left="6231" w:hanging="361"/>
      </w:pPr>
      <w:rPr>
        <w:rFonts w:hint="default"/>
        <w:lang w:val="it-IT" w:eastAsia="en-US" w:bidi="ar-SA"/>
      </w:rPr>
    </w:lvl>
    <w:lvl w:ilvl="7" w:tplc="B95445F2">
      <w:numFmt w:val="bullet"/>
      <w:lvlText w:val="•"/>
      <w:lvlJc w:val="left"/>
      <w:pPr>
        <w:ind w:left="7190" w:hanging="361"/>
      </w:pPr>
      <w:rPr>
        <w:rFonts w:hint="default"/>
        <w:lang w:val="it-IT" w:eastAsia="en-US" w:bidi="ar-SA"/>
      </w:rPr>
    </w:lvl>
    <w:lvl w:ilvl="8" w:tplc="A290100C">
      <w:numFmt w:val="bullet"/>
      <w:lvlText w:val="•"/>
      <w:lvlJc w:val="left"/>
      <w:pPr>
        <w:ind w:left="8149" w:hanging="361"/>
      </w:pPr>
      <w:rPr>
        <w:rFonts w:hint="default"/>
        <w:lang w:val="it-IT" w:eastAsia="en-US" w:bidi="ar-SA"/>
      </w:rPr>
    </w:lvl>
  </w:abstractNum>
  <w:abstractNum w:abstractNumId="6">
    <w:nsid w:val="182A2C63"/>
    <w:multiLevelType w:val="hybridMultilevel"/>
    <w:tmpl w:val="DF38F6C4"/>
    <w:lvl w:ilvl="0" w:tplc="AF9EDC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1FEF"/>
    <w:multiLevelType w:val="hybridMultilevel"/>
    <w:tmpl w:val="ABD46D4A"/>
    <w:lvl w:ilvl="0" w:tplc="1BA4A3A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97704A9"/>
    <w:multiLevelType w:val="hybridMultilevel"/>
    <w:tmpl w:val="8CF05A28"/>
    <w:lvl w:ilvl="0" w:tplc="1BA4A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E7646"/>
    <w:multiLevelType w:val="hybridMultilevel"/>
    <w:tmpl w:val="42CE3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205D"/>
    <w:multiLevelType w:val="hybridMultilevel"/>
    <w:tmpl w:val="E1D66830"/>
    <w:lvl w:ilvl="0" w:tplc="6B76115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D108E"/>
    <w:multiLevelType w:val="hybridMultilevel"/>
    <w:tmpl w:val="A8FC5A9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B6B62"/>
    <w:multiLevelType w:val="hybridMultilevel"/>
    <w:tmpl w:val="D21E47EA"/>
    <w:lvl w:ilvl="0" w:tplc="71A08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305E2"/>
    <w:multiLevelType w:val="hybridMultilevel"/>
    <w:tmpl w:val="00841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82679"/>
    <w:multiLevelType w:val="hybridMultilevel"/>
    <w:tmpl w:val="751AF5E6"/>
    <w:lvl w:ilvl="0" w:tplc="98AED7D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E5E26"/>
    <w:multiLevelType w:val="hybridMultilevel"/>
    <w:tmpl w:val="487AD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B2911"/>
    <w:multiLevelType w:val="hybridMultilevel"/>
    <w:tmpl w:val="9306E4AE"/>
    <w:lvl w:ilvl="0" w:tplc="7DCED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7492B"/>
    <w:multiLevelType w:val="hybridMultilevel"/>
    <w:tmpl w:val="94C0358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496604A"/>
    <w:multiLevelType w:val="hybridMultilevel"/>
    <w:tmpl w:val="D23017E4"/>
    <w:lvl w:ilvl="0" w:tplc="ED625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AF9EDC5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20B1D"/>
    <w:multiLevelType w:val="hybridMultilevel"/>
    <w:tmpl w:val="8FB4529E"/>
    <w:lvl w:ilvl="0" w:tplc="1136A93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C65FD"/>
    <w:multiLevelType w:val="hybridMultilevel"/>
    <w:tmpl w:val="4E9638B2"/>
    <w:lvl w:ilvl="0" w:tplc="841EEE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3D63C2"/>
    <w:multiLevelType w:val="hybridMultilevel"/>
    <w:tmpl w:val="9B5EF96A"/>
    <w:lvl w:ilvl="0" w:tplc="E1E0D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277CC"/>
    <w:multiLevelType w:val="hybridMultilevel"/>
    <w:tmpl w:val="1BA042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D2276"/>
    <w:multiLevelType w:val="hybridMultilevel"/>
    <w:tmpl w:val="60368246"/>
    <w:lvl w:ilvl="0" w:tplc="404C272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FF184D"/>
    <w:multiLevelType w:val="hybridMultilevel"/>
    <w:tmpl w:val="F9BAFBDE"/>
    <w:lvl w:ilvl="0" w:tplc="418A9E34">
      <w:start w:val="1"/>
      <w:numFmt w:val="decimal"/>
      <w:lvlText w:val="%1."/>
      <w:lvlJc w:val="left"/>
      <w:pPr>
        <w:ind w:left="540" w:hanging="361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E19CBC66">
      <w:start w:val="1"/>
      <w:numFmt w:val="lowerRoman"/>
      <w:lvlText w:val="%2."/>
      <w:lvlJc w:val="left"/>
      <w:pPr>
        <w:ind w:left="540" w:hanging="245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it-IT" w:eastAsia="en-US" w:bidi="ar-SA"/>
      </w:rPr>
    </w:lvl>
    <w:lvl w:ilvl="2" w:tplc="0F42CA96">
      <w:numFmt w:val="bullet"/>
      <w:lvlText w:val="•"/>
      <w:lvlJc w:val="left"/>
      <w:pPr>
        <w:ind w:left="2445" w:hanging="245"/>
      </w:pPr>
      <w:rPr>
        <w:rFonts w:hint="default"/>
        <w:lang w:val="it-IT" w:eastAsia="en-US" w:bidi="ar-SA"/>
      </w:rPr>
    </w:lvl>
    <w:lvl w:ilvl="3" w:tplc="83FA77CA">
      <w:numFmt w:val="bullet"/>
      <w:lvlText w:val="•"/>
      <w:lvlJc w:val="left"/>
      <w:pPr>
        <w:ind w:left="3397" w:hanging="245"/>
      </w:pPr>
      <w:rPr>
        <w:rFonts w:hint="default"/>
        <w:lang w:val="it-IT" w:eastAsia="en-US" w:bidi="ar-SA"/>
      </w:rPr>
    </w:lvl>
    <w:lvl w:ilvl="4" w:tplc="E2AA58A0">
      <w:numFmt w:val="bullet"/>
      <w:lvlText w:val="•"/>
      <w:lvlJc w:val="left"/>
      <w:pPr>
        <w:ind w:left="4350" w:hanging="245"/>
      </w:pPr>
      <w:rPr>
        <w:rFonts w:hint="default"/>
        <w:lang w:val="it-IT" w:eastAsia="en-US" w:bidi="ar-SA"/>
      </w:rPr>
    </w:lvl>
    <w:lvl w:ilvl="5" w:tplc="804666D6">
      <w:numFmt w:val="bullet"/>
      <w:lvlText w:val="•"/>
      <w:lvlJc w:val="left"/>
      <w:pPr>
        <w:ind w:left="5303" w:hanging="245"/>
      </w:pPr>
      <w:rPr>
        <w:rFonts w:hint="default"/>
        <w:lang w:val="it-IT" w:eastAsia="en-US" w:bidi="ar-SA"/>
      </w:rPr>
    </w:lvl>
    <w:lvl w:ilvl="6" w:tplc="7B8C1BAE">
      <w:numFmt w:val="bullet"/>
      <w:lvlText w:val="•"/>
      <w:lvlJc w:val="left"/>
      <w:pPr>
        <w:ind w:left="6255" w:hanging="245"/>
      </w:pPr>
      <w:rPr>
        <w:rFonts w:hint="default"/>
        <w:lang w:val="it-IT" w:eastAsia="en-US" w:bidi="ar-SA"/>
      </w:rPr>
    </w:lvl>
    <w:lvl w:ilvl="7" w:tplc="3464577C">
      <w:numFmt w:val="bullet"/>
      <w:lvlText w:val="•"/>
      <w:lvlJc w:val="left"/>
      <w:pPr>
        <w:ind w:left="7208" w:hanging="245"/>
      </w:pPr>
      <w:rPr>
        <w:rFonts w:hint="default"/>
        <w:lang w:val="it-IT" w:eastAsia="en-US" w:bidi="ar-SA"/>
      </w:rPr>
    </w:lvl>
    <w:lvl w:ilvl="8" w:tplc="868AC3CE">
      <w:numFmt w:val="bullet"/>
      <w:lvlText w:val="•"/>
      <w:lvlJc w:val="left"/>
      <w:pPr>
        <w:ind w:left="8161" w:hanging="245"/>
      </w:pPr>
      <w:rPr>
        <w:rFonts w:hint="default"/>
        <w:lang w:val="it-IT" w:eastAsia="en-US" w:bidi="ar-SA"/>
      </w:rPr>
    </w:lvl>
  </w:abstractNum>
  <w:abstractNum w:abstractNumId="26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A28E4"/>
    <w:multiLevelType w:val="hybridMultilevel"/>
    <w:tmpl w:val="E20A23FC"/>
    <w:lvl w:ilvl="0" w:tplc="98AED7D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E041D"/>
    <w:multiLevelType w:val="hybridMultilevel"/>
    <w:tmpl w:val="0A06D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C5625"/>
    <w:multiLevelType w:val="hybridMultilevel"/>
    <w:tmpl w:val="3EDAAE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65EBD"/>
    <w:multiLevelType w:val="hybridMultilevel"/>
    <w:tmpl w:val="9A88F1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4"/>
  </w:num>
  <w:num w:numId="8">
    <w:abstractNumId w:val="3"/>
  </w:num>
  <w:num w:numId="9">
    <w:abstractNumId w:val="19"/>
  </w:num>
  <w:num w:numId="10">
    <w:abstractNumId w:val="18"/>
  </w:num>
  <w:num w:numId="11">
    <w:abstractNumId w:val="11"/>
  </w:num>
  <w:num w:numId="12">
    <w:abstractNumId w:val="6"/>
  </w:num>
  <w:num w:numId="13">
    <w:abstractNumId w:val="21"/>
  </w:num>
  <w:num w:numId="14">
    <w:abstractNumId w:val="26"/>
  </w:num>
  <w:num w:numId="15">
    <w:abstractNumId w:val="1"/>
  </w:num>
  <w:num w:numId="16">
    <w:abstractNumId w:val="9"/>
  </w:num>
  <w:num w:numId="17">
    <w:abstractNumId w:val="2"/>
  </w:num>
  <w:num w:numId="18">
    <w:abstractNumId w:val="13"/>
  </w:num>
  <w:num w:numId="19">
    <w:abstractNumId w:val="29"/>
  </w:num>
  <w:num w:numId="20">
    <w:abstractNumId w:val="8"/>
  </w:num>
  <w:num w:numId="21">
    <w:abstractNumId w:val="7"/>
  </w:num>
  <w:num w:numId="22">
    <w:abstractNumId w:val="15"/>
  </w:num>
  <w:num w:numId="23">
    <w:abstractNumId w:val="17"/>
  </w:num>
  <w:num w:numId="24">
    <w:abstractNumId w:val="14"/>
  </w:num>
  <w:num w:numId="25">
    <w:abstractNumId w:val="27"/>
  </w:num>
  <w:num w:numId="26">
    <w:abstractNumId w:val="0"/>
  </w:num>
  <w:num w:numId="27">
    <w:abstractNumId w:val="30"/>
  </w:num>
  <w:num w:numId="28">
    <w:abstractNumId w:val="23"/>
  </w:num>
  <w:num w:numId="29">
    <w:abstractNumId w:val="25"/>
  </w:num>
  <w:num w:numId="30">
    <w:abstractNumId w:val="5"/>
  </w:num>
  <w:num w:numId="31">
    <w:abstractNumId w:val="4"/>
  </w:num>
  <w:num w:numId="32">
    <w:abstractNumId w:val="28"/>
  </w:num>
  <w:num w:numId="33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1437"/>
    <w:rsid w:val="000001B8"/>
    <w:rsid w:val="000005F7"/>
    <w:rsid w:val="000055F9"/>
    <w:rsid w:val="0000568B"/>
    <w:rsid w:val="0001768A"/>
    <w:rsid w:val="00017F94"/>
    <w:rsid w:val="000300C0"/>
    <w:rsid w:val="00031EDE"/>
    <w:rsid w:val="00032A90"/>
    <w:rsid w:val="00037E85"/>
    <w:rsid w:val="00040024"/>
    <w:rsid w:val="00041C3F"/>
    <w:rsid w:val="00042277"/>
    <w:rsid w:val="000438AE"/>
    <w:rsid w:val="0005341D"/>
    <w:rsid w:val="0007089C"/>
    <w:rsid w:val="0007228D"/>
    <w:rsid w:val="00072CA8"/>
    <w:rsid w:val="0007323F"/>
    <w:rsid w:val="00074CC5"/>
    <w:rsid w:val="00077FFB"/>
    <w:rsid w:val="00080D6B"/>
    <w:rsid w:val="00084EA8"/>
    <w:rsid w:val="0008501E"/>
    <w:rsid w:val="00086E4C"/>
    <w:rsid w:val="000912BA"/>
    <w:rsid w:val="00093648"/>
    <w:rsid w:val="0009622C"/>
    <w:rsid w:val="0009636A"/>
    <w:rsid w:val="000A09BC"/>
    <w:rsid w:val="000A1087"/>
    <w:rsid w:val="000A5E69"/>
    <w:rsid w:val="000A7963"/>
    <w:rsid w:val="000A7E06"/>
    <w:rsid w:val="000B063E"/>
    <w:rsid w:val="000B1934"/>
    <w:rsid w:val="000B3A37"/>
    <w:rsid w:val="000C1203"/>
    <w:rsid w:val="000C3276"/>
    <w:rsid w:val="000D1409"/>
    <w:rsid w:val="000D4B79"/>
    <w:rsid w:val="000D55EF"/>
    <w:rsid w:val="000D5A4E"/>
    <w:rsid w:val="000E2A03"/>
    <w:rsid w:val="000E332D"/>
    <w:rsid w:val="000E7A0E"/>
    <w:rsid w:val="000F4A55"/>
    <w:rsid w:val="000F5D29"/>
    <w:rsid w:val="000F67BC"/>
    <w:rsid w:val="0010006A"/>
    <w:rsid w:val="0010100F"/>
    <w:rsid w:val="00103B9D"/>
    <w:rsid w:val="00104B5B"/>
    <w:rsid w:val="00114C33"/>
    <w:rsid w:val="00114E38"/>
    <w:rsid w:val="0011673C"/>
    <w:rsid w:val="00116B87"/>
    <w:rsid w:val="0011787F"/>
    <w:rsid w:val="00123F77"/>
    <w:rsid w:val="0012509B"/>
    <w:rsid w:val="00126F6D"/>
    <w:rsid w:val="001323EA"/>
    <w:rsid w:val="001356F2"/>
    <w:rsid w:val="00135F45"/>
    <w:rsid w:val="00144D03"/>
    <w:rsid w:val="001526E8"/>
    <w:rsid w:val="00155E4A"/>
    <w:rsid w:val="0016037B"/>
    <w:rsid w:val="0016515A"/>
    <w:rsid w:val="001659C4"/>
    <w:rsid w:val="001665D3"/>
    <w:rsid w:val="00170893"/>
    <w:rsid w:val="00174AD8"/>
    <w:rsid w:val="00182224"/>
    <w:rsid w:val="001839E5"/>
    <w:rsid w:val="001911A0"/>
    <w:rsid w:val="001945C1"/>
    <w:rsid w:val="001A2243"/>
    <w:rsid w:val="001A4A0F"/>
    <w:rsid w:val="001A4CC7"/>
    <w:rsid w:val="001A565E"/>
    <w:rsid w:val="001B0879"/>
    <w:rsid w:val="001B3BCB"/>
    <w:rsid w:val="001B4B4F"/>
    <w:rsid w:val="001B73F8"/>
    <w:rsid w:val="001C30C9"/>
    <w:rsid w:val="001C488F"/>
    <w:rsid w:val="001C6C6D"/>
    <w:rsid w:val="001D2159"/>
    <w:rsid w:val="001D27DA"/>
    <w:rsid w:val="001D4214"/>
    <w:rsid w:val="001D42FD"/>
    <w:rsid w:val="001E03F6"/>
    <w:rsid w:val="001E1912"/>
    <w:rsid w:val="001E54DD"/>
    <w:rsid w:val="001E5741"/>
    <w:rsid w:val="001F1055"/>
    <w:rsid w:val="001F3ED9"/>
    <w:rsid w:val="001F5973"/>
    <w:rsid w:val="00205856"/>
    <w:rsid w:val="00205898"/>
    <w:rsid w:val="0020748A"/>
    <w:rsid w:val="002079AD"/>
    <w:rsid w:val="0021369A"/>
    <w:rsid w:val="002247F6"/>
    <w:rsid w:val="00224891"/>
    <w:rsid w:val="00227343"/>
    <w:rsid w:val="002313DE"/>
    <w:rsid w:val="00240966"/>
    <w:rsid w:val="0024369D"/>
    <w:rsid w:val="00245013"/>
    <w:rsid w:val="00245D23"/>
    <w:rsid w:val="002527A8"/>
    <w:rsid w:val="002541AF"/>
    <w:rsid w:val="0025456D"/>
    <w:rsid w:val="00257F2C"/>
    <w:rsid w:val="00271A94"/>
    <w:rsid w:val="00275691"/>
    <w:rsid w:val="002760F6"/>
    <w:rsid w:val="0027649A"/>
    <w:rsid w:val="00280BCC"/>
    <w:rsid w:val="002812FF"/>
    <w:rsid w:val="00282631"/>
    <w:rsid w:val="002838C3"/>
    <w:rsid w:val="00287F72"/>
    <w:rsid w:val="002939A5"/>
    <w:rsid w:val="002A1C1F"/>
    <w:rsid w:val="002A572B"/>
    <w:rsid w:val="002B4C7C"/>
    <w:rsid w:val="002B5B54"/>
    <w:rsid w:val="002B74F6"/>
    <w:rsid w:val="002B7B7F"/>
    <w:rsid w:val="002C06AB"/>
    <w:rsid w:val="002C28A7"/>
    <w:rsid w:val="002C7BFD"/>
    <w:rsid w:val="002D3B56"/>
    <w:rsid w:val="002D585E"/>
    <w:rsid w:val="002F0FD6"/>
    <w:rsid w:val="002F143F"/>
    <w:rsid w:val="002F61D2"/>
    <w:rsid w:val="002F6A0A"/>
    <w:rsid w:val="003021B7"/>
    <w:rsid w:val="003035B1"/>
    <w:rsid w:val="0030441B"/>
    <w:rsid w:val="00304613"/>
    <w:rsid w:val="003073E5"/>
    <w:rsid w:val="00312BBC"/>
    <w:rsid w:val="003138A8"/>
    <w:rsid w:val="00314CD0"/>
    <w:rsid w:val="00316764"/>
    <w:rsid w:val="003235C0"/>
    <w:rsid w:val="00325798"/>
    <w:rsid w:val="003260A0"/>
    <w:rsid w:val="0032691F"/>
    <w:rsid w:val="003313DA"/>
    <w:rsid w:val="00335792"/>
    <w:rsid w:val="00340D2E"/>
    <w:rsid w:val="00345614"/>
    <w:rsid w:val="003478F4"/>
    <w:rsid w:val="00350592"/>
    <w:rsid w:val="00360FDC"/>
    <w:rsid w:val="003644CE"/>
    <w:rsid w:val="00370832"/>
    <w:rsid w:val="00372AF3"/>
    <w:rsid w:val="0038212E"/>
    <w:rsid w:val="003864C5"/>
    <w:rsid w:val="00387174"/>
    <w:rsid w:val="003908CF"/>
    <w:rsid w:val="00392657"/>
    <w:rsid w:val="00393348"/>
    <w:rsid w:val="0039364D"/>
    <w:rsid w:val="003A22A5"/>
    <w:rsid w:val="003B3B6A"/>
    <w:rsid w:val="003B46DA"/>
    <w:rsid w:val="003B547E"/>
    <w:rsid w:val="003B787F"/>
    <w:rsid w:val="003C0A69"/>
    <w:rsid w:val="003C1B6D"/>
    <w:rsid w:val="003C3FEE"/>
    <w:rsid w:val="003C42AB"/>
    <w:rsid w:val="003D1D05"/>
    <w:rsid w:val="003E0147"/>
    <w:rsid w:val="003E0573"/>
    <w:rsid w:val="003E41EF"/>
    <w:rsid w:val="003E4C34"/>
    <w:rsid w:val="003F5D5B"/>
    <w:rsid w:val="00402F95"/>
    <w:rsid w:val="004066A9"/>
    <w:rsid w:val="00406D8C"/>
    <w:rsid w:val="00415EA7"/>
    <w:rsid w:val="0042014B"/>
    <w:rsid w:val="004229C7"/>
    <w:rsid w:val="00434AD1"/>
    <w:rsid w:val="00437028"/>
    <w:rsid w:val="004404BE"/>
    <w:rsid w:val="004421F8"/>
    <w:rsid w:val="00444DFA"/>
    <w:rsid w:val="00446CF0"/>
    <w:rsid w:val="00446F31"/>
    <w:rsid w:val="00447B30"/>
    <w:rsid w:val="00450855"/>
    <w:rsid w:val="004529EC"/>
    <w:rsid w:val="00454278"/>
    <w:rsid w:val="004557C4"/>
    <w:rsid w:val="00456321"/>
    <w:rsid w:val="00462B71"/>
    <w:rsid w:val="00465C13"/>
    <w:rsid w:val="00466205"/>
    <w:rsid w:val="00476CD1"/>
    <w:rsid w:val="004834E5"/>
    <w:rsid w:val="0049020E"/>
    <w:rsid w:val="0049177D"/>
    <w:rsid w:val="00492E6B"/>
    <w:rsid w:val="00493726"/>
    <w:rsid w:val="00495181"/>
    <w:rsid w:val="00497AA9"/>
    <w:rsid w:val="004A036E"/>
    <w:rsid w:val="004A237F"/>
    <w:rsid w:val="004A3BB3"/>
    <w:rsid w:val="004A66B9"/>
    <w:rsid w:val="004B456F"/>
    <w:rsid w:val="004B5632"/>
    <w:rsid w:val="004C09AC"/>
    <w:rsid w:val="004C4BCB"/>
    <w:rsid w:val="004D0FDF"/>
    <w:rsid w:val="004D4D2F"/>
    <w:rsid w:val="004D6883"/>
    <w:rsid w:val="004E039C"/>
    <w:rsid w:val="004E5EC7"/>
    <w:rsid w:val="004E656C"/>
    <w:rsid w:val="004E74F6"/>
    <w:rsid w:val="004F4FE7"/>
    <w:rsid w:val="004F7C86"/>
    <w:rsid w:val="00502114"/>
    <w:rsid w:val="00503F52"/>
    <w:rsid w:val="00504DF7"/>
    <w:rsid w:val="00507CF8"/>
    <w:rsid w:val="00513C50"/>
    <w:rsid w:val="00517837"/>
    <w:rsid w:val="00520358"/>
    <w:rsid w:val="00521E10"/>
    <w:rsid w:val="00523D9D"/>
    <w:rsid w:val="005244E8"/>
    <w:rsid w:val="00527BB6"/>
    <w:rsid w:val="00531FD4"/>
    <w:rsid w:val="0053455B"/>
    <w:rsid w:val="005360BA"/>
    <w:rsid w:val="00536861"/>
    <w:rsid w:val="0054768C"/>
    <w:rsid w:val="0055221D"/>
    <w:rsid w:val="00573C7B"/>
    <w:rsid w:val="005813E0"/>
    <w:rsid w:val="005855A4"/>
    <w:rsid w:val="0059094A"/>
    <w:rsid w:val="0059420E"/>
    <w:rsid w:val="005A056F"/>
    <w:rsid w:val="005A3ABF"/>
    <w:rsid w:val="005A710D"/>
    <w:rsid w:val="005B048F"/>
    <w:rsid w:val="005B1C65"/>
    <w:rsid w:val="005B1CFB"/>
    <w:rsid w:val="005B6581"/>
    <w:rsid w:val="005B6F1D"/>
    <w:rsid w:val="005C1CF2"/>
    <w:rsid w:val="005C2274"/>
    <w:rsid w:val="005C4B77"/>
    <w:rsid w:val="005D49E8"/>
    <w:rsid w:val="005D7761"/>
    <w:rsid w:val="005E299B"/>
    <w:rsid w:val="005F4D48"/>
    <w:rsid w:val="00604875"/>
    <w:rsid w:val="00604D1B"/>
    <w:rsid w:val="00604ED8"/>
    <w:rsid w:val="0060634F"/>
    <w:rsid w:val="00612CF7"/>
    <w:rsid w:val="006138D1"/>
    <w:rsid w:val="00616DCF"/>
    <w:rsid w:val="00620350"/>
    <w:rsid w:val="00626342"/>
    <w:rsid w:val="00627ACC"/>
    <w:rsid w:val="006305CE"/>
    <w:rsid w:val="006316EB"/>
    <w:rsid w:val="00636C00"/>
    <w:rsid w:val="00640C49"/>
    <w:rsid w:val="006474D2"/>
    <w:rsid w:val="00650E8B"/>
    <w:rsid w:val="006547AD"/>
    <w:rsid w:val="006564E2"/>
    <w:rsid w:val="00682D17"/>
    <w:rsid w:val="00682D44"/>
    <w:rsid w:val="00684755"/>
    <w:rsid w:val="006856E9"/>
    <w:rsid w:val="006859E0"/>
    <w:rsid w:val="0069070C"/>
    <w:rsid w:val="00691C77"/>
    <w:rsid w:val="00693F63"/>
    <w:rsid w:val="006957EF"/>
    <w:rsid w:val="00697F15"/>
    <w:rsid w:val="006A0D13"/>
    <w:rsid w:val="006A4624"/>
    <w:rsid w:val="006B24EF"/>
    <w:rsid w:val="006C05B7"/>
    <w:rsid w:val="006C214A"/>
    <w:rsid w:val="006C4ACF"/>
    <w:rsid w:val="006C5C22"/>
    <w:rsid w:val="006C6495"/>
    <w:rsid w:val="006C662C"/>
    <w:rsid w:val="006D1AEA"/>
    <w:rsid w:val="006D2743"/>
    <w:rsid w:val="006D2A1D"/>
    <w:rsid w:val="006D41AA"/>
    <w:rsid w:val="006D5E55"/>
    <w:rsid w:val="006D6D95"/>
    <w:rsid w:val="006E3D60"/>
    <w:rsid w:val="006E441D"/>
    <w:rsid w:val="006F0956"/>
    <w:rsid w:val="006F305E"/>
    <w:rsid w:val="006F7146"/>
    <w:rsid w:val="00701CE8"/>
    <w:rsid w:val="00704B8A"/>
    <w:rsid w:val="00710119"/>
    <w:rsid w:val="007103F1"/>
    <w:rsid w:val="007157EB"/>
    <w:rsid w:val="00721972"/>
    <w:rsid w:val="00722ECC"/>
    <w:rsid w:val="00723E16"/>
    <w:rsid w:val="00726370"/>
    <w:rsid w:val="00730979"/>
    <w:rsid w:val="007323A3"/>
    <w:rsid w:val="00736112"/>
    <w:rsid w:val="00743A19"/>
    <w:rsid w:val="0074559D"/>
    <w:rsid w:val="00745F9C"/>
    <w:rsid w:val="00751A47"/>
    <w:rsid w:val="00751DA9"/>
    <w:rsid w:val="00754562"/>
    <w:rsid w:val="00756790"/>
    <w:rsid w:val="00757812"/>
    <w:rsid w:val="00766396"/>
    <w:rsid w:val="00767CF5"/>
    <w:rsid w:val="00767E68"/>
    <w:rsid w:val="00771001"/>
    <w:rsid w:val="007738A5"/>
    <w:rsid w:val="00776294"/>
    <w:rsid w:val="0077691D"/>
    <w:rsid w:val="00777377"/>
    <w:rsid w:val="007858A5"/>
    <w:rsid w:val="007955C6"/>
    <w:rsid w:val="00796294"/>
    <w:rsid w:val="007967FA"/>
    <w:rsid w:val="00796ED2"/>
    <w:rsid w:val="007A2E12"/>
    <w:rsid w:val="007B0215"/>
    <w:rsid w:val="007B0359"/>
    <w:rsid w:val="007B06F3"/>
    <w:rsid w:val="007B16B6"/>
    <w:rsid w:val="007C33F3"/>
    <w:rsid w:val="007C4FC1"/>
    <w:rsid w:val="007C5B48"/>
    <w:rsid w:val="007C6584"/>
    <w:rsid w:val="007D1644"/>
    <w:rsid w:val="007D6296"/>
    <w:rsid w:val="007E0815"/>
    <w:rsid w:val="007E1053"/>
    <w:rsid w:val="007E601B"/>
    <w:rsid w:val="007F31CC"/>
    <w:rsid w:val="007F5086"/>
    <w:rsid w:val="007F74AB"/>
    <w:rsid w:val="007F78C0"/>
    <w:rsid w:val="008005A6"/>
    <w:rsid w:val="00812211"/>
    <w:rsid w:val="008206DF"/>
    <w:rsid w:val="0082153E"/>
    <w:rsid w:val="0082278F"/>
    <w:rsid w:val="0083219B"/>
    <w:rsid w:val="00833F2B"/>
    <w:rsid w:val="008360FA"/>
    <w:rsid w:val="008375A0"/>
    <w:rsid w:val="00841EE2"/>
    <w:rsid w:val="00843BAA"/>
    <w:rsid w:val="008442C5"/>
    <w:rsid w:val="008459AD"/>
    <w:rsid w:val="00846FCF"/>
    <w:rsid w:val="0085355F"/>
    <w:rsid w:val="00857FA8"/>
    <w:rsid w:val="0086195B"/>
    <w:rsid w:val="008648E7"/>
    <w:rsid w:val="00864A5C"/>
    <w:rsid w:val="00865F5E"/>
    <w:rsid w:val="008676BC"/>
    <w:rsid w:val="00871ECE"/>
    <w:rsid w:val="00872047"/>
    <w:rsid w:val="00874533"/>
    <w:rsid w:val="0087571C"/>
    <w:rsid w:val="00876EB5"/>
    <w:rsid w:val="008842EB"/>
    <w:rsid w:val="00884C32"/>
    <w:rsid w:val="00884CDE"/>
    <w:rsid w:val="008873C5"/>
    <w:rsid w:val="00891A77"/>
    <w:rsid w:val="0089431C"/>
    <w:rsid w:val="00894E6B"/>
    <w:rsid w:val="0089641A"/>
    <w:rsid w:val="008965DD"/>
    <w:rsid w:val="008A09AB"/>
    <w:rsid w:val="008A5AE1"/>
    <w:rsid w:val="008A7461"/>
    <w:rsid w:val="008B02D9"/>
    <w:rsid w:val="008B17BF"/>
    <w:rsid w:val="008B307A"/>
    <w:rsid w:val="008B346B"/>
    <w:rsid w:val="008B4D66"/>
    <w:rsid w:val="008B6FED"/>
    <w:rsid w:val="008B7526"/>
    <w:rsid w:val="008B786B"/>
    <w:rsid w:val="008C128D"/>
    <w:rsid w:val="008C24C9"/>
    <w:rsid w:val="008C5C06"/>
    <w:rsid w:val="008D34BE"/>
    <w:rsid w:val="008D6BD8"/>
    <w:rsid w:val="008E0F3C"/>
    <w:rsid w:val="008E132A"/>
    <w:rsid w:val="008F0F5F"/>
    <w:rsid w:val="008F3A67"/>
    <w:rsid w:val="008F4BA1"/>
    <w:rsid w:val="008F5E12"/>
    <w:rsid w:val="009018FC"/>
    <w:rsid w:val="00902EC6"/>
    <w:rsid w:val="00902FE8"/>
    <w:rsid w:val="00906C05"/>
    <w:rsid w:val="00910998"/>
    <w:rsid w:val="00923DE5"/>
    <w:rsid w:val="00925356"/>
    <w:rsid w:val="00931EA8"/>
    <w:rsid w:val="00940E32"/>
    <w:rsid w:val="009413B3"/>
    <w:rsid w:val="00944612"/>
    <w:rsid w:val="009467CC"/>
    <w:rsid w:val="00951B84"/>
    <w:rsid w:val="00954F28"/>
    <w:rsid w:val="00961E35"/>
    <w:rsid w:val="009629C0"/>
    <w:rsid w:val="00970226"/>
    <w:rsid w:val="0097194A"/>
    <w:rsid w:val="00976D71"/>
    <w:rsid w:val="00991CDA"/>
    <w:rsid w:val="009954C2"/>
    <w:rsid w:val="009A5BEF"/>
    <w:rsid w:val="009A6469"/>
    <w:rsid w:val="009A77C3"/>
    <w:rsid w:val="009B0D10"/>
    <w:rsid w:val="009B0D4A"/>
    <w:rsid w:val="009B114A"/>
    <w:rsid w:val="009C2D0A"/>
    <w:rsid w:val="009D1B8E"/>
    <w:rsid w:val="009D3462"/>
    <w:rsid w:val="009D351B"/>
    <w:rsid w:val="009D38BE"/>
    <w:rsid w:val="009D420A"/>
    <w:rsid w:val="009E3A92"/>
    <w:rsid w:val="009E44D0"/>
    <w:rsid w:val="009E5F09"/>
    <w:rsid w:val="009F0A77"/>
    <w:rsid w:val="009F17CD"/>
    <w:rsid w:val="009F3324"/>
    <w:rsid w:val="009F56A7"/>
    <w:rsid w:val="009F7A42"/>
    <w:rsid w:val="00A004FB"/>
    <w:rsid w:val="00A0148F"/>
    <w:rsid w:val="00A03F19"/>
    <w:rsid w:val="00A072AC"/>
    <w:rsid w:val="00A10C79"/>
    <w:rsid w:val="00A11EE0"/>
    <w:rsid w:val="00A1319F"/>
    <w:rsid w:val="00A178B0"/>
    <w:rsid w:val="00A25732"/>
    <w:rsid w:val="00A25C5F"/>
    <w:rsid w:val="00A25CDA"/>
    <w:rsid w:val="00A26095"/>
    <w:rsid w:val="00A30083"/>
    <w:rsid w:val="00A439DC"/>
    <w:rsid w:val="00A45343"/>
    <w:rsid w:val="00A53AFC"/>
    <w:rsid w:val="00A5598F"/>
    <w:rsid w:val="00A57D31"/>
    <w:rsid w:val="00A60DE3"/>
    <w:rsid w:val="00A6380B"/>
    <w:rsid w:val="00A652B8"/>
    <w:rsid w:val="00A70901"/>
    <w:rsid w:val="00A87D68"/>
    <w:rsid w:val="00A915B0"/>
    <w:rsid w:val="00A968AB"/>
    <w:rsid w:val="00AA21B0"/>
    <w:rsid w:val="00AA2835"/>
    <w:rsid w:val="00AA4193"/>
    <w:rsid w:val="00AA6438"/>
    <w:rsid w:val="00AB3DFA"/>
    <w:rsid w:val="00AB4B23"/>
    <w:rsid w:val="00AB5769"/>
    <w:rsid w:val="00AC2DCD"/>
    <w:rsid w:val="00AC59B1"/>
    <w:rsid w:val="00AD7123"/>
    <w:rsid w:val="00AD7DE8"/>
    <w:rsid w:val="00AE6BA9"/>
    <w:rsid w:val="00AE75F7"/>
    <w:rsid w:val="00AF007E"/>
    <w:rsid w:val="00B03849"/>
    <w:rsid w:val="00B06D7D"/>
    <w:rsid w:val="00B1140D"/>
    <w:rsid w:val="00B11D9E"/>
    <w:rsid w:val="00B1257C"/>
    <w:rsid w:val="00B13188"/>
    <w:rsid w:val="00B15630"/>
    <w:rsid w:val="00B1764E"/>
    <w:rsid w:val="00B20FE0"/>
    <w:rsid w:val="00B245C4"/>
    <w:rsid w:val="00B259F2"/>
    <w:rsid w:val="00B25AC0"/>
    <w:rsid w:val="00B3288D"/>
    <w:rsid w:val="00B346B0"/>
    <w:rsid w:val="00B351F8"/>
    <w:rsid w:val="00B419DC"/>
    <w:rsid w:val="00B41CEA"/>
    <w:rsid w:val="00B45426"/>
    <w:rsid w:val="00B4587F"/>
    <w:rsid w:val="00B47665"/>
    <w:rsid w:val="00B51E7E"/>
    <w:rsid w:val="00B53F9D"/>
    <w:rsid w:val="00B55AE8"/>
    <w:rsid w:val="00B64B45"/>
    <w:rsid w:val="00B701DC"/>
    <w:rsid w:val="00B70510"/>
    <w:rsid w:val="00B71EFE"/>
    <w:rsid w:val="00B737DE"/>
    <w:rsid w:val="00B77D18"/>
    <w:rsid w:val="00B81CA1"/>
    <w:rsid w:val="00B83B38"/>
    <w:rsid w:val="00B84118"/>
    <w:rsid w:val="00B84505"/>
    <w:rsid w:val="00B84F38"/>
    <w:rsid w:val="00B87041"/>
    <w:rsid w:val="00B94736"/>
    <w:rsid w:val="00B94F7C"/>
    <w:rsid w:val="00B97EB4"/>
    <w:rsid w:val="00BA5A44"/>
    <w:rsid w:val="00BA5E11"/>
    <w:rsid w:val="00BA7DA7"/>
    <w:rsid w:val="00BB0986"/>
    <w:rsid w:val="00BB2BCA"/>
    <w:rsid w:val="00BB3FE5"/>
    <w:rsid w:val="00BB6108"/>
    <w:rsid w:val="00BC29D4"/>
    <w:rsid w:val="00BC365E"/>
    <w:rsid w:val="00BC3B69"/>
    <w:rsid w:val="00BC4DBF"/>
    <w:rsid w:val="00BD1D45"/>
    <w:rsid w:val="00BD5DE7"/>
    <w:rsid w:val="00BE108B"/>
    <w:rsid w:val="00BE18C6"/>
    <w:rsid w:val="00BE4EE3"/>
    <w:rsid w:val="00BF4980"/>
    <w:rsid w:val="00C02FC8"/>
    <w:rsid w:val="00C0762B"/>
    <w:rsid w:val="00C11C5F"/>
    <w:rsid w:val="00C12165"/>
    <w:rsid w:val="00C2354F"/>
    <w:rsid w:val="00C250FC"/>
    <w:rsid w:val="00C25480"/>
    <w:rsid w:val="00C25F23"/>
    <w:rsid w:val="00C2616F"/>
    <w:rsid w:val="00C32D97"/>
    <w:rsid w:val="00C35DBB"/>
    <w:rsid w:val="00C36496"/>
    <w:rsid w:val="00C364E5"/>
    <w:rsid w:val="00C375F2"/>
    <w:rsid w:val="00C40324"/>
    <w:rsid w:val="00C40661"/>
    <w:rsid w:val="00C42B15"/>
    <w:rsid w:val="00C42CC7"/>
    <w:rsid w:val="00C44EF0"/>
    <w:rsid w:val="00C50DE1"/>
    <w:rsid w:val="00C50E8C"/>
    <w:rsid w:val="00C65376"/>
    <w:rsid w:val="00C666A7"/>
    <w:rsid w:val="00C706CC"/>
    <w:rsid w:val="00C70C6B"/>
    <w:rsid w:val="00C72EF6"/>
    <w:rsid w:val="00C73656"/>
    <w:rsid w:val="00C7367D"/>
    <w:rsid w:val="00C75E66"/>
    <w:rsid w:val="00C77148"/>
    <w:rsid w:val="00C77CDE"/>
    <w:rsid w:val="00C832C8"/>
    <w:rsid w:val="00C84CF6"/>
    <w:rsid w:val="00C904F3"/>
    <w:rsid w:val="00C920B8"/>
    <w:rsid w:val="00C92BBE"/>
    <w:rsid w:val="00C95CC1"/>
    <w:rsid w:val="00C96904"/>
    <w:rsid w:val="00CA0DE2"/>
    <w:rsid w:val="00CA2915"/>
    <w:rsid w:val="00CA3648"/>
    <w:rsid w:val="00CA4104"/>
    <w:rsid w:val="00CA538A"/>
    <w:rsid w:val="00CA6163"/>
    <w:rsid w:val="00CB48C6"/>
    <w:rsid w:val="00CB545A"/>
    <w:rsid w:val="00CB648E"/>
    <w:rsid w:val="00CC0E00"/>
    <w:rsid w:val="00CC1853"/>
    <w:rsid w:val="00CC555B"/>
    <w:rsid w:val="00CC727F"/>
    <w:rsid w:val="00CD606E"/>
    <w:rsid w:val="00CE46EC"/>
    <w:rsid w:val="00CE4F82"/>
    <w:rsid w:val="00CE67AA"/>
    <w:rsid w:val="00CE773B"/>
    <w:rsid w:val="00CF1E87"/>
    <w:rsid w:val="00CF71B8"/>
    <w:rsid w:val="00CF7F91"/>
    <w:rsid w:val="00D022EB"/>
    <w:rsid w:val="00D05E1F"/>
    <w:rsid w:val="00D10BF9"/>
    <w:rsid w:val="00D10ED2"/>
    <w:rsid w:val="00D1556F"/>
    <w:rsid w:val="00D21451"/>
    <w:rsid w:val="00D23D9A"/>
    <w:rsid w:val="00D246C3"/>
    <w:rsid w:val="00D337E1"/>
    <w:rsid w:val="00D33EF8"/>
    <w:rsid w:val="00D3581C"/>
    <w:rsid w:val="00D35FCC"/>
    <w:rsid w:val="00D3720B"/>
    <w:rsid w:val="00D4036F"/>
    <w:rsid w:val="00D43AC1"/>
    <w:rsid w:val="00D47846"/>
    <w:rsid w:val="00D501B5"/>
    <w:rsid w:val="00D53153"/>
    <w:rsid w:val="00D54AA4"/>
    <w:rsid w:val="00D566BA"/>
    <w:rsid w:val="00D63CBB"/>
    <w:rsid w:val="00D65BB6"/>
    <w:rsid w:val="00D65FA4"/>
    <w:rsid w:val="00D66CA5"/>
    <w:rsid w:val="00D71086"/>
    <w:rsid w:val="00D71FDA"/>
    <w:rsid w:val="00D75005"/>
    <w:rsid w:val="00D7757A"/>
    <w:rsid w:val="00D81E6A"/>
    <w:rsid w:val="00D8562C"/>
    <w:rsid w:val="00D87176"/>
    <w:rsid w:val="00D97489"/>
    <w:rsid w:val="00DA0085"/>
    <w:rsid w:val="00DA6776"/>
    <w:rsid w:val="00DB5411"/>
    <w:rsid w:val="00DB5EE6"/>
    <w:rsid w:val="00DB6C9A"/>
    <w:rsid w:val="00DC2CCC"/>
    <w:rsid w:val="00DC485E"/>
    <w:rsid w:val="00DC61C7"/>
    <w:rsid w:val="00DE268C"/>
    <w:rsid w:val="00DE28C5"/>
    <w:rsid w:val="00DE5897"/>
    <w:rsid w:val="00DF332E"/>
    <w:rsid w:val="00DF653D"/>
    <w:rsid w:val="00E015F5"/>
    <w:rsid w:val="00E03339"/>
    <w:rsid w:val="00E04AB0"/>
    <w:rsid w:val="00E05B23"/>
    <w:rsid w:val="00E06874"/>
    <w:rsid w:val="00E0707F"/>
    <w:rsid w:val="00E076AF"/>
    <w:rsid w:val="00E11D62"/>
    <w:rsid w:val="00E12749"/>
    <w:rsid w:val="00E13A59"/>
    <w:rsid w:val="00E15FCC"/>
    <w:rsid w:val="00E20D16"/>
    <w:rsid w:val="00E246C6"/>
    <w:rsid w:val="00E24E26"/>
    <w:rsid w:val="00E26660"/>
    <w:rsid w:val="00E27F11"/>
    <w:rsid w:val="00E30B61"/>
    <w:rsid w:val="00E31893"/>
    <w:rsid w:val="00E33A26"/>
    <w:rsid w:val="00E34FBF"/>
    <w:rsid w:val="00E37DCC"/>
    <w:rsid w:val="00E426E4"/>
    <w:rsid w:val="00E44784"/>
    <w:rsid w:val="00E45908"/>
    <w:rsid w:val="00E46EE9"/>
    <w:rsid w:val="00E505EA"/>
    <w:rsid w:val="00E51D33"/>
    <w:rsid w:val="00E533DD"/>
    <w:rsid w:val="00E5532A"/>
    <w:rsid w:val="00E5639A"/>
    <w:rsid w:val="00E5686B"/>
    <w:rsid w:val="00E63442"/>
    <w:rsid w:val="00E635BE"/>
    <w:rsid w:val="00E65F9A"/>
    <w:rsid w:val="00E70484"/>
    <w:rsid w:val="00E73F68"/>
    <w:rsid w:val="00E81A4F"/>
    <w:rsid w:val="00E832A2"/>
    <w:rsid w:val="00E85B67"/>
    <w:rsid w:val="00EA118A"/>
    <w:rsid w:val="00EA1AE3"/>
    <w:rsid w:val="00EA35A6"/>
    <w:rsid w:val="00EA576E"/>
    <w:rsid w:val="00EB3164"/>
    <w:rsid w:val="00EB6160"/>
    <w:rsid w:val="00EC06A0"/>
    <w:rsid w:val="00EC15BD"/>
    <w:rsid w:val="00EC25B3"/>
    <w:rsid w:val="00EC280D"/>
    <w:rsid w:val="00EC4822"/>
    <w:rsid w:val="00EC487D"/>
    <w:rsid w:val="00EC7800"/>
    <w:rsid w:val="00EC7C5A"/>
    <w:rsid w:val="00ED0C10"/>
    <w:rsid w:val="00ED1587"/>
    <w:rsid w:val="00ED3999"/>
    <w:rsid w:val="00ED74C1"/>
    <w:rsid w:val="00EE0C4B"/>
    <w:rsid w:val="00EE2CD6"/>
    <w:rsid w:val="00EE374C"/>
    <w:rsid w:val="00EE5F3B"/>
    <w:rsid w:val="00EF1424"/>
    <w:rsid w:val="00EF1437"/>
    <w:rsid w:val="00EF1545"/>
    <w:rsid w:val="00EF2ED0"/>
    <w:rsid w:val="00EF7031"/>
    <w:rsid w:val="00EF7465"/>
    <w:rsid w:val="00F0663F"/>
    <w:rsid w:val="00F06A4D"/>
    <w:rsid w:val="00F07322"/>
    <w:rsid w:val="00F10716"/>
    <w:rsid w:val="00F1742C"/>
    <w:rsid w:val="00F2125E"/>
    <w:rsid w:val="00F22772"/>
    <w:rsid w:val="00F24CB5"/>
    <w:rsid w:val="00F2589B"/>
    <w:rsid w:val="00F31F27"/>
    <w:rsid w:val="00F31F63"/>
    <w:rsid w:val="00F33143"/>
    <w:rsid w:val="00F33ABB"/>
    <w:rsid w:val="00F3487F"/>
    <w:rsid w:val="00F35514"/>
    <w:rsid w:val="00F364B8"/>
    <w:rsid w:val="00F412F9"/>
    <w:rsid w:val="00F4606B"/>
    <w:rsid w:val="00F52BF4"/>
    <w:rsid w:val="00F556E9"/>
    <w:rsid w:val="00F6116D"/>
    <w:rsid w:val="00F63102"/>
    <w:rsid w:val="00F64E25"/>
    <w:rsid w:val="00F653DC"/>
    <w:rsid w:val="00F657F1"/>
    <w:rsid w:val="00F70E64"/>
    <w:rsid w:val="00F72033"/>
    <w:rsid w:val="00F74860"/>
    <w:rsid w:val="00F761EA"/>
    <w:rsid w:val="00F77DE7"/>
    <w:rsid w:val="00F81B57"/>
    <w:rsid w:val="00F82FB0"/>
    <w:rsid w:val="00F833FC"/>
    <w:rsid w:val="00F90EFD"/>
    <w:rsid w:val="00F93C1F"/>
    <w:rsid w:val="00F95900"/>
    <w:rsid w:val="00F96352"/>
    <w:rsid w:val="00FA4831"/>
    <w:rsid w:val="00FA542F"/>
    <w:rsid w:val="00FA6950"/>
    <w:rsid w:val="00FB4F45"/>
    <w:rsid w:val="00FB54EA"/>
    <w:rsid w:val="00FC4E80"/>
    <w:rsid w:val="00FC514A"/>
    <w:rsid w:val="00FC59B2"/>
    <w:rsid w:val="00FD2AD6"/>
    <w:rsid w:val="00FD2E3F"/>
    <w:rsid w:val="00FD2F31"/>
    <w:rsid w:val="00FD31A6"/>
    <w:rsid w:val="00FD74B7"/>
    <w:rsid w:val="00FD77C1"/>
    <w:rsid w:val="00FE0433"/>
    <w:rsid w:val="00FE0F52"/>
    <w:rsid w:val="00FF0D3E"/>
    <w:rsid w:val="00FF21B6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369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8FC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9018FC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9018FC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9018FC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9018FC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9018FC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9018FC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18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18F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018FC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9018FC"/>
    <w:rPr>
      <w:sz w:val="20"/>
      <w:szCs w:val="20"/>
    </w:rPr>
  </w:style>
  <w:style w:type="character" w:styleId="Rimandonotaapidipagina">
    <w:name w:val="footnote reference"/>
    <w:semiHidden/>
    <w:rsid w:val="009018FC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qFormat/>
    <w:rsid w:val="009018FC"/>
    <w:rPr>
      <w:rFonts w:ascii="Verdana" w:hAnsi="Verdana"/>
      <w:sz w:val="22"/>
    </w:rPr>
  </w:style>
  <w:style w:type="paragraph" w:styleId="Corpodeltesto2">
    <w:name w:val="Body Text 2"/>
    <w:basedOn w:val="Normale"/>
    <w:rsid w:val="009018FC"/>
    <w:rPr>
      <w:rFonts w:ascii="Verdana" w:hAnsi="Verdana"/>
      <w:sz w:val="20"/>
    </w:rPr>
  </w:style>
  <w:style w:type="paragraph" w:styleId="Corpodeltesto3">
    <w:name w:val="Body Text 3"/>
    <w:basedOn w:val="Normale"/>
    <w:rsid w:val="009018FC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9018FC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9018FC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9018FC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9018FC"/>
    <w:rPr>
      <w:color w:val="0000FF"/>
      <w:u w:val="single"/>
    </w:rPr>
  </w:style>
  <w:style w:type="character" w:styleId="Collegamentovisitato">
    <w:name w:val="FollowedHyperlink"/>
    <w:rsid w:val="009018FC"/>
    <w:rPr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07228D"/>
    <w:pPr>
      <w:ind w:left="720"/>
      <w:contextualSpacing/>
    </w:pPr>
  </w:style>
  <w:style w:type="character" w:customStyle="1" w:styleId="apple-converted-space">
    <w:name w:val="apple-converted-space"/>
    <w:rsid w:val="00325798"/>
  </w:style>
  <w:style w:type="paragraph" w:customStyle="1" w:styleId="Paragrafoelenco1">
    <w:name w:val="Paragrafo elenco1"/>
    <w:basedOn w:val="Normale"/>
    <w:rsid w:val="0077691D"/>
    <w:pPr>
      <w:ind w:left="720"/>
      <w:contextualSpacing/>
    </w:pPr>
  </w:style>
  <w:style w:type="paragraph" w:customStyle="1" w:styleId="a">
    <w:basedOn w:val="Normale"/>
    <w:next w:val="Corpodeltesto"/>
    <w:link w:val="CorpotestoCarattere"/>
    <w:rsid w:val="00E70484"/>
    <w:pPr>
      <w:spacing w:after="120"/>
    </w:pPr>
  </w:style>
  <w:style w:type="character" w:customStyle="1" w:styleId="CorpotestoCarattere">
    <w:name w:val="Corpo testo Carattere"/>
    <w:link w:val="a"/>
    <w:rsid w:val="00E7048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D1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1B8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45C1"/>
    <w:rPr>
      <w:rFonts w:ascii="Verdana" w:hAnsi="Verdana"/>
      <w:sz w:val="22"/>
      <w:szCs w:val="24"/>
    </w:rPr>
  </w:style>
  <w:style w:type="character" w:customStyle="1" w:styleId="ui-provider">
    <w:name w:val="ui-provider"/>
    <w:basedOn w:val="Carpredefinitoparagrafo"/>
    <w:rsid w:val="00E13A59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E13A59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0100F"/>
    <w:rPr>
      <w:i/>
      <w:iCs/>
    </w:rPr>
  </w:style>
  <w:style w:type="paragraph" w:customStyle="1" w:styleId="Heading1">
    <w:name w:val="Heading 1"/>
    <w:basedOn w:val="Normale"/>
    <w:uiPriority w:val="1"/>
    <w:qFormat/>
    <w:rsid w:val="00C666A7"/>
    <w:pPr>
      <w:widowControl w:val="0"/>
      <w:autoSpaceDE w:val="0"/>
      <w:autoSpaceDN w:val="0"/>
      <w:ind w:left="112"/>
      <w:jc w:val="center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ic816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rensivomontecastrilli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C773-AB6F-4E06-B40E-E907957D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nuova.dotx</Template>
  <TotalTime>10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Prot</vt:lpstr>
      <vt:lpstr>    VISTI</vt:lpstr>
      <vt:lpstr>    PREMESSO CHE</vt:lpstr>
    </vt:vector>
  </TitlesOfParts>
  <Company/>
  <LinksUpToDate>false</LinksUpToDate>
  <CharactersWithSpaces>8109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Utente</cp:lastModifiedBy>
  <cp:revision>2</cp:revision>
  <cp:lastPrinted>2023-11-28T10:10:00Z</cp:lastPrinted>
  <dcterms:created xsi:type="dcterms:W3CDTF">2024-01-16T09:15:00Z</dcterms:created>
  <dcterms:modified xsi:type="dcterms:W3CDTF">2024-01-16T09:15:00Z</dcterms:modified>
</cp:coreProperties>
</file>