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87A64" w:rsidRDefault="00987A64" w:rsidP="00F408DD">
      <w:pPr>
        <w:rPr>
          <w:rFonts w:ascii="Verdana" w:hAnsi="Verdana"/>
          <w:b/>
          <w:sz w:val="20"/>
          <w:szCs w:val="20"/>
        </w:rPr>
      </w:pPr>
    </w:p>
    <w:p w:rsidR="00A43DE9" w:rsidRDefault="00A43DE9" w:rsidP="000265A5">
      <w:pPr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0265A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>SECONDARIA DI 1° GRADO</w:t>
      </w:r>
    </w:p>
    <w:p w:rsidR="00FB73E4" w:rsidRDefault="00FB73E4" w:rsidP="00FB73E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</w:p>
    <w:p w:rsidR="00FB73E4" w:rsidRDefault="00FB73E4" w:rsidP="00FB73E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INCONTRO INTRODUTTIVO A. S. 20</w:t>
      </w:r>
      <w:r>
        <w:rPr>
          <w:rFonts w:ascii="Verdana" w:hAnsi="Verdana"/>
          <w:b/>
        </w:rPr>
        <w:t>22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23</w:t>
      </w:r>
    </w:p>
    <w:p w:rsidR="000265A5" w:rsidRDefault="00FB73E4" w:rsidP="000265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MODALITA’ ON LINE</w:t>
      </w:r>
      <w:r w:rsidR="000265A5" w:rsidRPr="000265A5">
        <w:rPr>
          <w:rFonts w:ascii="Verdana" w:hAnsi="Verdana"/>
          <w:b/>
        </w:rPr>
        <w:t xml:space="preserve"> </w:t>
      </w:r>
      <w:r w:rsidR="000265A5">
        <w:rPr>
          <w:rFonts w:ascii="Verdana" w:hAnsi="Verdana"/>
          <w:b/>
        </w:rPr>
        <w:t>COLLEGANDOSI</w:t>
      </w:r>
    </w:p>
    <w:p w:rsidR="000265A5" w:rsidRDefault="000265A5" w:rsidP="000265A5">
      <w:pPr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link:</w:t>
      </w:r>
    </w:p>
    <w:p w:rsidR="00FB73E4" w:rsidRDefault="00043EE2" w:rsidP="000265A5">
      <w:pPr>
        <w:shd w:val="clear" w:color="auto" w:fill="FFFFFF"/>
        <w:spacing w:line="270" w:lineRule="atLeast"/>
        <w:jc w:val="center"/>
        <w:rPr>
          <w:rStyle w:val="Collegamentoipertestuale"/>
          <w:rFonts w:ascii="Helvetica" w:hAnsi="Helvetica" w:cs="Helvetica"/>
          <w:sz w:val="18"/>
          <w:szCs w:val="18"/>
        </w:rPr>
      </w:pPr>
      <w:hyperlink r:id="rId15" w:tgtFrame="_blank" w:history="1">
        <w:r w:rsidR="000265A5">
          <w:rPr>
            <w:rStyle w:val="Collegamentoipertestuale"/>
            <w:rFonts w:ascii="Helvetica" w:hAnsi="Helvetica" w:cs="Helvetica"/>
            <w:sz w:val="18"/>
            <w:szCs w:val="18"/>
          </w:rPr>
          <w:t>meet.google.com/</w:t>
        </w:r>
        <w:proofErr w:type="spellStart"/>
        <w:r w:rsidR="000265A5">
          <w:rPr>
            <w:rStyle w:val="Collegamentoipertestuale"/>
            <w:rFonts w:ascii="Helvetica" w:hAnsi="Helvetica" w:cs="Helvetica"/>
            <w:sz w:val="18"/>
            <w:szCs w:val="18"/>
          </w:rPr>
          <w:t>nnu-vgpc-rgg</w:t>
        </w:r>
        <w:proofErr w:type="spellEnd"/>
      </w:hyperlink>
    </w:p>
    <w:p w:rsidR="001B2E68" w:rsidRPr="000265A5" w:rsidRDefault="001B2E68" w:rsidP="000265A5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FB73E4" w:rsidRPr="00845671" w:rsidRDefault="00FB73E4" w:rsidP="00FB73E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LUNEDI’ 09</w:t>
      </w:r>
      <w:r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GENNAIO</w:t>
      </w:r>
      <w:r w:rsidRPr="00EC5E51">
        <w:rPr>
          <w:rFonts w:ascii="Verdana" w:hAnsi="Verdana"/>
          <w:b/>
        </w:rPr>
        <w:t xml:space="preserve"> dalle ore 1</w:t>
      </w:r>
      <w:r>
        <w:rPr>
          <w:rFonts w:ascii="Verdana" w:hAnsi="Verdana"/>
          <w:b/>
        </w:rPr>
        <w:t>6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 alle ore 1</w:t>
      </w:r>
      <w:r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</w:t>
      </w: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D95A43" w:rsidRDefault="00D95A43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1B2E68" w:rsidRDefault="001B2E68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202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417"/>
        <w:gridCol w:w="2410"/>
        <w:gridCol w:w="2693"/>
        <w:gridCol w:w="1744"/>
        <w:gridCol w:w="2126"/>
        <w:gridCol w:w="2410"/>
      </w:tblGrid>
      <w:tr w:rsidR="002D0CEC" w:rsidTr="002D0CEC">
        <w:tc>
          <w:tcPr>
            <w:tcW w:w="743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1744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Copia doc Identità</w:t>
            </w:r>
          </w:p>
        </w:tc>
        <w:tc>
          <w:tcPr>
            <w:tcW w:w="2126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410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2D0CEC" w:rsidTr="009702C9">
        <w:trPr>
          <w:trHeight w:val="432"/>
        </w:trPr>
        <w:tc>
          <w:tcPr>
            <w:tcW w:w="743" w:type="dxa"/>
            <w:vAlign w:val="bottom"/>
          </w:tcPr>
          <w:p w:rsidR="002D0CEC" w:rsidRPr="000E6B6D" w:rsidRDefault="002D0CEC" w:rsidP="00B603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B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2D0CEC" w:rsidRDefault="002D0CEC" w:rsidP="00B6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0CEC" w:rsidRDefault="002D0CEC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BAGNETTI</w:t>
            </w:r>
          </w:p>
          <w:p w:rsidR="002D0CEC" w:rsidRDefault="002D0CEC" w:rsidP="00B603E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02C9" w:rsidRDefault="009702C9" w:rsidP="00B6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0CEC" w:rsidRDefault="002D0CEC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  <w:p w:rsidR="002D0CEC" w:rsidRDefault="002D0CEC" w:rsidP="00B603E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0CEC" w:rsidRDefault="002D0CEC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2D0CEC" w:rsidRPr="008C6FA2" w:rsidRDefault="002D0CEC" w:rsidP="009702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1744" w:type="dxa"/>
            <w:vAlign w:val="center"/>
          </w:tcPr>
          <w:p w:rsidR="002D0CEC" w:rsidRDefault="002D0CEC" w:rsidP="00B603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CEC" w:rsidRDefault="002D0CEC" w:rsidP="00B603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D0CEC" w:rsidRDefault="002D0CEC" w:rsidP="00B603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0CEC" w:rsidTr="009702C9">
        <w:trPr>
          <w:trHeight w:val="432"/>
        </w:trPr>
        <w:tc>
          <w:tcPr>
            <w:tcW w:w="743" w:type="dxa"/>
            <w:vAlign w:val="bottom"/>
          </w:tcPr>
          <w:p w:rsidR="002D0CEC" w:rsidRPr="000E6B6D" w:rsidRDefault="002D0CEC" w:rsidP="00761D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B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2D0CEC" w:rsidRDefault="002D0CEC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BARBAROSSA</w:t>
            </w:r>
          </w:p>
        </w:tc>
        <w:tc>
          <w:tcPr>
            <w:tcW w:w="1417" w:type="dxa"/>
            <w:vAlign w:val="center"/>
          </w:tcPr>
          <w:p w:rsidR="002D0CEC" w:rsidRDefault="002D0CEC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CATIUSCIA</w:t>
            </w:r>
          </w:p>
        </w:tc>
        <w:tc>
          <w:tcPr>
            <w:tcW w:w="2410" w:type="dxa"/>
            <w:vAlign w:val="center"/>
          </w:tcPr>
          <w:p w:rsidR="002D0CEC" w:rsidRDefault="002D0CEC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2D0CEC" w:rsidRDefault="002D0CEC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1744" w:type="dxa"/>
          </w:tcPr>
          <w:p w:rsidR="002D0CEC" w:rsidRDefault="002D0CEC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CEC" w:rsidRDefault="002D0CEC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D0CEC" w:rsidRDefault="002D0CEC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0CEC" w:rsidTr="009702C9">
        <w:trPr>
          <w:trHeight w:val="425"/>
        </w:trPr>
        <w:tc>
          <w:tcPr>
            <w:tcW w:w="743" w:type="dxa"/>
            <w:vAlign w:val="bottom"/>
          </w:tcPr>
          <w:p w:rsidR="002D0CEC" w:rsidRPr="000E6B6D" w:rsidRDefault="002D0CEC" w:rsidP="00F244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6B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:rsidR="002D0CEC" w:rsidRDefault="002D0CEC" w:rsidP="00F24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BARCAROLI</w:t>
            </w:r>
          </w:p>
        </w:tc>
        <w:tc>
          <w:tcPr>
            <w:tcW w:w="1417" w:type="dxa"/>
            <w:vAlign w:val="center"/>
          </w:tcPr>
          <w:p w:rsidR="002D0CEC" w:rsidRDefault="002D0CEC" w:rsidP="00F24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SUSANNA</w:t>
            </w:r>
          </w:p>
        </w:tc>
        <w:tc>
          <w:tcPr>
            <w:tcW w:w="2410" w:type="dxa"/>
            <w:vAlign w:val="center"/>
          </w:tcPr>
          <w:p w:rsidR="002D0CEC" w:rsidRPr="000B3E23" w:rsidRDefault="002D0CEC" w:rsidP="00970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center"/>
          </w:tcPr>
          <w:p w:rsidR="002D0CEC" w:rsidRPr="00A20CF0" w:rsidRDefault="002D0CEC" w:rsidP="009702C9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1744" w:type="dxa"/>
          </w:tcPr>
          <w:p w:rsidR="002D0CEC" w:rsidRDefault="002D0CEC" w:rsidP="00F244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CEC" w:rsidRDefault="002D0CEC" w:rsidP="00F244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D0CEC" w:rsidRDefault="002D0CEC" w:rsidP="00F244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0CEC" w:rsidTr="009702C9">
        <w:trPr>
          <w:trHeight w:val="453"/>
        </w:trPr>
        <w:tc>
          <w:tcPr>
            <w:tcW w:w="743" w:type="dxa"/>
            <w:vAlign w:val="bottom"/>
          </w:tcPr>
          <w:p w:rsidR="002D0CEC" w:rsidRPr="000E6B6D" w:rsidRDefault="002D0CEC" w:rsidP="00761D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6B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2D0CEC" w:rsidRDefault="002D0CEC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BARNABEI</w:t>
            </w:r>
          </w:p>
        </w:tc>
        <w:tc>
          <w:tcPr>
            <w:tcW w:w="1417" w:type="dxa"/>
            <w:vAlign w:val="center"/>
          </w:tcPr>
          <w:p w:rsidR="002D0CEC" w:rsidRDefault="002D0CEC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LORENZA</w:t>
            </w:r>
          </w:p>
        </w:tc>
        <w:tc>
          <w:tcPr>
            <w:tcW w:w="2410" w:type="dxa"/>
            <w:vAlign w:val="center"/>
          </w:tcPr>
          <w:p w:rsidR="002D0CEC" w:rsidRDefault="002D0CEC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2D0CEC" w:rsidRDefault="002D0CEC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1744" w:type="dxa"/>
            <w:vAlign w:val="center"/>
          </w:tcPr>
          <w:p w:rsidR="002D0CEC" w:rsidRPr="00F13531" w:rsidRDefault="002D0CEC" w:rsidP="00761D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D0CEC" w:rsidRPr="00F13531" w:rsidRDefault="002D0CEC" w:rsidP="00761D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D0CEC" w:rsidRPr="00F13531" w:rsidRDefault="002D0CEC" w:rsidP="00761D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0CEC" w:rsidTr="009702C9">
        <w:trPr>
          <w:trHeight w:val="415"/>
        </w:trPr>
        <w:tc>
          <w:tcPr>
            <w:tcW w:w="743" w:type="dxa"/>
            <w:vAlign w:val="bottom"/>
          </w:tcPr>
          <w:p w:rsidR="002D0CEC" w:rsidRPr="000E6B6D" w:rsidRDefault="001B2E68" w:rsidP="00FF53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E6B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2D0CEC" w:rsidRDefault="002D0CEC" w:rsidP="00FF5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1417" w:type="dxa"/>
            <w:vAlign w:val="center"/>
          </w:tcPr>
          <w:p w:rsidR="002D0CEC" w:rsidRDefault="002D0CEC" w:rsidP="00FF5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410" w:type="dxa"/>
            <w:vAlign w:val="center"/>
          </w:tcPr>
          <w:p w:rsidR="002D0CEC" w:rsidRDefault="002D0CEC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2D0CEC" w:rsidRDefault="002D0CEC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1744" w:type="dxa"/>
          </w:tcPr>
          <w:p w:rsidR="002D0CEC" w:rsidRDefault="002D0CEC" w:rsidP="00FF53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CEC" w:rsidRDefault="002D0CEC" w:rsidP="00FF53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D0CEC" w:rsidRDefault="002D0CEC" w:rsidP="00FF53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0CEC" w:rsidTr="009702C9">
        <w:trPr>
          <w:trHeight w:val="427"/>
        </w:trPr>
        <w:tc>
          <w:tcPr>
            <w:tcW w:w="743" w:type="dxa"/>
            <w:vAlign w:val="bottom"/>
          </w:tcPr>
          <w:p w:rsidR="002D0CEC" w:rsidRPr="000E6B6D" w:rsidRDefault="001B2E68" w:rsidP="00171F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6B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9" w:type="dxa"/>
            <w:vAlign w:val="center"/>
          </w:tcPr>
          <w:p w:rsidR="002D0CEC" w:rsidRDefault="002D0CEC" w:rsidP="0017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CARITA' MORELLI</w:t>
            </w:r>
          </w:p>
        </w:tc>
        <w:tc>
          <w:tcPr>
            <w:tcW w:w="1417" w:type="dxa"/>
            <w:vAlign w:val="center"/>
          </w:tcPr>
          <w:p w:rsidR="002D0CEC" w:rsidRDefault="002D0CEC" w:rsidP="0017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410" w:type="dxa"/>
            <w:vAlign w:val="center"/>
          </w:tcPr>
          <w:p w:rsidR="002D0CEC" w:rsidRPr="00F5204F" w:rsidRDefault="002D0CEC" w:rsidP="009702C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F5204F">
              <w:rPr>
                <w:rFonts w:ascii="Arial Rounded MT Bold" w:hAnsi="Arial Rounded MT Bold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693" w:type="dxa"/>
            <w:vAlign w:val="center"/>
          </w:tcPr>
          <w:p w:rsidR="002D0CEC" w:rsidRPr="00EF64D7" w:rsidRDefault="00043EE2" w:rsidP="009702C9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2D0CEC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1744" w:type="dxa"/>
          </w:tcPr>
          <w:p w:rsidR="002D0CEC" w:rsidRDefault="002D0CEC" w:rsidP="00171F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CEC" w:rsidRDefault="002D0CEC" w:rsidP="00171F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D0CEC" w:rsidRDefault="002D0CEC" w:rsidP="00171F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0CEC" w:rsidTr="009702C9">
        <w:trPr>
          <w:trHeight w:val="488"/>
        </w:trPr>
        <w:tc>
          <w:tcPr>
            <w:tcW w:w="743" w:type="dxa"/>
            <w:vAlign w:val="bottom"/>
          </w:tcPr>
          <w:p w:rsidR="002D0CEC" w:rsidRPr="006A1CC9" w:rsidRDefault="001B2E68" w:rsidP="00B603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2D0CEC" w:rsidRDefault="002D0CEC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DELLA ROSA</w:t>
            </w:r>
          </w:p>
        </w:tc>
        <w:tc>
          <w:tcPr>
            <w:tcW w:w="1417" w:type="dxa"/>
            <w:vAlign w:val="center"/>
          </w:tcPr>
          <w:p w:rsidR="002D0CEC" w:rsidRDefault="002D0CEC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CONSUELO</w:t>
            </w:r>
          </w:p>
        </w:tc>
        <w:tc>
          <w:tcPr>
            <w:tcW w:w="2410" w:type="dxa"/>
            <w:vAlign w:val="center"/>
          </w:tcPr>
          <w:p w:rsidR="002D0CEC" w:rsidRDefault="002D0CEC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2D0CEC" w:rsidRPr="008C6FA2" w:rsidRDefault="002D0CEC" w:rsidP="009702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1744" w:type="dxa"/>
            <w:vAlign w:val="center"/>
          </w:tcPr>
          <w:p w:rsidR="002D0CEC" w:rsidRDefault="002D0CEC" w:rsidP="00B603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D0CEC" w:rsidRDefault="002D0CEC" w:rsidP="00B603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0CEC" w:rsidRDefault="002D0CEC" w:rsidP="00B603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0CEC" w:rsidTr="002D0CEC">
        <w:trPr>
          <w:trHeight w:val="419"/>
        </w:trPr>
        <w:tc>
          <w:tcPr>
            <w:tcW w:w="743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1744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Copia doc Identità</w:t>
            </w:r>
          </w:p>
        </w:tc>
        <w:tc>
          <w:tcPr>
            <w:tcW w:w="2126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410" w:type="dxa"/>
            <w:vAlign w:val="center"/>
          </w:tcPr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D0CEC" w:rsidRDefault="002D0CEC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2D0CEC" w:rsidTr="009702C9">
        <w:trPr>
          <w:trHeight w:val="419"/>
        </w:trPr>
        <w:tc>
          <w:tcPr>
            <w:tcW w:w="743" w:type="dxa"/>
            <w:vAlign w:val="bottom"/>
          </w:tcPr>
          <w:p w:rsidR="002D0CEC" w:rsidRDefault="001B2E68" w:rsidP="00761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2D0CEC" w:rsidRDefault="002D0CEC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FACCIOLO</w:t>
            </w:r>
          </w:p>
        </w:tc>
        <w:tc>
          <w:tcPr>
            <w:tcW w:w="1417" w:type="dxa"/>
            <w:vAlign w:val="center"/>
          </w:tcPr>
          <w:p w:rsidR="002D0CEC" w:rsidRDefault="002D0CEC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OSVALDO</w:t>
            </w:r>
          </w:p>
        </w:tc>
        <w:tc>
          <w:tcPr>
            <w:tcW w:w="2410" w:type="dxa"/>
            <w:vAlign w:val="center"/>
          </w:tcPr>
          <w:p w:rsidR="002D0CEC" w:rsidRDefault="002D0CEC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2D0CEC" w:rsidRDefault="002D0CEC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1744" w:type="dxa"/>
          </w:tcPr>
          <w:p w:rsidR="002D0CEC" w:rsidRDefault="002D0CEC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CEC" w:rsidRDefault="002D0CEC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D0CEC" w:rsidRDefault="002D0CEC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419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GATTO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2410" w:type="dxa"/>
            <w:vAlign w:val="center"/>
          </w:tcPr>
          <w:p w:rsidR="000E6B6D" w:rsidRDefault="000E6B6D" w:rsidP="000E6B6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0E6B6D" w:rsidRPr="008C6FA2" w:rsidRDefault="000E6B6D" w:rsidP="000E6B6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419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GRILLI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AMEDEO</w:t>
            </w:r>
          </w:p>
        </w:tc>
        <w:tc>
          <w:tcPr>
            <w:tcW w:w="2410" w:type="dxa"/>
            <w:vAlign w:val="center"/>
          </w:tcPr>
          <w:p w:rsidR="000E6B6D" w:rsidRPr="00CB1298" w:rsidRDefault="000E6B6D" w:rsidP="000E6B6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0E6B6D" w:rsidRPr="00324A0E" w:rsidRDefault="000E6B6D" w:rsidP="000E6B6D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419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LUNETTI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410" w:type="dxa"/>
            <w:vAlign w:val="center"/>
          </w:tcPr>
          <w:p w:rsidR="000E6B6D" w:rsidRPr="000B3E23" w:rsidRDefault="000E6B6D" w:rsidP="000E6B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center"/>
          </w:tcPr>
          <w:p w:rsidR="000E6B6D" w:rsidRPr="00A20CF0" w:rsidRDefault="000E6B6D" w:rsidP="000E6B6D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419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MATTURRO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2410" w:type="dxa"/>
            <w:vAlign w:val="center"/>
          </w:tcPr>
          <w:p w:rsidR="000E6B6D" w:rsidRDefault="000E6B6D" w:rsidP="000E6B6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0E6B6D" w:rsidRDefault="000E6B6D" w:rsidP="000E6B6D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419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PALMESE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 CIRO</w:t>
            </w:r>
          </w:p>
        </w:tc>
        <w:tc>
          <w:tcPr>
            <w:tcW w:w="2410" w:type="dxa"/>
            <w:vAlign w:val="center"/>
          </w:tcPr>
          <w:p w:rsidR="000E6B6D" w:rsidRPr="00617E43" w:rsidRDefault="000E6B6D" w:rsidP="000E6B6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93" w:type="dxa"/>
            <w:vAlign w:val="center"/>
          </w:tcPr>
          <w:p w:rsidR="000E6B6D" w:rsidRPr="0036456D" w:rsidRDefault="000E6B6D" w:rsidP="000E6B6D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419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PARACUCCHI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ROMINA</w:t>
            </w:r>
          </w:p>
        </w:tc>
        <w:tc>
          <w:tcPr>
            <w:tcW w:w="2410" w:type="dxa"/>
            <w:vAlign w:val="center"/>
          </w:tcPr>
          <w:p w:rsidR="000E6B6D" w:rsidRPr="00CB1298" w:rsidRDefault="000E6B6D" w:rsidP="000E6B6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0E6B6D" w:rsidRPr="00324A0E" w:rsidRDefault="000E6B6D" w:rsidP="000E6B6D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419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PETTI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2410" w:type="dxa"/>
            <w:vAlign w:val="center"/>
          </w:tcPr>
          <w:p w:rsidR="000E6B6D" w:rsidRPr="00CB11BD" w:rsidRDefault="000E6B6D" w:rsidP="000E6B6D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0E6B6D" w:rsidRPr="00CB11BD" w:rsidRDefault="000E6B6D" w:rsidP="000E6B6D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593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PIPPI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410" w:type="dxa"/>
            <w:vAlign w:val="center"/>
          </w:tcPr>
          <w:p w:rsidR="000E6B6D" w:rsidRDefault="000E6B6D" w:rsidP="000E6B6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0E6B6D" w:rsidRDefault="000E6B6D" w:rsidP="000E6B6D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419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QUADRACCIA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ANASTASIA</w:t>
            </w:r>
          </w:p>
        </w:tc>
        <w:tc>
          <w:tcPr>
            <w:tcW w:w="2410" w:type="dxa"/>
            <w:vAlign w:val="center"/>
          </w:tcPr>
          <w:p w:rsidR="000E6B6D" w:rsidRPr="009702C9" w:rsidRDefault="000E6B6D" w:rsidP="000E6B6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IST OMNICOMP</w:t>
            </w:r>
            <w:r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R</w:t>
            </w: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 xml:space="preserve"> AMELIA</w:t>
            </w:r>
          </w:p>
        </w:tc>
        <w:tc>
          <w:tcPr>
            <w:tcW w:w="2693" w:type="dxa"/>
            <w:vAlign w:val="center"/>
          </w:tcPr>
          <w:p w:rsidR="000E6B6D" w:rsidRPr="00EF64D7" w:rsidRDefault="000E6B6D" w:rsidP="000E6B6D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419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RICCI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2410" w:type="dxa"/>
            <w:vAlign w:val="center"/>
          </w:tcPr>
          <w:p w:rsidR="000E6B6D" w:rsidRPr="00CB1298" w:rsidRDefault="000E6B6D" w:rsidP="000E6B6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0E6B6D" w:rsidRPr="00324A0E" w:rsidRDefault="000E6B6D" w:rsidP="000E6B6D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419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RUFFINI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RITA</w:t>
            </w:r>
          </w:p>
        </w:tc>
        <w:tc>
          <w:tcPr>
            <w:tcW w:w="2410" w:type="dxa"/>
            <w:vAlign w:val="center"/>
          </w:tcPr>
          <w:p w:rsidR="000E6B6D" w:rsidRDefault="000E6B6D" w:rsidP="000E6B6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0E6B6D" w:rsidRPr="008C6FA2" w:rsidRDefault="000E6B6D" w:rsidP="000E6B6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548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2410" w:type="dxa"/>
            <w:vAlign w:val="center"/>
          </w:tcPr>
          <w:p w:rsidR="000E6B6D" w:rsidRPr="00CB11BD" w:rsidRDefault="000E6B6D" w:rsidP="000E6B6D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0E6B6D" w:rsidRPr="00CB11BD" w:rsidRDefault="000E6B6D" w:rsidP="000E6B6D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419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SGUILLA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CLAUDIA</w:t>
            </w:r>
          </w:p>
        </w:tc>
        <w:tc>
          <w:tcPr>
            <w:tcW w:w="2410" w:type="dxa"/>
            <w:vAlign w:val="center"/>
          </w:tcPr>
          <w:p w:rsidR="000E6B6D" w:rsidRPr="00CB1298" w:rsidRDefault="000E6B6D" w:rsidP="000E6B6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0E6B6D" w:rsidRPr="00324A0E" w:rsidRDefault="000E6B6D" w:rsidP="000E6B6D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706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TURIBBU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410" w:type="dxa"/>
            <w:vAlign w:val="center"/>
          </w:tcPr>
          <w:p w:rsidR="000E6B6D" w:rsidRPr="00CB1298" w:rsidRDefault="000E6B6D" w:rsidP="000E6B6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MONTECCHIO</w:t>
            </w:r>
          </w:p>
        </w:tc>
        <w:tc>
          <w:tcPr>
            <w:tcW w:w="2693" w:type="dxa"/>
            <w:vAlign w:val="center"/>
          </w:tcPr>
          <w:p w:rsidR="000E6B6D" w:rsidRPr="00F13531" w:rsidRDefault="000E6B6D" w:rsidP="000E6B6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6B6D" w:rsidTr="009702C9">
        <w:trPr>
          <w:trHeight w:val="642"/>
        </w:trPr>
        <w:tc>
          <w:tcPr>
            <w:tcW w:w="743" w:type="dxa"/>
            <w:vAlign w:val="bottom"/>
          </w:tcPr>
          <w:p w:rsidR="000E6B6D" w:rsidRDefault="000E6B6D" w:rsidP="000E6B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59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417" w:type="dxa"/>
            <w:vAlign w:val="center"/>
          </w:tcPr>
          <w:p w:rsidR="000E6B6D" w:rsidRDefault="000E6B6D" w:rsidP="000E6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DANIELA BARBARA</w:t>
            </w:r>
          </w:p>
        </w:tc>
        <w:tc>
          <w:tcPr>
            <w:tcW w:w="2410" w:type="dxa"/>
            <w:vAlign w:val="center"/>
          </w:tcPr>
          <w:p w:rsidR="000E6B6D" w:rsidRPr="00CB1298" w:rsidRDefault="000E6B6D" w:rsidP="000E6B6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0E6B6D" w:rsidRPr="00324A0E" w:rsidRDefault="000E6B6D" w:rsidP="000E6B6D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1744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6D" w:rsidRDefault="000E6B6D" w:rsidP="000E6B6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sectPr w:rsidR="00A43DE9" w:rsidSect="00446D8F">
      <w:footerReference w:type="default" r:id="rId18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D38"/>
    <w:rsid w:val="00017F94"/>
    <w:rsid w:val="000221D7"/>
    <w:rsid w:val="000265A5"/>
    <w:rsid w:val="000300C0"/>
    <w:rsid w:val="00037E85"/>
    <w:rsid w:val="00041C3F"/>
    <w:rsid w:val="00042277"/>
    <w:rsid w:val="000438AE"/>
    <w:rsid w:val="00053C5F"/>
    <w:rsid w:val="00056A63"/>
    <w:rsid w:val="0007089C"/>
    <w:rsid w:val="0007228D"/>
    <w:rsid w:val="0007746E"/>
    <w:rsid w:val="00077FFB"/>
    <w:rsid w:val="00080BD8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B3E23"/>
    <w:rsid w:val="000C3276"/>
    <w:rsid w:val="000D5A4E"/>
    <w:rsid w:val="000D5ADD"/>
    <w:rsid w:val="000E332D"/>
    <w:rsid w:val="000E6B6D"/>
    <w:rsid w:val="000E7A0E"/>
    <w:rsid w:val="000F4A55"/>
    <w:rsid w:val="000F67BC"/>
    <w:rsid w:val="00103B9D"/>
    <w:rsid w:val="00104B5B"/>
    <w:rsid w:val="0011673C"/>
    <w:rsid w:val="00116B87"/>
    <w:rsid w:val="00120E70"/>
    <w:rsid w:val="001230A4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6515A"/>
    <w:rsid w:val="001659C4"/>
    <w:rsid w:val="00165EA7"/>
    <w:rsid w:val="001665D3"/>
    <w:rsid w:val="00170893"/>
    <w:rsid w:val="00171F44"/>
    <w:rsid w:val="0017455E"/>
    <w:rsid w:val="00174AD8"/>
    <w:rsid w:val="001911A0"/>
    <w:rsid w:val="0019472B"/>
    <w:rsid w:val="001978B8"/>
    <w:rsid w:val="001A2243"/>
    <w:rsid w:val="001A4A0F"/>
    <w:rsid w:val="001B0879"/>
    <w:rsid w:val="001B2E68"/>
    <w:rsid w:val="001B755F"/>
    <w:rsid w:val="001C30C9"/>
    <w:rsid w:val="001D7695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0280"/>
    <w:rsid w:val="00245013"/>
    <w:rsid w:val="002472B7"/>
    <w:rsid w:val="00257F2C"/>
    <w:rsid w:val="00265CE2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D0CEC"/>
    <w:rsid w:val="002E7E13"/>
    <w:rsid w:val="002F0FD6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7B36"/>
    <w:rsid w:val="003644CE"/>
    <w:rsid w:val="0036456D"/>
    <w:rsid w:val="00372AF3"/>
    <w:rsid w:val="0038212E"/>
    <w:rsid w:val="00384335"/>
    <w:rsid w:val="003864C5"/>
    <w:rsid w:val="00392657"/>
    <w:rsid w:val="003A22A5"/>
    <w:rsid w:val="003A7C44"/>
    <w:rsid w:val="003B13E2"/>
    <w:rsid w:val="003B547E"/>
    <w:rsid w:val="003C1B6D"/>
    <w:rsid w:val="003C42AB"/>
    <w:rsid w:val="003D1ACB"/>
    <w:rsid w:val="003E0573"/>
    <w:rsid w:val="003E2EB3"/>
    <w:rsid w:val="003E4F2A"/>
    <w:rsid w:val="003F5D5B"/>
    <w:rsid w:val="00417E61"/>
    <w:rsid w:val="00417F57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B30"/>
    <w:rsid w:val="004529EC"/>
    <w:rsid w:val="00452ED5"/>
    <w:rsid w:val="00456321"/>
    <w:rsid w:val="00460692"/>
    <w:rsid w:val="0046228C"/>
    <w:rsid w:val="00462B71"/>
    <w:rsid w:val="00465C13"/>
    <w:rsid w:val="00466205"/>
    <w:rsid w:val="00471A1A"/>
    <w:rsid w:val="00473534"/>
    <w:rsid w:val="00481086"/>
    <w:rsid w:val="00482C82"/>
    <w:rsid w:val="00492E6B"/>
    <w:rsid w:val="00493726"/>
    <w:rsid w:val="00495181"/>
    <w:rsid w:val="00497AA9"/>
    <w:rsid w:val="004A096A"/>
    <w:rsid w:val="004A3BB3"/>
    <w:rsid w:val="004B1C7E"/>
    <w:rsid w:val="004B2768"/>
    <w:rsid w:val="004B5632"/>
    <w:rsid w:val="004C2248"/>
    <w:rsid w:val="004C4BCB"/>
    <w:rsid w:val="004D4D2F"/>
    <w:rsid w:val="004D7C2A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19A1"/>
    <w:rsid w:val="005A710D"/>
    <w:rsid w:val="005B048F"/>
    <w:rsid w:val="005B1CFB"/>
    <w:rsid w:val="005B6581"/>
    <w:rsid w:val="005C1E66"/>
    <w:rsid w:val="005C2274"/>
    <w:rsid w:val="005D1CCA"/>
    <w:rsid w:val="005E7894"/>
    <w:rsid w:val="005F2B85"/>
    <w:rsid w:val="005F4D48"/>
    <w:rsid w:val="00612821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62A56"/>
    <w:rsid w:val="00663D1E"/>
    <w:rsid w:val="00684755"/>
    <w:rsid w:val="006856E9"/>
    <w:rsid w:val="006859E0"/>
    <w:rsid w:val="0069070C"/>
    <w:rsid w:val="00690B6F"/>
    <w:rsid w:val="00691C77"/>
    <w:rsid w:val="00693F63"/>
    <w:rsid w:val="006A1CC9"/>
    <w:rsid w:val="006A35F4"/>
    <w:rsid w:val="006A4624"/>
    <w:rsid w:val="006B24EF"/>
    <w:rsid w:val="006B2DF5"/>
    <w:rsid w:val="006C05B7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6112"/>
    <w:rsid w:val="00740D62"/>
    <w:rsid w:val="00743A19"/>
    <w:rsid w:val="0074420D"/>
    <w:rsid w:val="0074559D"/>
    <w:rsid w:val="00745E2A"/>
    <w:rsid w:val="00754562"/>
    <w:rsid w:val="00756790"/>
    <w:rsid w:val="00757812"/>
    <w:rsid w:val="00761D6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E0815"/>
    <w:rsid w:val="007E601B"/>
    <w:rsid w:val="007F74AB"/>
    <w:rsid w:val="00806EEF"/>
    <w:rsid w:val="008206DF"/>
    <w:rsid w:val="00824EA9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3516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34A2"/>
    <w:rsid w:val="0089431C"/>
    <w:rsid w:val="008A09AB"/>
    <w:rsid w:val="008B02D9"/>
    <w:rsid w:val="008B23BF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F0F5F"/>
    <w:rsid w:val="008F5E12"/>
    <w:rsid w:val="00902FE8"/>
    <w:rsid w:val="00904BD0"/>
    <w:rsid w:val="00912921"/>
    <w:rsid w:val="00916003"/>
    <w:rsid w:val="009221BC"/>
    <w:rsid w:val="00944612"/>
    <w:rsid w:val="00954F28"/>
    <w:rsid w:val="00961E35"/>
    <w:rsid w:val="009629C0"/>
    <w:rsid w:val="009702C9"/>
    <w:rsid w:val="00976D71"/>
    <w:rsid w:val="00984666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17AC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01F"/>
    <w:rsid w:val="00A40636"/>
    <w:rsid w:val="00A43DE9"/>
    <w:rsid w:val="00A5598F"/>
    <w:rsid w:val="00A57D31"/>
    <w:rsid w:val="00A60DE3"/>
    <w:rsid w:val="00A61BFF"/>
    <w:rsid w:val="00A6380B"/>
    <w:rsid w:val="00A82966"/>
    <w:rsid w:val="00A87D68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6BA9"/>
    <w:rsid w:val="00AE75F7"/>
    <w:rsid w:val="00AF2BA8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03E8"/>
    <w:rsid w:val="00B63F5C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B7DF5"/>
    <w:rsid w:val="00BC29D4"/>
    <w:rsid w:val="00BD1D45"/>
    <w:rsid w:val="00BD72C2"/>
    <w:rsid w:val="00BF4980"/>
    <w:rsid w:val="00C02FC8"/>
    <w:rsid w:val="00C12165"/>
    <w:rsid w:val="00C2354F"/>
    <w:rsid w:val="00C25480"/>
    <w:rsid w:val="00C2616F"/>
    <w:rsid w:val="00C26E40"/>
    <w:rsid w:val="00C31E44"/>
    <w:rsid w:val="00C32D97"/>
    <w:rsid w:val="00C3507B"/>
    <w:rsid w:val="00C35DBB"/>
    <w:rsid w:val="00C36496"/>
    <w:rsid w:val="00C364E5"/>
    <w:rsid w:val="00C375F2"/>
    <w:rsid w:val="00C50E8C"/>
    <w:rsid w:val="00C54FE5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DE2"/>
    <w:rsid w:val="00CA3648"/>
    <w:rsid w:val="00CA602E"/>
    <w:rsid w:val="00CB1298"/>
    <w:rsid w:val="00CB545A"/>
    <w:rsid w:val="00CB648E"/>
    <w:rsid w:val="00CC1365"/>
    <w:rsid w:val="00CC4558"/>
    <w:rsid w:val="00CD1E2D"/>
    <w:rsid w:val="00CD606E"/>
    <w:rsid w:val="00CF1E87"/>
    <w:rsid w:val="00CF71B8"/>
    <w:rsid w:val="00D07959"/>
    <w:rsid w:val="00D07AC0"/>
    <w:rsid w:val="00D10ED2"/>
    <w:rsid w:val="00D21451"/>
    <w:rsid w:val="00D23D9A"/>
    <w:rsid w:val="00D26C2B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5A43"/>
    <w:rsid w:val="00D95D3C"/>
    <w:rsid w:val="00DA4347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DA8"/>
    <w:rsid w:val="00E73F68"/>
    <w:rsid w:val="00E80F49"/>
    <w:rsid w:val="00E81A4F"/>
    <w:rsid w:val="00E83E8B"/>
    <w:rsid w:val="00E9049E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74C1"/>
    <w:rsid w:val="00EF2ED0"/>
    <w:rsid w:val="00F03779"/>
    <w:rsid w:val="00F07322"/>
    <w:rsid w:val="00F0773E"/>
    <w:rsid w:val="00F10716"/>
    <w:rsid w:val="00F13531"/>
    <w:rsid w:val="00F1742C"/>
    <w:rsid w:val="00F22772"/>
    <w:rsid w:val="00F244A8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606B"/>
    <w:rsid w:val="00F5204F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A36EA"/>
    <w:rsid w:val="00FA542F"/>
    <w:rsid w:val="00FA6950"/>
    <w:rsid w:val="00FB16DF"/>
    <w:rsid w:val="00FB4869"/>
    <w:rsid w:val="00FB54EA"/>
    <w:rsid w:val="00FB73E4"/>
    <w:rsid w:val="00FB7AA7"/>
    <w:rsid w:val="00FC514A"/>
    <w:rsid w:val="00FC5F44"/>
    <w:rsid w:val="00FC67AB"/>
    <w:rsid w:val="00FD20FE"/>
    <w:rsid w:val="00FD2A5D"/>
    <w:rsid w:val="00FD2AD6"/>
    <w:rsid w:val="00FD2E3F"/>
    <w:rsid w:val="00FD31A6"/>
    <w:rsid w:val="00FE4FDC"/>
    <w:rsid w:val="00FF00AD"/>
    <w:rsid w:val="00FF089C"/>
    <w:rsid w:val="00FF1637"/>
    <w:rsid w:val="00FF53E7"/>
    <w:rsid w:val="00FF5E2F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86676-0009-47E2-A291-CBDA58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s00600n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nnu-vgpc-rgg?hs=122&amp;authuser=1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8355C-3C57-4A51-80DA-7FCDEF68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722</TotalTime>
  <Pages>2</Pages>
  <Words>258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2570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151</cp:revision>
  <cp:lastPrinted>2020-11-06T09:27:00Z</cp:lastPrinted>
  <dcterms:created xsi:type="dcterms:W3CDTF">2017-09-07T07:52:00Z</dcterms:created>
  <dcterms:modified xsi:type="dcterms:W3CDTF">2023-01-03T12:26:00Z</dcterms:modified>
</cp:coreProperties>
</file>