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46" w:type="dxa"/>
        <w:tblLook w:val="01E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E067F" w:rsidRDefault="001E067F" w:rsidP="001978B8">
      <w:pPr>
        <w:rPr>
          <w:rFonts w:ascii="Verdana" w:hAnsi="Verdana"/>
          <w:b/>
          <w:sz w:val="20"/>
          <w:szCs w:val="20"/>
        </w:rPr>
      </w:pPr>
    </w:p>
    <w:p w:rsidR="00C1160E" w:rsidRPr="0085238B" w:rsidRDefault="00D525C2" w:rsidP="00A20B77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 xml:space="preserve">DOCENTI SCUOLA </w:t>
      </w:r>
      <w:r w:rsidR="008356E9" w:rsidRPr="0085238B">
        <w:rPr>
          <w:rFonts w:ascii="Verdana" w:hAnsi="Verdana"/>
          <w:b/>
          <w:sz w:val="20"/>
          <w:szCs w:val="20"/>
        </w:rPr>
        <w:t>PRIMARIA</w:t>
      </w:r>
    </w:p>
    <w:p w:rsidR="001978B8" w:rsidRPr="0085238B" w:rsidRDefault="001978B8" w:rsidP="001978B8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 xml:space="preserve">FORMAZIONE DOCENTI NEO ASSUNTI  AMBITO 5 </w:t>
      </w:r>
      <w:r w:rsidR="00A20B77" w:rsidRPr="0085238B">
        <w:rPr>
          <w:rFonts w:ascii="Verdana" w:hAnsi="Verdana"/>
          <w:b/>
          <w:sz w:val="20"/>
          <w:szCs w:val="20"/>
        </w:rPr>
        <w:t>A. S. 2019/2020</w:t>
      </w:r>
    </w:p>
    <w:p w:rsidR="006A1539" w:rsidRDefault="00A20B77" w:rsidP="006A1539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 xml:space="preserve">LABORATORIO: </w:t>
      </w:r>
      <w:r w:rsidR="002B4D6D">
        <w:rPr>
          <w:rFonts w:ascii="Verdana" w:hAnsi="Verdana"/>
          <w:b/>
          <w:sz w:val="20"/>
          <w:szCs w:val="20"/>
        </w:rPr>
        <w:t>NUOVE RISORSE DIGITALI E LORO IMPATTO NELLA DIDATTICA</w:t>
      </w:r>
    </w:p>
    <w:p w:rsidR="003B1D84" w:rsidRPr="0085238B" w:rsidRDefault="003B1D84" w:rsidP="006A1539">
      <w:pPr>
        <w:jc w:val="center"/>
        <w:rPr>
          <w:rFonts w:ascii="Verdana" w:hAnsi="Verdana"/>
          <w:b/>
          <w:sz w:val="20"/>
          <w:szCs w:val="20"/>
        </w:rPr>
      </w:pPr>
    </w:p>
    <w:p w:rsidR="00FF7724" w:rsidRPr="0085238B" w:rsidRDefault="00FF7724" w:rsidP="00FF772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INCONTRO A DISTANZA DEL</w:t>
      </w:r>
    </w:p>
    <w:p w:rsidR="00A20B77" w:rsidRPr="0085238B" w:rsidRDefault="002B4D6D" w:rsidP="00A20B7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A20B77" w:rsidRPr="0085238B">
        <w:rPr>
          <w:rFonts w:ascii="Verdana" w:hAnsi="Verdana"/>
          <w:b/>
          <w:sz w:val="20"/>
          <w:szCs w:val="20"/>
        </w:rPr>
        <w:t xml:space="preserve"> MARZO dalle ore 15,30 alle ore 18,30</w:t>
      </w:r>
    </w:p>
    <w:p w:rsidR="00A20B77" w:rsidRDefault="00A20B77" w:rsidP="00A20B77">
      <w:pPr>
        <w:rPr>
          <w:rFonts w:ascii="Verdana" w:hAnsi="Verdana"/>
          <w:b/>
          <w:sz w:val="20"/>
          <w:szCs w:val="20"/>
        </w:rPr>
      </w:pPr>
    </w:p>
    <w:p w:rsidR="00A20B77" w:rsidRDefault="00A20B77" w:rsidP="00A20B77">
      <w:pPr>
        <w:rPr>
          <w:rFonts w:ascii="Verdana" w:hAnsi="Verdana"/>
          <w:b/>
          <w:sz w:val="20"/>
          <w:szCs w:val="20"/>
        </w:rPr>
      </w:pPr>
    </w:p>
    <w:p w:rsidR="00FC5F44" w:rsidRDefault="00A20B77" w:rsidP="00FD2A5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  </w:t>
      </w:r>
      <w:proofErr w:type="spellStart"/>
      <w:r w:rsidR="002B4D6D">
        <w:rPr>
          <w:rFonts w:ascii="Verdana" w:hAnsi="Verdana"/>
          <w:b/>
          <w:sz w:val="20"/>
          <w:szCs w:val="20"/>
        </w:rPr>
        <w:t>DI</w:t>
      </w:r>
      <w:proofErr w:type="spellEnd"/>
      <w:r w:rsidR="002B4D6D">
        <w:rPr>
          <w:rFonts w:ascii="Verdana" w:hAnsi="Verdana"/>
          <w:b/>
          <w:sz w:val="20"/>
          <w:szCs w:val="20"/>
        </w:rPr>
        <w:t xml:space="preserve"> BIAGI CATERINA</w:t>
      </w:r>
      <w:r>
        <w:rPr>
          <w:rFonts w:ascii="Verdana" w:hAnsi="Verdana"/>
          <w:b/>
          <w:sz w:val="20"/>
          <w:szCs w:val="20"/>
        </w:rPr>
        <w:t xml:space="preserve">    </w:t>
      </w:r>
      <w:r w:rsidR="00696FFE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    </w:t>
      </w:r>
      <w:r w:rsidR="002B4D6D">
        <w:rPr>
          <w:rFonts w:ascii="Verdana" w:hAnsi="Verdana"/>
          <w:b/>
          <w:sz w:val="20"/>
          <w:szCs w:val="20"/>
        </w:rPr>
        <w:t>GIORGETTI GAIA</w:t>
      </w:r>
      <w:bookmarkStart w:id="0" w:name="_GoBack"/>
      <w:bookmarkEnd w:id="0"/>
      <w:r w:rsidR="002B4D6D">
        <w:rPr>
          <w:rFonts w:ascii="Verdana" w:hAnsi="Verdana"/>
          <w:b/>
          <w:sz w:val="20"/>
          <w:szCs w:val="20"/>
        </w:rPr>
        <w:t xml:space="preserve">         </w:t>
      </w:r>
    </w:p>
    <w:p w:rsidR="0085238B" w:rsidRDefault="0085238B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3798" w:type="dxa"/>
        <w:tblInd w:w="-601" w:type="dxa"/>
        <w:tblLayout w:type="fixed"/>
        <w:tblLook w:val="04A0"/>
      </w:tblPr>
      <w:tblGrid>
        <w:gridCol w:w="709"/>
        <w:gridCol w:w="1843"/>
        <w:gridCol w:w="1985"/>
        <w:gridCol w:w="1842"/>
        <w:gridCol w:w="2883"/>
        <w:gridCol w:w="2268"/>
        <w:gridCol w:w="2268"/>
      </w:tblGrid>
      <w:tr w:rsidR="00DF1D06" w:rsidTr="00DF1D06">
        <w:tc>
          <w:tcPr>
            <w:tcW w:w="709" w:type="dxa"/>
            <w:vAlign w:val="center"/>
          </w:tcPr>
          <w:p w:rsidR="00DF1D06" w:rsidRDefault="00DF1D06" w:rsidP="005F49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DF1D06" w:rsidRDefault="00DF1D06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DF1D06" w:rsidRDefault="00DF1D06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DF1D06" w:rsidRDefault="00DF1D06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83" w:type="dxa"/>
            <w:vAlign w:val="center"/>
          </w:tcPr>
          <w:p w:rsidR="00DF1D06" w:rsidRDefault="00DF1D06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268" w:type="dxa"/>
            <w:vAlign w:val="center"/>
          </w:tcPr>
          <w:p w:rsidR="00DF1D06" w:rsidRDefault="00DF1D06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DF1D06" w:rsidRDefault="00DF1D06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268" w:type="dxa"/>
            <w:vAlign w:val="center"/>
          </w:tcPr>
          <w:p w:rsidR="00DF1D06" w:rsidRDefault="00DF1D06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DF1D06" w:rsidRDefault="00DF1D06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DF1D06" w:rsidTr="00DF1D06">
        <w:trPr>
          <w:trHeight w:val="432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AMORI  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ALESSANDRA        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5F49C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Default="00DF1D06"/>
        </w:tc>
        <w:tc>
          <w:tcPr>
            <w:tcW w:w="2268" w:type="dxa"/>
          </w:tcPr>
          <w:p w:rsidR="00DF1D06" w:rsidRDefault="00DF1D06"/>
        </w:tc>
      </w:tr>
      <w:tr w:rsidR="00DF1D06" w:rsidTr="00DF1D06">
        <w:trPr>
          <w:trHeight w:val="425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DF1D06" w:rsidRDefault="00DF1D06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ARIENZO</w:t>
            </w:r>
          </w:p>
        </w:tc>
        <w:tc>
          <w:tcPr>
            <w:tcW w:w="1985" w:type="dxa"/>
            <w:vAlign w:val="bottom"/>
          </w:tcPr>
          <w:p w:rsidR="00DF1D06" w:rsidRDefault="00DF1D06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BENEDETTA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7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DF1D06" w:rsidRDefault="00DF1D06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BELLEZZA</w:t>
            </w:r>
          </w:p>
        </w:tc>
        <w:tc>
          <w:tcPr>
            <w:tcW w:w="1985" w:type="dxa"/>
            <w:vAlign w:val="bottom"/>
          </w:tcPr>
          <w:p w:rsidR="00DF1D06" w:rsidRDefault="00DF1D06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PAMELA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Pr="00F13531" w:rsidRDefault="00DF1D06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D06" w:rsidRPr="00F13531" w:rsidRDefault="00DF1D06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1D06" w:rsidTr="00DF1D06">
        <w:trPr>
          <w:trHeight w:val="423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FABRIZI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PAOLA             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5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FRULIO 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FILOMENA          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06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GIORDANO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              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27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MALAFOGLIA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PELLERUCCI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MARIA LETIZIA     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STENTELLA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LOREDANA          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F1D06" w:rsidRPr="00324A0E" w:rsidRDefault="00DF1D06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FORTE  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KATIA             </w:t>
            </w:r>
          </w:p>
        </w:tc>
        <w:tc>
          <w:tcPr>
            <w:tcW w:w="1842" w:type="dxa"/>
            <w:vAlign w:val="bottom"/>
          </w:tcPr>
          <w:p w:rsidR="00DF1D06" w:rsidRPr="00617E43" w:rsidRDefault="00DF1D06" w:rsidP="00B91B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F1D06" w:rsidRPr="0036456D" w:rsidRDefault="00DF1D06" w:rsidP="00B91BF5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Pr="00B91BF5" w:rsidRDefault="00DF1D06" w:rsidP="005F49CD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LIBERTAZZI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CLAUDIA           </w:t>
            </w:r>
          </w:p>
        </w:tc>
        <w:tc>
          <w:tcPr>
            <w:tcW w:w="1842" w:type="dxa"/>
            <w:vAlign w:val="bottom"/>
          </w:tcPr>
          <w:p w:rsidR="00DF1D06" w:rsidRPr="00617E43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F1D06" w:rsidRPr="0036456D" w:rsidRDefault="00DF1D06" w:rsidP="00F65E33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83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268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268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CECCHINI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ILDA              </w:t>
            </w:r>
          </w:p>
        </w:tc>
        <w:tc>
          <w:tcPr>
            <w:tcW w:w="1842" w:type="dxa"/>
            <w:vAlign w:val="bottom"/>
          </w:tcPr>
          <w:p w:rsidR="00DF1D06" w:rsidRPr="00CB1298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F1D06" w:rsidRPr="00F13531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DESANTIS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MICHELA           </w:t>
            </w:r>
          </w:p>
        </w:tc>
        <w:tc>
          <w:tcPr>
            <w:tcW w:w="1842" w:type="dxa"/>
            <w:vAlign w:val="bottom"/>
          </w:tcPr>
          <w:p w:rsidR="00DF1D06" w:rsidRPr="00617E43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F1D06" w:rsidRPr="0036456D" w:rsidRDefault="00DF1D06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GIULIANO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FLORA             </w:t>
            </w:r>
          </w:p>
        </w:tc>
        <w:tc>
          <w:tcPr>
            <w:tcW w:w="1842" w:type="dxa"/>
            <w:vAlign w:val="bottom"/>
          </w:tcPr>
          <w:p w:rsidR="00DF1D06" w:rsidRPr="00617E43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F1D06" w:rsidRPr="0036456D" w:rsidRDefault="00DF1D06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F1D06" w:rsidRDefault="00DF1D06"/>
        </w:tc>
        <w:tc>
          <w:tcPr>
            <w:tcW w:w="2268" w:type="dxa"/>
          </w:tcPr>
          <w:p w:rsidR="00DF1D06" w:rsidRDefault="00DF1D06"/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LOMBARDO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CINZIA            </w:t>
            </w:r>
          </w:p>
        </w:tc>
        <w:tc>
          <w:tcPr>
            <w:tcW w:w="1842" w:type="dxa"/>
            <w:vAlign w:val="bottom"/>
          </w:tcPr>
          <w:p w:rsidR="00DF1D06" w:rsidRPr="00617E43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F1D06" w:rsidRPr="0036456D" w:rsidRDefault="00DF1D06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MICHELETTI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PAOLA             </w:t>
            </w:r>
          </w:p>
        </w:tc>
        <w:tc>
          <w:tcPr>
            <w:tcW w:w="1842" w:type="dxa"/>
            <w:vAlign w:val="bottom"/>
          </w:tcPr>
          <w:p w:rsidR="00DF1D06" w:rsidRPr="00617E43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F1D06" w:rsidRPr="0036456D" w:rsidRDefault="00DF1D06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RAGGI  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1842" w:type="dxa"/>
            <w:vAlign w:val="bottom"/>
          </w:tcPr>
          <w:p w:rsidR="00DF1D06" w:rsidRPr="00617E43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F1D06" w:rsidRPr="0036456D" w:rsidRDefault="00DF1D06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B91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bottom"/>
          </w:tcPr>
          <w:p w:rsidR="00DF1D06" w:rsidRDefault="00DF1D06" w:rsidP="00B9107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GUERRINI                  </w:t>
            </w:r>
          </w:p>
        </w:tc>
        <w:tc>
          <w:tcPr>
            <w:tcW w:w="1985" w:type="dxa"/>
            <w:vAlign w:val="bottom"/>
          </w:tcPr>
          <w:p w:rsidR="00DF1D06" w:rsidRDefault="00DF1D06" w:rsidP="00B9107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ALESSANDRA        </w:t>
            </w:r>
          </w:p>
        </w:tc>
        <w:tc>
          <w:tcPr>
            <w:tcW w:w="1842" w:type="dxa"/>
            <w:vAlign w:val="bottom"/>
          </w:tcPr>
          <w:p w:rsidR="00DF1D06" w:rsidRDefault="00DF1D06" w:rsidP="00B910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F1D06" w:rsidRPr="00F13531" w:rsidRDefault="00DF1D06" w:rsidP="00B9107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F1D06" w:rsidRDefault="00DF1D06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LONGHI 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SARA              </w:t>
            </w:r>
          </w:p>
        </w:tc>
        <w:tc>
          <w:tcPr>
            <w:tcW w:w="1842" w:type="dxa"/>
            <w:vAlign w:val="bottom"/>
          </w:tcPr>
          <w:p w:rsidR="00DF1D06" w:rsidRDefault="00DF1D06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F1D06" w:rsidRPr="00F13531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ORREI  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ELISABETTA        </w:t>
            </w:r>
          </w:p>
        </w:tc>
        <w:tc>
          <w:tcPr>
            <w:tcW w:w="1842" w:type="dxa"/>
            <w:vAlign w:val="bottom"/>
          </w:tcPr>
          <w:p w:rsidR="00DF1D06" w:rsidRDefault="00DF1D06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F1D06" w:rsidRPr="00F13531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PAOLUCCI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1842" w:type="dxa"/>
            <w:vAlign w:val="bottom"/>
          </w:tcPr>
          <w:p w:rsidR="00DF1D06" w:rsidRDefault="00DF1D06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F1D06" w:rsidRPr="00F13531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SCIARRA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SIMONA            </w:t>
            </w:r>
          </w:p>
        </w:tc>
        <w:tc>
          <w:tcPr>
            <w:tcW w:w="1842" w:type="dxa"/>
            <w:vAlign w:val="bottom"/>
          </w:tcPr>
          <w:p w:rsidR="00DF1D06" w:rsidRDefault="00DF1D06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F1D06" w:rsidRPr="00F13531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MONZI    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LETIZIA           </w:t>
            </w:r>
          </w:p>
        </w:tc>
        <w:tc>
          <w:tcPr>
            <w:tcW w:w="1842" w:type="dxa"/>
            <w:vAlign w:val="bottom"/>
          </w:tcPr>
          <w:p w:rsidR="00DF1D06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DF1D06" w:rsidRPr="008C6FA2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A17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bottom"/>
          </w:tcPr>
          <w:p w:rsidR="00DF1D06" w:rsidRDefault="00DF1D06" w:rsidP="00A17C3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SENSINI                   </w:t>
            </w:r>
          </w:p>
        </w:tc>
        <w:tc>
          <w:tcPr>
            <w:tcW w:w="1985" w:type="dxa"/>
            <w:vAlign w:val="bottom"/>
          </w:tcPr>
          <w:p w:rsidR="00DF1D06" w:rsidRDefault="00DF1D06" w:rsidP="00A17C3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MARTA             </w:t>
            </w:r>
          </w:p>
        </w:tc>
        <w:tc>
          <w:tcPr>
            <w:tcW w:w="1842" w:type="dxa"/>
            <w:vAlign w:val="bottom"/>
          </w:tcPr>
          <w:p w:rsidR="00DF1D06" w:rsidRDefault="00DF1D06" w:rsidP="00A17C38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DF1D06" w:rsidRPr="008C6FA2" w:rsidRDefault="00DF1D06" w:rsidP="00A17C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F1D06" w:rsidRDefault="00DF1D06" w:rsidP="00A17C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A17C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VALENTINI                 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ELENA             </w:t>
            </w:r>
          </w:p>
        </w:tc>
        <w:tc>
          <w:tcPr>
            <w:tcW w:w="1842" w:type="dxa"/>
            <w:vAlign w:val="bottom"/>
          </w:tcPr>
          <w:p w:rsidR="00DF1D06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DF1D06" w:rsidRPr="008C6FA2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ZACCARO</w:t>
            </w:r>
          </w:p>
        </w:tc>
        <w:tc>
          <w:tcPr>
            <w:tcW w:w="1985" w:type="dxa"/>
            <w:vAlign w:val="bottom"/>
          </w:tcPr>
          <w:p w:rsidR="00DF1D06" w:rsidRDefault="00DF1D0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ILARIA</w:t>
            </w:r>
          </w:p>
        </w:tc>
        <w:tc>
          <w:tcPr>
            <w:tcW w:w="1842" w:type="dxa"/>
            <w:vAlign w:val="bottom"/>
          </w:tcPr>
          <w:p w:rsidR="00DF1D06" w:rsidRDefault="00DF1D06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DF1D06" w:rsidRPr="008C6FA2" w:rsidRDefault="00DF1D06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D06" w:rsidRDefault="00DF1D06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center"/>
          </w:tcPr>
          <w:p w:rsidR="00DF1D06" w:rsidRPr="00FD6589" w:rsidRDefault="00DF1D06" w:rsidP="00F65E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bottom"/>
          </w:tcPr>
          <w:p w:rsidR="00DF1D06" w:rsidRDefault="00DF1D06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FIASCHINI                 </w:t>
            </w:r>
          </w:p>
        </w:tc>
        <w:tc>
          <w:tcPr>
            <w:tcW w:w="1985" w:type="dxa"/>
            <w:vAlign w:val="bottom"/>
          </w:tcPr>
          <w:p w:rsidR="00DF1D06" w:rsidRDefault="00DF1D06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CONSUELO          </w:t>
            </w:r>
          </w:p>
        </w:tc>
        <w:tc>
          <w:tcPr>
            <w:tcW w:w="1842" w:type="dxa"/>
            <w:vAlign w:val="bottom"/>
          </w:tcPr>
          <w:p w:rsidR="00DF1D06" w:rsidRPr="000B3E23" w:rsidRDefault="00DF1D06" w:rsidP="00323C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F1D06" w:rsidRPr="00A20CF0" w:rsidRDefault="00DF1D06" w:rsidP="00323C28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center"/>
          </w:tcPr>
          <w:p w:rsidR="00DF1D06" w:rsidRPr="00FD2568" w:rsidRDefault="00DF1D06" w:rsidP="00F65E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bottom"/>
          </w:tcPr>
          <w:p w:rsidR="00DF1D06" w:rsidRDefault="00DF1D06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LONGHI                    </w:t>
            </w:r>
          </w:p>
        </w:tc>
        <w:tc>
          <w:tcPr>
            <w:tcW w:w="1985" w:type="dxa"/>
            <w:vAlign w:val="bottom"/>
          </w:tcPr>
          <w:p w:rsidR="00DF1D06" w:rsidRDefault="00DF1D06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LUCA              </w:t>
            </w:r>
          </w:p>
        </w:tc>
        <w:tc>
          <w:tcPr>
            <w:tcW w:w="1842" w:type="dxa"/>
            <w:vAlign w:val="bottom"/>
          </w:tcPr>
          <w:p w:rsidR="00DF1D06" w:rsidRPr="000B3E23" w:rsidRDefault="00DF1D06" w:rsidP="00323C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F1D06" w:rsidRPr="00A20CF0" w:rsidRDefault="00DF1D06" w:rsidP="00323C28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  <w:vAlign w:val="center"/>
          </w:tcPr>
          <w:p w:rsidR="00DF1D06" w:rsidRDefault="00DF1D06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1D06" w:rsidRDefault="00DF1D06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3578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bottom"/>
          </w:tcPr>
          <w:p w:rsidR="00DF1D06" w:rsidRDefault="00DF1D06" w:rsidP="0035784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PETRELLI                  </w:t>
            </w:r>
          </w:p>
        </w:tc>
        <w:tc>
          <w:tcPr>
            <w:tcW w:w="1985" w:type="dxa"/>
            <w:vAlign w:val="bottom"/>
          </w:tcPr>
          <w:p w:rsidR="00DF1D06" w:rsidRDefault="00DF1D06" w:rsidP="0035784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ILARIA            </w:t>
            </w:r>
          </w:p>
        </w:tc>
        <w:tc>
          <w:tcPr>
            <w:tcW w:w="1842" w:type="dxa"/>
            <w:vAlign w:val="bottom"/>
          </w:tcPr>
          <w:p w:rsidR="00DF1D06" w:rsidRPr="000B3E23" w:rsidRDefault="00DF1D06" w:rsidP="003578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F1D06" w:rsidRPr="00A20CF0" w:rsidRDefault="00DF1D06" w:rsidP="00357840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1D06" w:rsidRDefault="00DF1D06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D06" w:rsidTr="00DF1D06">
        <w:trPr>
          <w:trHeight w:val="419"/>
        </w:trPr>
        <w:tc>
          <w:tcPr>
            <w:tcW w:w="709" w:type="dxa"/>
            <w:vAlign w:val="bottom"/>
          </w:tcPr>
          <w:p w:rsidR="00DF1D06" w:rsidRDefault="00DF1D06" w:rsidP="00827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bottom"/>
          </w:tcPr>
          <w:p w:rsidR="00DF1D06" w:rsidRDefault="00DF1D06" w:rsidP="00827C0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PETRIGNANI                </w:t>
            </w:r>
          </w:p>
        </w:tc>
        <w:tc>
          <w:tcPr>
            <w:tcW w:w="1985" w:type="dxa"/>
            <w:vAlign w:val="bottom"/>
          </w:tcPr>
          <w:p w:rsidR="00DF1D06" w:rsidRDefault="00DF1D06" w:rsidP="00827C0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FEDERICA          </w:t>
            </w:r>
          </w:p>
        </w:tc>
        <w:tc>
          <w:tcPr>
            <w:tcW w:w="1842" w:type="dxa"/>
            <w:vAlign w:val="bottom"/>
          </w:tcPr>
          <w:p w:rsidR="00DF1D06" w:rsidRPr="000B3E23" w:rsidRDefault="00DF1D06" w:rsidP="00827C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F1D06" w:rsidRPr="00A20CF0" w:rsidRDefault="00DF1D06" w:rsidP="00827C0E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  <w:vAlign w:val="center"/>
          </w:tcPr>
          <w:p w:rsidR="00DF1D06" w:rsidRDefault="00DF1D06" w:rsidP="003578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1D06" w:rsidRDefault="00DF1D06" w:rsidP="003578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64"/>
    <w:rsid w:val="000005F7"/>
    <w:rsid w:val="000055F9"/>
    <w:rsid w:val="0001768A"/>
    <w:rsid w:val="00017F94"/>
    <w:rsid w:val="000300C0"/>
    <w:rsid w:val="00037E85"/>
    <w:rsid w:val="00041C3F"/>
    <w:rsid w:val="00042277"/>
    <w:rsid w:val="000438AE"/>
    <w:rsid w:val="00053C5F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2114"/>
    <w:rsid w:val="000B3A37"/>
    <w:rsid w:val="000B4D7B"/>
    <w:rsid w:val="000C3276"/>
    <w:rsid w:val="000C370D"/>
    <w:rsid w:val="000D5A4E"/>
    <w:rsid w:val="000E332D"/>
    <w:rsid w:val="000E7A0E"/>
    <w:rsid w:val="000F1386"/>
    <w:rsid w:val="000F4A55"/>
    <w:rsid w:val="000F67BC"/>
    <w:rsid w:val="00103B9D"/>
    <w:rsid w:val="00104B5B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3E11"/>
    <w:rsid w:val="0016515A"/>
    <w:rsid w:val="001659C4"/>
    <w:rsid w:val="001665D3"/>
    <w:rsid w:val="00170893"/>
    <w:rsid w:val="00174AD8"/>
    <w:rsid w:val="001911A0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1F575C"/>
    <w:rsid w:val="00205898"/>
    <w:rsid w:val="0020748A"/>
    <w:rsid w:val="00214B88"/>
    <w:rsid w:val="00224891"/>
    <w:rsid w:val="00227343"/>
    <w:rsid w:val="00231933"/>
    <w:rsid w:val="00233C02"/>
    <w:rsid w:val="00245013"/>
    <w:rsid w:val="00257F2C"/>
    <w:rsid w:val="002760F6"/>
    <w:rsid w:val="00280BCC"/>
    <w:rsid w:val="002812FF"/>
    <w:rsid w:val="00282631"/>
    <w:rsid w:val="00287F72"/>
    <w:rsid w:val="002939A5"/>
    <w:rsid w:val="002A1494"/>
    <w:rsid w:val="002A572B"/>
    <w:rsid w:val="002B4C7C"/>
    <w:rsid w:val="002B4D6D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235C0"/>
    <w:rsid w:val="00324A0E"/>
    <w:rsid w:val="003260A0"/>
    <w:rsid w:val="0032691F"/>
    <w:rsid w:val="00340D2E"/>
    <w:rsid w:val="00345614"/>
    <w:rsid w:val="00345764"/>
    <w:rsid w:val="003478F4"/>
    <w:rsid w:val="00350592"/>
    <w:rsid w:val="003644CE"/>
    <w:rsid w:val="0036456D"/>
    <w:rsid w:val="00372AF3"/>
    <w:rsid w:val="00374C9B"/>
    <w:rsid w:val="00380751"/>
    <w:rsid w:val="0038212E"/>
    <w:rsid w:val="00384335"/>
    <w:rsid w:val="003864C5"/>
    <w:rsid w:val="00392657"/>
    <w:rsid w:val="003A22A5"/>
    <w:rsid w:val="003A415F"/>
    <w:rsid w:val="003B13E2"/>
    <w:rsid w:val="003B1D84"/>
    <w:rsid w:val="003B547E"/>
    <w:rsid w:val="003C1B6D"/>
    <w:rsid w:val="003C42AB"/>
    <w:rsid w:val="003E0573"/>
    <w:rsid w:val="003E222F"/>
    <w:rsid w:val="003E2EB3"/>
    <w:rsid w:val="003E4F2A"/>
    <w:rsid w:val="003F04E3"/>
    <w:rsid w:val="003F5D5B"/>
    <w:rsid w:val="004137EA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2B71"/>
    <w:rsid w:val="00465C13"/>
    <w:rsid w:val="00466205"/>
    <w:rsid w:val="00466507"/>
    <w:rsid w:val="00473534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813E0"/>
    <w:rsid w:val="0059094A"/>
    <w:rsid w:val="0059420E"/>
    <w:rsid w:val="005A056F"/>
    <w:rsid w:val="005A710D"/>
    <w:rsid w:val="005B048F"/>
    <w:rsid w:val="005B1CFB"/>
    <w:rsid w:val="005B6581"/>
    <w:rsid w:val="005C2274"/>
    <w:rsid w:val="005D27BD"/>
    <w:rsid w:val="005F49CD"/>
    <w:rsid w:val="005F4D48"/>
    <w:rsid w:val="005F7CB2"/>
    <w:rsid w:val="00612CF7"/>
    <w:rsid w:val="00616DCF"/>
    <w:rsid w:val="00617E43"/>
    <w:rsid w:val="00627ACC"/>
    <w:rsid w:val="006305CE"/>
    <w:rsid w:val="006316EB"/>
    <w:rsid w:val="006323FF"/>
    <w:rsid w:val="00636C00"/>
    <w:rsid w:val="00650E8B"/>
    <w:rsid w:val="006564E2"/>
    <w:rsid w:val="00684755"/>
    <w:rsid w:val="006856E9"/>
    <w:rsid w:val="006859E0"/>
    <w:rsid w:val="0069070C"/>
    <w:rsid w:val="00691C77"/>
    <w:rsid w:val="00693F63"/>
    <w:rsid w:val="00696FFE"/>
    <w:rsid w:val="006A1344"/>
    <w:rsid w:val="006A1539"/>
    <w:rsid w:val="006A4624"/>
    <w:rsid w:val="006A72E6"/>
    <w:rsid w:val="006B24EF"/>
    <w:rsid w:val="006B460C"/>
    <w:rsid w:val="006C05B7"/>
    <w:rsid w:val="006C214A"/>
    <w:rsid w:val="006C4A18"/>
    <w:rsid w:val="006C5A9D"/>
    <w:rsid w:val="006C5C22"/>
    <w:rsid w:val="006C6495"/>
    <w:rsid w:val="006C7B06"/>
    <w:rsid w:val="006D2743"/>
    <w:rsid w:val="006D2A1D"/>
    <w:rsid w:val="006D41AA"/>
    <w:rsid w:val="006D6D95"/>
    <w:rsid w:val="006F0956"/>
    <w:rsid w:val="006F305E"/>
    <w:rsid w:val="00707F87"/>
    <w:rsid w:val="00710119"/>
    <w:rsid w:val="00721972"/>
    <w:rsid w:val="00722ECC"/>
    <w:rsid w:val="00726370"/>
    <w:rsid w:val="00730979"/>
    <w:rsid w:val="00732061"/>
    <w:rsid w:val="00736112"/>
    <w:rsid w:val="00740D62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967FA"/>
    <w:rsid w:val="007A3E20"/>
    <w:rsid w:val="007A562F"/>
    <w:rsid w:val="007B0359"/>
    <w:rsid w:val="007B06F3"/>
    <w:rsid w:val="007B0A4B"/>
    <w:rsid w:val="007B16B6"/>
    <w:rsid w:val="007C33F3"/>
    <w:rsid w:val="007C4FC1"/>
    <w:rsid w:val="007C50EE"/>
    <w:rsid w:val="007C5B48"/>
    <w:rsid w:val="007C6584"/>
    <w:rsid w:val="007E0815"/>
    <w:rsid w:val="007E1DD7"/>
    <w:rsid w:val="007E601B"/>
    <w:rsid w:val="007F74AB"/>
    <w:rsid w:val="007F784B"/>
    <w:rsid w:val="008206DF"/>
    <w:rsid w:val="0083219B"/>
    <w:rsid w:val="008356E9"/>
    <w:rsid w:val="008375A0"/>
    <w:rsid w:val="00840070"/>
    <w:rsid w:val="00841EE2"/>
    <w:rsid w:val="00843BAA"/>
    <w:rsid w:val="008442C5"/>
    <w:rsid w:val="008459AD"/>
    <w:rsid w:val="00846FCF"/>
    <w:rsid w:val="0085238B"/>
    <w:rsid w:val="00854C26"/>
    <w:rsid w:val="00857FA8"/>
    <w:rsid w:val="0086195B"/>
    <w:rsid w:val="00864A5C"/>
    <w:rsid w:val="008676BC"/>
    <w:rsid w:val="00871ECE"/>
    <w:rsid w:val="00874027"/>
    <w:rsid w:val="00874533"/>
    <w:rsid w:val="0087571C"/>
    <w:rsid w:val="00884C32"/>
    <w:rsid w:val="00884CDE"/>
    <w:rsid w:val="008873C5"/>
    <w:rsid w:val="0089125D"/>
    <w:rsid w:val="00891A77"/>
    <w:rsid w:val="0089431C"/>
    <w:rsid w:val="00896C48"/>
    <w:rsid w:val="008A09AB"/>
    <w:rsid w:val="008B02D9"/>
    <w:rsid w:val="008B307A"/>
    <w:rsid w:val="008B346B"/>
    <w:rsid w:val="008B4D66"/>
    <w:rsid w:val="008C128D"/>
    <w:rsid w:val="008C24C9"/>
    <w:rsid w:val="008E132A"/>
    <w:rsid w:val="008F0F5F"/>
    <w:rsid w:val="008F5E12"/>
    <w:rsid w:val="00902FE8"/>
    <w:rsid w:val="00904BD0"/>
    <w:rsid w:val="00912921"/>
    <w:rsid w:val="009221BC"/>
    <w:rsid w:val="00927AA5"/>
    <w:rsid w:val="009311A6"/>
    <w:rsid w:val="00933794"/>
    <w:rsid w:val="00944612"/>
    <w:rsid w:val="00950077"/>
    <w:rsid w:val="00954F28"/>
    <w:rsid w:val="00961E35"/>
    <w:rsid w:val="009629C0"/>
    <w:rsid w:val="00976D71"/>
    <w:rsid w:val="00987A64"/>
    <w:rsid w:val="0099518A"/>
    <w:rsid w:val="009954C2"/>
    <w:rsid w:val="009A3B0B"/>
    <w:rsid w:val="009A77C3"/>
    <w:rsid w:val="009B0D4A"/>
    <w:rsid w:val="009B114A"/>
    <w:rsid w:val="009B6BD2"/>
    <w:rsid w:val="009C2D0A"/>
    <w:rsid w:val="009D420A"/>
    <w:rsid w:val="009D4EB5"/>
    <w:rsid w:val="009E44D0"/>
    <w:rsid w:val="009E5F09"/>
    <w:rsid w:val="00A03F19"/>
    <w:rsid w:val="00A04722"/>
    <w:rsid w:val="00A072AC"/>
    <w:rsid w:val="00A10C79"/>
    <w:rsid w:val="00A178B0"/>
    <w:rsid w:val="00A17C38"/>
    <w:rsid w:val="00A20B77"/>
    <w:rsid w:val="00A25490"/>
    <w:rsid w:val="00A25732"/>
    <w:rsid w:val="00A26095"/>
    <w:rsid w:val="00A5598F"/>
    <w:rsid w:val="00A57D31"/>
    <w:rsid w:val="00A60DE3"/>
    <w:rsid w:val="00A61BFF"/>
    <w:rsid w:val="00A6380B"/>
    <w:rsid w:val="00A70874"/>
    <w:rsid w:val="00A82966"/>
    <w:rsid w:val="00A87D68"/>
    <w:rsid w:val="00A915B0"/>
    <w:rsid w:val="00AA4193"/>
    <w:rsid w:val="00AA6438"/>
    <w:rsid w:val="00AB3DFA"/>
    <w:rsid w:val="00AB4B23"/>
    <w:rsid w:val="00AE2299"/>
    <w:rsid w:val="00AE6AEE"/>
    <w:rsid w:val="00AE6BA9"/>
    <w:rsid w:val="00AE75F7"/>
    <w:rsid w:val="00B0115B"/>
    <w:rsid w:val="00B1140D"/>
    <w:rsid w:val="00B11D9E"/>
    <w:rsid w:val="00B259F2"/>
    <w:rsid w:val="00B25AC0"/>
    <w:rsid w:val="00B3288D"/>
    <w:rsid w:val="00B351F8"/>
    <w:rsid w:val="00B42968"/>
    <w:rsid w:val="00B4587F"/>
    <w:rsid w:val="00B47665"/>
    <w:rsid w:val="00B51912"/>
    <w:rsid w:val="00B51E7E"/>
    <w:rsid w:val="00B53F9D"/>
    <w:rsid w:val="00B55AE8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7DA7"/>
    <w:rsid w:val="00BB0EAD"/>
    <w:rsid w:val="00BB2BCA"/>
    <w:rsid w:val="00BB3FE5"/>
    <w:rsid w:val="00BB6108"/>
    <w:rsid w:val="00BC29D4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2E86"/>
    <w:rsid w:val="00C3507B"/>
    <w:rsid w:val="00C35DBB"/>
    <w:rsid w:val="00C36496"/>
    <w:rsid w:val="00C364E5"/>
    <w:rsid w:val="00C375F2"/>
    <w:rsid w:val="00C50E8C"/>
    <w:rsid w:val="00C61F68"/>
    <w:rsid w:val="00C706CC"/>
    <w:rsid w:val="00C7367D"/>
    <w:rsid w:val="00C75E66"/>
    <w:rsid w:val="00C76752"/>
    <w:rsid w:val="00C77148"/>
    <w:rsid w:val="00C832C8"/>
    <w:rsid w:val="00C92BBE"/>
    <w:rsid w:val="00C95CC1"/>
    <w:rsid w:val="00C96904"/>
    <w:rsid w:val="00CA0DE2"/>
    <w:rsid w:val="00CA3648"/>
    <w:rsid w:val="00CB1298"/>
    <w:rsid w:val="00CB545A"/>
    <w:rsid w:val="00CB648E"/>
    <w:rsid w:val="00CC4558"/>
    <w:rsid w:val="00CD606E"/>
    <w:rsid w:val="00CF1E87"/>
    <w:rsid w:val="00CF71B8"/>
    <w:rsid w:val="00D07AC0"/>
    <w:rsid w:val="00D10ED2"/>
    <w:rsid w:val="00D1142C"/>
    <w:rsid w:val="00D21451"/>
    <w:rsid w:val="00D23D9A"/>
    <w:rsid w:val="00D337E1"/>
    <w:rsid w:val="00D33EF8"/>
    <w:rsid w:val="00D3581C"/>
    <w:rsid w:val="00D35FCC"/>
    <w:rsid w:val="00D40013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6233"/>
    <w:rsid w:val="00DB5EE6"/>
    <w:rsid w:val="00DB6C9A"/>
    <w:rsid w:val="00DC2CCC"/>
    <w:rsid w:val="00DC485E"/>
    <w:rsid w:val="00DC61C7"/>
    <w:rsid w:val="00DD369F"/>
    <w:rsid w:val="00DE5897"/>
    <w:rsid w:val="00DF1D06"/>
    <w:rsid w:val="00DF332E"/>
    <w:rsid w:val="00DF653D"/>
    <w:rsid w:val="00E06874"/>
    <w:rsid w:val="00E076AF"/>
    <w:rsid w:val="00E12749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3F68"/>
    <w:rsid w:val="00E81A4F"/>
    <w:rsid w:val="00E83E8B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1587"/>
    <w:rsid w:val="00ED3999"/>
    <w:rsid w:val="00ED74C1"/>
    <w:rsid w:val="00EF2ED0"/>
    <w:rsid w:val="00F006DA"/>
    <w:rsid w:val="00F06BDC"/>
    <w:rsid w:val="00F07322"/>
    <w:rsid w:val="00F0773E"/>
    <w:rsid w:val="00F10716"/>
    <w:rsid w:val="00F13531"/>
    <w:rsid w:val="00F1742C"/>
    <w:rsid w:val="00F22772"/>
    <w:rsid w:val="00F24CB5"/>
    <w:rsid w:val="00F2589B"/>
    <w:rsid w:val="00F33143"/>
    <w:rsid w:val="00F33ABB"/>
    <w:rsid w:val="00F35514"/>
    <w:rsid w:val="00F3795C"/>
    <w:rsid w:val="00F408DD"/>
    <w:rsid w:val="00F442E3"/>
    <w:rsid w:val="00F4606B"/>
    <w:rsid w:val="00F52BF4"/>
    <w:rsid w:val="00F556E9"/>
    <w:rsid w:val="00F64E25"/>
    <w:rsid w:val="00F653DC"/>
    <w:rsid w:val="00F71525"/>
    <w:rsid w:val="00F72033"/>
    <w:rsid w:val="00F74860"/>
    <w:rsid w:val="00F77DE7"/>
    <w:rsid w:val="00F81B57"/>
    <w:rsid w:val="00F82FB0"/>
    <w:rsid w:val="00F93C1F"/>
    <w:rsid w:val="00FA2730"/>
    <w:rsid w:val="00FA3B1D"/>
    <w:rsid w:val="00FA542F"/>
    <w:rsid w:val="00FA6950"/>
    <w:rsid w:val="00FA77BF"/>
    <w:rsid w:val="00FB54EA"/>
    <w:rsid w:val="00FB7AA7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70B3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del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C036-684C-45AF-864C-4B51F3D7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495</TotalTime>
  <Pages>3</Pages>
  <Words>299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3640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</cp:lastModifiedBy>
  <cp:revision>100</cp:revision>
  <cp:lastPrinted>2020-02-21T12:00:00Z</cp:lastPrinted>
  <dcterms:created xsi:type="dcterms:W3CDTF">2017-09-07T07:52:00Z</dcterms:created>
  <dcterms:modified xsi:type="dcterms:W3CDTF">2020-03-17T16:42:00Z</dcterms:modified>
</cp:coreProperties>
</file>