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CA05FF">
      <w:pPr>
        <w:rPr>
          <w:rFonts w:ascii="Verdana" w:hAnsi="Verdana"/>
          <w:b/>
          <w:sz w:val="32"/>
          <w:szCs w:val="32"/>
        </w:rPr>
      </w:pPr>
    </w:p>
    <w:p w:rsidR="00F31D27" w:rsidRDefault="00F31D27" w:rsidP="00CA05FF">
      <w:pPr>
        <w:rPr>
          <w:rFonts w:ascii="Verdana" w:hAnsi="Verdana"/>
          <w:b/>
          <w:sz w:val="32"/>
          <w:szCs w:val="32"/>
        </w:rPr>
      </w:pPr>
    </w:p>
    <w:p w:rsidR="00C375ED" w:rsidRDefault="00C375ED" w:rsidP="00C375E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2° GRADO</w:t>
      </w:r>
    </w:p>
    <w:p w:rsidR="00C375ED" w:rsidRPr="00D525C2" w:rsidRDefault="00C375ED" w:rsidP="00C375ED">
      <w:pPr>
        <w:rPr>
          <w:rFonts w:ascii="Verdana" w:hAnsi="Verdana"/>
          <w:b/>
          <w:sz w:val="32"/>
          <w:szCs w:val="32"/>
        </w:rPr>
      </w:pPr>
    </w:p>
    <w:p w:rsidR="00C375ED" w:rsidRDefault="00C375ED" w:rsidP="00C375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FORMAZIONE DOCENTI NEO </w:t>
      </w:r>
      <w:proofErr w:type="gramStart"/>
      <w:r>
        <w:rPr>
          <w:rFonts w:ascii="Verdana" w:hAnsi="Verdana"/>
          <w:b/>
        </w:rPr>
        <w:t>ASSUNTI  AMBITO</w:t>
      </w:r>
      <w:proofErr w:type="gramEnd"/>
      <w:r>
        <w:rPr>
          <w:rFonts w:ascii="Verdana" w:hAnsi="Verdana"/>
          <w:b/>
        </w:rPr>
        <w:t xml:space="preserve"> 5 </w:t>
      </w:r>
    </w:p>
    <w:p w:rsidR="00C375ED" w:rsidRDefault="00C375ED" w:rsidP="00C375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INCONTRO CONCLUSIVO A. S. 2023/2024</w:t>
      </w:r>
    </w:p>
    <w:p w:rsidR="00C375ED" w:rsidRDefault="00C375ED" w:rsidP="00C375ED">
      <w:pPr>
        <w:jc w:val="center"/>
        <w:rPr>
          <w:rFonts w:ascii="Verdana" w:hAnsi="Verdana"/>
          <w:b/>
        </w:rPr>
      </w:pPr>
    </w:p>
    <w:p w:rsidR="00B745EB" w:rsidRPr="007A2373" w:rsidRDefault="00B745EB" w:rsidP="00B745EB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</w:rPr>
      </w:pPr>
      <w:r w:rsidRPr="007A2373">
        <w:rPr>
          <w:rFonts w:ascii="Verdana" w:hAnsi="Verdana"/>
          <w:b/>
        </w:rPr>
        <w:t xml:space="preserve">SEDE CENTRALE I. C.  “TEN. F. </w:t>
      </w:r>
      <w:proofErr w:type="gramStart"/>
      <w:r w:rsidRPr="007A2373">
        <w:rPr>
          <w:rFonts w:ascii="Verdana" w:hAnsi="Verdana"/>
          <w:b/>
        </w:rPr>
        <w:t>PETRUCCI”  MONTECASTRILLI</w:t>
      </w:r>
      <w:proofErr w:type="gramEnd"/>
    </w:p>
    <w:p w:rsidR="00B745EB" w:rsidRDefault="00B745EB" w:rsidP="00B745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MARTEDI’ 28 MAGGIO dalle ore 16,30 alle ore 19,30</w:t>
      </w:r>
    </w:p>
    <w:p w:rsidR="00665895" w:rsidRDefault="00665895" w:rsidP="00987A64">
      <w:pPr>
        <w:rPr>
          <w:rFonts w:ascii="Verdana" w:hAnsi="Verdana"/>
          <w:i/>
          <w:sz w:val="20"/>
          <w:szCs w:val="20"/>
        </w:rPr>
      </w:pPr>
    </w:p>
    <w:p w:rsidR="00673A21" w:rsidRDefault="00673A21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701"/>
        <w:gridCol w:w="2551"/>
        <w:gridCol w:w="2552"/>
        <w:gridCol w:w="2977"/>
        <w:gridCol w:w="3118"/>
      </w:tblGrid>
      <w:tr w:rsidR="00C375ED" w:rsidTr="00C375ED">
        <w:tc>
          <w:tcPr>
            <w:tcW w:w="743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77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375ED" w:rsidRDefault="00C375ED" w:rsidP="00B745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B745EB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375ED" w:rsidRDefault="00C375ED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375ED" w:rsidRDefault="00C375ED" w:rsidP="00B745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B745EB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C375ED" w:rsidTr="00C375ED">
        <w:trPr>
          <w:trHeight w:val="432"/>
        </w:trPr>
        <w:tc>
          <w:tcPr>
            <w:tcW w:w="743" w:type="dxa"/>
            <w:vAlign w:val="center"/>
          </w:tcPr>
          <w:p w:rsidR="00C375ED" w:rsidRPr="00A84B65" w:rsidRDefault="00C375ED" w:rsidP="006B16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4B6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BAGLIONI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center"/>
          </w:tcPr>
          <w:p w:rsidR="00C375ED" w:rsidRPr="002974D8" w:rsidRDefault="00B1394A" w:rsidP="006B16CF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C375ED" w:rsidRPr="00C332AF">
                <w:rPr>
                  <w:rStyle w:val="Collegamentoipertestuale"/>
                </w:rPr>
                <w:t xml:space="preserve"> </w:t>
              </w:r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57283A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32"/>
        </w:trPr>
        <w:tc>
          <w:tcPr>
            <w:tcW w:w="743" w:type="dxa"/>
            <w:vAlign w:val="center"/>
          </w:tcPr>
          <w:p w:rsidR="00C375ED" w:rsidRPr="00CD113A" w:rsidRDefault="00C375ED" w:rsidP="006B16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113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BEDINI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16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57283A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53"/>
        </w:trPr>
        <w:tc>
          <w:tcPr>
            <w:tcW w:w="743" w:type="dxa"/>
            <w:vAlign w:val="center"/>
          </w:tcPr>
          <w:p w:rsidR="00C375ED" w:rsidRPr="00CD113A" w:rsidRDefault="00C375ED" w:rsidP="006B16C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D113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17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57283A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Pr="00F13531" w:rsidRDefault="00C375ED" w:rsidP="00E8334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75ED" w:rsidRPr="00C4482A" w:rsidTr="00C375ED">
        <w:trPr>
          <w:trHeight w:val="423"/>
        </w:trPr>
        <w:tc>
          <w:tcPr>
            <w:tcW w:w="743" w:type="dxa"/>
            <w:vAlign w:val="center"/>
          </w:tcPr>
          <w:p w:rsidR="00C375ED" w:rsidRPr="00A84B65" w:rsidRDefault="00C375ED" w:rsidP="006B16C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4B6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D'ARISTOTILE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551" w:type="dxa"/>
            <w:vAlign w:val="center"/>
          </w:tcPr>
          <w:p w:rsidR="00C375ED" w:rsidRPr="00CB1298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center"/>
          </w:tcPr>
          <w:p w:rsidR="00C375ED" w:rsidRPr="00324A0E" w:rsidRDefault="00C375ED" w:rsidP="00E8334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  <w:vAlign w:val="center"/>
          </w:tcPr>
          <w:p w:rsidR="00C375ED" w:rsidRDefault="00C375ED" w:rsidP="00034C5F">
            <w:pPr>
              <w:jc w:val="center"/>
            </w:pPr>
          </w:p>
        </w:tc>
        <w:tc>
          <w:tcPr>
            <w:tcW w:w="3118" w:type="dxa"/>
          </w:tcPr>
          <w:p w:rsidR="00C375ED" w:rsidRPr="00C4482A" w:rsidRDefault="00C375ED" w:rsidP="00E8334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375ED" w:rsidTr="00C375ED">
        <w:trPr>
          <w:trHeight w:val="415"/>
        </w:trPr>
        <w:tc>
          <w:tcPr>
            <w:tcW w:w="743" w:type="dxa"/>
            <w:vAlign w:val="center"/>
          </w:tcPr>
          <w:p w:rsidR="00C375ED" w:rsidRPr="00CD113A" w:rsidRDefault="00C375ED" w:rsidP="006B16C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CD113A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DI COSTANZO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18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27"/>
        </w:trPr>
        <w:tc>
          <w:tcPr>
            <w:tcW w:w="743" w:type="dxa"/>
            <w:vAlign w:val="center"/>
          </w:tcPr>
          <w:p w:rsidR="00C375ED" w:rsidRPr="00CA72E2" w:rsidRDefault="00C375ED" w:rsidP="006B16C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A72E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GORI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2551" w:type="dxa"/>
            <w:vAlign w:val="center"/>
          </w:tcPr>
          <w:p w:rsidR="00C375ED" w:rsidRPr="00DB352F" w:rsidRDefault="00C375ED" w:rsidP="00E8334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center"/>
          </w:tcPr>
          <w:p w:rsidR="00C375ED" w:rsidRPr="00DB352F" w:rsidRDefault="00B1394A" w:rsidP="00E83347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88"/>
        </w:trPr>
        <w:tc>
          <w:tcPr>
            <w:tcW w:w="743" w:type="dxa"/>
            <w:vAlign w:val="center"/>
          </w:tcPr>
          <w:p w:rsidR="00C375ED" w:rsidRPr="00CD113A" w:rsidRDefault="00C375ED" w:rsidP="006B16C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LATINI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20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  <w:vAlign w:val="center"/>
          </w:tcPr>
          <w:p w:rsidR="00C375ED" w:rsidRDefault="00C375ED" w:rsidP="00E833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D02" w:rsidTr="00C375ED">
        <w:trPr>
          <w:trHeight w:val="488"/>
        </w:trPr>
        <w:tc>
          <w:tcPr>
            <w:tcW w:w="743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977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16,30</w:t>
            </w:r>
          </w:p>
        </w:tc>
        <w:tc>
          <w:tcPr>
            <w:tcW w:w="3118" w:type="dxa"/>
            <w:vAlign w:val="center"/>
          </w:tcPr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B2D02" w:rsidRDefault="002B2D02" w:rsidP="002B2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19,30</w:t>
            </w: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A84B65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4B65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LAVINI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FRANCESCA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C375ED" w:rsidRPr="002974D8" w:rsidRDefault="00B1394A" w:rsidP="006B16CF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C375ED" w:rsidRPr="00C332AF">
                <w:rPr>
                  <w:rStyle w:val="Collegamentoipertestuale"/>
                </w:rPr>
                <w:t xml:space="preserve"> </w:t>
              </w:r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MARCACCI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FABRIZIO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22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A84B65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4B65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MAZZETTA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C375ED" w:rsidRPr="002974D8" w:rsidRDefault="00B1394A" w:rsidP="006B16CF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C375ED" w:rsidRPr="00C332AF">
                <w:rPr>
                  <w:rStyle w:val="Collegamentoipertestuale"/>
                </w:rPr>
                <w:t xml:space="preserve"> </w:t>
              </w:r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A72E2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72E2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MILARDI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MARA</w:t>
            </w:r>
          </w:p>
        </w:tc>
        <w:tc>
          <w:tcPr>
            <w:tcW w:w="2551" w:type="dxa"/>
            <w:vAlign w:val="center"/>
          </w:tcPr>
          <w:p w:rsidR="00C375ED" w:rsidRPr="00DB352F" w:rsidRDefault="00C375ED" w:rsidP="00E8334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C375ED" w:rsidRPr="00DB352F" w:rsidRDefault="00B1394A" w:rsidP="00E83347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A84B65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4B65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MOSCA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C375ED" w:rsidRPr="002974D8" w:rsidRDefault="00B1394A" w:rsidP="006B16CF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C375ED" w:rsidRPr="00C332AF">
                <w:rPr>
                  <w:rStyle w:val="Collegamentoipertestuale"/>
                </w:rPr>
                <w:t xml:space="preserve"> </w:t>
              </w:r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034C5F" w:rsidRDefault="00C375ED" w:rsidP="00E83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NISI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GIANLORENZO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26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PETTINELLI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27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Default="00C375ED" w:rsidP="00E83347">
            <w:pPr>
              <w:jc w:val="center"/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A84B65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4B65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PROIETTI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2551" w:type="dxa"/>
            <w:vAlign w:val="bottom"/>
          </w:tcPr>
          <w:p w:rsidR="00C375ED" w:rsidRPr="00CB1298" w:rsidRDefault="00C375ED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bottom"/>
          </w:tcPr>
          <w:p w:rsidR="00C375ED" w:rsidRPr="00324A0E" w:rsidRDefault="00C375ED" w:rsidP="00E8334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  <w:vAlign w:val="center"/>
          </w:tcPr>
          <w:p w:rsidR="00C375ED" w:rsidRPr="00EF64D7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QUARTUCCI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28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EF64D7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A72E2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72E2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RECCHIA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551" w:type="dxa"/>
            <w:vAlign w:val="center"/>
          </w:tcPr>
          <w:p w:rsidR="00C375ED" w:rsidRPr="00DB352F" w:rsidRDefault="00C375ED" w:rsidP="00E8334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C375ED" w:rsidRPr="00DB352F" w:rsidRDefault="00B1394A" w:rsidP="00E83347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2977" w:type="dxa"/>
            <w:vAlign w:val="center"/>
          </w:tcPr>
          <w:p w:rsidR="00C375ED" w:rsidRPr="00EF64D7" w:rsidRDefault="00C375ED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SBARDELLA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30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bottom"/>
          </w:tcPr>
          <w:p w:rsidR="00C375ED" w:rsidRPr="00DB352F" w:rsidRDefault="00C375ED" w:rsidP="00E8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SGRIGNA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31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bottom"/>
          </w:tcPr>
          <w:p w:rsidR="00C375ED" w:rsidRPr="00DB352F" w:rsidRDefault="00C375ED" w:rsidP="00E8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STENTELLA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E83347">
            <w:pPr>
              <w:jc w:val="center"/>
            </w:pPr>
            <w:hyperlink r:id="rId32" w:history="1">
              <w:r w:rsidR="00C375ED" w:rsidRPr="0082145C">
                <w:t xml:space="preserve"> </w:t>
              </w:r>
              <w:r w:rsidR="00C375ED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C375ED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2977" w:type="dxa"/>
            <w:vAlign w:val="bottom"/>
          </w:tcPr>
          <w:p w:rsidR="00C375ED" w:rsidRPr="00DB352F" w:rsidRDefault="00C375ED" w:rsidP="00E8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419"/>
        </w:trPr>
        <w:tc>
          <w:tcPr>
            <w:tcW w:w="743" w:type="dxa"/>
            <w:vAlign w:val="bottom"/>
          </w:tcPr>
          <w:p w:rsidR="00C375ED" w:rsidRPr="00CD113A" w:rsidRDefault="00C375ED" w:rsidP="00E833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VENTURI</w:t>
            </w:r>
          </w:p>
        </w:tc>
        <w:tc>
          <w:tcPr>
            <w:tcW w:w="1701" w:type="dxa"/>
            <w:vAlign w:val="center"/>
          </w:tcPr>
          <w:p w:rsidR="00C375ED" w:rsidRPr="006B16CF" w:rsidRDefault="00C375ED" w:rsidP="006B16CF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C375ED" w:rsidRPr="00710797" w:rsidRDefault="00C375ED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6B16CF">
            <w:pPr>
              <w:jc w:val="center"/>
            </w:pPr>
            <w:hyperlink r:id="rId33" w:history="1"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977" w:type="dxa"/>
            <w:vAlign w:val="bottom"/>
          </w:tcPr>
          <w:p w:rsidR="00C375ED" w:rsidRPr="00DB352F" w:rsidRDefault="00C375ED" w:rsidP="00E8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75ED" w:rsidTr="00C375ED">
        <w:trPr>
          <w:trHeight w:val="638"/>
        </w:trPr>
        <w:tc>
          <w:tcPr>
            <w:tcW w:w="743" w:type="dxa"/>
            <w:vAlign w:val="center"/>
          </w:tcPr>
          <w:p w:rsidR="00C375ED" w:rsidRPr="00CD113A" w:rsidRDefault="00C375ED" w:rsidP="0035260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13A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C375ED" w:rsidRDefault="00C375ED" w:rsidP="00927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ZUPPANTI </w:t>
            </w:r>
          </w:p>
        </w:tc>
        <w:tc>
          <w:tcPr>
            <w:tcW w:w="1701" w:type="dxa"/>
            <w:vAlign w:val="center"/>
          </w:tcPr>
          <w:p w:rsidR="00C375ED" w:rsidRDefault="00C375ED" w:rsidP="00927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center"/>
          </w:tcPr>
          <w:p w:rsidR="00C375ED" w:rsidRPr="00710797" w:rsidRDefault="00C375ED" w:rsidP="0035260D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C375ED" w:rsidRDefault="00B1394A" w:rsidP="00927F38">
            <w:pPr>
              <w:jc w:val="center"/>
            </w:pPr>
            <w:hyperlink r:id="rId34" w:history="1">
              <w:r w:rsidR="00C375ED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977" w:type="dxa"/>
            <w:vAlign w:val="bottom"/>
          </w:tcPr>
          <w:p w:rsidR="00C375ED" w:rsidRPr="00DB352F" w:rsidRDefault="00C375ED" w:rsidP="00927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75ED" w:rsidRDefault="00C375ED" w:rsidP="00927F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3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4C5F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3C5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5537"/>
    <w:rsid w:val="00297D06"/>
    <w:rsid w:val="002A572B"/>
    <w:rsid w:val="002B2D02"/>
    <w:rsid w:val="002B4C7C"/>
    <w:rsid w:val="002B5B54"/>
    <w:rsid w:val="002B74F6"/>
    <w:rsid w:val="002C06AB"/>
    <w:rsid w:val="002C28A7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260D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D2334"/>
    <w:rsid w:val="005E7894"/>
    <w:rsid w:val="005F2B85"/>
    <w:rsid w:val="005F4D48"/>
    <w:rsid w:val="00612821"/>
    <w:rsid w:val="00612CF7"/>
    <w:rsid w:val="00613192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16CF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742"/>
    <w:rsid w:val="00740D62"/>
    <w:rsid w:val="00743A19"/>
    <w:rsid w:val="0074420D"/>
    <w:rsid w:val="0074559D"/>
    <w:rsid w:val="00752B7E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1C7D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601B"/>
    <w:rsid w:val="007F74AB"/>
    <w:rsid w:val="00806EEF"/>
    <w:rsid w:val="0081712A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27F38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4B65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B0115B"/>
    <w:rsid w:val="00B10023"/>
    <w:rsid w:val="00B1140D"/>
    <w:rsid w:val="00B11D9E"/>
    <w:rsid w:val="00B1394A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745EB"/>
    <w:rsid w:val="00B84505"/>
    <w:rsid w:val="00B84F38"/>
    <w:rsid w:val="00B87041"/>
    <w:rsid w:val="00B94736"/>
    <w:rsid w:val="00B94F7C"/>
    <w:rsid w:val="00B97EB4"/>
    <w:rsid w:val="00BA5EF3"/>
    <w:rsid w:val="00BA7DA7"/>
    <w:rsid w:val="00BA7F16"/>
    <w:rsid w:val="00BB2BCA"/>
    <w:rsid w:val="00BB3FE5"/>
    <w:rsid w:val="00BB52C4"/>
    <w:rsid w:val="00BB5FD5"/>
    <w:rsid w:val="00BB6108"/>
    <w:rsid w:val="00BC29D4"/>
    <w:rsid w:val="00BD1D45"/>
    <w:rsid w:val="00BD489F"/>
    <w:rsid w:val="00BF103F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ED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A72E2"/>
    <w:rsid w:val="00CB1298"/>
    <w:rsid w:val="00CB545A"/>
    <w:rsid w:val="00CB648E"/>
    <w:rsid w:val="00CC1365"/>
    <w:rsid w:val="00CC4558"/>
    <w:rsid w:val="00CC7971"/>
    <w:rsid w:val="00CD113A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347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3F7B"/>
    <w:rsid w:val="00ED74C1"/>
    <w:rsid w:val="00EE1714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1D27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3B7"/>
    <w:rsid w:val="00FA542F"/>
    <w:rsid w:val="00FA6950"/>
    <w:rsid w:val="00FB16DF"/>
    <w:rsid w:val="00FB29AB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tris%2000100e@istruzione.it" TargetMode="External"/><Relationship Id="rId34" Type="http://schemas.openxmlformats.org/officeDocument/2006/relationships/hyperlink" Target="mailto:tris00200a@istruzion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%20tris%2000100e@istruzione.it" TargetMode="External"/><Relationship Id="rId33" Type="http://schemas.openxmlformats.org/officeDocument/2006/relationships/hyperlink" Target="mailto:tris00200a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200a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9005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9005@istruzione.it" TargetMode="External"/><Relationship Id="rId32" Type="http://schemas.openxmlformats.org/officeDocument/2006/relationships/hyperlink" Target="mailto:TRIS00200a@istruzione.i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%20tris%2000100e@istruzione.it" TargetMode="External"/><Relationship Id="rId23" Type="http://schemas.openxmlformats.org/officeDocument/2006/relationships/hyperlink" Target="mailto:%20tris%2000100e@istruzione.it" TargetMode="External"/><Relationship Id="rId28" Type="http://schemas.openxmlformats.org/officeDocument/2006/relationships/hyperlink" Target="mailto:TRIS00200a@istruzione.i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TRIS009005@istruzione.it" TargetMode="External"/><Relationship Id="rId31" Type="http://schemas.openxmlformats.org/officeDocument/2006/relationships/hyperlink" Target="mailto:TRIS002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200a@istruzione.it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01DA-E303-44E9-AEF9-BA1C7FA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742</TotalTime>
  <Pages>2</Pages>
  <Words>303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3670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151</cp:revision>
  <cp:lastPrinted>2021-11-02T09:40:00Z</cp:lastPrinted>
  <dcterms:created xsi:type="dcterms:W3CDTF">2017-09-07T07:52:00Z</dcterms:created>
  <dcterms:modified xsi:type="dcterms:W3CDTF">2024-05-20T08:49:00Z</dcterms:modified>
</cp:coreProperties>
</file>