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31D27" w:rsidRDefault="00F31D27" w:rsidP="00CA05FF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F1275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7868E8" w:rsidRDefault="007868E8" w:rsidP="00F1275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7868E8" w:rsidRDefault="007868E8" w:rsidP="00F1275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</w:t>
      </w:r>
      <w:r w:rsidR="007E2182">
        <w:rPr>
          <w:rFonts w:ascii="Verdana" w:hAnsi="Verdana"/>
          <w:b/>
        </w:rPr>
        <w:t>3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</w:t>
      </w:r>
      <w:r w:rsidR="007E2182">
        <w:rPr>
          <w:rFonts w:ascii="Verdana" w:hAnsi="Verdana"/>
          <w:b/>
        </w:rPr>
        <w:t>4</w:t>
      </w:r>
    </w:p>
    <w:p w:rsidR="007868E8" w:rsidRDefault="007868E8" w:rsidP="00F12753">
      <w:pPr>
        <w:jc w:val="center"/>
        <w:rPr>
          <w:rFonts w:ascii="Verdana" w:hAnsi="Verdana"/>
          <w:b/>
        </w:rPr>
      </w:pPr>
    </w:p>
    <w:p w:rsidR="005C58E9" w:rsidRDefault="008D4B60" w:rsidP="00F127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PRESSO </w:t>
      </w:r>
      <w:r w:rsidR="005C58E9">
        <w:rPr>
          <w:rFonts w:ascii="Verdana" w:hAnsi="Verdana"/>
          <w:b/>
        </w:rPr>
        <w:t>SEDE CENTRALE – SC. SEC. 1° GRADO MONTECASTRILLI</w:t>
      </w:r>
    </w:p>
    <w:p w:rsidR="005C58E9" w:rsidRPr="00CA05FF" w:rsidRDefault="005C58E9" w:rsidP="00F12753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F12753" w:rsidRDefault="00F12753" w:rsidP="00F1275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</w:t>
      </w:r>
      <w:r w:rsidR="00B219A8">
        <w:rPr>
          <w:rFonts w:ascii="Verdana" w:hAnsi="Verdana"/>
          <w:b/>
        </w:rPr>
        <w:tab/>
      </w:r>
      <w:r w:rsidR="00B219A8">
        <w:rPr>
          <w:rFonts w:ascii="Verdana" w:hAnsi="Verdana"/>
          <w:b/>
        </w:rPr>
        <w:tab/>
      </w:r>
      <w:r w:rsidR="00B219A8"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t xml:space="preserve"> </w:t>
      </w:r>
      <w:r w:rsidR="00B219A8">
        <w:rPr>
          <w:rFonts w:ascii="Verdana" w:hAnsi="Verdana"/>
          <w:b/>
          <w:sz w:val="22"/>
          <w:szCs w:val="22"/>
        </w:rPr>
        <w:t>BISOGNI EDUCATIVI SPECIALI E DISABILITA’</w:t>
      </w:r>
    </w:p>
    <w:p w:rsidR="007E2182" w:rsidRDefault="00557C47" w:rsidP="00F127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</w:t>
      </w:r>
      <w:r w:rsidR="005C58E9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27</w:t>
      </w:r>
      <w:r w:rsidR="005C58E9" w:rsidRPr="00EC5E51">
        <w:rPr>
          <w:rFonts w:ascii="Verdana" w:hAnsi="Verdana"/>
          <w:b/>
        </w:rPr>
        <w:t xml:space="preserve"> </w:t>
      </w:r>
      <w:r w:rsidR="005C58E9">
        <w:rPr>
          <w:rFonts w:ascii="Verdana" w:hAnsi="Verdana"/>
          <w:b/>
        </w:rPr>
        <w:t>MARZO</w:t>
      </w:r>
      <w:r w:rsidR="005C58E9" w:rsidRPr="00EC5E51">
        <w:rPr>
          <w:rFonts w:ascii="Verdana" w:hAnsi="Verdana"/>
          <w:b/>
        </w:rPr>
        <w:t xml:space="preserve"> dalle ore 1</w:t>
      </w:r>
      <w:r w:rsidR="005C58E9">
        <w:rPr>
          <w:rFonts w:ascii="Verdana" w:hAnsi="Verdana"/>
          <w:b/>
        </w:rPr>
        <w:t>6</w:t>
      </w:r>
      <w:r w:rsidR="005C58E9" w:rsidRPr="00EC5E51">
        <w:rPr>
          <w:rFonts w:ascii="Verdana" w:hAnsi="Verdana"/>
          <w:b/>
        </w:rPr>
        <w:t>,</w:t>
      </w:r>
      <w:r w:rsidR="005C58E9">
        <w:rPr>
          <w:rFonts w:ascii="Verdana" w:hAnsi="Verdana"/>
          <w:b/>
        </w:rPr>
        <w:t>3</w:t>
      </w:r>
      <w:r w:rsidR="005C58E9" w:rsidRPr="00EC5E51">
        <w:rPr>
          <w:rFonts w:ascii="Verdana" w:hAnsi="Verdana"/>
          <w:b/>
        </w:rPr>
        <w:t>0 alle ore 1</w:t>
      </w:r>
      <w:r w:rsidR="005C58E9">
        <w:rPr>
          <w:rFonts w:ascii="Verdana" w:hAnsi="Verdana"/>
          <w:b/>
        </w:rPr>
        <w:t>9</w:t>
      </w:r>
      <w:r w:rsidR="005C58E9" w:rsidRPr="00EC5E51">
        <w:rPr>
          <w:rFonts w:ascii="Verdana" w:hAnsi="Verdana"/>
          <w:b/>
        </w:rPr>
        <w:t>,</w:t>
      </w:r>
      <w:r w:rsidR="005C58E9">
        <w:rPr>
          <w:rFonts w:ascii="Verdana" w:hAnsi="Verdana"/>
          <w:b/>
        </w:rPr>
        <w:t>3</w:t>
      </w:r>
      <w:r w:rsidR="005C58E9" w:rsidRPr="00EC5E51">
        <w:rPr>
          <w:rFonts w:ascii="Verdana" w:hAnsi="Verdana"/>
          <w:b/>
        </w:rPr>
        <w:t>0</w:t>
      </w:r>
    </w:p>
    <w:p w:rsidR="005C58E9" w:rsidRDefault="005C58E9" w:rsidP="00F12753">
      <w:pPr>
        <w:jc w:val="center"/>
        <w:rPr>
          <w:rFonts w:ascii="Verdana" w:hAnsi="Verdana"/>
          <w:b/>
        </w:rPr>
      </w:pPr>
    </w:p>
    <w:p w:rsidR="007E2182" w:rsidRDefault="007E2182" w:rsidP="007868E8">
      <w:pPr>
        <w:jc w:val="center"/>
        <w:rPr>
          <w:rFonts w:ascii="Verdana" w:hAnsi="Verdana"/>
          <w:b/>
        </w:rPr>
      </w:pPr>
    </w:p>
    <w:p w:rsidR="005C58E9" w:rsidRPr="003B7C27" w:rsidRDefault="005C58E9" w:rsidP="005C58E9">
      <w:pPr>
        <w:rPr>
          <w:rFonts w:ascii="Verdana" w:hAnsi="Verdana"/>
          <w:b/>
        </w:rPr>
      </w:pPr>
      <w:r w:rsidRPr="003B7C27">
        <w:rPr>
          <w:rFonts w:ascii="Verdana" w:hAnsi="Verdana"/>
          <w:b/>
        </w:rPr>
        <w:t xml:space="preserve">Formatore: </w:t>
      </w:r>
      <w:r w:rsidR="00557C47">
        <w:rPr>
          <w:rFonts w:ascii="Verdana" w:hAnsi="Verdana"/>
          <w:b/>
        </w:rPr>
        <w:t>Il Dirigente Scolastico Stefania Cornacchia</w:t>
      </w:r>
      <w:bookmarkStart w:id="0" w:name="_GoBack"/>
      <w:bookmarkEnd w:id="0"/>
    </w:p>
    <w:p w:rsidR="00673A21" w:rsidRDefault="00673A21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301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701"/>
        <w:gridCol w:w="2551"/>
        <w:gridCol w:w="2552"/>
        <w:gridCol w:w="3118"/>
        <w:gridCol w:w="2977"/>
      </w:tblGrid>
      <w:tr w:rsidR="007E2182" w:rsidTr="007E2182">
        <w:tc>
          <w:tcPr>
            <w:tcW w:w="743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7E2182" w:rsidTr="007E2182">
        <w:trPr>
          <w:trHeight w:val="432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BAGLIONI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center"/>
          </w:tcPr>
          <w:p w:rsidR="007E2182" w:rsidRPr="002974D8" w:rsidRDefault="008D4B60" w:rsidP="006B16CF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E2182" w:rsidRPr="00C332AF">
                <w:rPr>
                  <w:rStyle w:val="Collegamentoipertestuale"/>
                </w:rPr>
                <w:t xml:space="preserve"> </w:t>
              </w:r>
              <w:r w:rsidR="007E2182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Default="007E2182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32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1B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BEDINI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E2182" w:rsidRDefault="008D4B60" w:rsidP="00E83347">
            <w:pPr>
              <w:jc w:val="center"/>
            </w:pPr>
            <w:hyperlink r:id="rId16" w:history="1">
              <w:r w:rsidR="007E2182" w:rsidRPr="0082145C">
                <w:t xml:space="preserve"> </w:t>
              </w:r>
              <w:r w:rsidR="007E2182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7E218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Default="007E2182" w:rsidP="00E833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53"/>
        </w:trPr>
        <w:tc>
          <w:tcPr>
            <w:tcW w:w="743" w:type="dxa"/>
            <w:vAlign w:val="center"/>
          </w:tcPr>
          <w:p w:rsidR="007E2182" w:rsidRPr="00A51BE0" w:rsidRDefault="007E2182" w:rsidP="006B16C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701" w:type="dxa"/>
            <w:vAlign w:val="center"/>
          </w:tcPr>
          <w:p w:rsidR="007E2182" w:rsidRPr="006B16CF" w:rsidRDefault="007E2182" w:rsidP="00E83347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PAOLO</w:t>
            </w:r>
          </w:p>
        </w:tc>
        <w:tc>
          <w:tcPr>
            <w:tcW w:w="2551" w:type="dxa"/>
            <w:vAlign w:val="center"/>
          </w:tcPr>
          <w:p w:rsidR="007E2182" w:rsidRPr="00710797" w:rsidRDefault="007E2182" w:rsidP="00E83347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7E2182" w:rsidRDefault="008D4B60" w:rsidP="00E83347">
            <w:pPr>
              <w:jc w:val="center"/>
            </w:pPr>
            <w:hyperlink r:id="rId17" w:history="1">
              <w:r w:rsidR="007E2182" w:rsidRPr="0082145C">
                <w:t xml:space="preserve"> </w:t>
              </w:r>
              <w:r w:rsidR="007E2182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7E2182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7E2182" w:rsidRPr="0057283A" w:rsidRDefault="007E2182" w:rsidP="00E83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182" w:rsidRPr="00F13531" w:rsidRDefault="007E2182" w:rsidP="00E8334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7F0A" w:rsidRPr="00C4482A" w:rsidTr="007E2182">
        <w:trPr>
          <w:trHeight w:val="423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DI COSTANZO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18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Pr="00C4482A" w:rsidRDefault="009A7F0A" w:rsidP="009A7F0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A7F0A" w:rsidTr="007E2182">
        <w:trPr>
          <w:trHeight w:val="415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GORI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center"/>
          </w:tcPr>
          <w:p w:rsidR="009A7F0A" w:rsidRPr="00DB352F" w:rsidRDefault="008D4B60" w:rsidP="009A7F0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27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LATINI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0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5230F6">
        <w:trPr>
          <w:trHeight w:val="488"/>
        </w:trPr>
        <w:tc>
          <w:tcPr>
            <w:tcW w:w="743" w:type="dxa"/>
            <w:vAlign w:val="center"/>
          </w:tcPr>
          <w:p w:rsidR="009A7F0A" w:rsidRPr="00A51BE0" w:rsidRDefault="009A7F0A" w:rsidP="009A7F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LAVINI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sz w:val="20"/>
                <w:szCs w:val="20"/>
              </w:rPr>
            </w:pPr>
            <w:r w:rsidRPr="006B16CF">
              <w:rPr>
                <w:sz w:val="20"/>
                <w:szCs w:val="20"/>
              </w:rPr>
              <w:t>FRANCESCA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9A7F0A" w:rsidRPr="002974D8" w:rsidRDefault="008D4B60" w:rsidP="009A7F0A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9A7F0A" w:rsidRPr="00C332AF">
                <w:rPr>
                  <w:rStyle w:val="Collegamentoipertestuale"/>
                </w:rPr>
                <w:t xml:space="preserve"> </w:t>
              </w:r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  <w:vAlign w:val="center"/>
          </w:tcPr>
          <w:p w:rsidR="009A7F0A" w:rsidRDefault="009A7F0A" w:rsidP="009A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182" w:rsidTr="007E2182">
        <w:trPr>
          <w:trHeight w:val="488"/>
        </w:trPr>
        <w:tc>
          <w:tcPr>
            <w:tcW w:w="743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552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8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7E2182" w:rsidRDefault="007E2182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E2182" w:rsidRDefault="007E2182" w:rsidP="007E69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E69C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MARCACCI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FABRIZIO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2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MAZZETTA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552" w:type="dxa"/>
            <w:vAlign w:val="bottom"/>
          </w:tcPr>
          <w:p w:rsidR="009A7F0A" w:rsidRPr="002974D8" w:rsidRDefault="008D4B60" w:rsidP="009A7F0A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9A7F0A" w:rsidRPr="00C332AF">
                <w:rPr>
                  <w:rStyle w:val="Collegamentoipertestuale"/>
                </w:rPr>
                <w:t xml:space="preserve"> </w:t>
              </w:r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 00100e@istruzione.it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6036C8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MILARDI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MARA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9A7F0A" w:rsidRPr="00DB352F" w:rsidRDefault="008D4B60" w:rsidP="009A7F0A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NISI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GIANLORENZO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5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PETTINELLI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6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034C5F" w:rsidRDefault="009A7F0A" w:rsidP="009A7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PROIETTI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2551" w:type="dxa"/>
            <w:vAlign w:val="bottom"/>
          </w:tcPr>
          <w:p w:rsidR="009A7F0A" w:rsidRPr="00CB1298" w:rsidRDefault="009A7F0A" w:rsidP="009A7F0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552" w:type="dxa"/>
            <w:vAlign w:val="bottom"/>
          </w:tcPr>
          <w:p w:rsidR="009A7F0A" w:rsidRPr="00324A0E" w:rsidRDefault="009A7F0A" w:rsidP="009A7F0A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QUARTUCCI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7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Default="009A7F0A" w:rsidP="009A7F0A">
            <w:pPr>
              <w:jc w:val="center"/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RECCHIA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551" w:type="dxa"/>
            <w:vAlign w:val="center"/>
          </w:tcPr>
          <w:p w:rsidR="009A7F0A" w:rsidRPr="00DB352F" w:rsidRDefault="009A7F0A" w:rsidP="009A7F0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552" w:type="dxa"/>
            <w:vAlign w:val="bottom"/>
          </w:tcPr>
          <w:p w:rsidR="009A7F0A" w:rsidRPr="00DB352F" w:rsidRDefault="008D4B60" w:rsidP="009A7F0A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009005@istruzione.it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SBARDELLA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29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B40933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SGRIGNA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30" w:history="1">
              <w:r w:rsidR="009A7F0A" w:rsidRPr="0082145C">
                <w:t xml:space="preserve"> </w:t>
              </w:r>
              <w:r w:rsidR="009A7F0A" w:rsidRPr="006B16CF">
                <w:rPr>
                  <w:rStyle w:val="Collegamentoipertestuale"/>
                  <w:b/>
                  <w:color w:val="auto"/>
                  <w:sz w:val="20"/>
                  <w:szCs w:val="20"/>
                </w:rPr>
                <w:t xml:space="preserve">tris </w:t>
              </w:r>
              <w:r w:rsidR="009A7F0A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00200a@istruzione.it</w:t>
              </w:r>
            </w:hyperlink>
          </w:p>
        </w:tc>
        <w:tc>
          <w:tcPr>
            <w:tcW w:w="3118" w:type="dxa"/>
            <w:vAlign w:val="center"/>
          </w:tcPr>
          <w:p w:rsidR="009A7F0A" w:rsidRPr="00EF64D7" w:rsidRDefault="009A7F0A" w:rsidP="009A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7E2182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VENTURI</w:t>
            </w:r>
          </w:p>
        </w:tc>
        <w:tc>
          <w:tcPr>
            <w:tcW w:w="1701" w:type="dxa"/>
            <w:vAlign w:val="center"/>
          </w:tcPr>
          <w:p w:rsidR="009A7F0A" w:rsidRPr="006B16CF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 w:rsidRPr="006B16CF"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bottom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31" w:history="1"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bottom"/>
          </w:tcPr>
          <w:p w:rsidR="009A7F0A" w:rsidRPr="00DB352F" w:rsidRDefault="009A7F0A" w:rsidP="009A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F0A" w:rsidTr="00E1131E">
        <w:trPr>
          <w:trHeight w:val="419"/>
        </w:trPr>
        <w:tc>
          <w:tcPr>
            <w:tcW w:w="743" w:type="dxa"/>
            <w:vAlign w:val="bottom"/>
          </w:tcPr>
          <w:p w:rsidR="009A7F0A" w:rsidRDefault="009A7F0A" w:rsidP="009A7F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9A7F0A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ZUPPANTI </w:t>
            </w:r>
          </w:p>
        </w:tc>
        <w:tc>
          <w:tcPr>
            <w:tcW w:w="1701" w:type="dxa"/>
            <w:vAlign w:val="center"/>
          </w:tcPr>
          <w:p w:rsidR="009A7F0A" w:rsidRDefault="009A7F0A" w:rsidP="009A7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551" w:type="dxa"/>
            <w:vAlign w:val="center"/>
          </w:tcPr>
          <w:p w:rsidR="009A7F0A" w:rsidRPr="00710797" w:rsidRDefault="009A7F0A" w:rsidP="009A7F0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552" w:type="dxa"/>
            <w:vAlign w:val="center"/>
          </w:tcPr>
          <w:p w:rsidR="009A7F0A" w:rsidRDefault="008D4B60" w:rsidP="009A7F0A">
            <w:pPr>
              <w:jc w:val="center"/>
            </w:pPr>
            <w:hyperlink r:id="rId32" w:history="1">
              <w:r w:rsidR="009A7F0A" w:rsidRPr="00C332AF">
                <w:rPr>
                  <w:rStyle w:val="Collegamentoipertestuale"/>
                  <w:b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3118" w:type="dxa"/>
            <w:vAlign w:val="bottom"/>
          </w:tcPr>
          <w:p w:rsidR="009A7F0A" w:rsidRPr="00DB352F" w:rsidRDefault="009A7F0A" w:rsidP="009A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A7F0A" w:rsidRDefault="009A7F0A" w:rsidP="009A7F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33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4C5F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6479A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E7E13"/>
    <w:rsid w:val="002F0FD6"/>
    <w:rsid w:val="00300AB2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260D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D1BA2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96A"/>
    <w:rsid w:val="004C4BCB"/>
    <w:rsid w:val="004D4D2F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57C47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C58E9"/>
    <w:rsid w:val="005D1CCA"/>
    <w:rsid w:val="005D2334"/>
    <w:rsid w:val="005E7894"/>
    <w:rsid w:val="005F2B85"/>
    <w:rsid w:val="005F4D48"/>
    <w:rsid w:val="00612821"/>
    <w:rsid w:val="00612CF7"/>
    <w:rsid w:val="00613192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65895"/>
    <w:rsid w:val="00673A21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16CF"/>
    <w:rsid w:val="006B24EF"/>
    <w:rsid w:val="006B2D0E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742"/>
    <w:rsid w:val="00740D62"/>
    <w:rsid w:val="00743A19"/>
    <w:rsid w:val="0074420D"/>
    <w:rsid w:val="0074559D"/>
    <w:rsid w:val="00752B7E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868E8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D47A9"/>
    <w:rsid w:val="007E0815"/>
    <w:rsid w:val="007E2182"/>
    <w:rsid w:val="007E601B"/>
    <w:rsid w:val="007E69C2"/>
    <w:rsid w:val="007F74AB"/>
    <w:rsid w:val="00806EEF"/>
    <w:rsid w:val="0081712A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D4B60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27F38"/>
    <w:rsid w:val="0094461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A7F0A"/>
    <w:rsid w:val="009B0D4A"/>
    <w:rsid w:val="009B114A"/>
    <w:rsid w:val="009B6BD2"/>
    <w:rsid w:val="009C2D0A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154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B0115B"/>
    <w:rsid w:val="00B10023"/>
    <w:rsid w:val="00B1140D"/>
    <w:rsid w:val="00B11D9E"/>
    <w:rsid w:val="00B219A8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5FD5"/>
    <w:rsid w:val="00BB6108"/>
    <w:rsid w:val="00BC29D4"/>
    <w:rsid w:val="00BD1D45"/>
    <w:rsid w:val="00BD489F"/>
    <w:rsid w:val="00BF4980"/>
    <w:rsid w:val="00C02FC8"/>
    <w:rsid w:val="00C12165"/>
    <w:rsid w:val="00C2354F"/>
    <w:rsid w:val="00C2478D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5FF"/>
    <w:rsid w:val="00CA0DE2"/>
    <w:rsid w:val="00CA3648"/>
    <w:rsid w:val="00CA602E"/>
    <w:rsid w:val="00CB1298"/>
    <w:rsid w:val="00CB545A"/>
    <w:rsid w:val="00CB648E"/>
    <w:rsid w:val="00CC1365"/>
    <w:rsid w:val="00CC4558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2E3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6B76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347"/>
    <w:rsid w:val="00E83E8B"/>
    <w:rsid w:val="00E93B63"/>
    <w:rsid w:val="00EA118A"/>
    <w:rsid w:val="00EA1AE3"/>
    <w:rsid w:val="00EA29AB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3F7B"/>
    <w:rsid w:val="00ED74C1"/>
    <w:rsid w:val="00EE1714"/>
    <w:rsid w:val="00EF2ED0"/>
    <w:rsid w:val="00F03779"/>
    <w:rsid w:val="00F07322"/>
    <w:rsid w:val="00F0773E"/>
    <w:rsid w:val="00F10716"/>
    <w:rsid w:val="00F12753"/>
    <w:rsid w:val="00F13531"/>
    <w:rsid w:val="00F1742C"/>
    <w:rsid w:val="00F22772"/>
    <w:rsid w:val="00F24CB5"/>
    <w:rsid w:val="00F2589B"/>
    <w:rsid w:val="00F31D27"/>
    <w:rsid w:val="00F32145"/>
    <w:rsid w:val="00F33143"/>
    <w:rsid w:val="00F33ABB"/>
    <w:rsid w:val="00F35514"/>
    <w:rsid w:val="00F3795C"/>
    <w:rsid w:val="00F408DD"/>
    <w:rsid w:val="00F41104"/>
    <w:rsid w:val="00F4606B"/>
    <w:rsid w:val="00F46C6D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3C1F"/>
    <w:rsid w:val="00FA542F"/>
    <w:rsid w:val="00FA6950"/>
    <w:rsid w:val="00FB16DF"/>
    <w:rsid w:val="00FB29AB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tris%2000100e@istruzione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200a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2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9005@istruzione.it" TargetMode="External"/><Relationship Id="rId32" Type="http://schemas.openxmlformats.org/officeDocument/2006/relationships/hyperlink" Target="mailto:tris00200a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tris%2000100e@istruzione.it" TargetMode="External"/><Relationship Id="rId23" Type="http://schemas.openxmlformats.org/officeDocument/2006/relationships/hyperlink" Target="mailto:%20tris%2000100e@istruzione.it" TargetMode="External"/><Relationship Id="rId28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9005@istruzione.it" TargetMode="External"/><Relationship Id="rId31" Type="http://schemas.openxmlformats.org/officeDocument/2006/relationships/hyperlink" Target="mailto:tris002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200a@istruzione.i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4860-527F-4D0A-8230-1E5D2D0F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673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3431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153</cp:revision>
  <cp:lastPrinted>2021-11-02T09:40:00Z</cp:lastPrinted>
  <dcterms:created xsi:type="dcterms:W3CDTF">2017-09-07T07:52:00Z</dcterms:created>
  <dcterms:modified xsi:type="dcterms:W3CDTF">2024-03-19T12:46:00Z</dcterms:modified>
</cp:coreProperties>
</file>