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5F" w:rsidRDefault="00536D5F" w:rsidP="00A86495">
      <w:pPr>
        <w:pStyle w:val="Default"/>
      </w:pPr>
      <w:bookmarkStart w:id="0" w:name="_GoBack"/>
      <w:bookmarkEnd w:id="0"/>
    </w:p>
    <w:p w:rsidR="00536D5F" w:rsidRPr="00A86495" w:rsidRDefault="00536D5F" w:rsidP="00A86495">
      <w:pPr>
        <w:pStyle w:val="Default"/>
        <w:jc w:val="right"/>
        <w:rPr>
          <w:b/>
        </w:rPr>
      </w:pPr>
      <w:r w:rsidRPr="00A86495">
        <w:rPr>
          <w:b/>
        </w:rPr>
        <w:t xml:space="preserve">SCHEDA PARTECIPAZIONE </w:t>
      </w:r>
    </w:p>
    <w:p w:rsidR="00536D5F" w:rsidRDefault="00536D5F" w:rsidP="00A86495">
      <w:pPr>
        <w:pStyle w:val="Default"/>
        <w:rPr>
          <w:color w:val="auto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PENSIAMO POSITIVO </w:t>
      </w: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EDIZIONE DEL 13 e 14 marzo  2019 </w:t>
      </w: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>SEDE: Sala del Camino c/o Centro “Le Grazie”,</w:t>
      </w:r>
      <w:r w:rsidRPr="00A86495"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 Viale Trento</w:t>
      </w: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>, Terni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Nome e Cognome ____________________________________________________________________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Luogo e data di nascita________________________________________________________________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Codice Fiscale________________________________________________________________________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Professione: _________________________________________________________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Scuola di appartenenza </w:t>
      </w: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________________________________________________________________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E-mail _______________________________________________________________________________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Tel. ___________________ Cell. 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22"/>
          <w:szCs w:val="22"/>
        </w:rPr>
      </w:pPr>
      <w:r>
        <w:rPr>
          <w:rFonts w:ascii="Century Gothic" w:hAnsi="Century Gothic" w:cs="Century Gothic"/>
          <w:b/>
          <w:bCs/>
          <w:color w:val="auto"/>
          <w:sz w:val="22"/>
          <w:szCs w:val="22"/>
        </w:rPr>
        <w:t xml:space="preserve">Terni,______________ Firma____________________________ </w:t>
      </w: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auto"/>
          <w:sz w:val="18"/>
          <w:szCs w:val="18"/>
        </w:rPr>
        <w:t xml:space="preserve">Autorizzo al trattamento dei dati personali riportati nella presente scheda nel rispetto del d.lgs. 196/2003. </w:t>
      </w: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</w:p>
    <w:p w:rsidR="00536D5F" w:rsidRDefault="00536D5F" w:rsidP="00A86495">
      <w:pPr>
        <w:pStyle w:val="Default"/>
        <w:rPr>
          <w:rFonts w:ascii="Century Gothic" w:hAnsi="Century Gothic" w:cs="Century Gothic"/>
          <w:color w:val="auto"/>
          <w:sz w:val="18"/>
          <w:szCs w:val="18"/>
        </w:rPr>
      </w:pPr>
    </w:p>
    <w:p w:rsidR="00536D5F" w:rsidRDefault="00536D5F" w:rsidP="00A86495">
      <w:r>
        <w:rPr>
          <w:rFonts w:ascii="Century Gothic" w:hAnsi="Century Gothic" w:cs="Century Gothic"/>
          <w:b/>
          <w:bCs/>
        </w:rPr>
        <w:t>Firma__________________</w:t>
      </w:r>
    </w:p>
    <w:sectPr w:rsidR="00536D5F" w:rsidSect="00012E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495"/>
    <w:rsid w:val="00012EEF"/>
    <w:rsid w:val="000A0DDA"/>
    <w:rsid w:val="00536D5F"/>
    <w:rsid w:val="00552308"/>
    <w:rsid w:val="00625BDA"/>
    <w:rsid w:val="00A86495"/>
    <w:rsid w:val="00B10573"/>
    <w:rsid w:val="00D93E25"/>
    <w:rsid w:val="00F9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8649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uiPriority w:val="99"/>
    <w:rsid w:val="00A8649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864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 </dc:title>
  <dc:subject/>
  <dc:creator>Giada Fioretti</dc:creator>
  <cp:keywords/>
  <dc:description/>
  <cp:lastModifiedBy>UserPc</cp:lastModifiedBy>
  <cp:revision>2</cp:revision>
  <dcterms:created xsi:type="dcterms:W3CDTF">2019-02-05T09:07:00Z</dcterms:created>
  <dcterms:modified xsi:type="dcterms:W3CDTF">2019-02-05T09:07:00Z</dcterms:modified>
</cp:coreProperties>
</file>