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D6" w:rsidRDefault="008762D6" w:rsidP="0070028D">
      <w:pPr>
        <w:jc w:val="center"/>
        <w:rPr>
          <w:b/>
        </w:rPr>
      </w:pPr>
      <w:r w:rsidRPr="0070028D">
        <w:rPr>
          <w:b/>
        </w:rPr>
        <w:t xml:space="preserve">MODULO DI RICHIESTA DISPOSITIVO </w:t>
      </w:r>
      <w:r>
        <w:rPr>
          <w:b/>
        </w:rPr>
        <w:t xml:space="preserve">IN COMODATO D’USO </w:t>
      </w:r>
      <w:r w:rsidRPr="0070028D">
        <w:rPr>
          <w:b/>
        </w:rPr>
        <w:t xml:space="preserve">PER DIDATTICA A DISTANZA </w:t>
      </w:r>
    </w:p>
    <w:p w:rsidR="008762D6" w:rsidRDefault="008762D6" w:rsidP="0070028D">
      <w:pPr>
        <w:jc w:val="center"/>
        <w:rPr>
          <w:b/>
        </w:rPr>
      </w:pPr>
      <w:r>
        <w:rPr>
          <w:b/>
        </w:rPr>
        <w:t>A.S. 2020/2021</w:t>
      </w:r>
      <w:bookmarkStart w:id="0" w:name="_GoBack"/>
      <w:bookmarkEnd w:id="0"/>
    </w:p>
    <w:p w:rsidR="008762D6" w:rsidRPr="0070028D" w:rsidRDefault="008762D6" w:rsidP="00100DB8">
      <w:pPr>
        <w:jc w:val="right"/>
        <w:rPr>
          <w:b/>
        </w:rPr>
      </w:pPr>
      <w:r>
        <w:rPr>
          <w:b/>
        </w:rPr>
        <w:t>Al Dirigente Scolastico dell’IC Felice Fatati di Terni</w:t>
      </w:r>
    </w:p>
    <w:p w:rsidR="008762D6" w:rsidRDefault="008762D6" w:rsidP="0070028D">
      <w:pPr>
        <w:pStyle w:val="ListParagraph"/>
        <w:ind w:left="0"/>
        <w:rPr>
          <w:b/>
          <w:bCs/>
        </w:rPr>
      </w:pPr>
      <w:r>
        <w:rPr>
          <w:b/>
          <w:bCs/>
        </w:rPr>
        <w:t>Io sottoscritt</w:t>
      </w:r>
      <w:r w:rsidRPr="00C07824">
        <w:rPr>
          <w:b/>
          <w:bCs/>
        </w:rPr>
        <w:t xml:space="preserve">………….. </w:t>
      </w:r>
      <w:r>
        <w:rPr>
          <w:b/>
          <w:bCs/>
        </w:rPr>
        <w:t>…………………………………………………………  identificat.. con documento identità:</w:t>
      </w:r>
    </w:p>
    <w:p w:rsidR="008762D6" w:rsidRDefault="008762D6" w:rsidP="0070028D">
      <w:pPr>
        <w:pStyle w:val="ListParagraph"/>
        <w:ind w:left="0"/>
        <w:rPr>
          <w:b/>
          <w:bCs/>
        </w:rPr>
      </w:pPr>
    </w:p>
    <w:p w:rsidR="008762D6" w:rsidRDefault="008762D6" w:rsidP="0070028D">
      <w:pPr>
        <w:pStyle w:val="ListParagraph"/>
        <w:ind w:left="0"/>
        <w:rPr>
          <w:b/>
          <w:bCs/>
        </w:rPr>
      </w:pPr>
      <w:r>
        <w:rPr>
          <w:b/>
          <w:bCs/>
        </w:rPr>
        <w:t>Patente Auto/ Carta identità     n. ………………………………….. rilasciato  da……………………in data ………….   (</w:t>
      </w:r>
      <w:r w:rsidRPr="0073093B">
        <w:rPr>
          <w:b/>
          <w:bCs/>
          <w:u w:val="single"/>
        </w:rPr>
        <w:t>indicare il documento che verrà esibito alla consegna del dispositivo</w:t>
      </w:r>
      <w:r>
        <w:rPr>
          <w:b/>
          <w:bCs/>
        </w:rPr>
        <w:t>)</w:t>
      </w:r>
    </w:p>
    <w:p w:rsidR="008762D6" w:rsidRDefault="008762D6" w:rsidP="0070028D">
      <w:pPr>
        <w:pStyle w:val="ListParagraph"/>
        <w:ind w:left="0"/>
        <w:rPr>
          <w:b/>
          <w:bCs/>
        </w:rPr>
      </w:pPr>
    </w:p>
    <w:p w:rsidR="008762D6" w:rsidRDefault="008762D6" w:rsidP="0070028D">
      <w:pPr>
        <w:pStyle w:val="ListParagraph"/>
        <w:ind w:left="0"/>
        <w:rPr>
          <w:b/>
          <w:bCs/>
        </w:rPr>
      </w:pPr>
      <w:r>
        <w:rPr>
          <w:b/>
          <w:bCs/>
        </w:rPr>
        <w:t>genitore/</w:t>
      </w:r>
      <w:r w:rsidRPr="00C07824">
        <w:rPr>
          <w:b/>
          <w:bCs/>
        </w:rPr>
        <w:t>t</w:t>
      </w:r>
      <w:r>
        <w:rPr>
          <w:b/>
          <w:bCs/>
        </w:rPr>
        <w:t xml:space="preserve">utore dell’alunn………………………………………..frequentante la classe ….. </w:t>
      </w:r>
    </w:p>
    <w:p w:rsidR="008762D6" w:rsidRDefault="008762D6" w:rsidP="0070028D">
      <w:pPr>
        <w:pStyle w:val="ListParagraph"/>
        <w:ind w:left="0"/>
        <w:rPr>
          <w:b/>
          <w:bCs/>
        </w:rPr>
      </w:pPr>
      <w:r>
        <w:rPr>
          <w:b/>
          <w:bCs/>
        </w:rPr>
        <w:t>Plesso………………………………………………….</w:t>
      </w:r>
    </w:p>
    <w:p w:rsidR="008762D6" w:rsidRDefault="008762D6" w:rsidP="009569A8">
      <w:pPr>
        <w:pStyle w:val="ListParagraph"/>
        <w:rPr>
          <w:b/>
          <w:bCs/>
        </w:rPr>
      </w:pPr>
    </w:p>
    <w:p w:rsidR="008762D6" w:rsidRDefault="008762D6" w:rsidP="009569A8">
      <w:pPr>
        <w:pStyle w:val="ListParagraph"/>
        <w:ind w:left="0"/>
        <w:jc w:val="both"/>
      </w:pPr>
      <w:r>
        <w:t xml:space="preserve">Consapevole delle responsabilità e delle sanzioni penali stabilite dalla legge per false attestazioni e dichiarazioni mendaci (art. 76, d.P.R. 445/2000) sotto la mia personale responsabilità, </w:t>
      </w:r>
    </w:p>
    <w:p w:rsidR="008762D6" w:rsidRDefault="008762D6" w:rsidP="009569A8">
      <w:pPr>
        <w:pStyle w:val="ListParagraph"/>
        <w:ind w:left="0"/>
        <w:jc w:val="both"/>
      </w:pPr>
    </w:p>
    <w:p w:rsidR="008762D6" w:rsidRPr="002F536C" w:rsidRDefault="008762D6" w:rsidP="00233C3A">
      <w:pPr>
        <w:pStyle w:val="ListParagraph"/>
        <w:ind w:left="0"/>
        <w:jc w:val="center"/>
        <w:rPr>
          <w:b/>
        </w:rPr>
      </w:pPr>
      <w:r w:rsidRPr="002F536C">
        <w:rPr>
          <w:b/>
        </w:rPr>
        <w:t>dichiaro</w:t>
      </w:r>
    </w:p>
    <w:p w:rsidR="008762D6" w:rsidRDefault="008762D6" w:rsidP="0073093B">
      <w:pPr>
        <w:pStyle w:val="ListParagraph"/>
        <w:ind w:left="0"/>
        <w:jc w:val="both"/>
      </w:pPr>
    </w:p>
    <w:p w:rsidR="008762D6" w:rsidRPr="00100DB8" w:rsidRDefault="008762D6" w:rsidP="00100DB8">
      <w:pPr>
        <w:pStyle w:val="ListParagraph"/>
        <w:ind w:left="0"/>
        <w:jc w:val="both"/>
      </w:pPr>
      <w:r>
        <w:t>di aver diritto a punti …… in base alla sottostante tabella da me compilata.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6606"/>
        <w:gridCol w:w="1326"/>
      </w:tblGrid>
      <w:tr w:rsidR="008762D6" w:rsidRPr="00676BCC" w:rsidTr="00676BCC">
        <w:trPr>
          <w:trHeight w:val="509"/>
        </w:trPr>
        <w:tc>
          <w:tcPr>
            <w:tcW w:w="1696" w:type="dxa"/>
          </w:tcPr>
          <w:p w:rsidR="008762D6" w:rsidRPr="00676BCC" w:rsidRDefault="008762D6" w:rsidP="00676BCC">
            <w:pPr>
              <w:spacing w:after="0" w:line="240" w:lineRule="auto"/>
              <w:jc w:val="center"/>
              <w:rPr>
                <w:b/>
                <w:bCs/>
              </w:rPr>
            </w:pPr>
            <w:r w:rsidRPr="00676BCC">
              <w:rPr>
                <w:b/>
                <w:bCs/>
              </w:rPr>
              <w:t>contrassegnare  con una x</w:t>
            </w:r>
          </w:p>
        </w:tc>
        <w:tc>
          <w:tcPr>
            <w:tcW w:w="6606" w:type="dxa"/>
          </w:tcPr>
          <w:p w:rsidR="008762D6" w:rsidRPr="00676BCC" w:rsidRDefault="008762D6" w:rsidP="00676BCC">
            <w:pPr>
              <w:spacing w:after="0" w:line="240" w:lineRule="auto"/>
            </w:pPr>
          </w:p>
        </w:tc>
        <w:tc>
          <w:tcPr>
            <w:tcW w:w="1326" w:type="dxa"/>
          </w:tcPr>
          <w:p w:rsidR="008762D6" w:rsidRPr="00676BCC" w:rsidRDefault="008762D6" w:rsidP="00676BCC">
            <w:pPr>
              <w:spacing w:after="0" w:line="240" w:lineRule="auto"/>
              <w:rPr>
                <w:b/>
                <w:bCs/>
              </w:rPr>
            </w:pPr>
            <w:r w:rsidRPr="00676BCC">
              <w:rPr>
                <w:b/>
                <w:bCs/>
              </w:rPr>
              <w:t>PUNTEGGIO</w:t>
            </w:r>
          </w:p>
        </w:tc>
      </w:tr>
      <w:tr w:rsidR="008762D6" w:rsidRPr="00676BCC" w:rsidTr="00676BCC">
        <w:tc>
          <w:tcPr>
            <w:tcW w:w="1696" w:type="dxa"/>
          </w:tcPr>
          <w:p w:rsidR="008762D6" w:rsidRPr="00676BCC" w:rsidRDefault="008762D6" w:rsidP="00676BCC">
            <w:pPr>
              <w:spacing w:after="0" w:line="240" w:lineRule="auto"/>
            </w:pPr>
          </w:p>
        </w:tc>
        <w:tc>
          <w:tcPr>
            <w:tcW w:w="6606" w:type="dxa"/>
          </w:tcPr>
          <w:p w:rsidR="008762D6" w:rsidRPr="00676BCC" w:rsidRDefault="008762D6" w:rsidP="00676BCC">
            <w:pPr>
              <w:spacing w:after="0" w:line="240" w:lineRule="auto"/>
            </w:pPr>
            <w:r w:rsidRPr="00676BCC">
              <w:t xml:space="preserve">Alunno non in possesso di </w:t>
            </w:r>
            <w:r w:rsidRPr="00676BCC">
              <w:rPr>
                <w:i/>
                <w:iCs/>
              </w:rPr>
              <w:t>smartphone</w:t>
            </w:r>
            <w:r w:rsidRPr="00676BCC">
              <w:t>/</w:t>
            </w:r>
            <w:r w:rsidRPr="00676BCC">
              <w:rPr>
                <w:i/>
                <w:iCs/>
              </w:rPr>
              <w:t>table</w:t>
            </w:r>
            <w:r w:rsidRPr="00676BCC">
              <w:t xml:space="preserve">t/computer personale </w:t>
            </w:r>
          </w:p>
        </w:tc>
        <w:tc>
          <w:tcPr>
            <w:tcW w:w="1326" w:type="dxa"/>
          </w:tcPr>
          <w:p w:rsidR="008762D6" w:rsidRPr="00676BCC" w:rsidRDefault="008762D6" w:rsidP="00676BCC">
            <w:pPr>
              <w:spacing w:after="0" w:line="240" w:lineRule="auto"/>
              <w:jc w:val="center"/>
            </w:pPr>
            <w:r w:rsidRPr="00676BCC">
              <w:t>8</w:t>
            </w:r>
          </w:p>
        </w:tc>
      </w:tr>
      <w:tr w:rsidR="008762D6" w:rsidRPr="00676BCC" w:rsidTr="00676BCC">
        <w:tc>
          <w:tcPr>
            <w:tcW w:w="1696" w:type="dxa"/>
          </w:tcPr>
          <w:p w:rsidR="008762D6" w:rsidRPr="00676BCC" w:rsidRDefault="008762D6" w:rsidP="00676BCC">
            <w:pPr>
              <w:spacing w:after="0" w:line="240" w:lineRule="auto"/>
            </w:pPr>
          </w:p>
        </w:tc>
        <w:tc>
          <w:tcPr>
            <w:tcW w:w="6606" w:type="dxa"/>
          </w:tcPr>
          <w:p w:rsidR="008762D6" w:rsidRPr="00676BCC" w:rsidRDefault="008762D6" w:rsidP="00676BCC">
            <w:pPr>
              <w:spacing w:after="0" w:line="240" w:lineRule="auto"/>
            </w:pPr>
            <w:r w:rsidRPr="00676BCC">
              <w:t>Alunno non in possesso di una connessione internet</w:t>
            </w:r>
          </w:p>
        </w:tc>
        <w:tc>
          <w:tcPr>
            <w:tcW w:w="1326" w:type="dxa"/>
          </w:tcPr>
          <w:p w:rsidR="008762D6" w:rsidRPr="00676BCC" w:rsidRDefault="008762D6" w:rsidP="00676BCC">
            <w:pPr>
              <w:spacing w:after="0" w:line="240" w:lineRule="auto"/>
              <w:jc w:val="center"/>
            </w:pPr>
            <w:r w:rsidRPr="00676BCC">
              <w:t>8</w:t>
            </w:r>
          </w:p>
        </w:tc>
      </w:tr>
      <w:tr w:rsidR="008762D6" w:rsidRPr="00676BCC" w:rsidTr="00676BCC">
        <w:tc>
          <w:tcPr>
            <w:tcW w:w="1696" w:type="dxa"/>
          </w:tcPr>
          <w:p w:rsidR="008762D6" w:rsidRPr="00676BCC" w:rsidRDefault="008762D6" w:rsidP="00676BCC">
            <w:pPr>
              <w:spacing w:after="0" w:line="240" w:lineRule="auto"/>
            </w:pPr>
          </w:p>
        </w:tc>
        <w:tc>
          <w:tcPr>
            <w:tcW w:w="6606" w:type="dxa"/>
          </w:tcPr>
          <w:p w:rsidR="008762D6" w:rsidRPr="00676BCC" w:rsidRDefault="008762D6" w:rsidP="00676BCC">
            <w:pPr>
              <w:spacing w:after="0" w:line="240" w:lineRule="auto"/>
            </w:pPr>
            <w:r w:rsidRPr="00676BCC">
              <w:t>Alunno frequentante III anno Scuola secondaria  I grado</w:t>
            </w:r>
          </w:p>
        </w:tc>
        <w:tc>
          <w:tcPr>
            <w:tcW w:w="1326" w:type="dxa"/>
          </w:tcPr>
          <w:p w:rsidR="008762D6" w:rsidRPr="00676BCC" w:rsidRDefault="008762D6" w:rsidP="00676BCC">
            <w:pPr>
              <w:spacing w:after="0" w:line="240" w:lineRule="auto"/>
              <w:jc w:val="center"/>
            </w:pPr>
            <w:r w:rsidRPr="00676BCC">
              <w:t>7</w:t>
            </w:r>
          </w:p>
        </w:tc>
      </w:tr>
      <w:tr w:rsidR="008762D6" w:rsidRPr="00676BCC" w:rsidTr="00676BCC">
        <w:tc>
          <w:tcPr>
            <w:tcW w:w="1696" w:type="dxa"/>
          </w:tcPr>
          <w:p w:rsidR="008762D6" w:rsidRPr="00676BCC" w:rsidRDefault="008762D6" w:rsidP="00676BCC">
            <w:pPr>
              <w:spacing w:after="0" w:line="240" w:lineRule="auto"/>
            </w:pPr>
          </w:p>
        </w:tc>
        <w:tc>
          <w:tcPr>
            <w:tcW w:w="6606" w:type="dxa"/>
          </w:tcPr>
          <w:p w:rsidR="008762D6" w:rsidRPr="00676BCC" w:rsidRDefault="008762D6" w:rsidP="00676BCC">
            <w:pPr>
              <w:spacing w:after="0" w:line="240" w:lineRule="auto"/>
            </w:pPr>
            <w:r w:rsidRPr="00676BCC">
              <w:t>Alunno frequentante la Scuola Secondaria di I grado</w:t>
            </w:r>
          </w:p>
        </w:tc>
        <w:tc>
          <w:tcPr>
            <w:tcW w:w="1326" w:type="dxa"/>
          </w:tcPr>
          <w:p w:rsidR="008762D6" w:rsidRPr="00676BCC" w:rsidRDefault="008762D6" w:rsidP="00676BCC">
            <w:pPr>
              <w:spacing w:after="0" w:line="240" w:lineRule="auto"/>
              <w:jc w:val="center"/>
            </w:pPr>
            <w:r w:rsidRPr="00676BCC">
              <w:t>6</w:t>
            </w:r>
          </w:p>
        </w:tc>
      </w:tr>
      <w:tr w:rsidR="008762D6" w:rsidRPr="00676BCC" w:rsidTr="00676BCC">
        <w:tc>
          <w:tcPr>
            <w:tcW w:w="1696" w:type="dxa"/>
          </w:tcPr>
          <w:p w:rsidR="008762D6" w:rsidRPr="00676BCC" w:rsidRDefault="008762D6" w:rsidP="00676BCC">
            <w:pPr>
              <w:spacing w:after="0" w:line="240" w:lineRule="auto"/>
            </w:pPr>
          </w:p>
        </w:tc>
        <w:tc>
          <w:tcPr>
            <w:tcW w:w="6606" w:type="dxa"/>
          </w:tcPr>
          <w:p w:rsidR="008762D6" w:rsidRPr="00676BCC" w:rsidRDefault="008762D6" w:rsidP="00676BCC">
            <w:pPr>
              <w:spacing w:after="0" w:line="240" w:lineRule="auto"/>
            </w:pPr>
            <w:r w:rsidRPr="00676BCC">
              <w:t>Nucleo familiare con 3 o più figli in età di scuola dell’obbligo (6-16)</w:t>
            </w:r>
          </w:p>
        </w:tc>
        <w:tc>
          <w:tcPr>
            <w:tcW w:w="1326" w:type="dxa"/>
          </w:tcPr>
          <w:p w:rsidR="008762D6" w:rsidRPr="00676BCC" w:rsidRDefault="008762D6" w:rsidP="00676BCC">
            <w:pPr>
              <w:spacing w:after="0" w:line="240" w:lineRule="auto"/>
              <w:jc w:val="center"/>
            </w:pPr>
            <w:r w:rsidRPr="00676BCC">
              <w:t>5</w:t>
            </w:r>
          </w:p>
        </w:tc>
      </w:tr>
      <w:tr w:rsidR="008762D6" w:rsidRPr="00676BCC" w:rsidTr="00676BCC">
        <w:tc>
          <w:tcPr>
            <w:tcW w:w="1696" w:type="dxa"/>
          </w:tcPr>
          <w:p w:rsidR="008762D6" w:rsidRPr="00676BCC" w:rsidRDefault="008762D6" w:rsidP="00676BCC">
            <w:pPr>
              <w:spacing w:after="0" w:line="240" w:lineRule="auto"/>
            </w:pPr>
          </w:p>
        </w:tc>
        <w:tc>
          <w:tcPr>
            <w:tcW w:w="6606" w:type="dxa"/>
          </w:tcPr>
          <w:p w:rsidR="008762D6" w:rsidRPr="00676BCC" w:rsidRDefault="008762D6" w:rsidP="00676BCC">
            <w:pPr>
              <w:spacing w:after="0" w:line="240" w:lineRule="auto"/>
            </w:pPr>
            <w:r w:rsidRPr="00676BCC">
              <w:t>Nucleo familiare con 2 figli in età di scuola dell’obbligo (6-16)</w:t>
            </w:r>
          </w:p>
        </w:tc>
        <w:tc>
          <w:tcPr>
            <w:tcW w:w="1326" w:type="dxa"/>
          </w:tcPr>
          <w:p w:rsidR="008762D6" w:rsidRPr="00676BCC" w:rsidRDefault="008762D6" w:rsidP="00676BCC">
            <w:pPr>
              <w:spacing w:after="0" w:line="240" w:lineRule="auto"/>
              <w:jc w:val="center"/>
            </w:pPr>
            <w:r w:rsidRPr="00676BCC">
              <w:t>4</w:t>
            </w:r>
          </w:p>
        </w:tc>
      </w:tr>
      <w:tr w:rsidR="008762D6" w:rsidRPr="00676BCC" w:rsidTr="00676BCC">
        <w:tc>
          <w:tcPr>
            <w:tcW w:w="1696" w:type="dxa"/>
          </w:tcPr>
          <w:p w:rsidR="008762D6" w:rsidRPr="00676BCC" w:rsidRDefault="008762D6" w:rsidP="00676BCC">
            <w:pPr>
              <w:spacing w:after="0" w:line="240" w:lineRule="auto"/>
            </w:pPr>
          </w:p>
        </w:tc>
        <w:tc>
          <w:tcPr>
            <w:tcW w:w="6606" w:type="dxa"/>
          </w:tcPr>
          <w:p w:rsidR="008762D6" w:rsidRPr="00676BCC" w:rsidRDefault="008762D6" w:rsidP="00676BCC">
            <w:pPr>
              <w:spacing w:after="0" w:line="240" w:lineRule="auto"/>
            </w:pPr>
            <w:r w:rsidRPr="00676BCC">
              <w:t>Certificazione alunno L.104-DSA-BES.</w:t>
            </w:r>
          </w:p>
        </w:tc>
        <w:tc>
          <w:tcPr>
            <w:tcW w:w="1326" w:type="dxa"/>
          </w:tcPr>
          <w:p w:rsidR="008762D6" w:rsidRPr="00676BCC" w:rsidRDefault="008762D6" w:rsidP="00676BCC">
            <w:pPr>
              <w:spacing w:after="0" w:line="240" w:lineRule="auto"/>
              <w:jc w:val="center"/>
            </w:pPr>
            <w:r w:rsidRPr="00676BCC">
              <w:t>3</w:t>
            </w:r>
          </w:p>
        </w:tc>
      </w:tr>
      <w:tr w:rsidR="008762D6" w:rsidRPr="00676BCC" w:rsidTr="00676BCC">
        <w:tc>
          <w:tcPr>
            <w:tcW w:w="1696" w:type="dxa"/>
          </w:tcPr>
          <w:p w:rsidR="008762D6" w:rsidRPr="00676BCC" w:rsidRDefault="008762D6" w:rsidP="00676BCC">
            <w:pPr>
              <w:spacing w:after="0" w:line="240" w:lineRule="auto"/>
            </w:pPr>
          </w:p>
        </w:tc>
        <w:tc>
          <w:tcPr>
            <w:tcW w:w="6606" w:type="dxa"/>
          </w:tcPr>
          <w:p w:rsidR="008762D6" w:rsidRPr="00676BCC" w:rsidRDefault="008762D6" w:rsidP="00676BCC">
            <w:pPr>
              <w:spacing w:after="0" w:line="240" w:lineRule="auto"/>
            </w:pPr>
            <w:r w:rsidRPr="00676BCC">
              <w:t>Alunno con entrambi i genitori al lavoro (categorie rientranti nei lavori indispensabili)</w:t>
            </w:r>
          </w:p>
        </w:tc>
        <w:tc>
          <w:tcPr>
            <w:tcW w:w="1326" w:type="dxa"/>
          </w:tcPr>
          <w:p w:rsidR="008762D6" w:rsidRPr="00676BCC" w:rsidRDefault="008762D6" w:rsidP="00676BCC">
            <w:pPr>
              <w:spacing w:after="0" w:line="240" w:lineRule="auto"/>
              <w:jc w:val="center"/>
            </w:pPr>
            <w:r w:rsidRPr="00676BCC">
              <w:t>2</w:t>
            </w:r>
          </w:p>
        </w:tc>
      </w:tr>
      <w:tr w:rsidR="008762D6" w:rsidRPr="00676BCC" w:rsidTr="00676BCC">
        <w:tc>
          <w:tcPr>
            <w:tcW w:w="1696" w:type="dxa"/>
          </w:tcPr>
          <w:p w:rsidR="008762D6" w:rsidRPr="00676BCC" w:rsidRDefault="008762D6" w:rsidP="00676BCC">
            <w:pPr>
              <w:spacing w:after="0" w:line="240" w:lineRule="auto"/>
            </w:pPr>
          </w:p>
        </w:tc>
        <w:tc>
          <w:tcPr>
            <w:tcW w:w="6606" w:type="dxa"/>
          </w:tcPr>
          <w:p w:rsidR="008762D6" w:rsidRPr="00676BCC" w:rsidRDefault="008762D6" w:rsidP="00676BCC">
            <w:pPr>
              <w:spacing w:after="0" w:line="240" w:lineRule="auto"/>
            </w:pPr>
            <w:r w:rsidRPr="00676BCC">
              <w:t xml:space="preserve">Alunno con entrambi i genitori in </w:t>
            </w:r>
            <w:r w:rsidRPr="00676BCC">
              <w:rPr>
                <w:i/>
                <w:iCs/>
              </w:rPr>
              <w:t>smartworking</w:t>
            </w:r>
          </w:p>
        </w:tc>
        <w:tc>
          <w:tcPr>
            <w:tcW w:w="1326" w:type="dxa"/>
          </w:tcPr>
          <w:p w:rsidR="008762D6" w:rsidRPr="00676BCC" w:rsidRDefault="008762D6" w:rsidP="00676BCC">
            <w:pPr>
              <w:spacing w:after="0" w:line="240" w:lineRule="auto"/>
              <w:jc w:val="center"/>
            </w:pPr>
            <w:r w:rsidRPr="00676BCC">
              <w:t>1</w:t>
            </w:r>
          </w:p>
        </w:tc>
      </w:tr>
      <w:tr w:rsidR="008762D6" w:rsidRPr="00676BCC" w:rsidTr="00676BCC">
        <w:tc>
          <w:tcPr>
            <w:tcW w:w="1696" w:type="dxa"/>
          </w:tcPr>
          <w:p w:rsidR="008762D6" w:rsidRPr="00676BCC" w:rsidRDefault="008762D6" w:rsidP="00676BCC">
            <w:pPr>
              <w:spacing w:after="0" w:line="240" w:lineRule="auto"/>
            </w:pPr>
          </w:p>
        </w:tc>
        <w:tc>
          <w:tcPr>
            <w:tcW w:w="6606" w:type="dxa"/>
          </w:tcPr>
          <w:p w:rsidR="008762D6" w:rsidRPr="00676BCC" w:rsidRDefault="008762D6" w:rsidP="00676BCC">
            <w:pPr>
              <w:spacing w:after="0" w:line="240" w:lineRule="auto"/>
              <w:jc w:val="right"/>
              <w:rPr>
                <w:b/>
                <w:bCs/>
              </w:rPr>
            </w:pPr>
            <w:r w:rsidRPr="00676BCC">
              <w:rPr>
                <w:b/>
                <w:bCs/>
              </w:rPr>
              <w:t>TOTALE</w:t>
            </w:r>
            <w:r w:rsidRPr="00676BCC">
              <w:rPr>
                <w:rFonts w:cs="Calibri"/>
                <w:b/>
                <w:bCs/>
              </w:rPr>
              <w:t>*</w:t>
            </w:r>
          </w:p>
        </w:tc>
        <w:tc>
          <w:tcPr>
            <w:tcW w:w="1326" w:type="dxa"/>
          </w:tcPr>
          <w:p w:rsidR="008762D6" w:rsidRPr="00676BCC" w:rsidRDefault="008762D6" w:rsidP="00676BCC">
            <w:pPr>
              <w:spacing w:after="0" w:line="240" w:lineRule="auto"/>
            </w:pPr>
          </w:p>
        </w:tc>
      </w:tr>
    </w:tbl>
    <w:p w:rsidR="008762D6" w:rsidRDefault="008762D6"/>
    <w:p w:rsidR="008762D6" w:rsidRDefault="008762D6" w:rsidP="002F536C">
      <w:r>
        <w:rPr>
          <w:rFonts w:cs="Calibri"/>
        </w:rPr>
        <w:t>*</w:t>
      </w:r>
      <w:r>
        <w:t>A parità di punteggio verrà assegnato il dispositivo all’alunno maggiore in età</w:t>
      </w:r>
    </w:p>
    <w:p w:rsidR="008762D6" w:rsidRDefault="008762D6" w:rsidP="002F536C"/>
    <w:p w:rsidR="008762D6" w:rsidRPr="002F536C" w:rsidRDefault="008762D6" w:rsidP="002F536C">
      <w:r>
        <w:t xml:space="preserve">                                                                                                                  FIRMA DI UN GENITORE/TUTORE</w:t>
      </w:r>
    </w:p>
    <w:p w:rsidR="008762D6" w:rsidRPr="0052781E" w:rsidRDefault="008762D6" w:rsidP="0070028D">
      <w:pPr>
        <w:jc w:val="both"/>
      </w:pPr>
      <w:r w:rsidRPr="0052781E">
        <w:t>Terni, ______________</w:t>
      </w:r>
      <w:r w:rsidRPr="0052781E">
        <w:tab/>
      </w:r>
      <w:r w:rsidRPr="0052781E">
        <w:tab/>
      </w:r>
      <w:r w:rsidRPr="0052781E">
        <w:tab/>
      </w:r>
      <w:r w:rsidRPr="0052781E">
        <w:tab/>
      </w:r>
      <w:r w:rsidRPr="0052781E">
        <w:tab/>
      </w:r>
      <w:r w:rsidRPr="0052781E">
        <w:tab/>
        <w:t>___________________________</w:t>
      </w:r>
    </w:p>
    <w:p w:rsidR="008762D6" w:rsidRDefault="008762D6" w:rsidP="0070028D">
      <w:pPr>
        <w:jc w:val="both"/>
      </w:pPr>
      <w:r w:rsidRPr="0052781E">
        <w:t xml:space="preserve">            </w:t>
      </w:r>
    </w:p>
    <w:p w:rsidR="008762D6" w:rsidRDefault="008762D6"/>
    <w:p w:rsidR="008762D6" w:rsidRDefault="008762D6"/>
    <w:p w:rsidR="008762D6" w:rsidRDefault="008762D6"/>
    <w:sectPr w:rsidR="008762D6" w:rsidSect="00145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7B79"/>
    <w:multiLevelType w:val="hybridMultilevel"/>
    <w:tmpl w:val="E15AB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04"/>
    <w:rsid w:val="00100DB8"/>
    <w:rsid w:val="00145D6D"/>
    <w:rsid w:val="00233C3A"/>
    <w:rsid w:val="002C18F8"/>
    <w:rsid w:val="002E3D24"/>
    <w:rsid w:val="002E6824"/>
    <w:rsid w:val="002F536C"/>
    <w:rsid w:val="0052781E"/>
    <w:rsid w:val="00562E6D"/>
    <w:rsid w:val="005A5D1D"/>
    <w:rsid w:val="00676BCC"/>
    <w:rsid w:val="006C0F7E"/>
    <w:rsid w:val="0070028D"/>
    <w:rsid w:val="00702884"/>
    <w:rsid w:val="0073093B"/>
    <w:rsid w:val="007852ED"/>
    <w:rsid w:val="008762D6"/>
    <w:rsid w:val="008A48B5"/>
    <w:rsid w:val="009569A8"/>
    <w:rsid w:val="00A347FC"/>
    <w:rsid w:val="00A87171"/>
    <w:rsid w:val="00AD7867"/>
    <w:rsid w:val="00B11278"/>
    <w:rsid w:val="00B71B04"/>
    <w:rsid w:val="00C07824"/>
    <w:rsid w:val="00C267CD"/>
    <w:rsid w:val="00C766DD"/>
    <w:rsid w:val="00C90C90"/>
    <w:rsid w:val="00E45957"/>
    <w:rsid w:val="00E64134"/>
    <w:rsid w:val="00F033A2"/>
    <w:rsid w:val="00F1752D"/>
    <w:rsid w:val="00FA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B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7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252</Words>
  <Characters>1437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DISPOSITIVO IN COMODATO D’USO PER DIDATTICA A DISTANZA </dc:title>
  <dc:subject/>
  <dc:creator>Mauri Paga</dc:creator>
  <cp:keywords/>
  <dc:description/>
  <cp:lastModifiedBy>UserPc</cp:lastModifiedBy>
  <cp:revision>2</cp:revision>
  <dcterms:created xsi:type="dcterms:W3CDTF">2020-10-29T12:03:00Z</dcterms:created>
  <dcterms:modified xsi:type="dcterms:W3CDTF">2020-10-29T12:03:00Z</dcterms:modified>
</cp:coreProperties>
</file>