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2" w:rsidRPr="00D346F1" w:rsidRDefault="00B47332">
      <w:pPr>
        <w:spacing w:before="50"/>
        <w:ind w:right="102"/>
        <w:jc w:val="right"/>
        <w:rPr>
          <w:b/>
          <w:sz w:val="20"/>
          <w:lang w:val="it-IT"/>
        </w:rPr>
      </w:pPr>
      <w:r w:rsidRPr="00D346F1">
        <w:rPr>
          <w:b/>
          <w:sz w:val="20"/>
          <w:lang w:val="it-IT"/>
        </w:rPr>
        <w:t xml:space="preserve">Allegato </w:t>
      </w:r>
      <w:r>
        <w:rPr>
          <w:b/>
          <w:sz w:val="20"/>
          <w:lang w:val="it-IT"/>
        </w:rPr>
        <w:t>2</w:t>
      </w:r>
    </w:p>
    <w:p w:rsidR="00B47332" w:rsidRPr="00D346F1" w:rsidRDefault="00B47332">
      <w:pPr>
        <w:pStyle w:val="BodyText"/>
        <w:rPr>
          <w:b/>
          <w:lang w:val="it-IT"/>
        </w:rPr>
      </w:pPr>
    </w:p>
    <w:p w:rsidR="00B47332" w:rsidRPr="00D346F1" w:rsidRDefault="00B47332">
      <w:pPr>
        <w:pStyle w:val="BodyText"/>
        <w:spacing w:before="7"/>
        <w:rPr>
          <w:b/>
          <w:sz w:val="29"/>
          <w:lang w:val="it-IT"/>
        </w:rPr>
      </w:pPr>
    </w:p>
    <w:p w:rsidR="00B47332" w:rsidRPr="00D346F1" w:rsidRDefault="00B47332">
      <w:pPr>
        <w:pStyle w:val="BodyText"/>
        <w:spacing w:before="64"/>
        <w:ind w:left="5784" w:right="756"/>
        <w:rPr>
          <w:lang w:val="it-IT"/>
        </w:rPr>
      </w:pPr>
      <w:r w:rsidRPr="00D346F1">
        <w:rPr>
          <w:lang w:val="it-IT"/>
        </w:rPr>
        <w:t>Al Dirigente Scolastico</w:t>
      </w:r>
    </w:p>
    <w:p w:rsidR="00B47332" w:rsidRDefault="00B47332">
      <w:pPr>
        <w:pStyle w:val="BodyText"/>
        <w:spacing w:before="121" w:line="360" w:lineRule="auto"/>
        <w:ind w:left="5783" w:right="756"/>
        <w:rPr>
          <w:lang w:val="it-IT"/>
        </w:rPr>
      </w:pPr>
      <w:r w:rsidRPr="00D346F1">
        <w:rPr>
          <w:lang w:val="it-IT"/>
        </w:rPr>
        <w:t xml:space="preserve">ISTITUTO COMPRENSIVO STATALE </w:t>
      </w:r>
      <w:r>
        <w:rPr>
          <w:lang w:val="it-IT"/>
        </w:rPr>
        <w:t xml:space="preserve">FELICE FATATI </w:t>
      </w:r>
    </w:p>
    <w:p w:rsidR="00B47332" w:rsidRPr="00D346F1" w:rsidRDefault="00B47332">
      <w:pPr>
        <w:pStyle w:val="BodyText"/>
        <w:spacing w:before="121" w:line="360" w:lineRule="auto"/>
        <w:ind w:left="5783" w:right="756"/>
        <w:rPr>
          <w:lang w:val="it-IT"/>
        </w:rPr>
      </w:pPr>
      <w:r>
        <w:rPr>
          <w:lang w:val="it-IT"/>
        </w:rPr>
        <w:t>TERNI</w:t>
      </w: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spacing w:before="11"/>
        <w:rPr>
          <w:sz w:val="29"/>
          <w:lang w:val="it-IT"/>
        </w:rPr>
      </w:pPr>
    </w:p>
    <w:p w:rsidR="00B47332" w:rsidRPr="00D346F1" w:rsidRDefault="00B47332">
      <w:pPr>
        <w:pStyle w:val="BodyText"/>
        <w:spacing w:line="360" w:lineRule="auto"/>
        <w:ind w:left="118"/>
        <w:rPr>
          <w:lang w:val="it-IT"/>
        </w:rPr>
      </w:pPr>
      <w:r w:rsidRPr="00D346F1">
        <w:rPr>
          <w:lang w:val="it-IT"/>
        </w:rPr>
        <w:t xml:space="preserve">Il/la sottoscritto/a ………………………………………………………………………………………………………….……….………… docente di (classe di concorso) </w:t>
      </w:r>
      <w:r>
        <w:rPr>
          <w:lang w:val="it-IT"/>
        </w:rPr>
        <w:t>…………………… / docente di scuola primaria/infanzia del plesso</w:t>
      </w:r>
      <w:r w:rsidRPr="00D346F1">
        <w:rPr>
          <w:lang w:val="it-IT"/>
        </w:rPr>
        <w:t xml:space="preserve"> ………………………………………. titolare presso codesto Istituto, ai fini dell’aggiornamento della graduatoria interna d’istituto per l</w:t>
      </w:r>
      <w:r>
        <w:rPr>
          <w:lang w:val="it-IT"/>
        </w:rPr>
        <w:t>’anno scolastico 2018/2019</w:t>
      </w: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ind w:left="4336" w:right="4317"/>
        <w:jc w:val="center"/>
        <w:rPr>
          <w:b/>
          <w:sz w:val="24"/>
          <w:lang w:val="it-IT"/>
        </w:rPr>
      </w:pPr>
      <w:r w:rsidRPr="00D346F1">
        <w:rPr>
          <w:b/>
          <w:color w:val="000080"/>
          <w:sz w:val="24"/>
          <w:lang w:val="it-IT"/>
        </w:rPr>
        <w:t>DICHIARA</w:t>
      </w:r>
    </w:p>
    <w:p w:rsidR="00B47332" w:rsidRPr="00D346F1" w:rsidRDefault="00B47332">
      <w:pPr>
        <w:pStyle w:val="BodyText"/>
        <w:spacing w:before="2"/>
        <w:rPr>
          <w:b/>
          <w:lang w:val="it-IT"/>
        </w:rPr>
      </w:pPr>
    </w:p>
    <w:p w:rsidR="00B47332" w:rsidRPr="00D346F1" w:rsidRDefault="00B47332">
      <w:pPr>
        <w:pStyle w:val="BodyText"/>
        <w:ind w:left="120" w:right="756"/>
        <w:rPr>
          <w:lang w:val="it-IT"/>
        </w:rPr>
      </w:pPr>
      <w:r w:rsidRPr="00D346F1">
        <w:rPr>
          <w:lang w:val="it-IT"/>
        </w:rPr>
        <w:t>sotto la propria responsabilità:</w:t>
      </w:r>
    </w:p>
    <w:p w:rsidR="00B47332" w:rsidRPr="00D346F1" w:rsidRDefault="00B47332">
      <w:pPr>
        <w:pStyle w:val="BodyText"/>
        <w:spacing w:before="9"/>
        <w:rPr>
          <w:sz w:val="29"/>
          <w:lang w:val="it-IT"/>
        </w:rPr>
      </w:pPr>
    </w:p>
    <w:p w:rsidR="00B47332" w:rsidRDefault="00B47332">
      <w:pPr>
        <w:pStyle w:val="ListParagraph"/>
        <w:numPr>
          <w:ilvl w:val="0"/>
          <w:numId w:val="1"/>
        </w:numPr>
        <w:tabs>
          <w:tab w:val="left" w:pos="481"/>
        </w:tabs>
        <w:spacing w:line="360" w:lineRule="auto"/>
        <w:ind w:hanging="359"/>
        <w:rPr>
          <w:sz w:val="20"/>
          <w:lang w:val="it-IT"/>
        </w:rPr>
      </w:pPr>
      <w:r w:rsidRPr="00D346F1">
        <w:rPr>
          <w:sz w:val="20"/>
          <w:lang w:val="it-IT"/>
        </w:rPr>
        <w:t xml:space="preserve">che, relativamente all'aggiornamento della graduatoria interna, </w:t>
      </w:r>
      <w:r w:rsidRPr="00D346F1">
        <w:rPr>
          <w:b/>
          <w:color w:val="000080"/>
          <w:sz w:val="20"/>
          <w:lang w:val="it-IT"/>
        </w:rPr>
        <w:t>NULLA E' VARIATO RISPETTO ALL'ANNO SCOLASTICO PRECEDENTE</w:t>
      </w:r>
      <w:r w:rsidRPr="00D346F1">
        <w:rPr>
          <w:sz w:val="20"/>
          <w:lang w:val="it-IT"/>
        </w:rPr>
        <w:t>, fatto salvo il punteggio derivante dal servizio effettuato nel</w:t>
      </w:r>
      <w:r>
        <w:rPr>
          <w:sz w:val="20"/>
          <w:lang w:val="it-IT"/>
        </w:rPr>
        <w:t>l’a.s. 2015/2016</w:t>
      </w:r>
      <w:r w:rsidRPr="00D346F1">
        <w:rPr>
          <w:sz w:val="20"/>
          <w:lang w:val="it-IT"/>
        </w:rPr>
        <w:t xml:space="preserve">  </w:t>
      </w:r>
    </w:p>
    <w:p w:rsidR="00B47332" w:rsidRDefault="00B47332" w:rsidP="00563966">
      <w:pPr>
        <w:pStyle w:val="ListParagraph"/>
        <w:tabs>
          <w:tab w:val="left" w:pos="481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(punti 6 per ogni anno di servizio prestato successivamente alla nomina in ruolo)</w:t>
      </w:r>
    </w:p>
    <w:p w:rsidR="00B47332" w:rsidRDefault="00B47332" w:rsidP="00563966">
      <w:pPr>
        <w:pStyle w:val="ListParagraph"/>
        <w:tabs>
          <w:tab w:val="left" w:pos="481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(punti 2 entro il quinquennio e punti 3 oltre il quinquennio per ogni anno di servizio di ruolo prestato nella scuola di attuale titolarità)</w:t>
      </w:r>
    </w:p>
    <w:p w:rsidR="00B47332" w:rsidRPr="00D346F1" w:rsidRDefault="00B47332" w:rsidP="00563966">
      <w:pPr>
        <w:pStyle w:val="ListParagraph"/>
        <w:tabs>
          <w:tab w:val="left" w:pos="481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Ed in particolare si confermano i dati per le esigenze di famiglia o eventuali titoli generali.</w:t>
      </w: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tabs>
          <w:tab w:val="left" w:pos="3241"/>
        </w:tabs>
        <w:spacing w:before="123"/>
        <w:ind w:left="479" w:right="756"/>
        <w:rPr>
          <w:lang w:val="it-IT"/>
        </w:rPr>
      </w:pPr>
      <w:r w:rsidRPr="00D346F1">
        <w:rPr>
          <w:lang w:val="it-IT"/>
        </w:rPr>
        <w:t>Data</w:t>
      </w:r>
      <w:r w:rsidRPr="00D346F1">
        <w:rPr>
          <w:u w:val="single"/>
          <w:lang w:val="it-IT"/>
        </w:rPr>
        <w:t xml:space="preserve"> </w:t>
      </w:r>
      <w:r w:rsidRPr="00D346F1">
        <w:rPr>
          <w:u w:val="single"/>
          <w:lang w:val="it-IT"/>
        </w:rPr>
        <w:tab/>
      </w: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spacing w:before="9"/>
        <w:rPr>
          <w:sz w:val="14"/>
          <w:lang w:val="it-IT"/>
        </w:rPr>
      </w:pPr>
      <w:r>
        <w:rPr>
          <w:noProof/>
          <w:lang w:val="it-IT" w:eastAsia="it-IT"/>
        </w:rPr>
        <w:pict>
          <v:line id="_x0000_s1026" style="position:absolute;z-index:251658240;mso-wrap-distance-left:0;mso-wrap-distance-right:0;mso-position-horizontal-relative:page" from="369.6pt,11.25pt" to="534.95pt,11.25pt" strokeweight=".20731mm">
            <w10:wrap type="topAndBottom" anchorx="page"/>
          </v:line>
        </w:pict>
      </w:r>
    </w:p>
    <w:p w:rsidR="00B47332" w:rsidRPr="00D346F1" w:rsidRDefault="00B47332">
      <w:pPr>
        <w:pStyle w:val="BodyText"/>
        <w:spacing w:line="228" w:lineRule="exact"/>
        <w:ind w:right="1242"/>
        <w:jc w:val="right"/>
        <w:rPr>
          <w:lang w:val="it-IT"/>
        </w:rPr>
      </w:pPr>
      <w:r w:rsidRPr="00D346F1">
        <w:rPr>
          <w:lang w:val="it-IT"/>
        </w:rPr>
        <w:t>firma leggibile</w:t>
      </w: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563966" w:rsidRDefault="00B47332">
      <w:pPr>
        <w:pStyle w:val="BodyText"/>
        <w:rPr>
          <w:b/>
          <w:sz w:val="28"/>
          <w:szCs w:val="28"/>
          <w:lang w:val="it-IT"/>
        </w:rPr>
      </w:pPr>
      <w:r>
        <w:rPr>
          <w:lang w:val="it-IT"/>
        </w:rPr>
        <w:t xml:space="preserve">*  </w:t>
      </w:r>
      <w:r w:rsidRPr="00563966">
        <w:rPr>
          <w:b/>
          <w:sz w:val="28"/>
          <w:szCs w:val="28"/>
          <w:lang w:val="it-IT"/>
        </w:rPr>
        <w:t>In caso di variazione di esigenze familiari o aggiunta di titoli rispetto a quanto già segnalato nell’a.s. precedente, si prega di consegnare in segreteria</w:t>
      </w:r>
      <w:r>
        <w:rPr>
          <w:b/>
          <w:sz w:val="28"/>
          <w:szCs w:val="28"/>
          <w:lang w:val="it-IT"/>
        </w:rPr>
        <w:t xml:space="preserve"> oltre alla suddetta dichiarazione, anche</w:t>
      </w:r>
      <w:r w:rsidRPr="00563966">
        <w:rPr>
          <w:b/>
          <w:sz w:val="28"/>
          <w:szCs w:val="28"/>
          <w:lang w:val="it-IT"/>
        </w:rPr>
        <w:t xml:space="preserve"> l’allegato modulo per l’attribuzione del relativo punteggio ALLEGATO 3</w:t>
      </w: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p w:rsidR="00B47332" w:rsidRPr="00D346F1" w:rsidRDefault="00B47332">
      <w:pPr>
        <w:pStyle w:val="BodyText"/>
        <w:rPr>
          <w:lang w:val="it-IT"/>
        </w:rPr>
      </w:pPr>
    </w:p>
    <w:sectPr w:rsidR="00B47332" w:rsidRPr="00D346F1" w:rsidSect="001E1239">
      <w:type w:val="continuous"/>
      <w:pgSz w:w="11910" w:h="16840"/>
      <w:pgMar w:top="64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310"/>
    <w:multiLevelType w:val="hybridMultilevel"/>
    <w:tmpl w:val="FFFFFFFF"/>
    <w:lvl w:ilvl="0" w:tplc="419A2BDA">
      <w:numFmt w:val="bullet"/>
      <w:lvlText w:val=""/>
      <w:lvlJc w:val="left"/>
      <w:pPr>
        <w:ind w:left="479" w:hanging="361"/>
      </w:pPr>
      <w:rPr>
        <w:rFonts w:ascii="Wingdings" w:eastAsia="Times New Roman" w:hAnsi="Wingdings" w:hint="default"/>
        <w:w w:val="99"/>
        <w:sz w:val="20"/>
      </w:rPr>
    </w:lvl>
    <w:lvl w:ilvl="1" w:tplc="AB541FB6"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F1C0E22A">
      <w:numFmt w:val="bullet"/>
      <w:lvlText w:val="•"/>
      <w:lvlJc w:val="left"/>
      <w:pPr>
        <w:ind w:left="2401" w:hanging="361"/>
      </w:pPr>
      <w:rPr>
        <w:rFonts w:hint="default"/>
      </w:rPr>
    </w:lvl>
    <w:lvl w:ilvl="3" w:tplc="1754573A"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CAEC7CEA">
      <w:numFmt w:val="bullet"/>
      <w:lvlText w:val="•"/>
      <w:lvlJc w:val="left"/>
      <w:pPr>
        <w:ind w:left="4322" w:hanging="361"/>
      </w:pPr>
      <w:rPr>
        <w:rFonts w:hint="default"/>
      </w:rPr>
    </w:lvl>
    <w:lvl w:ilvl="5" w:tplc="8B2C7E62"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02E42438"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CEC01904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2CC4A164">
      <w:numFmt w:val="bullet"/>
      <w:lvlText w:val="•"/>
      <w:lvlJc w:val="left"/>
      <w:pPr>
        <w:ind w:left="81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239"/>
    <w:rsid w:val="000E19DD"/>
    <w:rsid w:val="001143B1"/>
    <w:rsid w:val="00193AC1"/>
    <w:rsid w:val="001E1239"/>
    <w:rsid w:val="001F3423"/>
    <w:rsid w:val="00317904"/>
    <w:rsid w:val="00386BCE"/>
    <w:rsid w:val="003B2A07"/>
    <w:rsid w:val="004A7B6A"/>
    <w:rsid w:val="00506EBA"/>
    <w:rsid w:val="00563966"/>
    <w:rsid w:val="00583DA4"/>
    <w:rsid w:val="005B78EB"/>
    <w:rsid w:val="005D6BDF"/>
    <w:rsid w:val="006B0ABE"/>
    <w:rsid w:val="007D4BFE"/>
    <w:rsid w:val="008734DE"/>
    <w:rsid w:val="009377E7"/>
    <w:rsid w:val="009E2D31"/>
    <w:rsid w:val="00A32D2C"/>
    <w:rsid w:val="00A41D91"/>
    <w:rsid w:val="00A72E98"/>
    <w:rsid w:val="00AC0F27"/>
    <w:rsid w:val="00B041C7"/>
    <w:rsid w:val="00B47332"/>
    <w:rsid w:val="00C56649"/>
    <w:rsid w:val="00D346F1"/>
    <w:rsid w:val="00D5025B"/>
    <w:rsid w:val="00E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39"/>
    <w:pPr>
      <w:widowControl w:val="0"/>
    </w:pPr>
    <w:rPr>
      <w:rFonts w:ascii="Verdana" w:hAnsi="Verdana" w:cs="Verdan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123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0ABE"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E1239"/>
    <w:pPr>
      <w:ind w:left="479" w:right="98" w:hanging="359"/>
      <w:jc w:val="both"/>
    </w:pPr>
  </w:style>
  <w:style w:type="paragraph" w:customStyle="1" w:styleId="TableParagraph">
    <w:name w:val="Table Paragraph"/>
    <w:basedOn w:val="Normal"/>
    <w:uiPriority w:val="99"/>
    <w:rsid w:val="001E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 </dc:title>
  <dc:subject/>
  <dc:creator>enrica</dc:creator>
  <cp:keywords/>
  <dc:description/>
  <cp:lastModifiedBy>UserPc</cp:lastModifiedBy>
  <cp:revision>2</cp:revision>
  <dcterms:created xsi:type="dcterms:W3CDTF">2019-03-12T08:59:00Z</dcterms:created>
  <dcterms:modified xsi:type="dcterms:W3CDTF">2019-03-12T08:59:00Z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per Word</vt:lpwstr>
  </property>
</Properties>
</file>