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5" w:rsidRDefault="002A3185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</w:t>
      </w:r>
    </w:p>
    <w:p w:rsidR="000C0CDA" w:rsidRDefault="000C0CDA" w:rsidP="002A3185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ITT Allievi Sangallo</w:t>
      </w:r>
    </w:p>
    <w:p w:rsidR="000C0CDA" w:rsidRDefault="000C0CDA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  <w:r>
        <w:t>Il sottoscritto genitore_______________________________(nome e cognome)</w:t>
      </w:r>
    </w:p>
    <w:p w:rsidR="000C0CDA" w:rsidRDefault="000C0CDA" w:rsidP="002A3185">
      <w:pPr>
        <w:ind w:right="-1"/>
        <w:jc w:val="both"/>
      </w:pPr>
      <w:r>
        <w:t>Dello studente ______________________________________(nome e cognome)</w:t>
      </w:r>
    </w:p>
    <w:p w:rsidR="000C0CDA" w:rsidRDefault="000C0CDA" w:rsidP="002A3185">
      <w:pPr>
        <w:ind w:right="-1"/>
        <w:jc w:val="both"/>
      </w:pPr>
      <w:r>
        <w:t>Frequentante nell’</w:t>
      </w:r>
      <w:proofErr w:type="spellStart"/>
      <w:r>
        <w:t>a.s.</w:t>
      </w:r>
      <w:proofErr w:type="spellEnd"/>
      <w:r>
        <w:t xml:space="preserve"> 2018.19 la classe ___________________(indicare classe e sezione)</w:t>
      </w:r>
    </w:p>
    <w:p w:rsidR="000C0CDA" w:rsidRDefault="000C0CDA" w:rsidP="002A3185">
      <w:pPr>
        <w:ind w:right="-1"/>
        <w:jc w:val="both"/>
      </w:pPr>
    </w:p>
    <w:p w:rsidR="00603858" w:rsidRDefault="000C0CDA" w:rsidP="002A3185">
      <w:pPr>
        <w:ind w:right="-1"/>
        <w:jc w:val="both"/>
      </w:pPr>
      <w:r>
        <w:t xml:space="preserve">Chiede che il proprio figlio possa partecipare a settembre 2019 </w:t>
      </w:r>
    </w:p>
    <w:p w:rsidR="000C0CDA" w:rsidRDefault="00603858" w:rsidP="002A3185">
      <w:pPr>
        <w:ind w:right="-1"/>
        <w:jc w:val="both"/>
      </w:pPr>
      <w:r>
        <w:t>al  modulo del p</w:t>
      </w:r>
      <w:r w:rsidR="000C0CDA">
        <w:t>rogetto PON City Remix</w:t>
      </w:r>
      <w:r>
        <w:t xml:space="preserve"> rivolto </w:t>
      </w:r>
      <w:r w:rsidRPr="00603858">
        <w:t>la creazione e implementazione di una proposta di turismo territoriale legata al paesaggio post industriale</w:t>
      </w:r>
      <w:r>
        <w:t>.</w:t>
      </w:r>
    </w:p>
    <w:p w:rsidR="00603858" w:rsidRDefault="00603858" w:rsidP="002A3185">
      <w:pPr>
        <w:ind w:right="-1"/>
        <w:jc w:val="both"/>
      </w:pPr>
    </w:p>
    <w:p w:rsidR="00603858" w:rsidRDefault="00603858" w:rsidP="002A3185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:rsidR="00603858" w:rsidRDefault="00603858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</w:p>
    <w:p w:rsidR="000C0CDA" w:rsidRDefault="000C0CDA" w:rsidP="002A3185">
      <w:pPr>
        <w:ind w:right="-1"/>
        <w:jc w:val="both"/>
      </w:pPr>
    </w:p>
    <w:sectPr w:rsidR="000C0CDA" w:rsidSect="00D05E53">
      <w:headerReference w:type="default" r:id="rId7"/>
      <w:footerReference w:type="default" r:id="rId8"/>
      <w:pgSz w:w="11906" w:h="16838"/>
      <w:pgMar w:top="1418" w:right="1558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26" w:rsidRDefault="00453326" w:rsidP="001530F4">
      <w:pPr>
        <w:spacing w:after="0" w:line="240" w:lineRule="auto"/>
      </w:pPr>
      <w:r>
        <w:separator/>
      </w:r>
    </w:p>
  </w:endnote>
  <w:endnote w:type="continuationSeparator" w:id="0">
    <w:p w:rsidR="00453326" w:rsidRDefault="00453326" w:rsidP="001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F4" w:rsidRDefault="00582645">
    <w:pPr>
      <w:pStyle w:val="Pidipagina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7518166" cy="1066800"/>
          <wp:effectExtent l="0" t="0" r="6985" b="0"/>
          <wp:wrapNone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TT-intestato-24.013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16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30F4" w:rsidRDefault="001530F4">
    <w:pPr>
      <w:pStyle w:val="Pidipagina"/>
      <w:rPr>
        <w:noProof/>
        <w:lang w:eastAsia="it-IT"/>
      </w:rPr>
    </w:pPr>
  </w:p>
  <w:p w:rsidR="001530F4" w:rsidRDefault="001530F4">
    <w:pPr>
      <w:pStyle w:val="Pidipagina"/>
      <w:rPr>
        <w:noProof/>
        <w:lang w:eastAsia="it-IT"/>
      </w:rPr>
    </w:pPr>
  </w:p>
  <w:p w:rsidR="001530F4" w:rsidRDefault="00582645" w:rsidP="00582645">
    <w:pPr>
      <w:pStyle w:val="Pidipagina"/>
      <w:tabs>
        <w:tab w:val="clear" w:pos="4819"/>
        <w:tab w:val="clear" w:pos="9638"/>
        <w:tab w:val="left" w:pos="36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26" w:rsidRDefault="00453326" w:rsidP="001530F4">
      <w:pPr>
        <w:spacing w:after="0" w:line="240" w:lineRule="auto"/>
      </w:pPr>
      <w:r>
        <w:separator/>
      </w:r>
    </w:p>
  </w:footnote>
  <w:footnote w:type="continuationSeparator" w:id="0">
    <w:p w:rsidR="00453326" w:rsidRDefault="00453326" w:rsidP="0015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F4" w:rsidRDefault="009B2263" w:rsidP="009B2263">
    <w:pPr>
      <w:pStyle w:val="Intestazione"/>
      <w:tabs>
        <w:tab w:val="clear" w:pos="4819"/>
        <w:tab w:val="clear" w:pos="9638"/>
        <w:tab w:val="left" w:pos="5535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3682365</wp:posOffset>
          </wp:positionH>
          <wp:positionV relativeFrom="paragraph">
            <wp:posOffset>-450850</wp:posOffset>
          </wp:positionV>
          <wp:extent cx="3930650" cy="856615"/>
          <wp:effectExtent l="0" t="0" r="0" b="635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t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-412750</wp:posOffset>
          </wp:positionV>
          <wp:extent cx="3537839" cy="1771650"/>
          <wp:effectExtent l="0" t="0" r="571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t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349" cy="1786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tab/>
    </w:r>
  </w:p>
  <w:p w:rsidR="001530F4" w:rsidRDefault="001530F4">
    <w:pPr>
      <w:pStyle w:val="Intestazione"/>
      <w:rPr>
        <w:noProof/>
        <w:lang w:eastAsia="it-IT"/>
      </w:rPr>
    </w:pPr>
  </w:p>
  <w:p w:rsidR="001530F4" w:rsidRDefault="001530F4">
    <w:pPr>
      <w:pStyle w:val="Intestazione"/>
      <w:rPr>
        <w:noProof/>
        <w:lang w:eastAsia="it-IT"/>
      </w:rPr>
    </w:pPr>
  </w:p>
  <w:p w:rsidR="001530F4" w:rsidRPr="00CA3260" w:rsidRDefault="009B2263" w:rsidP="00CA3260">
    <w:pPr>
      <w:pStyle w:val="Intestazione"/>
      <w:tabs>
        <w:tab w:val="clear" w:pos="4819"/>
        <w:tab w:val="left" w:pos="5954"/>
      </w:tabs>
      <w:ind w:left="4678"/>
      <w:rPr>
        <w:b/>
      </w:rPr>
    </w:pPr>
    <w:r w:rsidRPr="00CA3260">
      <w:rPr>
        <w:rFonts w:ascii="Arial" w:hAnsi="Arial" w:cs="Arial"/>
        <w:b/>
        <w:noProof/>
        <w:sz w:val="14"/>
        <w:lang w:eastAsia="it-IT"/>
      </w:rPr>
      <w:t>05100 Terni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</w:r>
  </w:p>
  <w:p w:rsidR="009B2263" w:rsidRPr="00CA3260" w:rsidRDefault="009B2263" w:rsidP="00CA3260">
    <w:pPr>
      <w:pStyle w:val="Intestazione"/>
      <w:tabs>
        <w:tab w:val="clear" w:pos="4819"/>
        <w:tab w:val="left" w:pos="6096"/>
        <w:tab w:val="left" w:pos="8222"/>
      </w:tabs>
      <w:ind w:left="4678" w:right="-853"/>
      <w:rPr>
        <w:rFonts w:ascii="Arial" w:hAnsi="Arial" w:cs="Arial"/>
        <w:b/>
        <w:noProof/>
        <w:sz w:val="14"/>
        <w:lang w:eastAsia="it-IT"/>
      </w:rPr>
    </w:pPr>
    <w:r w:rsidRPr="00CA3260">
      <w:rPr>
        <w:rFonts w:ascii="Arial" w:hAnsi="Arial" w:cs="Arial"/>
        <w:b/>
        <w:noProof/>
        <w:sz w:val="14"/>
        <w:lang w:eastAsia="it-IT"/>
      </w:rPr>
      <w:t>Via C. Battisti 131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info.itisterni@gmail.com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CF 91066520551</w:t>
    </w:r>
  </w:p>
  <w:p w:rsidR="009B2263" w:rsidRPr="00CA3260" w:rsidRDefault="009B2263" w:rsidP="00CA3260">
    <w:pPr>
      <w:pStyle w:val="Intestazione"/>
      <w:tabs>
        <w:tab w:val="clear" w:pos="4819"/>
        <w:tab w:val="left" w:pos="6096"/>
        <w:tab w:val="left" w:pos="8222"/>
      </w:tabs>
      <w:ind w:left="4678" w:right="-853"/>
      <w:rPr>
        <w:rFonts w:ascii="Arial" w:hAnsi="Arial" w:cs="Arial"/>
        <w:b/>
        <w:noProof/>
        <w:sz w:val="14"/>
        <w:lang w:eastAsia="it-IT"/>
      </w:rPr>
    </w:pPr>
    <w:r w:rsidRPr="00CA3260">
      <w:rPr>
        <w:rFonts w:ascii="Arial" w:hAnsi="Arial" w:cs="Arial"/>
        <w:b/>
        <w:noProof/>
        <w:sz w:val="14"/>
        <w:lang w:eastAsia="it-IT"/>
      </w:rPr>
      <w:t>T 0744 61241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TRTF030002@istruzione.it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Codice IPA: iistig</w:t>
    </w:r>
  </w:p>
  <w:p w:rsidR="009B2263" w:rsidRPr="00CA3260" w:rsidRDefault="009B2263" w:rsidP="00CA3260">
    <w:pPr>
      <w:pStyle w:val="Intestazione"/>
      <w:tabs>
        <w:tab w:val="clear" w:pos="4819"/>
        <w:tab w:val="left" w:pos="6096"/>
        <w:tab w:val="left" w:pos="8222"/>
      </w:tabs>
      <w:ind w:left="4678" w:right="-853"/>
      <w:rPr>
        <w:rFonts w:ascii="Arial" w:hAnsi="Arial" w:cs="Arial"/>
        <w:b/>
        <w:noProof/>
        <w:sz w:val="14"/>
        <w:lang w:eastAsia="it-IT"/>
      </w:rPr>
    </w:pPr>
    <w:r w:rsidRPr="00CA3260">
      <w:rPr>
        <w:rFonts w:ascii="Arial" w:hAnsi="Arial" w:cs="Arial"/>
        <w:b/>
        <w:noProof/>
        <w:sz w:val="14"/>
        <w:lang w:eastAsia="it-IT"/>
      </w:rPr>
      <w:t>F 0744 300244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TRTF030002@pec.istruzione.it</w:t>
    </w:r>
    <w:r w:rsidR="00CA3260" w:rsidRPr="00CA3260">
      <w:rPr>
        <w:rFonts w:ascii="Arial" w:hAnsi="Arial" w:cs="Arial"/>
        <w:b/>
        <w:noProof/>
        <w:sz w:val="14"/>
        <w:lang w:eastAsia="it-IT"/>
      </w:rPr>
      <w:tab/>
      <w:t>Codice univoco: UFQSOJ</w:t>
    </w:r>
  </w:p>
  <w:p w:rsidR="009B2263" w:rsidRDefault="009B2263" w:rsidP="00CA3260">
    <w:pPr>
      <w:pStyle w:val="Intestazione"/>
      <w:tabs>
        <w:tab w:val="left" w:pos="8222"/>
      </w:tabs>
      <w:ind w:right="-853"/>
      <w:rPr>
        <w:noProof/>
        <w:lang w:eastAsia="it-IT"/>
      </w:rPr>
    </w:pPr>
  </w:p>
  <w:p w:rsidR="001530F4" w:rsidRDefault="001530F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0CDA"/>
    <w:rsid w:val="000B01D8"/>
    <w:rsid w:val="000C0CDA"/>
    <w:rsid w:val="001530F4"/>
    <w:rsid w:val="002A3185"/>
    <w:rsid w:val="00364DD1"/>
    <w:rsid w:val="003C5DA9"/>
    <w:rsid w:val="00453326"/>
    <w:rsid w:val="00582645"/>
    <w:rsid w:val="00600840"/>
    <w:rsid w:val="00603858"/>
    <w:rsid w:val="00606624"/>
    <w:rsid w:val="006949E3"/>
    <w:rsid w:val="007229F0"/>
    <w:rsid w:val="00834017"/>
    <w:rsid w:val="009A000C"/>
    <w:rsid w:val="009B2263"/>
    <w:rsid w:val="00A261DC"/>
    <w:rsid w:val="00A77ACB"/>
    <w:rsid w:val="00C24885"/>
    <w:rsid w:val="00CA3260"/>
    <w:rsid w:val="00D05E53"/>
    <w:rsid w:val="00D36E59"/>
    <w:rsid w:val="00D44DE1"/>
    <w:rsid w:val="00DC687A"/>
    <w:rsid w:val="00ED4C41"/>
    <w:rsid w:val="00F5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F4"/>
  </w:style>
  <w:style w:type="paragraph" w:styleId="Pidipagina">
    <w:name w:val="footer"/>
    <w:basedOn w:val="Normale"/>
    <w:link w:val="PidipaginaCarattere"/>
    <w:uiPriority w:val="99"/>
    <w:unhideWhenUsed/>
    <w:rsid w:val="00153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F4"/>
  </w:style>
  <w:style w:type="character" w:styleId="Collegamentoipertestuale">
    <w:name w:val="Hyperlink"/>
    <w:basedOn w:val="Carpredefinitoparagrafo"/>
    <w:uiPriority w:val="99"/>
    <w:unhideWhenUsed/>
    <w:rsid w:val="00CA32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s1\Documents\Modelli%20di%20Office%20personalizzati\Intestato%20firma%20autografa%20-%20ari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19A3-5D92-44CA-8773-7FDBF2F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firma autografa - arial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itis1</dc:creator>
  <cp:lastModifiedBy>Administrator</cp:lastModifiedBy>
  <cp:revision>2</cp:revision>
  <cp:lastPrinted>2019-05-30T10:16:00Z</cp:lastPrinted>
  <dcterms:created xsi:type="dcterms:W3CDTF">2019-05-30T10:17:00Z</dcterms:created>
  <dcterms:modified xsi:type="dcterms:W3CDTF">2019-05-30T10:17:00Z</dcterms:modified>
</cp:coreProperties>
</file>