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0C" w:rsidRDefault="00CD200C" w:rsidP="00564941">
      <w:pPr>
        <w:jc w:val="center"/>
        <w:rPr>
          <w:rFonts w:ascii="Helvetica" w:hAnsi="Helvetica" w:cs="Helvetica Neue Medium"/>
          <w:i/>
          <w:iCs/>
          <w:color w:val="000000"/>
        </w:rPr>
      </w:pPr>
    </w:p>
    <w:p w:rsidR="00CD200C" w:rsidRDefault="00CD200C" w:rsidP="00564941">
      <w:pPr>
        <w:jc w:val="center"/>
        <w:rPr>
          <w:rFonts w:ascii="Helvetica" w:hAnsi="Helvetica" w:cs="Helvetica Neue Medium"/>
          <w:i/>
          <w:iCs/>
          <w:color w:val="000000"/>
        </w:rPr>
      </w:pPr>
      <w:r>
        <w:rPr>
          <w:rFonts w:ascii="Helvetica" w:hAnsi="Helvetica" w:cs="Helvetica Neue Medium"/>
          <w:i/>
          <w:iCs/>
          <w:noProof/>
          <w:color w:val="000000"/>
          <w:lang w:eastAsia="it-IT"/>
        </w:rPr>
        <w:drawing>
          <wp:inline distT="0" distB="0" distL="0" distR="0">
            <wp:extent cx="6116320" cy="990600"/>
            <wp:effectExtent l="0" t="0" r="508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52" w:rsidRPr="00D03452" w:rsidRDefault="00942DA1" w:rsidP="00D0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42DA1">
        <w:rPr>
          <w:rFonts w:ascii="Times New Roman" w:hAnsi="Times New Roman"/>
          <w:i/>
          <w:iCs/>
          <w:color w:val="000000"/>
          <w:sz w:val="20"/>
          <w:szCs w:val="27"/>
        </w:rPr>
        <w:t xml:space="preserve">Fondi Strutturali Europei – Programma Operativo Nazionale </w:t>
      </w:r>
      <w:r w:rsidRPr="00D03452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="00D03452" w:rsidRPr="00D03452">
        <w:rPr>
          <w:rFonts w:ascii="Times New Roman" w:hAnsi="Times New Roman"/>
          <w:iCs/>
          <w:color w:val="000000"/>
          <w:sz w:val="20"/>
          <w:szCs w:val="20"/>
        </w:rPr>
        <w:t xml:space="preserve">Progetto “Percorsi per adulti e giovani adulti” nell’ambito del PON- FSE- Codice Progetto: 10.3.1A </w:t>
      </w:r>
      <w:r w:rsidR="00D03452" w:rsidRPr="00D03452">
        <w:rPr>
          <w:rFonts w:ascii="Times New Roman" w:hAnsi="Times New Roman" w:hint="eastAsia"/>
          <w:iCs/>
          <w:color w:val="000000"/>
          <w:sz w:val="20"/>
          <w:szCs w:val="20"/>
        </w:rPr>
        <w:t>–</w:t>
      </w:r>
      <w:r w:rsidR="00D03452" w:rsidRPr="00D03452">
        <w:rPr>
          <w:rFonts w:ascii="Times New Roman" w:hAnsi="Times New Roman"/>
          <w:iCs/>
          <w:color w:val="000000"/>
          <w:sz w:val="20"/>
          <w:szCs w:val="20"/>
        </w:rPr>
        <w:t xml:space="preserve"> FSEPON-UM-2017-3</w:t>
      </w:r>
      <w:r w:rsidR="00D03452" w:rsidRPr="00D0345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="00D03452" w:rsidRPr="00D03452">
        <w:rPr>
          <w:rFonts w:ascii="Times New Roman" w:eastAsia="MS Mincho" w:hAnsi="Times New Roman"/>
          <w:sz w:val="20"/>
          <w:szCs w:val="20"/>
        </w:rPr>
        <w:t>CUP: E45B18000060007</w:t>
      </w:r>
    </w:p>
    <w:p w:rsidR="00942DA1" w:rsidRDefault="00942DA1" w:rsidP="00D0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Cs/>
          <w:color w:val="000000"/>
          <w:szCs w:val="27"/>
        </w:rPr>
      </w:pPr>
    </w:p>
    <w:p w:rsidR="00CD200C" w:rsidRDefault="00CD200C" w:rsidP="00CD200C">
      <w:pPr>
        <w:spacing w:after="0" w:line="26" w:lineRule="atLeast"/>
        <w:ind w:left="5954"/>
        <w:jc w:val="right"/>
        <w:rPr>
          <w:rFonts w:ascii="Times New Roman" w:hAnsi="Times New Roman"/>
          <w:iCs/>
          <w:color w:val="000000"/>
          <w:szCs w:val="27"/>
        </w:rPr>
      </w:pPr>
    </w:p>
    <w:p w:rsidR="00006ED4" w:rsidRDefault="00006ED4" w:rsidP="00006ED4">
      <w:pPr>
        <w:spacing w:after="0" w:line="240" w:lineRule="auto"/>
        <w:ind w:left="5954"/>
        <w:jc w:val="right"/>
        <w:rPr>
          <w:rFonts w:ascii="Times New Roman" w:hAnsi="Times New Roman"/>
          <w:iCs/>
          <w:color w:val="000000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7"/>
        </w:rPr>
        <w:t xml:space="preserve">ALLEGATO 1 - MODULO </w:t>
      </w: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7"/>
        </w:rPr>
        <w:t>DI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7"/>
        </w:rPr>
        <w:t xml:space="preserve"> DOMANDA</w:t>
      </w:r>
    </w:p>
    <w:p w:rsidR="00006ED4" w:rsidRDefault="00006ED4" w:rsidP="00006ED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AL DIRIGENTE SCOLASTICO</w:t>
      </w:r>
    </w:p>
    <w:p w:rsidR="00006ED4" w:rsidRDefault="00006ED4" w:rsidP="00006ED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ITT Allievi sangallo Terni </w:t>
      </w:r>
    </w:p>
    <w:p w:rsidR="00006ED4" w:rsidRDefault="00006ED4" w:rsidP="00006ED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Via C. Battisti 131</w:t>
      </w:r>
    </w:p>
    <w:p w:rsidR="00006ED4" w:rsidRDefault="00006ED4" w:rsidP="00006ED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05100 - Terni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6E15ED" w:rsidRDefault="00006ED4" w:rsidP="006E15ED">
      <w:pPr>
        <w:spacing w:after="0" w:line="240" w:lineRule="auto"/>
        <w:jc w:val="both"/>
        <w:rPr>
          <w:rFonts w:eastAsia="MS Mincho" w:cs="Calibri"/>
          <w:sz w:val="18"/>
        </w:rPr>
      </w:pPr>
      <w:r>
        <w:rPr>
          <w:rFonts w:ascii="Times New Roman" w:hAnsi="Times New Roman"/>
          <w:b/>
          <w:iCs/>
          <w:color w:val="000000"/>
          <w:sz w:val="24"/>
          <w:szCs w:val="27"/>
        </w:rPr>
        <w:t>OGGETTO:</w:t>
      </w:r>
      <w:r>
        <w:rPr>
          <w:rFonts w:ascii="Times New Roman" w:hAnsi="Times New Roman"/>
          <w:iCs/>
          <w:color w:val="000000"/>
          <w:sz w:val="24"/>
          <w:szCs w:val="27"/>
        </w:rPr>
        <w:t xml:space="preserve">Domanda di partecipazione al bando per incarico di </w:t>
      </w:r>
      <w:r w:rsidR="006228C8">
        <w:rPr>
          <w:rFonts w:ascii="Times New Roman" w:hAnsi="Times New Roman"/>
          <w:b/>
          <w:iCs/>
          <w:color w:val="000000"/>
          <w:sz w:val="24"/>
          <w:szCs w:val="27"/>
        </w:rPr>
        <w:t>esperto interno</w:t>
      </w:r>
      <w:r>
        <w:rPr>
          <w:rFonts w:ascii="Times New Roman" w:hAnsi="Times New Roman"/>
          <w:iCs/>
          <w:color w:val="000000"/>
          <w:sz w:val="24"/>
          <w:szCs w:val="27"/>
        </w:rPr>
        <w:t xml:space="preserve"> per 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Progetto “Percorsi per adulti e giovani adulti” nell</w:t>
      </w:r>
      <w:r w:rsidR="006E15ED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ambito del PON- FSE-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“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Per la Scuola, competenze e ambienti per l</w:t>
      </w:r>
      <w:r w:rsidR="006E15ED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apprendimento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”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relativo al Fondo Sociale Europeo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Programmazione 2014-2020- Avviso </w:t>
      </w:r>
      <w:proofErr w:type="spellStart"/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prot</w:t>
      </w:r>
      <w:proofErr w:type="spellEnd"/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. AOODGEFID/2165 del 24/02/2017 Codice Progetto: 10.3.1A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FSEPON-UM-2017-3</w:t>
      </w:r>
    </w:p>
    <w:p w:rsidR="006E15ED" w:rsidRPr="00511854" w:rsidRDefault="006E15ED" w:rsidP="006E15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854">
        <w:rPr>
          <w:rFonts w:ascii="Times New Roman" w:eastAsia="MS Mincho" w:hAnsi="Times New Roman"/>
          <w:sz w:val="24"/>
          <w:szCs w:val="24"/>
        </w:rPr>
        <w:t>CUP: E45B18000060007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Il sottoscritto: _____________________________________, nato a ___________________(____)</w:t>
      </w: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 il ____________ e residente a ____________________________________, prov._____________,</w:t>
      </w: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 in via _______________________________ n. ____, Codice Fiscale _______________________, </w:t>
      </w: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Cellulare______________________ e mail_________________________@__________________</w:t>
      </w: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in servizio presso questo Istituto nell’anno scolastico in corso presso la sede ___________________</w:t>
      </w:r>
    </w:p>
    <w:p w:rsidR="00006ED4" w:rsidRDefault="00006ED4" w:rsidP="00006ED4">
      <w:pPr>
        <w:spacing w:after="0" w:line="48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con la qualifica di ____________________________  a tempo _____________________________ 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7"/>
        </w:rPr>
      </w:pPr>
      <w:r>
        <w:rPr>
          <w:rFonts w:ascii="Times New Roman" w:hAnsi="Times New Roman"/>
          <w:b/>
          <w:iCs/>
          <w:color w:val="000000"/>
          <w:sz w:val="24"/>
          <w:szCs w:val="27"/>
        </w:rPr>
        <w:t>CHIEDE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di partecipare alla selezione per l'attribuzione dell’incarico di</w:t>
      </w:r>
      <w:r w:rsidR="003B0640">
        <w:rPr>
          <w:rFonts w:ascii="Times New Roman" w:hAnsi="Times New Roman"/>
          <w:iCs/>
          <w:color w:val="000000"/>
          <w:sz w:val="24"/>
          <w:szCs w:val="27"/>
        </w:rPr>
        <w:t xml:space="preserve"> docente nel modulo </w:t>
      </w:r>
    </w:p>
    <w:p w:rsidR="003B0640" w:rsidRDefault="003B0640" w:rsidP="00006E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3B0640" w:rsidP="00006E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3B0640">
        <w:rPr>
          <w:rFonts w:ascii="Times New Roman" w:hAnsi="Times New Roman"/>
          <w:b/>
          <w:bCs/>
          <w:iCs/>
          <w:sz w:val="24"/>
          <w:szCs w:val="27"/>
        </w:rPr>
        <w:t>Competenze chiave di cittadinanza edizione 1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6E15ED" w:rsidRPr="00511854" w:rsidRDefault="00006ED4" w:rsidP="006E15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nell’ambito del 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Progetto “Percorsi per adulti e giovani adulti” nell</w:t>
      </w:r>
      <w:r w:rsidR="006E15ED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ambito del PON- FSE-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“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Per la Scuola, competenze e ambienti per l</w:t>
      </w:r>
      <w:r w:rsidR="006E15ED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apprendimento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”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relativo al Fondo Sociale Europeo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Programmazione 2014-2020- Avviso </w:t>
      </w:r>
      <w:proofErr w:type="spellStart"/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>prot</w:t>
      </w:r>
      <w:proofErr w:type="spellEnd"/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. AOODGEFID/2165 del 24/02/2017 Codice Progetto: 10.3.1A </w:t>
      </w:r>
      <w:r w:rsidR="006E15ED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6E15ED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FSEPON-UM-2017-3</w:t>
      </w:r>
      <w:r w:rsidR="006E15ED" w:rsidRPr="00511854">
        <w:rPr>
          <w:rFonts w:ascii="Times New Roman" w:eastAsia="MS Mincho" w:hAnsi="Times New Roman"/>
          <w:sz w:val="24"/>
          <w:szCs w:val="24"/>
        </w:rPr>
        <w:t>CUP: E45B18000060007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A tal fine allega alla presente istanza di partecipazione i seguenti documenti: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Curriculum vitae in formato europeo (allegato 2);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Informativa Privacy (allegato 3).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 xml:space="preserve">Consapevole della responsabilità cui può andare incontro in caso di dichiarazione mendace o </w:t>
      </w:r>
      <w:proofErr w:type="spellStart"/>
      <w:r>
        <w:rPr>
          <w:rFonts w:ascii="Times New Roman" w:hAnsi="Times New Roman"/>
          <w:iCs/>
          <w:color w:val="000000"/>
          <w:sz w:val="24"/>
          <w:szCs w:val="27"/>
        </w:rPr>
        <w:t>diesibizione</w:t>
      </w:r>
      <w:proofErr w:type="spellEnd"/>
      <w:r>
        <w:rPr>
          <w:rFonts w:ascii="Times New Roman" w:hAnsi="Times New Roman"/>
          <w:iCs/>
          <w:color w:val="000000"/>
          <w:sz w:val="24"/>
          <w:szCs w:val="27"/>
        </w:rPr>
        <w:t xml:space="preserve"> di atto falso o contenente dati non più rispondenti a verità, nonché delle sanzioni penali richiamate dall’art. 76 del DPR 28/12/2000, n. 445 per le ipotesi di falsità in atti e dichiarazioni mendaci;</w:t>
      </w:r>
    </w:p>
    <w:p w:rsidR="00006ED4" w:rsidRDefault="00006ED4" w:rsidP="00006ED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ai sensi dell’art. 46 del DPR 28/12/2000, n. 445;</w:t>
      </w:r>
    </w:p>
    <w:p w:rsidR="00006ED4" w:rsidRDefault="00006ED4" w:rsidP="00006ED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  <w:r>
        <w:rPr>
          <w:rFonts w:ascii="Times New Roman" w:hAnsi="Times New Roman"/>
          <w:iCs/>
          <w:color w:val="000000"/>
          <w:sz w:val="24"/>
          <w:szCs w:val="27"/>
        </w:rPr>
        <w:t>sotto la propria responsabilità,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>
        <w:rPr>
          <w:rFonts w:ascii="Times New Roman" w:hAnsi="Times New Roman"/>
          <w:b/>
          <w:color w:val="000000"/>
          <w:sz w:val="24"/>
          <w:szCs w:val="27"/>
        </w:rPr>
        <w:t>DICHIARA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essere cittadino italiano/di uno degli Stati membri dell’Unione Europea:_________________________(specificare quale) (cancellare la voce che non interessa)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essere in godimento dei diritti civili e politici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non avere subito condanne penali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non avere procedimenti penali in corso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non essere stato interdetto o sottoposto a misure che escludono, secondo le leggi vigenti, la costituzione del rapporto di lavoro con l’Istituto Tecnico Tecnologico “Allievi Sangallo”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non essere stato destituito o dispensato dall’impiego presso una Pubblica Amministrazione, ovvero dichiarato decaduto da un impiego pubblico, ai sensi dell’art. 127 comma 1, lett. D del  DPR 3/1957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lastRenderedPageBreak/>
        <w:t>di prestare servizio per il corrente anno scolastico 201</w:t>
      </w:r>
      <w:r w:rsidR="003B0640">
        <w:rPr>
          <w:rFonts w:ascii="Times New Roman" w:hAnsi="Times New Roman"/>
          <w:color w:val="000000"/>
          <w:sz w:val="24"/>
          <w:szCs w:val="27"/>
        </w:rPr>
        <w:t>8</w:t>
      </w:r>
      <w:r>
        <w:rPr>
          <w:rFonts w:ascii="Times New Roman" w:hAnsi="Times New Roman"/>
          <w:color w:val="000000"/>
          <w:sz w:val="24"/>
          <w:szCs w:val="27"/>
        </w:rPr>
        <w:t>/201</w:t>
      </w:r>
      <w:r w:rsidR="003B0640">
        <w:rPr>
          <w:rFonts w:ascii="Times New Roman" w:hAnsi="Times New Roman"/>
          <w:color w:val="000000"/>
          <w:sz w:val="24"/>
          <w:szCs w:val="27"/>
        </w:rPr>
        <w:t>9</w:t>
      </w:r>
      <w:r>
        <w:rPr>
          <w:rFonts w:ascii="Times New Roman" w:hAnsi="Times New Roman"/>
          <w:color w:val="000000"/>
          <w:sz w:val="24"/>
          <w:szCs w:val="27"/>
        </w:rPr>
        <w:t xml:space="preserve"> presso ____________________ Terni in qualità di docente a tempo_________________ presso la sede ______________________ 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prestare attività lavorativa autonoma: ____________________________, autorizzata con nota: _________________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essere in possesso delle competenze, dei titoli e di aver svolto le esperienze elencate nell’allegato curriculum vitae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di aver preso visione integrale del Bando </w:t>
      </w:r>
      <w:proofErr w:type="spellStart"/>
      <w:r>
        <w:rPr>
          <w:rFonts w:ascii="Times New Roman" w:hAnsi="Times New Roman"/>
          <w:color w:val="000000"/>
          <w:sz w:val="24"/>
          <w:szCs w:val="27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7"/>
        </w:rPr>
        <w:t>. n. ______________________ (</w:t>
      </w:r>
      <w:r>
        <w:rPr>
          <w:rFonts w:ascii="Times New Roman" w:hAnsi="Times New Roman"/>
          <w:i/>
          <w:color w:val="000000"/>
          <w:sz w:val="24"/>
          <w:szCs w:val="27"/>
        </w:rPr>
        <w:t>inserire protocollo bando</w:t>
      </w:r>
      <w:r>
        <w:rPr>
          <w:rFonts w:ascii="Times New Roman" w:hAnsi="Times New Roman"/>
          <w:color w:val="000000"/>
          <w:sz w:val="24"/>
          <w:szCs w:val="27"/>
        </w:rPr>
        <w:t>), pubblicato dal Dirigente scolastico dell’ITT Allievi Sangallo di Terni, ed in particolare, di essere consapevole delle motivazioni che potrebbero causare l’esclusione della presente candidatura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avere un titolo di studio adeguato alla attività didattica da svolgere: docente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impegnarsi a garantire presenza assidua e adeguata alla buona realizzazione del progetto e a partecipare alle riunioni iniziali, in itinere e finali necessarie per la buona riuscita del progetto.</w:t>
      </w:r>
    </w:p>
    <w:p w:rsidR="00006ED4" w:rsidRDefault="00006ED4" w:rsidP="00006ED4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di possedere i seguenti titoli richiesti (compilare la tabella relativa al profilo richiesto):</w:t>
      </w:r>
    </w:p>
    <w:p w:rsidR="006E15ED" w:rsidRDefault="006E15ED" w:rsidP="00006ED4">
      <w:pPr>
        <w:spacing w:after="0" w:line="240" w:lineRule="auto"/>
        <w:jc w:val="both"/>
        <w:rPr>
          <w:rFonts w:eastAsia="Times New Roman"/>
          <w:b/>
        </w:rPr>
      </w:pPr>
    </w:p>
    <w:p w:rsidR="00101E5A" w:rsidRDefault="003B0640" w:rsidP="00006ED4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Modulo: Competenze di base:</w:t>
      </w:r>
    </w:p>
    <w:p w:rsidR="003B0640" w:rsidRDefault="003B0640" w:rsidP="00006ED4">
      <w:pPr>
        <w:spacing w:after="0" w:line="240" w:lineRule="auto"/>
        <w:jc w:val="both"/>
        <w:rPr>
          <w:rFonts w:eastAsia="Times New Roman"/>
          <w:b/>
        </w:rPr>
      </w:pPr>
    </w:p>
    <w:p w:rsidR="003B0640" w:rsidRPr="003B0640" w:rsidRDefault="003B0640" w:rsidP="00006ED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Si presenta domanda per svolgere il ruolo di docente: </w:t>
      </w:r>
    </w:p>
    <w:p w:rsidR="003B0640" w:rsidRDefault="003B0640" w:rsidP="003B064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Cs/>
          <w:iCs/>
          <w:color w:val="000000"/>
          <w:sz w:val="24"/>
          <w:szCs w:val="27"/>
        </w:rPr>
        <w:t>(barrare l’ambito per il quale si presenta la domanda)</w:t>
      </w:r>
    </w:p>
    <w:p w:rsidR="003B0640" w:rsidRDefault="003B0640" w:rsidP="00006ED4">
      <w:pPr>
        <w:spacing w:after="0" w:line="240" w:lineRule="auto"/>
        <w:jc w:val="both"/>
        <w:rPr>
          <w:rFonts w:eastAsia="Times New Roman"/>
          <w:b/>
        </w:rPr>
      </w:pPr>
    </w:p>
    <w:p w:rsidR="003B0640" w:rsidRPr="003266FF" w:rsidRDefault="003B0640" w:rsidP="003266FF">
      <w:pPr>
        <w:pStyle w:val="Paragrafoelenco"/>
        <w:numPr>
          <w:ilvl w:val="0"/>
          <w:numId w:val="29"/>
        </w:numPr>
        <w:spacing w:line="480" w:lineRule="auto"/>
        <w:rPr>
          <w:rFonts w:eastAsia="Times New Roman"/>
        </w:rPr>
      </w:pPr>
      <w:r w:rsidRPr="003266FF">
        <w:rPr>
          <w:rFonts w:eastAsia="Times New Roman"/>
        </w:rPr>
        <w:t>esperto in ambito matematico (10h);</w:t>
      </w:r>
    </w:p>
    <w:p w:rsidR="003B0640" w:rsidRPr="003266FF" w:rsidRDefault="003B0640" w:rsidP="003266FF">
      <w:pPr>
        <w:pStyle w:val="Paragrafoelenco"/>
        <w:numPr>
          <w:ilvl w:val="0"/>
          <w:numId w:val="29"/>
        </w:numPr>
        <w:spacing w:line="480" w:lineRule="auto"/>
        <w:rPr>
          <w:rFonts w:eastAsia="Times New Roman"/>
        </w:rPr>
      </w:pPr>
      <w:r w:rsidRPr="003266FF">
        <w:rPr>
          <w:rFonts w:eastAsia="Times New Roman"/>
        </w:rPr>
        <w:t>esperto scientifico-tecnologico (6h);</w:t>
      </w:r>
    </w:p>
    <w:p w:rsidR="003B0640" w:rsidRPr="003266FF" w:rsidRDefault="003B0640" w:rsidP="003266FF">
      <w:pPr>
        <w:pStyle w:val="Paragrafoelenco"/>
        <w:numPr>
          <w:ilvl w:val="0"/>
          <w:numId w:val="29"/>
        </w:numPr>
        <w:spacing w:line="480" w:lineRule="auto"/>
        <w:rPr>
          <w:rFonts w:eastAsia="Times New Roman"/>
        </w:rPr>
      </w:pPr>
      <w:r w:rsidRPr="003266FF">
        <w:rPr>
          <w:rFonts w:eastAsia="Times New Roman"/>
        </w:rPr>
        <w:t xml:space="preserve">esperto in ambito </w:t>
      </w:r>
      <w:proofErr w:type="spellStart"/>
      <w:r w:rsidRPr="003266FF">
        <w:rPr>
          <w:rFonts w:eastAsia="Times New Roman"/>
        </w:rPr>
        <w:t>linguistico-storicosociale</w:t>
      </w:r>
      <w:proofErr w:type="spellEnd"/>
      <w:r w:rsidRPr="003266FF">
        <w:rPr>
          <w:rFonts w:eastAsia="Times New Roman"/>
        </w:rPr>
        <w:t>: italiano (10h );</w:t>
      </w:r>
    </w:p>
    <w:p w:rsidR="00006ED4" w:rsidRPr="003266FF" w:rsidRDefault="003B0640" w:rsidP="003266FF">
      <w:pPr>
        <w:pStyle w:val="Paragrafoelenco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3266FF">
        <w:rPr>
          <w:rFonts w:eastAsia="Times New Roman"/>
        </w:rPr>
        <w:t>esperto in lingua Inglese (4h)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3B0640" w:rsidRDefault="003B0640" w:rsidP="00006E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3B0640" w:rsidRDefault="003B0640" w:rsidP="00006E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3B0640" w:rsidRDefault="003B0640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Cs/>
          <w:iCs/>
          <w:color w:val="000000"/>
          <w:sz w:val="24"/>
          <w:szCs w:val="27"/>
        </w:rPr>
        <w:br w:type="page"/>
      </w:r>
    </w:p>
    <w:tbl>
      <w:tblPr>
        <w:tblStyle w:val="Grigliatabella"/>
        <w:tblW w:w="5000" w:type="pct"/>
        <w:tblLook w:val="04A0"/>
      </w:tblPr>
      <w:tblGrid>
        <w:gridCol w:w="3961"/>
        <w:gridCol w:w="1379"/>
        <w:gridCol w:w="2256"/>
        <w:gridCol w:w="1405"/>
        <w:gridCol w:w="1136"/>
      </w:tblGrid>
      <w:tr w:rsidR="00006ED4" w:rsidTr="003B0640"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6ED4" w:rsidRDefault="00006E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Riservato DS</w:t>
            </w:r>
          </w:p>
        </w:tc>
      </w:tr>
      <w:tr w:rsidR="00006ED4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Titoli valutabili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Fino a un massimo di punti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Numero esperienze/incarichi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Totale punti</w:t>
            </w: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D9564C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Aver collaborato nella progettazione del progetto finanziato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D9564C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3019F1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Avere esperienze di progettazione o organizzazione progetti PON;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3019F1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2/esperienza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F25476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ascii="Times New Roman" w:hAnsi="Times New Roman"/>
              </w:rPr>
              <w:t>avere esperienze di attività didattica coerenti con il modulo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F25476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2/esperienza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513638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Avere partecipato a formazione sui bandi PON o su didattica innovativa/inclusiva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513638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eastAsia="Times New Roman"/>
              </w:rPr>
              <w:t>2/esperienza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4D54CF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ascii="Times New Roman" w:hAnsi="Times New Roman"/>
              </w:rPr>
              <w:t xml:space="preserve">Avere esperienze nella educazione degli adulti.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4D54CF">
            <w:pPr>
              <w:spacing w:line="26" w:lineRule="atLeast"/>
              <w:rPr>
                <w:rFonts w:eastAsia="Times New Roman"/>
              </w:rPr>
            </w:pPr>
            <w:r w:rsidRPr="00D759EC">
              <w:rPr>
                <w:rFonts w:ascii="Times New Roman" w:hAnsi="Times New Roman"/>
              </w:rPr>
              <w:t>2/esperienza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A290B" w:rsidTr="003B064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3402A8">
            <w:pPr>
              <w:spacing w:line="26" w:lineRule="atLeast"/>
              <w:rPr>
                <w:rFonts w:ascii="Times New Roman" w:hAnsi="Times New Roman"/>
              </w:rPr>
            </w:pPr>
            <w:r w:rsidRPr="00D759EC">
              <w:rPr>
                <w:rFonts w:ascii="Times New Roman" w:hAnsi="Times New Roman"/>
              </w:rPr>
              <w:t xml:space="preserve">Avere esperienze </w:t>
            </w:r>
            <w:proofErr w:type="spellStart"/>
            <w:r w:rsidRPr="00D759EC">
              <w:rPr>
                <w:rFonts w:ascii="Times New Roman" w:hAnsi="Times New Roman"/>
              </w:rPr>
              <w:t>professionalicoerenti</w:t>
            </w:r>
            <w:proofErr w:type="spellEnd"/>
            <w:r w:rsidRPr="00D759EC">
              <w:rPr>
                <w:rFonts w:ascii="Times New Roman" w:hAnsi="Times New Roman"/>
              </w:rPr>
              <w:t xml:space="preserve"> con il modulo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Pr="00D759EC" w:rsidRDefault="000A290B" w:rsidP="003402A8">
            <w:pPr>
              <w:spacing w:line="26" w:lineRule="atLeast"/>
              <w:rPr>
                <w:rFonts w:ascii="Times New Roman" w:hAnsi="Times New Roman"/>
              </w:rPr>
            </w:pPr>
            <w:r w:rsidRPr="00D759EC">
              <w:rPr>
                <w:rFonts w:ascii="Times New Roman" w:hAnsi="Times New Roman"/>
              </w:rPr>
              <w:t>2/esperienza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B" w:rsidRDefault="000A29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06ED4" w:rsidTr="003B0640">
        <w:trPr>
          <w:trHeight w:val="522"/>
        </w:trPr>
        <w:tc>
          <w:tcPr>
            <w:tcW w:w="2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D4" w:rsidRDefault="0000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Prerequisiti irrinunciabili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6ED4" w:rsidRDefault="003B0640" w:rsidP="003B0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di concorso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6ED4" w:rsidRDefault="00006E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Riservato DS</w:t>
            </w:r>
          </w:p>
        </w:tc>
      </w:tr>
      <w:tr w:rsidR="003B0640" w:rsidTr="003B0640">
        <w:tc>
          <w:tcPr>
            <w:tcW w:w="2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40" w:rsidRDefault="003B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640">
              <w:rPr>
                <w:rFonts w:ascii="Times New Roman" w:eastAsia="Times New Roman" w:hAnsi="Times New Roman"/>
                <w:sz w:val="24"/>
                <w:szCs w:val="24"/>
              </w:rPr>
              <w:t>essere docente della classe di concorso afferente all’ambito disciplinare per il quale si presenta la domanda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3B0640" w:rsidRDefault="003B06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40" w:rsidRDefault="003B0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0" w:rsidRDefault="003B06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006ED4" w:rsidRDefault="00006ED4" w:rsidP="00006ED4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7"/>
        </w:rPr>
      </w:pP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__ I__ </w:t>
      </w:r>
      <w:proofErr w:type="spellStart"/>
      <w:r>
        <w:rPr>
          <w:rFonts w:ascii="Times New Roman" w:hAnsi="Times New Roman"/>
          <w:color w:val="000000"/>
          <w:sz w:val="24"/>
          <w:szCs w:val="27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7"/>
        </w:rPr>
        <w:t>_ si impegna a svolgere l’ incarico senza riserve e secondo le indicazioni dell’Istituto proponente.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Terni, li ___/___/______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Firma _______________________________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__l__ </w:t>
      </w:r>
      <w:proofErr w:type="spellStart"/>
      <w:r>
        <w:rPr>
          <w:rFonts w:ascii="Times New Roman" w:hAnsi="Times New Roman"/>
          <w:color w:val="000000"/>
          <w:sz w:val="24"/>
          <w:szCs w:val="27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7"/>
        </w:rPr>
        <w:t xml:space="preserve"> _ autorizza codesto Istituto, per i soli fini istituzionali, al trattamento dei dati personali, ai sensi e per gli effetti del D.L.vo </w:t>
      </w:r>
      <w:proofErr w:type="spellStart"/>
      <w:r>
        <w:rPr>
          <w:rFonts w:ascii="Times New Roman" w:hAnsi="Times New Roman"/>
          <w:color w:val="000000"/>
          <w:sz w:val="24"/>
          <w:szCs w:val="27"/>
        </w:rPr>
        <w:t>n°</w:t>
      </w:r>
      <w:proofErr w:type="spellEnd"/>
      <w:r>
        <w:rPr>
          <w:rFonts w:ascii="Times New Roman" w:hAnsi="Times New Roman"/>
          <w:color w:val="000000"/>
          <w:sz w:val="24"/>
          <w:szCs w:val="27"/>
        </w:rPr>
        <w:t xml:space="preserve"> 196/2003 e successive modifiche e integrazioni.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Terni, li ___/ ___/ ______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Allegati: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- Curriculum vitae in formato europeo (allegato n. 2)</w:t>
      </w:r>
    </w:p>
    <w:p w:rsidR="00006ED4" w:rsidRDefault="00006ED4" w:rsidP="00006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- Informativa privacy (allegato n. 3)</w:t>
      </w: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006ED4" w:rsidRDefault="00006ED4" w:rsidP="00006ED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Data ___________ </w:t>
      </w:r>
      <w:r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color w:val="000000"/>
          <w:sz w:val="24"/>
          <w:szCs w:val="27"/>
        </w:rPr>
        <w:tab/>
        <w:t>Firma _____________________________________</w:t>
      </w:r>
    </w:p>
    <w:p w:rsidR="00006ED4" w:rsidRDefault="00006ED4" w:rsidP="00006ED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7"/>
        </w:rPr>
      </w:pPr>
      <w:bookmarkStart w:id="0" w:name="_GoBack"/>
      <w:bookmarkEnd w:id="0"/>
    </w:p>
    <w:p w:rsidR="00B93612" w:rsidRDefault="00B93612" w:rsidP="00006ED4">
      <w:pPr>
        <w:spacing w:line="26" w:lineRule="atLeast"/>
        <w:jc w:val="right"/>
        <w:rPr>
          <w:rFonts w:ascii="Arial Narrow" w:hAnsi="Arial Narrow"/>
        </w:rPr>
      </w:pPr>
    </w:p>
    <w:sectPr w:rsidR="00B93612" w:rsidSect="00CD200C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851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76" w:rsidRDefault="00AF5476" w:rsidP="00E4140F">
      <w:pPr>
        <w:spacing w:after="0" w:line="240" w:lineRule="auto"/>
      </w:pPr>
      <w:r>
        <w:separator/>
      </w:r>
    </w:p>
  </w:endnote>
  <w:endnote w:type="continuationSeparator" w:id="1">
    <w:p w:rsidR="00AF5476" w:rsidRDefault="00AF5476" w:rsidP="00E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ersta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Default="00CD200C" w:rsidP="004F1640">
    <w:pPr>
      <w:spacing w:after="0" w:line="240" w:lineRule="auto"/>
      <w:ind w:left="-284"/>
      <w:rPr>
        <w:rFonts w:eastAsia="Times New Roman"/>
        <w:sz w:val="16"/>
        <w:szCs w:val="20"/>
        <w:lang w:eastAsia="it-IT" w:bidi="he-IL"/>
      </w:rPr>
    </w:pPr>
    <w:r>
      <w:rPr>
        <w:rFonts w:eastAsia="Times New Roman"/>
        <w:noProof/>
        <w:sz w:val="16"/>
        <w:szCs w:val="20"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-23901</wp:posOffset>
          </wp:positionH>
          <wp:positionV relativeFrom="paragraph">
            <wp:posOffset>43205</wp:posOffset>
          </wp:positionV>
          <wp:extent cx="698169" cy="709574"/>
          <wp:effectExtent l="19050" t="0" r="6681" b="0"/>
          <wp:wrapNone/>
          <wp:docPr id="22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69" cy="70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A8B">
      <w:rPr>
        <w:rFonts w:eastAsia="Times New Roman"/>
        <w:noProof/>
        <w:sz w:val="16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6145" type="#_x0000_t32" style="position:absolute;left:0;text-align:left;margin-left:-12.25pt;margin-top:6.25pt;width:506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" strokecolor="#e36c0a"/>
      </w:pict>
    </w:r>
  </w:p>
  <w:tbl>
    <w:tblPr>
      <w:tblW w:w="8763" w:type="dxa"/>
      <w:tblInd w:w="1175" w:type="dxa"/>
      <w:shd w:val="clear" w:color="auto" w:fill="FFFFFF"/>
      <w:tblLayout w:type="fixed"/>
      <w:tblLook w:val="04A0"/>
    </w:tblPr>
    <w:tblGrid>
      <w:gridCol w:w="1663"/>
      <w:gridCol w:w="1985"/>
      <w:gridCol w:w="1701"/>
      <w:gridCol w:w="1417"/>
      <w:gridCol w:w="1005"/>
      <w:gridCol w:w="992"/>
    </w:tblGrid>
    <w:tr w:rsidR="00CD200C" w:rsidRPr="00057FB8" w:rsidTr="004E16BB">
      <w:trPr>
        <w:trHeight w:val="195"/>
      </w:trPr>
      <w:tc>
        <w:tcPr>
          <w:tcW w:w="1663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b/>
              <w:sz w:val="12"/>
              <w:szCs w:val="12"/>
              <w:lang w:val="en-US"/>
            </w:rPr>
          </w:pPr>
          <w:r w:rsidRPr="00865F0A">
            <w:rPr>
              <w:rFonts w:eastAsia="Times New Roman"/>
              <w:b/>
              <w:sz w:val="12"/>
              <w:szCs w:val="12"/>
            </w:rPr>
            <w:t>Indirizzo postale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b/>
              <w:sz w:val="12"/>
              <w:szCs w:val="12"/>
              <w:lang w:val="en-US"/>
            </w:rPr>
          </w:pPr>
          <w:r w:rsidRPr="00865F0A">
            <w:rPr>
              <w:rFonts w:eastAsia="Times New Roman"/>
              <w:b/>
              <w:sz w:val="12"/>
              <w:szCs w:val="12"/>
              <w:lang w:val="en-US"/>
            </w:rPr>
            <w:t>Email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b/>
              <w:sz w:val="12"/>
              <w:szCs w:val="12"/>
              <w:lang w:val="en-US"/>
            </w:rPr>
          </w:pPr>
          <w:proofErr w:type="spellStart"/>
          <w:r w:rsidRPr="00865F0A">
            <w:rPr>
              <w:rFonts w:eastAsia="Times New Roman"/>
              <w:b/>
              <w:sz w:val="12"/>
              <w:szCs w:val="12"/>
              <w:lang w:val="en-US"/>
            </w:rPr>
            <w:t>Codici</w:t>
          </w:r>
          <w:proofErr w:type="spellEnd"/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b/>
              <w:sz w:val="12"/>
              <w:szCs w:val="12"/>
              <w:lang w:val="en-US"/>
            </w:rPr>
          </w:pPr>
          <w:r w:rsidRPr="00865F0A">
            <w:rPr>
              <w:rFonts w:eastAsia="Times New Roman"/>
              <w:b/>
              <w:sz w:val="12"/>
              <w:szCs w:val="12"/>
              <w:lang w:val="en-US"/>
            </w:rPr>
            <w:t>Web</w:t>
          </w:r>
        </w:p>
      </w:tc>
      <w:tc>
        <w:tcPr>
          <w:tcW w:w="1005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b/>
              <w:sz w:val="12"/>
              <w:szCs w:val="12"/>
              <w:lang w:val="en-US"/>
            </w:rPr>
          </w:pPr>
          <w:r w:rsidRPr="00865F0A">
            <w:rPr>
              <w:rFonts w:eastAsia="Times New Roman"/>
              <w:b/>
              <w:sz w:val="12"/>
              <w:szCs w:val="12"/>
            </w:rPr>
            <w:t>Telefono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</w:tcPr>
        <w:p w:rsidR="00CD200C" w:rsidRPr="00865F0A" w:rsidRDefault="00CD200C" w:rsidP="004E16BB">
          <w:pPr>
            <w:pStyle w:val="Pidipagina"/>
            <w:ind w:left="-315" w:firstLine="315"/>
            <w:rPr>
              <w:rFonts w:eastAsia="Times New Roman"/>
              <w:b/>
              <w:sz w:val="12"/>
              <w:szCs w:val="12"/>
            </w:rPr>
          </w:pPr>
          <w:r w:rsidRPr="00865F0A">
            <w:rPr>
              <w:rFonts w:eastAsia="Times New Roman"/>
              <w:b/>
              <w:sz w:val="12"/>
              <w:szCs w:val="12"/>
            </w:rPr>
            <w:t>Fax</w:t>
          </w:r>
        </w:p>
      </w:tc>
    </w:tr>
    <w:tr w:rsidR="00CD200C" w:rsidRPr="00057FB8" w:rsidTr="004E16BB">
      <w:trPr>
        <w:trHeight w:val="602"/>
      </w:trPr>
      <w:tc>
        <w:tcPr>
          <w:tcW w:w="1663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</w:rPr>
          </w:pPr>
          <w:r w:rsidRPr="00865F0A">
            <w:rPr>
              <w:rFonts w:eastAsia="Times New Roman"/>
              <w:sz w:val="14"/>
              <w:szCs w:val="12"/>
            </w:rPr>
            <w:t>viale Cesare Battisti, 131</w:t>
          </w:r>
        </w:p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</w:rPr>
          </w:pPr>
          <w:r w:rsidRPr="00865F0A">
            <w:rPr>
              <w:rFonts w:eastAsia="Times New Roman"/>
              <w:sz w:val="14"/>
              <w:szCs w:val="12"/>
            </w:rPr>
            <w:t>05100 Terni</w:t>
          </w:r>
        </w:p>
      </w:tc>
      <w:tc>
        <w:tcPr>
          <w:tcW w:w="1985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Style w:val="Collegamentoipertestuale"/>
              <w:rFonts w:eastAsia="Times New Roman"/>
              <w:sz w:val="14"/>
              <w:szCs w:val="12"/>
            </w:rPr>
          </w:pPr>
          <w:r w:rsidRPr="00865F0A">
            <w:rPr>
              <w:rFonts w:eastAsia="Times New Roman"/>
              <w:sz w:val="14"/>
              <w:szCs w:val="12"/>
            </w:rPr>
            <w:t>tris012001@istruzione.it</w:t>
          </w:r>
        </w:p>
        <w:p w:rsidR="00CD200C" w:rsidRPr="00865F0A" w:rsidRDefault="00CD200C" w:rsidP="004E16BB">
          <w:pPr>
            <w:pStyle w:val="Pidipagina"/>
            <w:rPr>
              <w:rFonts w:eastAsia="Times New Roman" w:cs="Interstate-Regular"/>
              <w:sz w:val="14"/>
              <w:szCs w:val="12"/>
            </w:rPr>
          </w:pPr>
          <w:r w:rsidRPr="00865F0A">
            <w:rPr>
              <w:rFonts w:eastAsia="Times New Roman" w:cs="Interstate-Regular"/>
              <w:sz w:val="14"/>
              <w:szCs w:val="12"/>
            </w:rPr>
            <w:t>tris012001@pec.istruzione.it</w:t>
          </w:r>
        </w:p>
        <w:p w:rsidR="00CD200C" w:rsidRPr="00865F0A" w:rsidRDefault="00CD200C" w:rsidP="004E16BB">
          <w:pPr>
            <w:pStyle w:val="Pidipagina"/>
            <w:rPr>
              <w:rFonts w:eastAsia="Times New Roman" w:cs="Interstate-Regular"/>
              <w:sz w:val="14"/>
              <w:szCs w:val="12"/>
              <w:lang w:val="en-US"/>
            </w:rPr>
          </w:pPr>
          <w:r w:rsidRPr="00865F0A">
            <w:rPr>
              <w:rFonts w:eastAsia="Times New Roman" w:cs="Interstate-Regular"/>
              <w:sz w:val="14"/>
              <w:szCs w:val="12"/>
              <w:lang w:val="en-US"/>
            </w:rPr>
            <w:t>info.itisterni@gmail.com</w:t>
          </w:r>
        </w:p>
      </w:tc>
      <w:tc>
        <w:tcPr>
          <w:tcW w:w="1701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 w:cs="Interstate-Regular"/>
              <w:sz w:val="14"/>
              <w:szCs w:val="12"/>
            </w:rPr>
          </w:pPr>
          <w:r w:rsidRPr="00865F0A">
            <w:rPr>
              <w:rFonts w:eastAsia="Times New Roman" w:cs="Interstate-Regular"/>
              <w:sz w:val="14"/>
              <w:szCs w:val="12"/>
            </w:rPr>
            <w:t>CF: 91066520551</w:t>
          </w:r>
        </w:p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</w:rPr>
          </w:pPr>
          <w:r w:rsidRPr="00865F0A">
            <w:rPr>
              <w:rFonts w:eastAsia="Times New Roman" w:cs="Interstate-Regular"/>
              <w:sz w:val="14"/>
              <w:szCs w:val="12"/>
            </w:rPr>
            <w:t xml:space="preserve">Codice IPA: </w:t>
          </w:r>
          <w:proofErr w:type="spellStart"/>
          <w:r w:rsidRPr="00865F0A">
            <w:rPr>
              <w:rFonts w:eastAsia="Times New Roman" w:cs="Interstate-Regular"/>
              <w:sz w:val="14"/>
              <w:szCs w:val="12"/>
            </w:rPr>
            <w:t>iistig</w:t>
          </w:r>
          <w:proofErr w:type="spellEnd"/>
          <w:r w:rsidRPr="00865F0A">
            <w:rPr>
              <w:rFonts w:eastAsia="Times New Roman" w:cs="Interstate-Regular"/>
              <w:sz w:val="14"/>
              <w:szCs w:val="12"/>
            </w:rPr>
            <w:br/>
            <w:t>Codice univoco: UFQS0J</w:t>
          </w:r>
        </w:p>
      </w:tc>
      <w:tc>
        <w:tcPr>
          <w:tcW w:w="1417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  <w:lang w:val="en-US"/>
            </w:rPr>
          </w:pPr>
          <w:r w:rsidRPr="00865F0A">
            <w:rPr>
              <w:rFonts w:eastAsia="Times New Roman"/>
              <w:sz w:val="14"/>
              <w:szCs w:val="12"/>
              <w:lang w:val="en-US"/>
            </w:rPr>
            <w:t>http://ittterni.gov.it/</w:t>
          </w:r>
        </w:p>
      </w:tc>
      <w:tc>
        <w:tcPr>
          <w:tcW w:w="1005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</w:rPr>
          </w:pPr>
          <w:r w:rsidRPr="00865F0A">
            <w:rPr>
              <w:rFonts w:eastAsia="Times New Roman"/>
              <w:sz w:val="14"/>
              <w:szCs w:val="12"/>
            </w:rPr>
            <w:t>0744 61241</w:t>
          </w:r>
        </w:p>
      </w:tc>
      <w:tc>
        <w:tcPr>
          <w:tcW w:w="992" w:type="dxa"/>
          <w:shd w:val="clear" w:color="auto" w:fill="FFFFFF"/>
        </w:tcPr>
        <w:p w:rsidR="00CD200C" w:rsidRPr="00865F0A" w:rsidRDefault="00CD200C" w:rsidP="004E16BB">
          <w:pPr>
            <w:pStyle w:val="Pidipagina"/>
            <w:rPr>
              <w:rFonts w:eastAsia="Times New Roman"/>
              <w:sz w:val="14"/>
              <w:szCs w:val="12"/>
            </w:rPr>
          </w:pPr>
          <w:r w:rsidRPr="00865F0A">
            <w:rPr>
              <w:rFonts w:eastAsia="Times New Roman"/>
              <w:sz w:val="14"/>
              <w:szCs w:val="12"/>
            </w:rPr>
            <w:t>0744 300244</w:t>
          </w:r>
        </w:p>
      </w:tc>
    </w:tr>
  </w:tbl>
  <w:p w:rsidR="00CD200C" w:rsidRPr="00EE0731" w:rsidRDefault="00CD200C" w:rsidP="00CD200C">
    <w:pPr>
      <w:spacing w:after="0" w:line="240" w:lineRule="auto"/>
      <w:ind w:left="-284" w:firstLine="284"/>
      <w:rPr>
        <w:sz w:val="16"/>
        <w:szCs w:val="16"/>
      </w:rPr>
    </w:pPr>
    <w:r w:rsidRPr="00EE0731">
      <w:rPr>
        <w:sz w:val="16"/>
        <w:szCs w:val="16"/>
      </w:rPr>
      <w:tab/>
    </w:r>
    <w:r w:rsidRPr="00EE0731">
      <w:rPr>
        <w:sz w:val="16"/>
        <w:szCs w:val="16"/>
      </w:rPr>
      <w:tab/>
    </w:r>
  </w:p>
  <w:p w:rsidR="00CD200C" w:rsidRPr="00EE0731" w:rsidRDefault="00CD200C" w:rsidP="00CD200C">
    <w:pPr>
      <w:tabs>
        <w:tab w:val="center" w:pos="4819"/>
        <w:tab w:val="right" w:pos="9638"/>
      </w:tabs>
      <w:spacing w:after="0" w:line="240" w:lineRule="auto"/>
    </w:pPr>
  </w:p>
  <w:p w:rsidR="00B93612" w:rsidRPr="00EE0731" w:rsidRDefault="00B93612" w:rsidP="00EE0731">
    <w:pPr>
      <w:tabs>
        <w:tab w:val="center" w:pos="4819"/>
        <w:tab w:val="right" w:pos="9638"/>
      </w:tabs>
      <w:spacing w:after="0" w:line="240" w:lineRule="auto"/>
    </w:pPr>
  </w:p>
  <w:tbl>
    <w:tblPr>
      <w:tblW w:w="19137" w:type="dxa"/>
      <w:tblInd w:w="108" w:type="dxa"/>
      <w:tblLook w:val="04A0"/>
    </w:tblPr>
    <w:tblGrid>
      <w:gridCol w:w="10632"/>
      <w:gridCol w:w="1701"/>
      <w:gridCol w:w="6804"/>
    </w:tblGrid>
    <w:tr w:rsidR="00B93612" w:rsidRPr="00E4140F" w:rsidTr="009F0F87">
      <w:tc>
        <w:tcPr>
          <w:tcW w:w="10632" w:type="dxa"/>
        </w:tcPr>
        <w:p w:rsidR="00B93612" w:rsidRPr="00E4140F" w:rsidRDefault="00B93612" w:rsidP="009F0F87">
          <w:pPr>
            <w:spacing w:after="0" w:line="240" w:lineRule="auto"/>
            <w:rPr>
              <w:rFonts w:eastAsia="Times New Roman"/>
              <w:sz w:val="16"/>
              <w:szCs w:val="16"/>
              <w:lang w:eastAsia="it-IT" w:bidi="he-IL"/>
            </w:rPr>
          </w:pPr>
        </w:p>
      </w:tc>
      <w:tc>
        <w:tcPr>
          <w:tcW w:w="1701" w:type="dxa"/>
        </w:tcPr>
        <w:p w:rsidR="00B93612" w:rsidRPr="00E4140F" w:rsidRDefault="00B93612" w:rsidP="00E4140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  <w:tc>
        <w:tcPr>
          <w:tcW w:w="6804" w:type="dxa"/>
        </w:tcPr>
        <w:p w:rsidR="00B93612" w:rsidRPr="00E4140F" w:rsidRDefault="00B93612" w:rsidP="0014065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</w:tr>
  </w:tbl>
  <w:p w:rsidR="00B93612" w:rsidRDefault="00B93612" w:rsidP="009C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76" w:rsidRDefault="00AF5476" w:rsidP="00E4140F">
      <w:pPr>
        <w:spacing w:after="0" w:line="240" w:lineRule="auto"/>
      </w:pPr>
      <w:r>
        <w:separator/>
      </w:r>
    </w:p>
  </w:footnote>
  <w:footnote w:type="continuationSeparator" w:id="1">
    <w:p w:rsidR="00AF5476" w:rsidRDefault="00AF5476" w:rsidP="00E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0C" w:rsidRPr="00057FB8" w:rsidRDefault="00CD200C" w:rsidP="00CD200C">
    <w:pPr>
      <w:pStyle w:val="Intestazione"/>
      <w:pBdr>
        <w:bottom w:val="single" w:sz="4" w:space="1" w:color="auto"/>
      </w:pBdr>
      <w:ind w:left="567"/>
      <w:rPr>
        <w:rFonts w:cs="Arial"/>
        <w:sz w:val="16"/>
        <w:szCs w:val="24"/>
      </w:rPr>
    </w:pPr>
    <w:r>
      <w:rPr>
        <w:rFonts w:cs="Arial"/>
        <w:noProof/>
        <w:sz w:val="16"/>
        <w:szCs w:val="24"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-82423</wp:posOffset>
          </wp:positionH>
          <wp:positionV relativeFrom="paragraph">
            <wp:posOffset>-98298</wp:posOffset>
          </wp:positionV>
          <wp:extent cx="361340" cy="373075"/>
          <wp:effectExtent l="19050" t="0" r="610" b="0"/>
          <wp:wrapNone/>
          <wp:docPr id="1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4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B8">
      <w:rPr>
        <w:rFonts w:cs="Arial"/>
        <w:sz w:val="16"/>
        <w:szCs w:val="24"/>
      </w:rPr>
      <w:t>Istituto Tecnico Tecnologico “Allievi-Sangallo”</w:t>
    </w:r>
  </w:p>
  <w:p w:rsidR="00B93612" w:rsidRPr="00CD200C" w:rsidRDefault="00CD200C" w:rsidP="00CD200C">
    <w:pPr>
      <w:pStyle w:val="Intestazione"/>
      <w:ind w:left="567"/>
      <w:rPr>
        <w:rFonts w:cs="Arial"/>
        <w:sz w:val="16"/>
        <w:szCs w:val="24"/>
      </w:rPr>
    </w:pPr>
    <w:r>
      <w:rPr>
        <w:rFonts w:cs="Arial"/>
        <w:sz w:val="16"/>
        <w:szCs w:val="24"/>
      </w:rPr>
      <w:t>TERNI</w:t>
    </w:r>
    <w:r w:rsidR="00B93612"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 w:rsidR="00B93612"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 w:rsidR="00B93612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t>Pag.</w:t>
    </w:r>
    <w:r w:rsidR="001C2A8B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begin"/>
    </w:r>
    <w:r w:rsidR="00B93612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instrText>PAGE   \* MERGEFORMAT</w:instrText>
    </w:r>
    <w:r w:rsidR="001C2A8B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separate"/>
    </w:r>
    <w:r w:rsidR="003266FF">
      <w:rPr>
        <w:rFonts w:ascii="Tahoma" w:eastAsia="Times New Roman" w:hAnsi="Tahoma" w:cs="Tahoma"/>
        <w:i/>
        <w:noProof/>
        <w:color w:val="C0504D"/>
        <w:sz w:val="18"/>
        <w:szCs w:val="28"/>
        <w:lang w:bidi="he-IL"/>
      </w:rPr>
      <w:t>3</w:t>
    </w:r>
    <w:r w:rsidR="001C2A8B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end"/>
    </w:r>
  </w:p>
  <w:p w:rsidR="00B93612" w:rsidRDefault="001C2A8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6147" type="#_x0000_t32" style="position:absolute;margin-left:-14.15pt;margin-top:4.7pt;width:516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" strokecolor="#c0504d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Pr="0014065F" w:rsidRDefault="000710BF" w:rsidP="0014065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i/>
        <w:sz w:val="18"/>
        <w:szCs w:val="18"/>
        <w:lang w:bidi="he-IL"/>
      </w:rPr>
    </w:pPr>
    <w:r>
      <w:rPr>
        <w:rFonts w:ascii="Tahoma" w:eastAsia="Times New Roman" w:hAnsi="Tahoma" w:cs="Tahoma"/>
        <w:i/>
        <w:noProof/>
        <w:color w:val="C0504D"/>
        <w:sz w:val="18"/>
        <w:szCs w:val="18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1117270</wp:posOffset>
          </wp:positionH>
          <wp:positionV relativeFrom="paragraph">
            <wp:posOffset>-434797</wp:posOffset>
          </wp:positionV>
          <wp:extent cx="3872636" cy="1031443"/>
          <wp:effectExtent l="19050" t="0" r="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36" cy="1031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t>Pag.</w:t>
    </w:r>
    <w:r w:rsidR="001C2A8B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begin"/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instrText>PAGE   \* MERGEFORMAT</w:instrText>
    </w:r>
    <w:r w:rsidR="001C2A8B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separate"/>
    </w:r>
    <w:r w:rsidR="003266FF">
      <w:rPr>
        <w:rFonts w:ascii="Tahoma" w:eastAsia="Times New Roman" w:hAnsi="Tahoma" w:cs="Tahoma"/>
        <w:i/>
        <w:noProof/>
        <w:color w:val="C0504D"/>
        <w:sz w:val="18"/>
        <w:szCs w:val="18"/>
        <w:lang w:bidi="he-IL"/>
      </w:rPr>
      <w:t>1</w:t>
    </w:r>
    <w:r w:rsidR="001C2A8B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end"/>
    </w:r>
  </w:p>
  <w:p w:rsidR="00B93612" w:rsidRDefault="00CD200C" w:rsidP="00CD200C">
    <w:pPr>
      <w:pStyle w:val="Intestazione"/>
      <w:tabs>
        <w:tab w:val="clear" w:pos="4819"/>
        <w:tab w:val="clear" w:pos="9638"/>
        <w:tab w:val="left" w:pos="8064"/>
      </w:tabs>
    </w:pPr>
    <w:r>
      <w:tab/>
    </w:r>
  </w:p>
  <w:p w:rsidR="00CD200C" w:rsidRDefault="001C2A8B" w:rsidP="00CD200C">
    <w:pPr>
      <w:pStyle w:val="Intestazione"/>
      <w:tabs>
        <w:tab w:val="clear" w:pos="4819"/>
        <w:tab w:val="clear" w:pos="9638"/>
        <w:tab w:val="left" w:pos="8064"/>
      </w:tabs>
    </w:pPr>
    <w:r>
      <w:rPr>
        <w:noProof/>
        <w:lang w:eastAsia="it-IT"/>
      </w:rPr>
      <w:pict>
        <v:line id="Connettore 1 4" o:spid="_x0000_s614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25pt,30.75pt" to="51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" strokecolor="#c0504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5AB1D22"/>
    <w:multiLevelType w:val="hybridMultilevel"/>
    <w:tmpl w:val="A6F81180"/>
    <w:lvl w:ilvl="0" w:tplc="039A92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88A"/>
    <w:multiLevelType w:val="hybridMultilevel"/>
    <w:tmpl w:val="A47A5DAC"/>
    <w:lvl w:ilvl="0" w:tplc="018A48A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077"/>
    <w:multiLevelType w:val="hybridMultilevel"/>
    <w:tmpl w:val="77903B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F4646"/>
    <w:multiLevelType w:val="hybridMultilevel"/>
    <w:tmpl w:val="56AC78EA"/>
    <w:lvl w:ilvl="0" w:tplc="5BDEC7F4">
      <w:start w:val="8"/>
      <w:numFmt w:val="bullet"/>
      <w:lvlText w:val="¨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1B1"/>
    <w:multiLevelType w:val="hybridMultilevel"/>
    <w:tmpl w:val="D1B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364A"/>
    <w:multiLevelType w:val="hybridMultilevel"/>
    <w:tmpl w:val="D65ABFA6"/>
    <w:lvl w:ilvl="0" w:tplc="A8182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2B08"/>
    <w:multiLevelType w:val="hybridMultilevel"/>
    <w:tmpl w:val="0B8AF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071B5"/>
    <w:multiLevelType w:val="hybridMultilevel"/>
    <w:tmpl w:val="49F80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627D"/>
    <w:multiLevelType w:val="hybridMultilevel"/>
    <w:tmpl w:val="5134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51BE"/>
    <w:multiLevelType w:val="hybridMultilevel"/>
    <w:tmpl w:val="739EF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A52FA"/>
    <w:multiLevelType w:val="hybridMultilevel"/>
    <w:tmpl w:val="8B00175E"/>
    <w:lvl w:ilvl="0" w:tplc="1F9E3BD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6BA7"/>
    <w:multiLevelType w:val="hybridMultilevel"/>
    <w:tmpl w:val="48CA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5248"/>
    <w:multiLevelType w:val="hybridMultilevel"/>
    <w:tmpl w:val="7C180BBE"/>
    <w:lvl w:ilvl="0" w:tplc="F940A6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D540E"/>
    <w:multiLevelType w:val="hybridMultilevel"/>
    <w:tmpl w:val="D5A6EA92"/>
    <w:lvl w:ilvl="0" w:tplc="FD58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2C46"/>
    <w:multiLevelType w:val="hybridMultilevel"/>
    <w:tmpl w:val="87263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13D92"/>
    <w:multiLevelType w:val="hybridMultilevel"/>
    <w:tmpl w:val="25021F6C"/>
    <w:lvl w:ilvl="0" w:tplc="F28C74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7D587A"/>
    <w:multiLevelType w:val="hybridMultilevel"/>
    <w:tmpl w:val="2EDAB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62961"/>
    <w:multiLevelType w:val="hybridMultilevel"/>
    <w:tmpl w:val="6FF80962"/>
    <w:lvl w:ilvl="0" w:tplc="48740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35E81"/>
    <w:multiLevelType w:val="hybridMultilevel"/>
    <w:tmpl w:val="6B366EFC"/>
    <w:lvl w:ilvl="0" w:tplc="AA2AC0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E92"/>
    <w:multiLevelType w:val="hybridMultilevel"/>
    <w:tmpl w:val="DFD0C83A"/>
    <w:lvl w:ilvl="0" w:tplc="CAEAED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83140"/>
    <w:multiLevelType w:val="hybridMultilevel"/>
    <w:tmpl w:val="4F3AC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4676"/>
    <w:multiLevelType w:val="hybridMultilevel"/>
    <w:tmpl w:val="B956AA32"/>
    <w:lvl w:ilvl="0" w:tplc="DC88DD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85B7F"/>
    <w:multiLevelType w:val="hybridMultilevel"/>
    <w:tmpl w:val="F6A83184"/>
    <w:lvl w:ilvl="0" w:tplc="829E58B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4"/>
  </w:num>
  <w:num w:numId="5">
    <w:abstractNumId w:val="22"/>
  </w:num>
  <w:num w:numId="6">
    <w:abstractNumId w:val="9"/>
  </w:num>
  <w:num w:numId="7">
    <w:abstractNumId w:val="12"/>
  </w:num>
  <w:num w:numId="8">
    <w:abstractNumId w:val="10"/>
  </w:num>
  <w:num w:numId="9">
    <w:abstractNumId w:val="21"/>
  </w:num>
  <w:num w:numId="10">
    <w:abstractNumId w:val="5"/>
  </w:num>
  <w:num w:numId="11">
    <w:abstractNumId w:val="6"/>
  </w:num>
  <w:num w:numId="12">
    <w:abstractNumId w:val="1"/>
  </w:num>
  <w:num w:numId="13">
    <w:abstractNumId w:val="23"/>
  </w:num>
  <w:num w:numId="14">
    <w:abstractNumId w:val="2"/>
  </w:num>
  <w:num w:numId="15">
    <w:abstractNumId w:val="16"/>
  </w:num>
  <w:num w:numId="16">
    <w:abstractNumId w:val="24"/>
  </w:num>
  <w:num w:numId="17">
    <w:abstractNumId w:val="15"/>
  </w:num>
  <w:num w:numId="18">
    <w:abstractNumId w:val="20"/>
  </w:num>
  <w:num w:numId="19">
    <w:abstractNumId w:val="11"/>
  </w:num>
  <w:num w:numId="20">
    <w:abstractNumId w:val="13"/>
  </w:num>
  <w:num w:numId="21">
    <w:abstractNumId w:val="18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AutoShape 8"/>
        <o:r id="V:Rule4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35F1"/>
    <w:rsid w:val="00006ED4"/>
    <w:rsid w:val="000104CA"/>
    <w:rsid w:val="00017F06"/>
    <w:rsid w:val="000217D9"/>
    <w:rsid w:val="0002560A"/>
    <w:rsid w:val="00040B92"/>
    <w:rsid w:val="00047A33"/>
    <w:rsid w:val="00054868"/>
    <w:rsid w:val="00062432"/>
    <w:rsid w:val="00067CC6"/>
    <w:rsid w:val="0007038F"/>
    <w:rsid w:val="000710BF"/>
    <w:rsid w:val="00080690"/>
    <w:rsid w:val="0008704C"/>
    <w:rsid w:val="00087E74"/>
    <w:rsid w:val="000907DF"/>
    <w:rsid w:val="00090C5D"/>
    <w:rsid w:val="00092503"/>
    <w:rsid w:val="000A1554"/>
    <w:rsid w:val="000A1F9C"/>
    <w:rsid w:val="000A290B"/>
    <w:rsid w:val="000D2937"/>
    <w:rsid w:val="000D3006"/>
    <w:rsid w:val="000D3871"/>
    <w:rsid w:val="000D3F8E"/>
    <w:rsid w:val="000E0255"/>
    <w:rsid w:val="000E0432"/>
    <w:rsid w:val="000E2B89"/>
    <w:rsid w:val="000F3946"/>
    <w:rsid w:val="00101E5A"/>
    <w:rsid w:val="00102D9F"/>
    <w:rsid w:val="00110E49"/>
    <w:rsid w:val="001127AB"/>
    <w:rsid w:val="0013319C"/>
    <w:rsid w:val="0014065F"/>
    <w:rsid w:val="001649AA"/>
    <w:rsid w:val="00167B1A"/>
    <w:rsid w:val="00173991"/>
    <w:rsid w:val="00181317"/>
    <w:rsid w:val="001904F7"/>
    <w:rsid w:val="001A3269"/>
    <w:rsid w:val="001A6209"/>
    <w:rsid w:val="001C2A8B"/>
    <w:rsid w:val="001C3C06"/>
    <w:rsid w:val="001D5EB2"/>
    <w:rsid w:val="001D7B86"/>
    <w:rsid w:val="001E0208"/>
    <w:rsid w:val="001E5F4C"/>
    <w:rsid w:val="001F7EF3"/>
    <w:rsid w:val="002147E5"/>
    <w:rsid w:val="00230B5B"/>
    <w:rsid w:val="00256D01"/>
    <w:rsid w:val="00263ADB"/>
    <w:rsid w:val="00264B73"/>
    <w:rsid w:val="00276131"/>
    <w:rsid w:val="00295FC7"/>
    <w:rsid w:val="00297410"/>
    <w:rsid w:val="002A4E86"/>
    <w:rsid w:val="002B2A13"/>
    <w:rsid w:val="002E3455"/>
    <w:rsid w:val="002F7967"/>
    <w:rsid w:val="0030010B"/>
    <w:rsid w:val="00303D55"/>
    <w:rsid w:val="0030447F"/>
    <w:rsid w:val="00312F21"/>
    <w:rsid w:val="003266FF"/>
    <w:rsid w:val="003269C4"/>
    <w:rsid w:val="00326A71"/>
    <w:rsid w:val="00335316"/>
    <w:rsid w:val="00346F92"/>
    <w:rsid w:val="00353927"/>
    <w:rsid w:val="00387CBD"/>
    <w:rsid w:val="003A3FD0"/>
    <w:rsid w:val="003B0640"/>
    <w:rsid w:val="003C489D"/>
    <w:rsid w:val="003C5E43"/>
    <w:rsid w:val="003F6CEB"/>
    <w:rsid w:val="00420183"/>
    <w:rsid w:val="0044235D"/>
    <w:rsid w:val="004446DF"/>
    <w:rsid w:val="004552FD"/>
    <w:rsid w:val="00455E05"/>
    <w:rsid w:val="004612D5"/>
    <w:rsid w:val="0046265D"/>
    <w:rsid w:val="00470CBF"/>
    <w:rsid w:val="004821E9"/>
    <w:rsid w:val="004A7886"/>
    <w:rsid w:val="004B0131"/>
    <w:rsid w:val="004E63C1"/>
    <w:rsid w:val="004F0900"/>
    <w:rsid w:val="004F1640"/>
    <w:rsid w:val="004F3E58"/>
    <w:rsid w:val="00510FAD"/>
    <w:rsid w:val="005208D9"/>
    <w:rsid w:val="00540191"/>
    <w:rsid w:val="00541065"/>
    <w:rsid w:val="00560966"/>
    <w:rsid w:val="00564941"/>
    <w:rsid w:val="00567552"/>
    <w:rsid w:val="0056773B"/>
    <w:rsid w:val="005761DD"/>
    <w:rsid w:val="00582C8C"/>
    <w:rsid w:val="00592583"/>
    <w:rsid w:val="005975EC"/>
    <w:rsid w:val="005C09AA"/>
    <w:rsid w:val="005D2F1C"/>
    <w:rsid w:val="005D69F7"/>
    <w:rsid w:val="005D6CCF"/>
    <w:rsid w:val="005E16E8"/>
    <w:rsid w:val="005E2C2A"/>
    <w:rsid w:val="005E4422"/>
    <w:rsid w:val="00613B3E"/>
    <w:rsid w:val="00615246"/>
    <w:rsid w:val="00615288"/>
    <w:rsid w:val="006228C8"/>
    <w:rsid w:val="006270A2"/>
    <w:rsid w:val="00633F34"/>
    <w:rsid w:val="0065539C"/>
    <w:rsid w:val="006563AA"/>
    <w:rsid w:val="006631E2"/>
    <w:rsid w:val="006A2B58"/>
    <w:rsid w:val="006B61B6"/>
    <w:rsid w:val="006E15ED"/>
    <w:rsid w:val="006F241D"/>
    <w:rsid w:val="0072698D"/>
    <w:rsid w:val="00736E92"/>
    <w:rsid w:val="00745917"/>
    <w:rsid w:val="007620E4"/>
    <w:rsid w:val="007630B2"/>
    <w:rsid w:val="00775326"/>
    <w:rsid w:val="007922B7"/>
    <w:rsid w:val="007962DB"/>
    <w:rsid w:val="007A4BF2"/>
    <w:rsid w:val="007A5051"/>
    <w:rsid w:val="007D2085"/>
    <w:rsid w:val="007D69A3"/>
    <w:rsid w:val="007F5783"/>
    <w:rsid w:val="008035B2"/>
    <w:rsid w:val="0081095F"/>
    <w:rsid w:val="00812CA6"/>
    <w:rsid w:val="00820D9F"/>
    <w:rsid w:val="00823156"/>
    <w:rsid w:val="00824D98"/>
    <w:rsid w:val="00837934"/>
    <w:rsid w:val="00850410"/>
    <w:rsid w:val="00857D4B"/>
    <w:rsid w:val="00857D7E"/>
    <w:rsid w:val="00876AAC"/>
    <w:rsid w:val="008821D5"/>
    <w:rsid w:val="00884A5A"/>
    <w:rsid w:val="008B0AA7"/>
    <w:rsid w:val="008B53DE"/>
    <w:rsid w:val="008E2F61"/>
    <w:rsid w:val="008E3816"/>
    <w:rsid w:val="008E53F6"/>
    <w:rsid w:val="008F14B3"/>
    <w:rsid w:val="008F470F"/>
    <w:rsid w:val="008F5623"/>
    <w:rsid w:val="008F5BCF"/>
    <w:rsid w:val="00901DE4"/>
    <w:rsid w:val="0090275A"/>
    <w:rsid w:val="00906856"/>
    <w:rsid w:val="0090715F"/>
    <w:rsid w:val="00931F01"/>
    <w:rsid w:val="00942DA1"/>
    <w:rsid w:val="0095226C"/>
    <w:rsid w:val="009743D6"/>
    <w:rsid w:val="00976929"/>
    <w:rsid w:val="00981E39"/>
    <w:rsid w:val="009913A0"/>
    <w:rsid w:val="009976B5"/>
    <w:rsid w:val="009A2BCB"/>
    <w:rsid w:val="009A30C9"/>
    <w:rsid w:val="009B24B4"/>
    <w:rsid w:val="009B7DE6"/>
    <w:rsid w:val="009C1817"/>
    <w:rsid w:val="009C5706"/>
    <w:rsid w:val="009D1B98"/>
    <w:rsid w:val="009D35E4"/>
    <w:rsid w:val="009D7928"/>
    <w:rsid w:val="009F0F87"/>
    <w:rsid w:val="00A11494"/>
    <w:rsid w:val="00A179B1"/>
    <w:rsid w:val="00A20C83"/>
    <w:rsid w:val="00A4434A"/>
    <w:rsid w:val="00A579AC"/>
    <w:rsid w:val="00A607ED"/>
    <w:rsid w:val="00A618AA"/>
    <w:rsid w:val="00A61BD1"/>
    <w:rsid w:val="00A65159"/>
    <w:rsid w:val="00A659B3"/>
    <w:rsid w:val="00A71D09"/>
    <w:rsid w:val="00A755F8"/>
    <w:rsid w:val="00A82914"/>
    <w:rsid w:val="00A843FC"/>
    <w:rsid w:val="00A94D41"/>
    <w:rsid w:val="00AA1E6C"/>
    <w:rsid w:val="00AA680B"/>
    <w:rsid w:val="00AD0B8E"/>
    <w:rsid w:val="00AD2B9B"/>
    <w:rsid w:val="00AE1F3C"/>
    <w:rsid w:val="00AF5476"/>
    <w:rsid w:val="00B25C1B"/>
    <w:rsid w:val="00B27515"/>
    <w:rsid w:val="00B373D4"/>
    <w:rsid w:val="00B40889"/>
    <w:rsid w:val="00B411C3"/>
    <w:rsid w:val="00B538AE"/>
    <w:rsid w:val="00B6079C"/>
    <w:rsid w:val="00B737FC"/>
    <w:rsid w:val="00B75A71"/>
    <w:rsid w:val="00B75FED"/>
    <w:rsid w:val="00B93612"/>
    <w:rsid w:val="00BA4567"/>
    <w:rsid w:val="00BB2490"/>
    <w:rsid w:val="00BB7643"/>
    <w:rsid w:val="00BC449E"/>
    <w:rsid w:val="00BC50FE"/>
    <w:rsid w:val="00BD7CB5"/>
    <w:rsid w:val="00BF42EE"/>
    <w:rsid w:val="00C36414"/>
    <w:rsid w:val="00CA60AD"/>
    <w:rsid w:val="00CC3132"/>
    <w:rsid w:val="00CC3305"/>
    <w:rsid w:val="00CD200C"/>
    <w:rsid w:val="00CD41A0"/>
    <w:rsid w:val="00CD480C"/>
    <w:rsid w:val="00CE0EE9"/>
    <w:rsid w:val="00CE5EBE"/>
    <w:rsid w:val="00CE6B07"/>
    <w:rsid w:val="00D03452"/>
    <w:rsid w:val="00D20E55"/>
    <w:rsid w:val="00D2462A"/>
    <w:rsid w:val="00D253FB"/>
    <w:rsid w:val="00D36CD5"/>
    <w:rsid w:val="00D43E79"/>
    <w:rsid w:val="00D603FD"/>
    <w:rsid w:val="00D80364"/>
    <w:rsid w:val="00D815FC"/>
    <w:rsid w:val="00D92D70"/>
    <w:rsid w:val="00DA0D6D"/>
    <w:rsid w:val="00DA3AD5"/>
    <w:rsid w:val="00DB3C29"/>
    <w:rsid w:val="00DB6B9D"/>
    <w:rsid w:val="00DC0433"/>
    <w:rsid w:val="00DF669C"/>
    <w:rsid w:val="00DF7BFC"/>
    <w:rsid w:val="00E01EF5"/>
    <w:rsid w:val="00E13FAB"/>
    <w:rsid w:val="00E27DA3"/>
    <w:rsid w:val="00E361F2"/>
    <w:rsid w:val="00E4140F"/>
    <w:rsid w:val="00E66C69"/>
    <w:rsid w:val="00E829F8"/>
    <w:rsid w:val="00E84FC3"/>
    <w:rsid w:val="00E9690E"/>
    <w:rsid w:val="00EB03E1"/>
    <w:rsid w:val="00EB2FA8"/>
    <w:rsid w:val="00EB7AAB"/>
    <w:rsid w:val="00EC243B"/>
    <w:rsid w:val="00EC2CFD"/>
    <w:rsid w:val="00EC3FF7"/>
    <w:rsid w:val="00EC5AFE"/>
    <w:rsid w:val="00EC6677"/>
    <w:rsid w:val="00ED35F1"/>
    <w:rsid w:val="00EE0128"/>
    <w:rsid w:val="00EE0731"/>
    <w:rsid w:val="00EE5C5B"/>
    <w:rsid w:val="00F142CD"/>
    <w:rsid w:val="00F21152"/>
    <w:rsid w:val="00F30B81"/>
    <w:rsid w:val="00F4198C"/>
    <w:rsid w:val="00F7036A"/>
    <w:rsid w:val="00F81255"/>
    <w:rsid w:val="00FA2C22"/>
    <w:rsid w:val="00FA5B63"/>
    <w:rsid w:val="00FC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AD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1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10FAD"/>
    <w:pPr>
      <w:keepNext/>
      <w:spacing w:after="0" w:line="240" w:lineRule="auto"/>
      <w:jc w:val="center"/>
      <w:outlineLvl w:val="4"/>
    </w:pPr>
    <w:rPr>
      <w:rFonts w:ascii="Garamond" w:eastAsia="Times New Roman" w:hAnsi="Garamond"/>
      <w:b/>
      <w:sz w:val="16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11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40F"/>
  </w:style>
  <w:style w:type="paragraph" w:styleId="Pidipagina">
    <w:name w:val="footer"/>
    <w:basedOn w:val="Normale"/>
    <w:link w:val="PidipaginaCarattere"/>
    <w:uiPriority w:val="99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4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F0F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0B8E"/>
    <w:rPr>
      <w:b/>
      <w:bCs/>
    </w:rPr>
  </w:style>
  <w:style w:type="paragraph" w:styleId="Paragrafoelenco">
    <w:name w:val="List Paragraph"/>
    <w:basedOn w:val="Normale"/>
    <w:uiPriority w:val="34"/>
    <w:qFormat/>
    <w:rsid w:val="009D7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1">
    <w:name w:val="Normale1"/>
    <w:rsid w:val="008E2F61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8E2F6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510FAD"/>
    <w:rPr>
      <w:rFonts w:ascii="Garamond" w:eastAsia="Times New Roman" w:hAnsi="Garamond"/>
      <w:b/>
      <w:sz w:val="16"/>
      <w:lang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115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aoeeu">
    <w:name w:val="Aaoeeu"/>
    <w:rsid w:val="00B93612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B936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936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936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3612"/>
    <w:pPr>
      <w:jc w:val="right"/>
    </w:pPr>
    <w:rPr>
      <w:i/>
      <w:sz w:val="16"/>
    </w:rPr>
  </w:style>
  <w:style w:type="character" w:customStyle="1" w:styleId="ECVHeadingContactDetails">
    <w:name w:val="_ECV_HeadingContactDetails"/>
    <w:rsid w:val="00BC44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C44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C44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C44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BC44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BC44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BC44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C449E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C44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BC44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C44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C44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BC449E"/>
    <w:pPr>
      <w:spacing w:before="0"/>
    </w:pPr>
  </w:style>
  <w:style w:type="paragraph" w:customStyle="1" w:styleId="ECVDate">
    <w:name w:val="_ECV_Date"/>
    <w:basedOn w:val="ECVLeftHeading"/>
    <w:rsid w:val="00BC44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BC44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C44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44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C44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44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C44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BC44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BC44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C449E"/>
    <w:pPr>
      <w:spacing w:before="57"/>
    </w:pPr>
  </w:style>
  <w:style w:type="paragraph" w:customStyle="1" w:styleId="ECVGenderRow">
    <w:name w:val="_ECV_GenderRow"/>
    <w:basedOn w:val="Normale"/>
    <w:rsid w:val="00BC44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BC44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BC44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44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4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s1\Dropbox\DS-Vicepresidenza\Carta%20intestata\CARTA-INTESTATA-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CARTA-INTESTATA-2014.dot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itis1</dc:creator>
  <cp:lastModifiedBy>itis4</cp:lastModifiedBy>
  <cp:revision>3</cp:revision>
  <cp:lastPrinted>2017-03-09T12:58:00Z</cp:lastPrinted>
  <dcterms:created xsi:type="dcterms:W3CDTF">2018-08-17T10:15:00Z</dcterms:created>
  <dcterms:modified xsi:type="dcterms:W3CDTF">2018-08-17T10:56:00Z</dcterms:modified>
</cp:coreProperties>
</file>