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41" w:rsidRDefault="00564941" w:rsidP="00564941">
      <w:pPr>
        <w:jc w:val="center"/>
        <w:rPr>
          <w:rFonts w:ascii="Helvetica" w:hAnsi="Helvetica" w:cs="Helvetica Neue Medium"/>
          <w:i/>
          <w:iCs/>
          <w:color w:val="000000"/>
        </w:rPr>
      </w:pPr>
      <w:r>
        <w:rPr>
          <w:rFonts w:ascii="Helvetica" w:hAnsi="Helvetica" w:cs="Helvetica Neue Medium"/>
          <w:i/>
          <w:iCs/>
          <w:noProof/>
          <w:color w:val="000000"/>
          <w:lang w:eastAsia="it-IT"/>
        </w:rPr>
        <w:drawing>
          <wp:inline distT="0" distB="0" distL="0" distR="0">
            <wp:extent cx="6116320" cy="990600"/>
            <wp:effectExtent l="0" t="0" r="508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hi PON 2014-2020 (fse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452" w:rsidRPr="00D03452" w:rsidRDefault="00942DA1" w:rsidP="00D03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942DA1">
        <w:rPr>
          <w:rFonts w:ascii="Times New Roman" w:hAnsi="Times New Roman"/>
          <w:i/>
          <w:iCs/>
          <w:color w:val="000000"/>
          <w:sz w:val="20"/>
          <w:szCs w:val="27"/>
        </w:rPr>
        <w:t xml:space="preserve">Fondi Strutturali Europei – Programma Operativo Nazionale </w:t>
      </w:r>
      <w:r w:rsidRPr="00D03452">
        <w:rPr>
          <w:rFonts w:ascii="Times New Roman" w:hAnsi="Times New Roman"/>
          <w:i/>
          <w:iCs/>
          <w:color w:val="000000"/>
          <w:sz w:val="20"/>
          <w:szCs w:val="20"/>
        </w:rPr>
        <w:t xml:space="preserve">- </w:t>
      </w:r>
      <w:r w:rsidR="00D03452" w:rsidRPr="00D03452">
        <w:rPr>
          <w:rFonts w:ascii="Times New Roman" w:hAnsi="Times New Roman"/>
          <w:iCs/>
          <w:color w:val="000000"/>
          <w:sz w:val="20"/>
          <w:szCs w:val="20"/>
        </w:rPr>
        <w:t xml:space="preserve">Progetto “Percorsi per adulti e giovani adulti” nell’ambito del PON- FSE- Codice Progetto: 10.3.1A </w:t>
      </w:r>
      <w:r w:rsidR="00D03452" w:rsidRPr="00D03452">
        <w:rPr>
          <w:rFonts w:ascii="Times New Roman" w:hAnsi="Times New Roman" w:hint="eastAsia"/>
          <w:iCs/>
          <w:color w:val="000000"/>
          <w:sz w:val="20"/>
          <w:szCs w:val="20"/>
        </w:rPr>
        <w:t>–</w:t>
      </w:r>
      <w:r w:rsidR="00D03452" w:rsidRPr="00D03452">
        <w:rPr>
          <w:rFonts w:ascii="Times New Roman" w:hAnsi="Times New Roman"/>
          <w:iCs/>
          <w:color w:val="000000"/>
          <w:sz w:val="20"/>
          <w:szCs w:val="20"/>
        </w:rPr>
        <w:t xml:space="preserve"> FSEPON-UM-2017-3</w:t>
      </w:r>
      <w:r w:rsidR="00D03452" w:rsidRPr="00D03452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="00D03452" w:rsidRPr="00D03452">
        <w:rPr>
          <w:rFonts w:ascii="Times New Roman" w:eastAsia="MS Mincho" w:hAnsi="Times New Roman"/>
          <w:sz w:val="20"/>
          <w:szCs w:val="20"/>
        </w:rPr>
        <w:t>CUP: E45B18000060007</w:t>
      </w:r>
    </w:p>
    <w:p w:rsidR="00942DA1" w:rsidRDefault="00942DA1" w:rsidP="00D03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Cs/>
          <w:color w:val="000000"/>
          <w:szCs w:val="27"/>
        </w:rPr>
      </w:pPr>
    </w:p>
    <w:p w:rsidR="00312F21" w:rsidRPr="00312F21" w:rsidRDefault="00DF7BFC" w:rsidP="00312F21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7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7"/>
        </w:rPr>
        <w:t xml:space="preserve">ALLEGATO </w:t>
      </w:r>
      <w:r w:rsidR="000D3006">
        <w:rPr>
          <w:rFonts w:ascii="Times New Roman" w:hAnsi="Times New Roman"/>
          <w:b/>
          <w:bCs/>
          <w:iCs/>
          <w:color w:val="000000"/>
          <w:sz w:val="24"/>
          <w:szCs w:val="27"/>
        </w:rPr>
        <w:t>2</w:t>
      </w:r>
      <w:r w:rsidR="00BC449E">
        <w:rPr>
          <w:rFonts w:ascii="Times New Roman" w:hAnsi="Times New Roman"/>
          <w:b/>
          <w:bCs/>
          <w:iCs/>
          <w:color w:val="000000"/>
          <w:sz w:val="24"/>
          <w:szCs w:val="27"/>
        </w:rPr>
        <w:t>FORMATO EUROPEO CV</w:t>
      </w:r>
    </w:p>
    <w:p w:rsidR="00B93612" w:rsidRDefault="00B93612" w:rsidP="00B93612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BC449E" w:rsidTr="00B837B0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BC449E" w:rsidRDefault="00BC449E" w:rsidP="00B837B0">
            <w:pPr>
              <w:pStyle w:val="ECVPersonalInfoHeading"/>
            </w:pPr>
            <w:r>
              <w:rPr>
                <w:caps w:val="0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BC449E" w:rsidRDefault="00BC449E" w:rsidP="00B837B0">
            <w:pPr>
              <w:pStyle w:val="ECVNameField"/>
            </w:pPr>
            <w:r>
              <w:t>Sostituire con Nome (i) Cognome (i)</w:t>
            </w:r>
          </w:p>
        </w:tc>
      </w:tr>
      <w:tr w:rsidR="00BC449E" w:rsidTr="00B837B0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BC449E" w:rsidRDefault="00BC449E" w:rsidP="00B837B0">
            <w:pPr>
              <w:pStyle w:val="ECVComments"/>
            </w:pPr>
            <w:r>
              <w:t>[Tutti i campi del CV sono facoltativi. Rimuovere i campi vuoti.]</w:t>
            </w:r>
          </w:p>
        </w:tc>
      </w:tr>
      <w:tr w:rsidR="00BC449E" w:rsidTr="00B837B0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C449E" w:rsidRDefault="00BC449E" w:rsidP="00B837B0">
            <w:pPr>
              <w:pStyle w:val="ECVLeftHeading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904240" cy="1046480"/>
                  <wp:effectExtent l="0" t="0" r="10160" b="0"/>
                  <wp:docPr id="1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1046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1" w:type="dxa"/>
            <w:shd w:val="clear" w:color="auto" w:fill="auto"/>
          </w:tcPr>
          <w:p w:rsidR="00BC449E" w:rsidRDefault="00BC449E" w:rsidP="00B837B0">
            <w:r>
              <w:rPr>
                <w:noProof/>
                <w:lang w:eastAsia="it-IT"/>
              </w:rPr>
              <w:drawing>
                <wp:anchor distT="0" distB="0" distL="0" distR="71755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3175" b="8890"/>
                  <wp:wrapSquare wrapText="bothSides"/>
                  <wp:docPr id="19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Sostituire con via, numero civico, codice postale, città, paese</w:t>
            </w:r>
          </w:p>
        </w:tc>
      </w:tr>
      <w:tr w:rsidR="00BC449E" w:rsidTr="00B837B0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C449E" w:rsidRDefault="00BC449E" w:rsidP="00B837B0"/>
        </w:tc>
        <w:tc>
          <w:tcPr>
            <w:tcW w:w="7541" w:type="dxa"/>
            <w:shd w:val="clear" w:color="auto" w:fill="auto"/>
          </w:tcPr>
          <w:p w:rsidR="00BC449E" w:rsidRDefault="00BC449E" w:rsidP="00B837B0">
            <w:pPr>
              <w:tabs>
                <w:tab w:val="right" w:pos="8218"/>
              </w:tabs>
            </w:pPr>
            <w:r>
              <w:rPr>
                <w:noProof/>
                <w:lang w:eastAsia="it-IT"/>
              </w:rPr>
              <w:drawing>
                <wp:anchor distT="0" distB="0" distL="0" distR="71755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1270" b="0"/>
                  <wp:wrapSquare wrapText="bothSides"/>
                  <wp:docPr id="18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ECVContactDetails"/>
              </w:rPr>
              <w:t xml:space="preserve">Sostituire con numero telefonico    </w:t>
            </w:r>
            <w:r>
              <w:rPr>
                <w:noProof/>
                <w:lang w:eastAsia="it-IT"/>
              </w:rPr>
              <w:drawing>
                <wp:inline distT="0" distB="0" distL="0" distR="0">
                  <wp:extent cx="121920" cy="132080"/>
                  <wp:effectExtent l="0" t="0" r="5080" b="0"/>
                  <wp:docPr id="1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32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ECVContactDetails"/>
              </w:rPr>
              <w:t>Sostituire con telefono cellulare</w:t>
            </w:r>
          </w:p>
        </w:tc>
      </w:tr>
      <w:tr w:rsidR="00BC449E" w:rsidTr="00B837B0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C449E" w:rsidRDefault="00BC449E" w:rsidP="00B837B0"/>
        </w:tc>
        <w:tc>
          <w:tcPr>
            <w:tcW w:w="7541" w:type="dxa"/>
            <w:shd w:val="clear" w:color="auto" w:fill="auto"/>
            <w:vAlign w:val="center"/>
          </w:tcPr>
          <w:p w:rsidR="00BC449E" w:rsidRDefault="00BC449E" w:rsidP="00B837B0">
            <w:r>
              <w:rPr>
                <w:noProof/>
                <w:lang w:eastAsia="it-IT"/>
              </w:rPr>
              <w:drawing>
                <wp:anchor distT="0" distB="0" distL="0" distR="71755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35" b="8255"/>
                  <wp:wrapSquare wrapText="bothSides"/>
                  <wp:docPr id="17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70CBF">
              <w:rPr>
                <w:rStyle w:val="ECVInternetLink"/>
                <w:lang w:val="it-IT"/>
              </w:rPr>
              <w:t>Sostituire con indirizzo e-mail</w:t>
            </w:r>
          </w:p>
        </w:tc>
      </w:tr>
      <w:tr w:rsidR="00BC449E" w:rsidTr="00B837B0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C449E" w:rsidRDefault="00BC449E" w:rsidP="00B837B0"/>
        </w:tc>
        <w:tc>
          <w:tcPr>
            <w:tcW w:w="7541" w:type="dxa"/>
            <w:shd w:val="clear" w:color="auto" w:fill="auto"/>
          </w:tcPr>
          <w:p w:rsidR="00BC449E" w:rsidRDefault="00BC449E" w:rsidP="00B837B0">
            <w:r w:rsidRPr="00470CBF">
              <w:rPr>
                <w:rStyle w:val="ECVInternetLink"/>
                <w:lang w:val="it-IT"/>
              </w:rPr>
              <w:t>Sostituire con sito web personale</w:t>
            </w:r>
            <w:r>
              <w:rPr>
                <w:noProof/>
                <w:lang w:eastAsia="it-IT"/>
              </w:rPr>
              <w:drawing>
                <wp:anchor distT="0" distB="0" distL="0" distR="71755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1905" b="0"/>
                  <wp:wrapSquare wrapText="bothSides"/>
                  <wp:docPr id="16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C449E" w:rsidTr="00B837B0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C449E" w:rsidRDefault="00BC449E" w:rsidP="00B837B0"/>
        </w:tc>
        <w:tc>
          <w:tcPr>
            <w:tcW w:w="7541" w:type="dxa"/>
            <w:shd w:val="clear" w:color="auto" w:fill="auto"/>
          </w:tcPr>
          <w:p w:rsidR="00BC449E" w:rsidRDefault="00BC449E" w:rsidP="00B837B0">
            <w:r>
              <w:rPr>
                <w:rStyle w:val="ECVHeadingContactDetails"/>
              </w:rPr>
              <w:t>Sostituire con servizio di messaggistica istantanea</w:t>
            </w:r>
            <w:r>
              <w:rPr>
                <w:rStyle w:val="ECVContactDetails"/>
                <w:rFonts w:eastAsia="ArialMT" w:cs="ArialMT"/>
              </w:rPr>
              <w:t>Sostituire con account di messaggistica</w:t>
            </w:r>
            <w:r>
              <w:rPr>
                <w:noProof/>
                <w:lang w:eastAsia="it-IT"/>
              </w:rPr>
              <w:drawing>
                <wp:anchor distT="0" distB="0" distL="0" distR="71755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1905" b="0"/>
                  <wp:wrapSquare wrapText="bothSides"/>
                  <wp:docPr id="15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C449E" w:rsidTr="00B837B0">
        <w:trPr>
          <w:trHeight w:val="397"/>
        </w:trPr>
        <w:tc>
          <w:tcPr>
            <w:tcW w:w="2834" w:type="dxa"/>
            <w:vMerge/>
            <w:shd w:val="clear" w:color="auto" w:fill="auto"/>
          </w:tcPr>
          <w:p w:rsidR="00BC449E" w:rsidRDefault="00BC449E" w:rsidP="00B837B0"/>
        </w:tc>
        <w:tc>
          <w:tcPr>
            <w:tcW w:w="7541" w:type="dxa"/>
            <w:shd w:val="clear" w:color="auto" w:fill="auto"/>
            <w:vAlign w:val="center"/>
          </w:tcPr>
          <w:p w:rsidR="00BC449E" w:rsidRDefault="00BC449E" w:rsidP="00B837B0">
            <w:pPr>
              <w:pStyle w:val="ECVGenderRow"/>
            </w:pPr>
            <w:r>
              <w:rPr>
                <w:rStyle w:val="ECVHeadingContactDetails"/>
              </w:rPr>
              <w:t>Sesso</w:t>
            </w:r>
            <w:r>
              <w:rPr>
                <w:rStyle w:val="ECVContactDetails"/>
              </w:rPr>
              <w:t>Indicare il sesso</w:t>
            </w:r>
            <w:r>
              <w:rPr>
                <w:rStyle w:val="ECVHeadingContactDetails"/>
              </w:rPr>
              <w:t>| Data di nascita</w:t>
            </w:r>
            <w:r>
              <w:rPr>
                <w:rStyle w:val="ECVContactDetails"/>
              </w:rPr>
              <w:t>gg/mm/aaaa</w:t>
            </w:r>
            <w:r>
              <w:rPr>
                <w:rStyle w:val="ECVHeadingContactDetails"/>
              </w:rPr>
              <w:t>| Nazionalità</w:t>
            </w:r>
            <w:r>
              <w:rPr>
                <w:rStyle w:val="ECVContactDetails"/>
              </w:rPr>
              <w:t>Indicare la nazionalità</w:t>
            </w:r>
          </w:p>
        </w:tc>
      </w:tr>
    </w:tbl>
    <w:p w:rsidR="00BC449E" w:rsidRDefault="00BC449E" w:rsidP="00BC449E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BC449E" w:rsidTr="00B837B0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BC449E" w:rsidRDefault="00BC449E" w:rsidP="00B837B0">
            <w:pPr>
              <w:pStyle w:val="ECVLeftHeading"/>
            </w:pPr>
            <w:r>
              <w:t>occupaZIONE PER LA QUALE SI CONCORRE</w:t>
            </w:r>
          </w:p>
          <w:p w:rsidR="00BC449E" w:rsidRDefault="00BC449E" w:rsidP="00B837B0">
            <w:pPr>
              <w:pStyle w:val="ECVLeftHeading"/>
            </w:pPr>
            <w:r>
              <w:t>POSIZIONE RICOPERTA</w:t>
            </w:r>
          </w:p>
          <w:p w:rsidR="00BC449E" w:rsidRDefault="00BC449E" w:rsidP="00B837B0">
            <w:pPr>
              <w:pStyle w:val="ECVLeftHeading"/>
            </w:pPr>
            <w:r>
              <w:t>OCCUPAZIONE DESIDERATA</w:t>
            </w:r>
          </w:p>
          <w:p w:rsidR="00BC449E" w:rsidRDefault="00BC449E" w:rsidP="00B837B0">
            <w:pPr>
              <w:pStyle w:val="ECVLeftHeading"/>
            </w:pPr>
            <w:r>
              <w:t>TITOLO DI STUDIO</w:t>
            </w:r>
          </w:p>
          <w:p w:rsidR="00BC449E" w:rsidRDefault="00BC449E" w:rsidP="00B837B0">
            <w:pPr>
              <w:pStyle w:val="ECVLeftHeading"/>
            </w:pPr>
            <w:r>
              <w:t>DICHIARAZIONI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BC449E" w:rsidRDefault="00BC449E" w:rsidP="00B837B0">
            <w:pPr>
              <w:pStyle w:val="ECVNameField"/>
            </w:pPr>
            <w:r>
              <w:t>Sostituire con lavoro richiesto / posizione / occupazione desiderata / studi intrapresi / dichiarazioni personali (eliminare le voci non rilevanti nella colonna di sinistra)</w:t>
            </w:r>
          </w:p>
        </w:tc>
      </w:tr>
    </w:tbl>
    <w:p w:rsidR="00BC449E" w:rsidRDefault="00BC449E" w:rsidP="00BC449E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BC449E" w:rsidTr="00B837B0">
        <w:trPr>
          <w:trHeight w:val="170"/>
        </w:trPr>
        <w:tc>
          <w:tcPr>
            <w:tcW w:w="2835" w:type="dxa"/>
            <w:shd w:val="clear" w:color="auto" w:fill="auto"/>
          </w:tcPr>
          <w:p w:rsidR="00BC449E" w:rsidRDefault="00BC449E" w:rsidP="00B837B0">
            <w:pPr>
              <w:pStyle w:val="ECVLeftHeading"/>
            </w:pPr>
            <w:r>
              <w:rPr>
                <w:caps w:val="0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C449E" w:rsidRDefault="00BC449E" w:rsidP="00B837B0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5360" cy="91440"/>
                  <wp:effectExtent l="0" t="0" r="0" b="10160"/>
                  <wp:docPr id="1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449E" w:rsidRDefault="00BC449E" w:rsidP="00BC449E">
      <w:pPr>
        <w:pStyle w:val="ECVComments"/>
      </w:pPr>
      <w:r>
        <w:t>[Inserire separatamente le esperienze professionali svolte iniziando dalla più recente.]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BC449E" w:rsidTr="00B837B0">
        <w:tc>
          <w:tcPr>
            <w:tcW w:w="2834" w:type="dxa"/>
            <w:vMerge w:val="restart"/>
            <w:shd w:val="clear" w:color="auto" w:fill="auto"/>
          </w:tcPr>
          <w:p w:rsidR="00BC449E" w:rsidRDefault="00BC449E" w:rsidP="00B837B0">
            <w:pPr>
              <w:pStyle w:val="ECVDate"/>
            </w:pPr>
            <w:r>
              <w:t>Sostituire con date (da - a)</w:t>
            </w:r>
          </w:p>
        </w:tc>
        <w:tc>
          <w:tcPr>
            <w:tcW w:w="7541" w:type="dxa"/>
            <w:shd w:val="clear" w:color="auto" w:fill="auto"/>
          </w:tcPr>
          <w:p w:rsidR="00BC449E" w:rsidRDefault="00BC449E" w:rsidP="00B837B0">
            <w:pPr>
              <w:pStyle w:val="ECVSubSectionHeading"/>
            </w:pPr>
            <w:r>
              <w:t>Sostituire con il lavoro o posizione ricoperta</w:t>
            </w:r>
          </w:p>
        </w:tc>
      </w:tr>
      <w:tr w:rsidR="00BC449E" w:rsidTr="00B837B0">
        <w:tc>
          <w:tcPr>
            <w:tcW w:w="2834" w:type="dxa"/>
            <w:vMerge/>
            <w:shd w:val="clear" w:color="auto" w:fill="auto"/>
          </w:tcPr>
          <w:p w:rsidR="00BC449E" w:rsidRDefault="00BC449E" w:rsidP="00B837B0"/>
        </w:tc>
        <w:tc>
          <w:tcPr>
            <w:tcW w:w="7541" w:type="dxa"/>
            <w:shd w:val="clear" w:color="auto" w:fill="auto"/>
          </w:tcPr>
          <w:p w:rsidR="00BC449E" w:rsidRDefault="00BC449E" w:rsidP="00B837B0">
            <w:pPr>
              <w:pStyle w:val="ECVOrganisationDetails"/>
            </w:pPr>
            <w:r>
              <w:t>Sostituire con nome e località del datore di lavoro (se rilevante, indirizzo completo e indirizzo sito web</w:t>
            </w:r>
          </w:p>
        </w:tc>
      </w:tr>
      <w:tr w:rsidR="00BC449E" w:rsidTr="00B837B0">
        <w:tc>
          <w:tcPr>
            <w:tcW w:w="2834" w:type="dxa"/>
            <w:vMerge/>
            <w:shd w:val="clear" w:color="auto" w:fill="auto"/>
          </w:tcPr>
          <w:p w:rsidR="00BC449E" w:rsidRDefault="00BC449E" w:rsidP="00B837B0"/>
        </w:tc>
        <w:tc>
          <w:tcPr>
            <w:tcW w:w="7541" w:type="dxa"/>
            <w:shd w:val="clear" w:color="auto" w:fill="auto"/>
          </w:tcPr>
          <w:p w:rsidR="00BC449E" w:rsidRDefault="00BC449E" w:rsidP="00BC449E">
            <w:pPr>
              <w:pStyle w:val="ECVSectionBullet"/>
              <w:numPr>
                <w:ilvl w:val="0"/>
                <w:numId w:val="22"/>
              </w:numPr>
            </w:pPr>
            <w:r>
              <w:t>Sostituire con le principali attività e responsabilità</w:t>
            </w:r>
          </w:p>
        </w:tc>
      </w:tr>
      <w:tr w:rsidR="00BC449E" w:rsidTr="00B837B0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C449E" w:rsidRDefault="00BC449E" w:rsidP="00B837B0"/>
        </w:tc>
        <w:tc>
          <w:tcPr>
            <w:tcW w:w="7541" w:type="dxa"/>
            <w:shd w:val="clear" w:color="auto" w:fill="auto"/>
            <w:vAlign w:val="bottom"/>
          </w:tcPr>
          <w:p w:rsidR="00BC449E" w:rsidRDefault="00BC449E" w:rsidP="00B837B0">
            <w:pPr>
              <w:pStyle w:val="ECVBusinessSectorRow"/>
            </w:pPr>
            <w:r>
              <w:rPr>
                <w:rStyle w:val="ECVHeadingBusinessSector"/>
              </w:rPr>
              <w:t>Attività o settore</w:t>
            </w:r>
            <w:r>
              <w:rPr>
                <w:rStyle w:val="ECVContactDetails"/>
              </w:rPr>
              <w:t xml:space="preserve">Sostituire con il tipo di attività o settore </w:t>
            </w:r>
          </w:p>
        </w:tc>
      </w:tr>
    </w:tbl>
    <w:p w:rsidR="00BC449E" w:rsidRDefault="00BC449E" w:rsidP="00BC449E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BC449E" w:rsidTr="00B837B0">
        <w:trPr>
          <w:trHeight w:val="170"/>
        </w:trPr>
        <w:tc>
          <w:tcPr>
            <w:tcW w:w="2835" w:type="dxa"/>
            <w:shd w:val="clear" w:color="auto" w:fill="auto"/>
          </w:tcPr>
          <w:p w:rsidR="00BC449E" w:rsidRDefault="00BC449E" w:rsidP="00B837B0">
            <w:pPr>
              <w:pStyle w:val="ECVLeftHeading"/>
            </w:pPr>
            <w:r>
              <w:rPr>
                <w:caps w:val="0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C449E" w:rsidRDefault="00BC449E" w:rsidP="00B837B0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5360" cy="91440"/>
                  <wp:effectExtent l="0" t="0" r="0" b="10160"/>
                  <wp:docPr id="8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449E" w:rsidRDefault="00BC449E" w:rsidP="00BC449E">
      <w:pPr>
        <w:pStyle w:val="ECVComments"/>
      </w:pPr>
      <w:r>
        <w:t>[Inserire separatamente i corsi frequentati iniziando da quelli più recenti.]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BC449E" w:rsidTr="00B837B0">
        <w:tc>
          <w:tcPr>
            <w:tcW w:w="2834" w:type="dxa"/>
            <w:vMerge w:val="restart"/>
            <w:shd w:val="clear" w:color="auto" w:fill="auto"/>
          </w:tcPr>
          <w:p w:rsidR="00BC449E" w:rsidRDefault="00BC449E" w:rsidP="00B837B0">
            <w:pPr>
              <w:pStyle w:val="ECVDate"/>
            </w:pPr>
            <w:r>
              <w:t>Sostituire con date (da - a)</w:t>
            </w:r>
          </w:p>
        </w:tc>
        <w:tc>
          <w:tcPr>
            <w:tcW w:w="6237" w:type="dxa"/>
            <w:shd w:val="clear" w:color="auto" w:fill="auto"/>
          </w:tcPr>
          <w:p w:rsidR="00BC449E" w:rsidRDefault="00BC449E" w:rsidP="00B837B0">
            <w:pPr>
              <w:pStyle w:val="ECVSubSectionHeading"/>
            </w:pPr>
            <w:r>
              <w:t>Sostituire con la qualifica rilasciata</w:t>
            </w:r>
          </w:p>
        </w:tc>
        <w:tc>
          <w:tcPr>
            <w:tcW w:w="1305" w:type="dxa"/>
            <w:shd w:val="clear" w:color="auto" w:fill="auto"/>
          </w:tcPr>
          <w:p w:rsidR="00BC449E" w:rsidRDefault="00BC449E" w:rsidP="00B837B0">
            <w:pPr>
              <w:pStyle w:val="ECVRightHeading"/>
            </w:pPr>
            <w:r>
              <w:t>Sostituire con il livello QEQ o altro, se conosciuto</w:t>
            </w:r>
          </w:p>
        </w:tc>
      </w:tr>
      <w:tr w:rsidR="00BC449E" w:rsidTr="00B837B0">
        <w:tc>
          <w:tcPr>
            <w:tcW w:w="2834" w:type="dxa"/>
            <w:vMerge/>
            <w:shd w:val="clear" w:color="auto" w:fill="auto"/>
          </w:tcPr>
          <w:p w:rsidR="00BC449E" w:rsidRDefault="00BC449E" w:rsidP="00B837B0"/>
        </w:tc>
        <w:tc>
          <w:tcPr>
            <w:tcW w:w="7542" w:type="dxa"/>
            <w:gridSpan w:val="2"/>
            <w:shd w:val="clear" w:color="auto" w:fill="auto"/>
          </w:tcPr>
          <w:p w:rsidR="00BC449E" w:rsidRDefault="00BC449E" w:rsidP="00B837B0">
            <w:pPr>
              <w:pStyle w:val="ECVOrganisationDetails"/>
            </w:pPr>
            <w:r>
              <w:t xml:space="preserve">Sostituire con il nome e l'indirizzo dell'organizzazione erogatrice dell'istruzione e formazione (se rilevante, indicare il paese) </w:t>
            </w:r>
          </w:p>
        </w:tc>
      </w:tr>
      <w:tr w:rsidR="00BC449E" w:rsidTr="00B837B0">
        <w:tc>
          <w:tcPr>
            <w:tcW w:w="2834" w:type="dxa"/>
            <w:vMerge/>
            <w:shd w:val="clear" w:color="auto" w:fill="auto"/>
          </w:tcPr>
          <w:p w:rsidR="00BC449E" w:rsidRDefault="00BC449E" w:rsidP="00B837B0"/>
        </w:tc>
        <w:tc>
          <w:tcPr>
            <w:tcW w:w="7542" w:type="dxa"/>
            <w:gridSpan w:val="2"/>
            <w:shd w:val="clear" w:color="auto" w:fill="auto"/>
          </w:tcPr>
          <w:p w:rsidR="00BC449E" w:rsidRDefault="00BC449E" w:rsidP="00BC449E">
            <w:pPr>
              <w:pStyle w:val="ECVSectionBullet"/>
              <w:numPr>
                <w:ilvl w:val="0"/>
                <w:numId w:val="22"/>
              </w:numPr>
            </w:pPr>
            <w:r>
              <w:t>Sostituire con un elenco delle principali materie trattate o abilità acquisite</w:t>
            </w:r>
          </w:p>
        </w:tc>
      </w:tr>
    </w:tbl>
    <w:p w:rsidR="00BC449E" w:rsidRDefault="00BC449E" w:rsidP="00BC449E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BC449E" w:rsidTr="00B837B0">
        <w:trPr>
          <w:trHeight w:val="170"/>
        </w:trPr>
        <w:tc>
          <w:tcPr>
            <w:tcW w:w="2835" w:type="dxa"/>
            <w:shd w:val="clear" w:color="auto" w:fill="auto"/>
          </w:tcPr>
          <w:p w:rsidR="00BC449E" w:rsidRDefault="00BC449E" w:rsidP="00B837B0">
            <w:pPr>
              <w:pStyle w:val="ECVLeftHeading"/>
            </w:pPr>
            <w:r>
              <w:rPr>
                <w:caps w:val="0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C449E" w:rsidRDefault="00BC449E" w:rsidP="00B837B0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5360" cy="91440"/>
                  <wp:effectExtent l="0" t="0" r="0" b="1016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449E" w:rsidRDefault="00BC449E" w:rsidP="00BC449E">
      <w:pPr>
        <w:pStyle w:val="ECVComments"/>
      </w:pPr>
      <w:r>
        <w:t>[Rimuovere i campi non compilati.]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BC449E" w:rsidTr="00B837B0">
        <w:trPr>
          <w:trHeight w:val="255"/>
        </w:trPr>
        <w:tc>
          <w:tcPr>
            <w:tcW w:w="2834" w:type="dxa"/>
            <w:shd w:val="clear" w:color="auto" w:fill="auto"/>
          </w:tcPr>
          <w:p w:rsidR="00BC449E" w:rsidRDefault="00BC449E" w:rsidP="00B837B0">
            <w:pPr>
              <w:pStyle w:val="ECVLeftDetails"/>
            </w:pPr>
            <w: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BC449E" w:rsidRDefault="00BC449E" w:rsidP="00B837B0">
            <w:pPr>
              <w:pStyle w:val="ECVSectionDetails"/>
            </w:pPr>
            <w:r>
              <w:t>Sostituire con la lingua(e) madre</w:t>
            </w:r>
          </w:p>
        </w:tc>
      </w:tr>
      <w:tr w:rsidR="00BC449E" w:rsidTr="00B837B0">
        <w:trPr>
          <w:trHeight w:val="340"/>
        </w:trPr>
        <w:tc>
          <w:tcPr>
            <w:tcW w:w="2834" w:type="dxa"/>
            <w:shd w:val="clear" w:color="auto" w:fill="auto"/>
          </w:tcPr>
          <w:p w:rsidR="00BC449E" w:rsidRDefault="00BC449E" w:rsidP="00B837B0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BC449E" w:rsidRDefault="00BC449E" w:rsidP="00B837B0">
            <w:pPr>
              <w:pStyle w:val="ECVRightColumn"/>
            </w:pPr>
          </w:p>
        </w:tc>
      </w:tr>
      <w:tr w:rsidR="00BC449E" w:rsidTr="00B837B0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C449E" w:rsidRDefault="00BC449E" w:rsidP="00B837B0">
            <w:pPr>
              <w:pStyle w:val="ECVLeftDetails"/>
              <w:rPr>
                <w:caps/>
              </w:rPr>
            </w:pPr>
            <w: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C449E" w:rsidRDefault="00BC449E" w:rsidP="00B837B0">
            <w:pPr>
              <w:pStyle w:val="ECVLanguageHeading"/>
            </w:pPr>
            <w: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C449E" w:rsidRDefault="00BC449E" w:rsidP="00B837B0">
            <w:pPr>
              <w:pStyle w:val="ECVLanguageHeading"/>
            </w:pPr>
            <w: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C449E" w:rsidRDefault="00BC449E" w:rsidP="00B837B0">
            <w:pPr>
              <w:pStyle w:val="ECVLanguageHeading"/>
            </w:pPr>
            <w:r>
              <w:t xml:space="preserve">PRODUZIONE SCRITTA </w:t>
            </w:r>
          </w:p>
        </w:tc>
      </w:tr>
      <w:tr w:rsidR="00BC449E" w:rsidTr="00B837B0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C449E" w:rsidRDefault="00BC449E" w:rsidP="00B837B0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BC449E" w:rsidRDefault="00BC449E" w:rsidP="00B837B0">
            <w:pPr>
              <w:pStyle w:val="ECVLanguageSubHeading"/>
            </w:pPr>
            <w: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C449E" w:rsidRDefault="00BC449E" w:rsidP="00B837B0">
            <w:pPr>
              <w:pStyle w:val="ECVLanguageSubHeading"/>
            </w:pPr>
            <w: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C449E" w:rsidRDefault="00BC449E" w:rsidP="00B837B0">
            <w:pPr>
              <w:pStyle w:val="ECVLanguageSubHeading"/>
            </w:pPr>
            <w: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C449E" w:rsidRDefault="00BC449E" w:rsidP="00B837B0">
            <w:pPr>
              <w:pStyle w:val="ECVLanguageSubHeading"/>
            </w:pPr>
            <w: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C449E" w:rsidRDefault="00BC449E" w:rsidP="00B837B0">
            <w:pPr>
              <w:pStyle w:val="ECVRightColumn"/>
            </w:pPr>
          </w:p>
        </w:tc>
      </w:tr>
      <w:tr w:rsidR="00BC449E" w:rsidTr="00B837B0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C449E" w:rsidRDefault="00BC449E" w:rsidP="00B837B0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C449E" w:rsidRDefault="00BC449E" w:rsidP="00B837B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C449E" w:rsidRDefault="00BC449E" w:rsidP="00B837B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C449E" w:rsidRDefault="00BC449E" w:rsidP="00B837B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C449E" w:rsidRDefault="00BC449E" w:rsidP="00B837B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C449E" w:rsidRDefault="00BC449E" w:rsidP="00B837B0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C449E" w:rsidTr="00B837B0">
        <w:trPr>
          <w:trHeight w:val="283"/>
        </w:trPr>
        <w:tc>
          <w:tcPr>
            <w:tcW w:w="2834" w:type="dxa"/>
            <w:shd w:val="clear" w:color="auto" w:fill="auto"/>
          </w:tcPr>
          <w:p w:rsidR="00BC449E" w:rsidRDefault="00BC449E" w:rsidP="00B837B0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C449E" w:rsidRDefault="00BC449E" w:rsidP="00B837B0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C449E" w:rsidTr="00B837B0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C449E" w:rsidRDefault="00BC449E" w:rsidP="00B837B0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C449E" w:rsidRDefault="00BC449E" w:rsidP="00B837B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C449E" w:rsidRDefault="00BC449E" w:rsidP="00B837B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C449E" w:rsidRDefault="00BC449E" w:rsidP="00B837B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C449E" w:rsidRDefault="00BC449E" w:rsidP="00B837B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C449E" w:rsidRDefault="00BC449E" w:rsidP="00B837B0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C449E" w:rsidTr="00B837B0">
        <w:trPr>
          <w:trHeight w:val="283"/>
        </w:trPr>
        <w:tc>
          <w:tcPr>
            <w:tcW w:w="2834" w:type="dxa"/>
            <w:shd w:val="clear" w:color="auto" w:fill="auto"/>
          </w:tcPr>
          <w:p w:rsidR="00BC449E" w:rsidRDefault="00BC449E" w:rsidP="00B837B0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C449E" w:rsidRDefault="00BC449E" w:rsidP="00B837B0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C449E" w:rsidTr="00B837B0">
        <w:trPr>
          <w:trHeight w:val="397"/>
        </w:trPr>
        <w:tc>
          <w:tcPr>
            <w:tcW w:w="2834" w:type="dxa"/>
            <w:shd w:val="clear" w:color="auto" w:fill="auto"/>
          </w:tcPr>
          <w:p w:rsidR="00BC449E" w:rsidRDefault="00BC449E" w:rsidP="00B837B0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BC449E" w:rsidRDefault="00BC449E" w:rsidP="00B837B0">
            <w:pPr>
              <w:pStyle w:val="ECVLanguageExplanation"/>
            </w:pPr>
            <w:r>
              <w:rPr>
                <w:color w:val="000080"/>
              </w:rPr>
              <w:t xml:space="preserve">Livelli: A1/A2: Utente base  -  B1/B2: Utente intermedio  -  C1/C2: Utente avanzato </w:t>
            </w:r>
          </w:p>
          <w:p w:rsidR="00BC449E" w:rsidRDefault="00A3401D" w:rsidP="00B837B0">
            <w:pPr>
              <w:pStyle w:val="ECVLanguageExplanation"/>
            </w:pPr>
            <w:hyperlink r:id="rId16" w:history="1">
              <w:r w:rsidR="00BC449E">
                <w:rPr>
                  <w:rStyle w:val="Collegamentoipertestuale"/>
                </w:rPr>
                <w:t>Quadro Comune Europeo di Riferimento delle Lingue</w:t>
              </w:r>
            </w:hyperlink>
          </w:p>
        </w:tc>
      </w:tr>
    </w:tbl>
    <w:p w:rsidR="00BC449E" w:rsidRDefault="00BC449E" w:rsidP="00BC449E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BC449E" w:rsidTr="00B837B0">
        <w:trPr>
          <w:trHeight w:val="170"/>
        </w:trPr>
        <w:tc>
          <w:tcPr>
            <w:tcW w:w="2834" w:type="dxa"/>
            <w:shd w:val="clear" w:color="auto" w:fill="auto"/>
          </w:tcPr>
          <w:p w:rsidR="00BC449E" w:rsidRDefault="00BC449E" w:rsidP="00B837B0">
            <w:pPr>
              <w:pStyle w:val="ECVLeftDetails"/>
            </w:pPr>
            <w:r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:rsidR="00BC449E" w:rsidRDefault="00BC449E" w:rsidP="00B837B0">
            <w:pPr>
              <w:pStyle w:val="ECVSectionDetails"/>
            </w:pPr>
            <w:r>
              <w:t>Sostituire con le competenze comunicative possedute. Specificare in quale contesto sono state acquisite. Esempio:</w:t>
            </w:r>
          </w:p>
          <w:p w:rsidR="00BC449E" w:rsidRDefault="00BC449E" w:rsidP="00BC449E">
            <w:pPr>
              <w:pStyle w:val="ECVSectionBullet"/>
              <w:numPr>
                <w:ilvl w:val="0"/>
                <w:numId w:val="22"/>
              </w:numPr>
            </w:pPr>
            <w:r>
              <w:t>possiedo buone competenze comunicative acquisite durante la mia esperienza di direttore vendite</w:t>
            </w:r>
          </w:p>
        </w:tc>
      </w:tr>
    </w:tbl>
    <w:p w:rsidR="00BC449E" w:rsidRDefault="00BC449E" w:rsidP="00BC449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BC449E" w:rsidTr="00B837B0">
        <w:trPr>
          <w:trHeight w:val="170"/>
        </w:trPr>
        <w:tc>
          <w:tcPr>
            <w:tcW w:w="2834" w:type="dxa"/>
            <w:shd w:val="clear" w:color="auto" w:fill="auto"/>
          </w:tcPr>
          <w:p w:rsidR="00BC449E" w:rsidRDefault="00BC449E" w:rsidP="00B837B0">
            <w:pPr>
              <w:pStyle w:val="ECVLeftDetails"/>
            </w:pPr>
            <w:r>
              <w:t>Competenze organizzative e gestionali</w:t>
            </w:r>
          </w:p>
        </w:tc>
        <w:tc>
          <w:tcPr>
            <w:tcW w:w="7542" w:type="dxa"/>
            <w:shd w:val="clear" w:color="auto" w:fill="auto"/>
          </w:tcPr>
          <w:p w:rsidR="00BC449E" w:rsidRDefault="00BC449E" w:rsidP="00B837B0">
            <w:pPr>
              <w:pStyle w:val="ECVSectionDetails"/>
            </w:pPr>
            <w:r>
              <w:t xml:space="preserve">Sostituire con le competenze organizzative e gestionali possedute. Specificare in quale contesto sono state acquisite. Esempio: </w:t>
            </w:r>
          </w:p>
          <w:p w:rsidR="00BC449E" w:rsidRPr="00F60D30" w:rsidRDefault="00BC449E" w:rsidP="00BC449E">
            <w:pPr>
              <w:pStyle w:val="ECVSectionDetails"/>
              <w:numPr>
                <w:ilvl w:val="0"/>
                <w:numId w:val="22"/>
              </w:numPr>
            </w:pPr>
            <w:r>
              <w:t>leadership (attualmente responsabile di un team di 10 persone)</w:t>
            </w:r>
          </w:p>
        </w:tc>
      </w:tr>
    </w:tbl>
    <w:p w:rsidR="00BC449E" w:rsidRDefault="00BC449E" w:rsidP="00BC449E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BC449E" w:rsidTr="00B837B0">
        <w:trPr>
          <w:trHeight w:val="170"/>
        </w:trPr>
        <w:tc>
          <w:tcPr>
            <w:tcW w:w="2834" w:type="dxa"/>
            <w:shd w:val="clear" w:color="auto" w:fill="auto"/>
          </w:tcPr>
          <w:p w:rsidR="00BC449E" w:rsidRDefault="00BC449E" w:rsidP="00B837B0">
            <w:pPr>
              <w:pStyle w:val="ECVLeftDetails"/>
            </w:pPr>
            <w: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:rsidR="00BC449E" w:rsidRDefault="00BC449E" w:rsidP="00B837B0">
            <w:pPr>
              <w:pStyle w:val="ECVSectionDetails"/>
            </w:pPr>
            <w:r>
              <w:t>Sostituire con le competenze professionali possedute non indicate altrove. Esempio:</w:t>
            </w:r>
          </w:p>
          <w:p w:rsidR="00BC449E" w:rsidRPr="00F60D30" w:rsidRDefault="00BC449E" w:rsidP="00BC449E">
            <w:pPr>
              <w:pStyle w:val="ECVSectionDetails"/>
              <w:numPr>
                <w:ilvl w:val="0"/>
                <w:numId w:val="22"/>
              </w:numPr>
            </w:pPr>
            <w:r>
              <w:t xml:space="preserve">buona dei processi di controllo qualità (attualmente responsabile del controllo qualità) </w:t>
            </w:r>
          </w:p>
        </w:tc>
      </w:tr>
    </w:tbl>
    <w:p w:rsidR="00BC449E" w:rsidRDefault="00BC449E" w:rsidP="00BC449E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BC449E" w:rsidTr="00B837B0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C449E" w:rsidRDefault="00BC449E" w:rsidP="00B837B0">
            <w:pPr>
              <w:pStyle w:val="ECVLeftDetails"/>
            </w:pPr>
            <w:r>
              <w:t>Competenza digitale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C449E" w:rsidRDefault="00BC449E" w:rsidP="00B837B0">
            <w:pPr>
              <w:pStyle w:val="ECVLanguageHeading"/>
            </w:pPr>
            <w:r>
              <w:rPr>
                <w:caps w:val="0"/>
              </w:rPr>
              <w:t>AUTOVALUTAZIONE</w:t>
            </w:r>
          </w:p>
        </w:tc>
      </w:tr>
      <w:tr w:rsidR="00BC449E" w:rsidTr="00B837B0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BC449E" w:rsidRDefault="00BC449E" w:rsidP="00B837B0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BC449E" w:rsidRDefault="00BC449E" w:rsidP="00B837B0">
            <w:pPr>
              <w:pStyle w:val="ECVLanguageSubHeading"/>
            </w:pPr>
            <w:r>
              <w:t>Elaborazione delle informazioni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C449E" w:rsidRDefault="00BC449E" w:rsidP="00B837B0">
            <w:pPr>
              <w:pStyle w:val="ECVLanguageSubHeading"/>
            </w:pPr>
            <w:r>
              <w:t>Comunicazione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C449E" w:rsidRDefault="00BC449E" w:rsidP="00B837B0">
            <w:pPr>
              <w:pStyle w:val="ECVLanguageSubHeading"/>
            </w:pPr>
            <w:r>
              <w:t>Creazione di Contenuti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C449E" w:rsidRDefault="00BC449E" w:rsidP="00B837B0">
            <w:pPr>
              <w:pStyle w:val="ECVLanguageSubHeading"/>
            </w:pPr>
            <w:r>
              <w:t>Sicurezza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C449E" w:rsidRDefault="00BC449E" w:rsidP="00B837B0">
            <w:pPr>
              <w:pStyle w:val="ECVLanguageSubHeading"/>
            </w:pPr>
            <w:r>
              <w:t>Risoluzione di problemi</w:t>
            </w:r>
          </w:p>
        </w:tc>
      </w:tr>
      <w:tr w:rsidR="00BC449E" w:rsidTr="00B837B0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C449E" w:rsidRDefault="00BC449E" w:rsidP="00B837B0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C449E" w:rsidRDefault="00BC449E" w:rsidP="00B837B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C449E" w:rsidRDefault="00BC449E" w:rsidP="00B837B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C449E" w:rsidRDefault="00BC449E" w:rsidP="00B837B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C449E" w:rsidRDefault="00BC449E" w:rsidP="00B837B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C449E" w:rsidRDefault="00BC449E" w:rsidP="00B837B0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C449E" w:rsidTr="00B837B0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BC449E" w:rsidRDefault="00BC449E" w:rsidP="00B837B0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BC449E" w:rsidRDefault="00BC449E" w:rsidP="00B837B0">
            <w:pPr>
              <w:pStyle w:val="ECVLanguageExplanation"/>
            </w:pPr>
            <w:r>
              <w:rPr>
                <w:color w:val="000080"/>
              </w:rPr>
              <w:t xml:space="preserve">Livelli: Utente base  -  Utente intermedio  -  Utente avanzato </w:t>
            </w:r>
          </w:p>
          <w:p w:rsidR="00BC449E" w:rsidRDefault="00A3401D" w:rsidP="00B837B0">
            <w:pPr>
              <w:pStyle w:val="ECVLanguageExplanation"/>
            </w:pPr>
            <w:hyperlink r:id="rId17" w:history="1">
              <w:r w:rsidR="00BC449E">
                <w:rPr>
                  <w:rStyle w:val="Collegamentoipertestuale"/>
                </w:rPr>
                <w:t>Competenze digitali - Scheda per l'autovalutazione</w:t>
              </w:r>
            </w:hyperlink>
          </w:p>
        </w:tc>
      </w:tr>
      <w:tr w:rsidR="00BC449E" w:rsidTr="00B837B0">
        <w:trPr>
          <w:trHeight w:val="283"/>
        </w:trPr>
        <w:tc>
          <w:tcPr>
            <w:tcW w:w="2834" w:type="dxa"/>
            <w:shd w:val="clear" w:color="auto" w:fill="auto"/>
          </w:tcPr>
          <w:p w:rsidR="00BC449E" w:rsidRDefault="00BC449E" w:rsidP="00B837B0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C449E" w:rsidRDefault="00BC449E" w:rsidP="00B837B0">
            <w:pPr>
              <w:pStyle w:val="ECVLanguageCertificate"/>
              <w:rPr>
                <w:sz w:val="18"/>
              </w:rPr>
            </w:pPr>
            <w:r>
              <w:t>Sostituire con il nome del(i) certificato(i)  TIC</w:t>
            </w:r>
          </w:p>
        </w:tc>
      </w:tr>
      <w:tr w:rsidR="00BC449E" w:rsidTr="00B837B0">
        <w:trPr>
          <w:trHeight w:val="340"/>
        </w:trPr>
        <w:tc>
          <w:tcPr>
            <w:tcW w:w="2834" w:type="dxa"/>
            <w:shd w:val="clear" w:color="auto" w:fill="auto"/>
          </w:tcPr>
          <w:p w:rsidR="00BC449E" w:rsidRDefault="00BC449E" w:rsidP="00B837B0">
            <w:pPr>
              <w:pStyle w:val="ECVLeftDetails"/>
              <w:jc w:val="left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BC449E" w:rsidRDefault="00BC449E" w:rsidP="00B837B0">
            <w:pPr>
              <w:pStyle w:val="ECVSectionDetails"/>
            </w:pPr>
            <w:r>
              <w:t>Sostituire con altre competenze informatiche possedute. Specificare in quale contesto sono state acquisite. Esempi:</w:t>
            </w:r>
          </w:p>
          <w:p w:rsidR="00BC449E" w:rsidRDefault="00BC449E" w:rsidP="00BC449E">
            <w:pPr>
              <w:pStyle w:val="ECVSectionDetails"/>
              <w:numPr>
                <w:ilvl w:val="0"/>
                <w:numId w:val="22"/>
              </w:numPr>
            </w:pPr>
            <w:r>
              <w:t xml:space="preserve">buona padronanza degli strumenti </w:t>
            </w:r>
            <w:r>
              <w:rPr>
                <w:szCs w:val="18"/>
              </w:rPr>
              <w:t xml:space="preserve">della suite per ufficio </w:t>
            </w:r>
            <w:r>
              <w:t>(elaboratore di testi, foglio elettronico, software di presentazione)</w:t>
            </w:r>
          </w:p>
          <w:p w:rsidR="00BC449E" w:rsidRPr="00F60D30" w:rsidRDefault="00BC449E" w:rsidP="00BC449E">
            <w:pPr>
              <w:pStyle w:val="ECVSectionDetails"/>
              <w:numPr>
                <w:ilvl w:val="0"/>
                <w:numId w:val="22"/>
              </w:numPr>
            </w:pPr>
            <w:r>
              <w:t>buona padronanza dei programmi p</w:t>
            </w:r>
            <w:r w:rsidRPr="00F60D30">
              <w:rPr>
                <w:szCs w:val="18"/>
              </w:rPr>
              <w:t xml:space="preserve">er l’elaborazione digitale delle immagini </w:t>
            </w:r>
            <w:r>
              <w:t xml:space="preserve"> acquisita come fotografo a livello amatoriale</w:t>
            </w:r>
          </w:p>
        </w:tc>
      </w:tr>
    </w:tbl>
    <w:p w:rsidR="00BC449E" w:rsidRDefault="00BC449E" w:rsidP="00BC449E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BC449E" w:rsidTr="00B837B0">
        <w:trPr>
          <w:trHeight w:val="170"/>
        </w:trPr>
        <w:tc>
          <w:tcPr>
            <w:tcW w:w="2834" w:type="dxa"/>
            <w:shd w:val="clear" w:color="auto" w:fill="auto"/>
          </w:tcPr>
          <w:p w:rsidR="00BC449E" w:rsidRDefault="00BC449E" w:rsidP="00B837B0">
            <w:pPr>
              <w:pStyle w:val="ECVLeftDetails"/>
            </w:pPr>
            <w:r>
              <w:t>Altre competenze</w:t>
            </w:r>
          </w:p>
        </w:tc>
        <w:tc>
          <w:tcPr>
            <w:tcW w:w="7542" w:type="dxa"/>
            <w:shd w:val="clear" w:color="auto" w:fill="auto"/>
          </w:tcPr>
          <w:p w:rsidR="00BC449E" w:rsidRDefault="00BC449E" w:rsidP="00B837B0">
            <w:pPr>
              <w:pStyle w:val="ECVSectionDetails"/>
            </w:pPr>
            <w:r>
              <w:t xml:space="preserve">Sostituire con altre rilevanti competenze non ancora menzionate. Specificare in quale contesto sono state acquisite. Esempio: </w:t>
            </w:r>
          </w:p>
          <w:p w:rsidR="00BC449E" w:rsidRPr="00F60D30" w:rsidRDefault="00BC449E" w:rsidP="00BC449E">
            <w:pPr>
              <w:pStyle w:val="ECVSectionBullet"/>
              <w:numPr>
                <w:ilvl w:val="0"/>
                <w:numId w:val="22"/>
              </w:numPr>
            </w:pPr>
            <w:r>
              <w:lastRenderedPageBreak/>
              <w:t>falegnameria</w:t>
            </w:r>
          </w:p>
        </w:tc>
      </w:tr>
    </w:tbl>
    <w:p w:rsidR="00BC449E" w:rsidRDefault="00BC449E" w:rsidP="00BC449E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BC449E" w:rsidTr="00B837B0">
        <w:trPr>
          <w:trHeight w:val="170"/>
        </w:trPr>
        <w:tc>
          <w:tcPr>
            <w:tcW w:w="2834" w:type="dxa"/>
            <w:shd w:val="clear" w:color="auto" w:fill="auto"/>
          </w:tcPr>
          <w:p w:rsidR="00BC449E" w:rsidRDefault="00BC449E" w:rsidP="00B837B0">
            <w:pPr>
              <w:pStyle w:val="ECVLeftDetails"/>
            </w:pPr>
            <w:r>
              <w:t>Patente di guida</w:t>
            </w:r>
          </w:p>
        </w:tc>
        <w:tc>
          <w:tcPr>
            <w:tcW w:w="7542" w:type="dxa"/>
            <w:shd w:val="clear" w:color="auto" w:fill="auto"/>
          </w:tcPr>
          <w:p w:rsidR="00BC449E" w:rsidRDefault="00BC449E" w:rsidP="00B837B0">
            <w:pPr>
              <w:pStyle w:val="ECVSectionDetails"/>
            </w:pPr>
            <w:r>
              <w:t>Sostituire con la categoria/e della patente di guida. Esempio:</w:t>
            </w:r>
          </w:p>
          <w:p w:rsidR="00BC449E" w:rsidRDefault="00BC449E" w:rsidP="00B837B0">
            <w:pPr>
              <w:pStyle w:val="ECVSectionDetails"/>
              <w:rPr>
                <w:sz w:val="8"/>
                <w:szCs w:val="8"/>
              </w:rPr>
            </w:pPr>
            <w:r>
              <w:t>B</w:t>
            </w:r>
          </w:p>
        </w:tc>
      </w:tr>
    </w:tbl>
    <w:p w:rsidR="00BC449E" w:rsidRDefault="00BC449E" w:rsidP="00BC449E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BC449E" w:rsidTr="00B837B0">
        <w:trPr>
          <w:trHeight w:val="170"/>
        </w:trPr>
        <w:tc>
          <w:tcPr>
            <w:tcW w:w="2835" w:type="dxa"/>
            <w:shd w:val="clear" w:color="auto" w:fill="auto"/>
          </w:tcPr>
          <w:p w:rsidR="00BC449E" w:rsidRDefault="00BC449E" w:rsidP="00B837B0">
            <w:pPr>
              <w:pStyle w:val="ECVLeftHeading"/>
            </w:pPr>
            <w:r>
              <w:rPr>
                <w:caps w:val="0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C449E" w:rsidRDefault="00BC449E" w:rsidP="00B837B0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5360" cy="91440"/>
                  <wp:effectExtent l="0" t="0" r="0" b="1016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449E" w:rsidRDefault="00BC449E" w:rsidP="00BC449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BC449E" w:rsidTr="00B837B0">
        <w:trPr>
          <w:trHeight w:val="170"/>
        </w:trPr>
        <w:tc>
          <w:tcPr>
            <w:tcW w:w="2834" w:type="dxa"/>
            <w:shd w:val="clear" w:color="auto" w:fill="auto"/>
          </w:tcPr>
          <w:p w:rsidR="00BC449E" w:rsidRDefault="00BC449E" w:rsidP="00B837B0">
            <w:pPr>
              <w:pStyle w:val="ECVLeftDetails"/>
            </w:pPr>
            <w:r>
              <w:t>Pubblicazioni</w:t>
            </w:r>
          </w:p>
          <w:p w:rsidR="00BC449E" w:rsidRDefault="00BC449E" w:rsidP="00B837B0">
            <w:pPr>
              <w:pStyle w:val="ECVLeftDetails"/>
            </w:pPr>
            <w:r>
              <w:t>Presentazioni</w:t>
            </w:r>
          </w:p>
          <w:p w:rsidR="00BC449E" w:rsidRDefault="00BC449E" w:rsidP="00B837B0">
            <w:pPr>
              <w:pStyle w:val="ECVLeftDetails"/>
            </w:pPr>
            <w:r>
              <w:t>Progetti</w:t>
            </w:r>
          </w:p>
          <w:p w:rsidR="00BC449E" w:rsidRDefault="00BC449E" w:rsidP="00B837B0">
            <w:pPr>
              <w:pStyle w:val="ECVLeftDetails"/>
            </w:pPr>
            <w:r>
              <w:t>Conferenze</w:t>
            </w:r>
          </w:p>
          <w:p w:rsidR="00BC449E" w:rsidRDefault="00BC449E" w:rsidP="00B837B0">
            <w:pPr>
              <w:pStyle w:val="ECVLeftDetails"/>
            </w:pPr>
            <w:r>
              <w:t>Seminari</w:t>
            </w:r>
          </w:p>
          <w:p w:rsidR="00BC449E" w:rsidRDefault="00BC449E" w:rsidP="00B837B0">
            <w:pPr>
              <w:pStyle w:val="ECVLeftDetails"/>
            </w:pPr>
            <w:r>
              <w:t>Riconoscimenti e premi</w:t>
            </w:r>
          </w:p>
          <w:p w:rsidR="00BC449E" w:rsidRDefault="00BC449E" w:rsidP="00B837B0">
            <w:pPr>
              <w:pStyle w:val="ECVLeftDetails"/>
            </w:pPr>
            <w:r>
              <w:t>Appartenenza a gruppi / associazioni</w:t>
            </w:r>
          </w:p>
          <w:p w:rsidR="00BC449E" w:rsidRDefault="00BC449E" w:rsidP="00B837B0">
            <w:pPr>
              <w:pStyle w:val="ECVLeftDetails"/>
            </w:pPr>
            <w:r>
              <w:t>Referenze</w:t>
            </w:r>
          </w:p>
          <w:p w:rsidR="00BC449E" w:rsidRDefault="00BC449E" w:rsidP="00B837B0">
            <w:pPr>
              <w:pStyle w:val="ECVLeftDetails"/>
            </w:pPr>
            <w:r>
              <w:t>Menzioni</w:t>
            </w:r>
          </w:p>
          <w:p w:rsidR="00BC449E" w:rsidRDefault="00BC449E" w:rsidP="00B837B0">
            <w:pPr>
              <w:pStyle w:val="ECVLeftDetails"/>
            </w:pPr>
            <w:r>
              <w:t>Corsi</w:t>
            </w:r>
          </w:p>
          <w:p w:rsidR="00BC449E" w:rsidRDefault="00BC449E" w:rsidP="00B837B0">
            <w:pPr>
              <w:pStyle w:val="ECVLeftDetails"/>
            </w:pPr>
            <w:r>
              <w:t>Certificazioni</w:t>
            </w:r>
          </w:p>
        </w:tc>
        <w:tc>
          <w:tcPr>
            <w:tcW w:w="7542" w:type="dxa"/>
            <w:shd w:val="clear" w:color="auto" w:fill="auto"/>
          </w:tcPr>
          <w:p w:rsidR="00BC449E" w:rsidRDefault="00BC449E" w:rsidP="00B837B0">
            <w:pPr>
              <w:pStyle w:val="ECVSectionDetails"/>
            </w:pPr>
            <w:r>
              <w:t>Esempio di pubblicazione:</w:t>
            </w:r>
          </w:p>
          <w:p w:rsidR="00BC449E" w:rsidRDefault="00BC449E" w:rsidP="00BC449E">
            <w:pPr>
              <w:pStyle w:val="ECVSectionDetails"/>
              <w:numPr>
                <w:ilvl w:val="0"/>
                <w:numId w:val="22"/>
              </w:numPr>
            </w:pPr>
            <w:r>
              <w:t>Come scrivere un CV di successo, New Associated Publisher, Londra, 2002.</w:t>
            </w:r>
          </w:p>
          <w:p w:rsidR="00BC449E" w:rsidRDefault="00BC449E" w:rsidP="00B837B0">
            <w:pPr>
              <w:pStyle w:val="ECVSectionDetails"/>
            </w:pPr>
            <w:r>
              <w:t>Esempio di progetto:</w:t>
            </w:r>
          </w:p>
          <w:p w:rsidR="00BC449E" w:rsidRPr="00F60D30" w:rsidRDefault="00BC449E" w:rsidP="00BC449E">
            <w:pPr>
              <w:pStyle w:val="ECVSectionDetails"/>
              <w:numPr>
                <w:ilvl w:val="0"/>
                <w:numId w:val="22"/>
              </w:numPr>
            </w:pPr>
            <w:r>
              <w:t>La nuova biblioteca pubblica di Devon. Architetto a capo del progetto e realizzazione, della supervisione della commessa e della costruzione (2008-2012).</w:t>
            </w:r>
          </w:p>
        </w:tc>
      </w:tr>
    </w:tbl>
    <w:p w:rsidR="00BC449E" w:rsidRDefault="00BC449E" w:rsidP="00BC449E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BC449E" w:rsidTr="00B837B0">
        <w:trPr>
          <w:trHeight w:val="170"/>
        </w:trPr>
        <w:tc>
          <w:tcPr>
            <w:tcW w:w="2835" w:type="dxa"/>
            <w:shd w:val="clear" w:color="auto" w:fill="auto"/>
          </w:tcPr>
          <w:p w:rsidR="00BC449E" w:rsidRDefault="00BC449E" w:rsidP="00B837B0">
            <w:pPr>
              <w:pStyle w:val="ECVLeftHeading"/>
            </w:pPr>
            <w:r>
              <w:rPr>
                <w:caps w:val="0"/>
              </w:rPr>
              <w:t>ALLEGATI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C449E" w:rsidRDefault="00BC449E" w:rsidP="00B837B0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5360" cy="91440"/>
                  <wp:effectExtent l="0" t="0" r="0" b="1016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449E" w:rsidRDefault="00BC449E" w:rsidP="00BC449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BC449E" w:rsidTr="00B837B0">
        <w:trPr>
          <w:trHeight w:val="170"/>
        </w:trPr>
        <w:tc>
          <w:tcPr>
            <w:tcW w:w="2834" w:type="dxa"/>
            <w:shd w:val="clear" w:color="auto" w:fill="auto"/>
          </w:tcPr>
          <w:p w:rsidR="00BC449E" w:rsidRDefault="00BC449E" w:rsidP="00B837B0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BC449E" w:rsidRDefault="00BC449E" w:rsidP="00B837B0">
            <w:pPr>
              <w:pStyle w:val="ECVSectionDetails"/>
            </w:pPr>
            <w:r>
              <w:t xml:space="preserve">Sostituire con la lista di documenti allegati al CV. Esempi: </w:t>
            </w:r>
          </w:p>
          <w:p w:rsidR="00BC449E" w:rsidRDefault="00BC449E" w:rsidP="00BC449E">
            <w:pPr>
              <w:pStyle w:val="ECVSectionBullet"/>
              <w:numPr>
                <w:ilvl w:val="0"/>
                <w:numId w:val="22"/>
              </w:numPr>
            </w:pPr>
            <w:r>
              <w:t>copie delle lauree e qualifiche conseguite</w:t>
            </w:r>
          </w:p>
          <w:p w:rsidR="00BC449E" w:rsidRPr="00F60D30" w:rsidRDefault="00BC449E" w:rsidP="00BC449E">
            <w:pPr>
              <w:pStyle w:val="ECVSectionBullet"/>
              <w:numPr>
                <w:ilvl w:val="0"/>
                <w:numId w:val="22"/>
              </w:numPr>
            </w:pPr>
            <w:r>
              <w:t>attestazione del datore di lavoro</w:t>
            </w:r>
          </w:p>
        </w:tc>
      </w:tr>
    </w:tbl>
    <w:p w:rsidR="00BC449E" w:rsidRDefault="00BC449E" w:rsidP="00BC449E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BC449E" w:rsidTr="00B837B0">
        <w:trPr>
          <w:trHeight w:val="170"/>
        </w:trPr>
        <w:tc>
          <w:tcPr>
            <w:tcW w:w="2834" w:type="dxa"/>
            <w:shd w:val="clear" w:color="auto" w:fill="auto"/>
          </w:tcPr>
          <w:p w:rsidR="00BC449E" w:rsidRDefault="00BC449E" w:rsidP="00B837B0">
            <w:pPr>
              <w:pStyle w:val="ECVLeftDetails"/>
            </w:pPr>
            <w:r>
              <w:t>Dati personali</w:t>
            </w:r>
          </w:p>
        </w:tc>
        <w:tc>
          <w:tcPr>
            <w:tcW w:w="7542" w:type="dxa"/>
            <w:shd w:val="clear" w:color="auto" w:fill="auto"/>
          </w:tcPr>
          <w:p w:rsidR="00BC449E" w:rsidRDefault="00BC449E" w:rsidP="00B837B0">
            <w:pPr>
              <w:pStyle w:val="ECVSectionDetails"/>
              <w:rPr>
                <w:sz w:val="8"/>
                <w:szCs w:val="8"/>
              </w:rPr>
            </w:pPr>
            <w:r>
              <w:t>Autorizzo il trattamento dei miei dati personali ai sensi del Decreto Legislativo 30 giugno 2003, n. 196 "Codice in materia di protezione dei dati personali”.</w:t>
            </w:r>
          </w:p>
        </w:tc>
      </w:tr>
    </w:tbl>
    <w:p w:rsidR="00BC449E" w:rsidRDefault="00BC449E" w:rsidP="00BC449E">
      <w:pPr>
        <w:rPr>
          <w:sz w:val="8"/>
          <w:szCs w:val="8"/>
        </w:rPr>
      </w:pPr>
    </w:p>
    <w:p w:rsidR="00BC449E" w:rsidRDefault="00BC449E" w:rsidP="00BC449E"/>
    <w:p w:rsidR="00B93612" w:rsidRDefault="00B93612" w:rsidP="00B93612">
      <w:pPr>
        <w:pStyle w:val="Aaoeeu"/>
        <w:widowControl/>
        <w:rPr>
          <w:rFonts w:ascii="Arial Narrow" w:hAnsi="Arial Narrow"/>
          <w:lang w:val="it-IT"/>
        </w:rPr>
      </w:pPr>
    </w:p>
    <w:sectPr w:rsidR="00B93612" w:rsidSect="000710BF">
      <w:headerReference w:type="default" r:id="rId18"/>
      <w:headerReference w:type="first" r:id="rId19"/>
      <w:footerReference w:type="first" r:id="rId20"/>
      <w:pgSz w:w="11906" w:h="16838" w:code="9"/>
      <w:pgMar w:top="1418" w:right="1134" w:bottom="1134" w:left="851" w:header="1928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C27" w:rsidRDefault="004E4C27" w:rsidP="00E4140F">
      <w:pPr>
        <w:spacing w:after="0" w:line="240" w:lineRule="auto"/>
      </w:pPr>
      <w:r>
        <w:separator/>
      </w:r>
    </w:p>
  </w:endnote>
  <w:endnote w:type="continuationSeparator" w:id="1">
    <w:p w:rsidR="004E4C27" w:rsidRDefault="004E4C27" w:rsidP="00E41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Medium">
    <w:charset w:val="00"/>
    <w:family w:val="auto"/>
    <w:pitch w:val="variable"/>
    <w:sig w:usb0="A00002FF" w:usb1="5000205B" w:usb2="00000002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612" w:rsidRDefault="00A3401D" w:rsidP="004F1640">
    <w:pPr>
      <w:spacing w:after="0" w:line="240" w:lineRule="auto"/>
      <w:ind w:left="-284"/>
      <w:rPr>
        <w:rFonts w:eastAsia="Times New Roman"/>
        <w:sz w:val="16"/>
        <w:szCs w:val="20"/>
        <w:lang w:eastAsia="it-IT" w:bidi="he-IL"/>
      </w:rPr>
    </w:pPr>
    <w:r>
      <w:rPr>
        <w:rFonts w:eastAsia="Times New Roman"/>
        <w:noProof/>
        <w:sz w:val="16"/>
        <w:szCs w:val="20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4097" type="#_x0000_t32" style="position:absolute;left:0;text-align:left;margin-left:-12.25pt;margin-top:6.25pt;width:506.9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" strokecolor="#e36c0a"/>
      </w:pict>
    </w:r>
  </w:p>
  <w:p w:rsidR="00B93612" w:rsidRPr="00EE0731" w:rsidRDefault="00B93612" w:rsidP="000E0255">
    <w:pPr>
      <w:spacing w:after="0" w:line="240" w:lineRule="auto"/>
      <w:ind w:left="-284" w:firstLine="284"/>
      <w:rPr>
        <w:sz w:val="16"/>
        <w:szCs w:val="16"/>
      </w:rPr>
    </w:pPr>
    <w:r w:rsidRPr="00EE0731">
      <w:rPr>
        <w:rFonts w:eastAsia="Times New Roman"/>
        <w:sz w:val="16"/>
        <w:szCs w:val="20"/>
        <w:lang w:eastAsia="it-IT" w:bidi="he-IL"/>
      </w:rPr>
      <w:t>Istituto Istruzione Superiore Tecnico Industriale e Geometri “L. Allievi – A. da Sangallo”</w:t>
    </w:r>
  </w:p>
  <w:p w:rsidR="00B93612" w:rsidRPr="00EE0731" w:rsidRDefault="00B93612" w:rsidP="00EE0731">
    <w:pPr>
      <w:spacing w:after="0" w:line="240" w:lineRule="auto"/>
      <w:rPr>
        <w:rFonts w:eastAsia="Times New Roman"/>
        <w:sz w:val="16"/>
        <w:szCs w:val="20"/>
        <w:lang w:eastAsia="it-IT" w:bidi="he-IL"/>
      </w:rPr>
    </w:pPr>
    <w:r w:rsidRPr="00EE0731">
      <w:rPr>
        <w:rFonts w:eastAsia="Times New Roman"/>
        <w:sz w:val="16"/>
        <w:szCs w:val="20"/>
        <w:lang w:eastAsia="it-IT" w:bidi="he-IL"/>
      </w:rPr>
      <w:t>Indirizzi:</w:t>
    </w:r>
    <w:r>
      <w:rPr>
        <w:rFonts w:eastAsia="Times New Roman"/>
        <w:sz w:val="16"/>
        <w:szCs w:val="20"/>
        <w:lang w:eastAsia="it-IT" w:bidi="he-IL"/>
      </w:rPr>
      <w:tab/>
    </w:r>
    <w:r w:rsidRPr="00EE0731">
      <w:rPr>
        <w:rFonts w:eastAsia="Times New Roman"/>
        <w:sz w:val="16"/>
        <w:szCs w:val="20"/>
        <w:lang w:eastAsia="it-IT" w:bidi="he-IL"/>
      </w:rPr>
      <w:t xml:space="preserve">Informatica e Telecomunicazioni - Chimica materiali e biotecnologie - Elettrotecnica Elettronica - Meccanica, Meccatronica ed energia, </w:t>
    </w:r>
  </w:p>
  <w:p w:rsidR="00B93612" w:rsidRPr="00EE0731" w:rsidRDefault="00B93612" w:rsidP="002E3455">
    <w:pPr>
      <w:spacing w:after="0" w:line="240" w:lineRule="auto"/>
      <w:ind w:left="-284" w:firstLine="992"/>
      <w:rPr>
        <w:rFonts w:eastAsia="Times New Roman"/>
        <w:sz w:val="16"/>
        <w:szCs w:val="20"/>
        <w:lang w:eastAsia="it-IT" w:bidi="he-IL"/>
      </w:rPr>
    </w:pPr>
    <w:r w:rsidRPr="00EE0731">
      <w:rPr>
        <w:rFonts w:eastAsia="Times New Roman"/>
        <w:sz w:val="16"/>
        <w:szCs w:val="20"/>
        <w:lang w:eastAsia="it-IT" w:bidi="he-IL"/>
      </w:rPr>
      <w:t>Costruzioni ambiente e territorio con opzione Tecnologia del legno  –  Corso Serale</w:t>
    </w:r>
    <w:r>
      <w:rPr>
        <w:rFonts w:eastAsia="Times New Roman"/>
        <w:sz w:val="16"/>
        <w:szCs w:val="20"/>
        <w:lang w:eastAsia="it-IT" w:bidi="he-IL"/>
      </w:rPr>
      <w:t xml:space="preserve"> Elettrotecnica</w:t>
    </w:r>
  </w:p>
  <w:p w:rsidR="00B93612" w:rsidRPr="00EE0731" w:rsidRDefault="00B93612" w:rsidP="00EE0731">
    <w:pPr>
      <w:spacing w:after="0" w:line="240" w:lineRule="auto"/>
      <w:ind w:left="-284" w:firstLine="284"/>
      <w:rPr>
        <w:sz w:val="16"/>
        <w:szCs w:val="16"/>
      </w:rPr>
    </w:pPr>
    <w:r w:rsidRPr="00EE0731">
      <w:rPr>
        <w:sz w:val="16"/>
        <w:szCs w:val="16"/>
      </w:rPr>
      <w:t xml:space="preserve">Indirizzo: </w:t>
    </w:r>
    <w:r w:rsidRPr="00EE0731">
      <w:rPr>
        <w:sz w:val="16"/>
        <w:szCs w:val="16"/>
      </w:rPr>
      <w:tab/>
      <w:t>Via Cesare Battisti 131- Terni</w:t>
    </w:r>
    <w:r w:rsidRPr="00EE0731">
      <w:rPr>
        <w:sz w:val="16"/>
        <w:szCs w:val="16"/>
      </w:rPr>
      <w:tab/>
      <w:t>Tel. 0744 61241 -Fax 0744 300244</w:t>
    </w:r>
    <w:r w:rsidRPr="00EE0731">
      <w:rPr>
        <w:sz w:val="16"/>
        <w:szCs w:val="16"/>
      </w:rPr>
      <w:tab/>
    </w:r>
    <w:r w:rsidRPr="00EE0731">
      <w:rPr>
        <w:sz w:val="16"/>
        <w:szCs w:val="16"/>
      </w:rPr>
      <w:tab/>
      <w:t xml:space="preserve"> Sito Internet :</w:t>
    </w:r>
    <w:r>
      <w:rPr>
        <w:sz w:val="16"/>
        <w:szCs w:val="16"/>
      </w:rPr>
      <w:t>/</w:t>
    </w:r>
    <w:r w:rsidRPr="00EE0731">
      <w:rPr>
        <w:sz w:val="16"/>
        <w:szCs w:val="16"/>
      </w:rPr>
      <w:t>it</w:t>
    </w:r>
    <w:r>
      <w:rPr>
        <w:sz w:val="16"/>
        <w:szCs w:val="16"/>
      </w:rPr>
      <w:t>tterni</w:t>
    </w:r>
    <w:r w:rsidRPr="00EE0731">
      <w:rPr>
        <w:sz w:val="16"/>
        <w:szCs w:val="16"/>
      </w:rPr>
      <w:t>.</w:t>
    </w:r>
    <w:r>
      <w:rPr>
        <w:sz w:val="16"/>
        <w:szCs w:val="16"/>
      </w:rPr>
      <w:t>gov.</w:t>
    </w:r>
    <w:r w:rsidRPr="00EE0731">
      <w:rPr>
        <w:sz w:val="16"/>
        <w:szCs w:val="16"/>
      </w:rPr>
      <w:t xml:space="preserve">it     </w:t>
    </w:r>
  </w:p>
  <w:p w:rsidR="00B93612" w:rsidRPr="00EE0731" w:rsidRDefault="00B93612" w:rsidP="00EE0731">
    <w:pPr>
      <w:spacing w:after="0" w:line="240" w:lineRule="auto"/>
      <w:ind w:left="-284" w:firstLine="284"/>
      <w:rPr>
        <w:rFonts w:eastAsia="Times New Roman"/>
        <w:sz w:val="16"/>
        <w:szCs w:val="20"/>
        <w:lang w:eastAsia="it-IT" w:bidi="he-IL"/>
      </w:rPr>
    </w:pPr>
    <w:r w:rsidRPr="00EE0731">
      <w:rPr>
        <w:rFonts w:eastAsia="Times New Roman"/>
        <w:sz w:val="16"/>
        <w:szCs w:val="20"/>
        <w:lang w:eastAsia="it-IT" w:bidi="he-IL"/>
      </w:rPr>
      <w:t>Posta elettronica:</w:t>
    </w:r>
    <w:r>
      <w:rPr>
        <w:rFonts w:eastAsia="Times New Roman"/>
        <w:sz w:val="16"/>
        <w:szCs w:val="20"/>
        <w:lang w:eastAsia="it-IT" w:bidi="he-IL"/>
      </w:rPr>
      <w:tab/>
    </w:r>
    <w:r w:rsidRPr="00EE0731">
      <w:rPr>
        <w:rFonts w:eastAsia="Times New Roman"/>
        <w:sz w:val="16"/>
        <w:szCs w:val="20"/>
        <w:lang w:eastAsia="it-IT" w:bidi="he-IL"/>
      </w:rPr>
      <w:t xml:space="preserve">info.itisterni@gmail.com       </w:t>
    </w:r>
    <w:r w:rsidRPr="00EE0731">
      <w:rPr>
        <w:rFonts w:eastAsia="Times New Roman"/>
        <w:sz w:val="16"/>
        <w:szCs w:val="20"/>
        <w:lang w:eastAsia="it-IT" w:bidi="he-IL"/>
      </w:rPr>
      <w:tab/>
    </w:r>
    <w:hyperlink r:id="rId1" w:history="1">
      <w:r w:rsidRPr="00EE0731">
        <w:rPr>
          <w:rFonts w:eastAsia="Times New Roman"/>
          <w:color w:val="0000FF"/>
          <w:sz w:val="16"/>
          <w:szCs w:val="20"/>
          <w:u w:val="single"/>
          <w:lang w:eastAsia="it-IT" w:bidi="he-IL"/>
        </w:rPr>
        <w:t>tris012001@istruzione.it</w:t>
      </w:r>
    </w:hyperlink>
    <w:r w:rsidRPr="00EE0731">
      <w:rPr>
        <w:rFonts w:eastAsia="Times New Roman"/>
        <w:sz w:val="16"/>
        <w:szCs w:val="20"/>
        <w:lang w:eastAsia="it-IT" w:bidi="he-IL"/>
      </w:rPr>
      <w:tab/>
    </w:r>
    <w:r w:rsidRPr="00EE0731">
      <w:rPr>
        <w:rFonts w:eastAsia="Times New Roman"/>
        <w:sz w:val="16"/>
        <w:szCs w:val="20"/>
        <w:lang w:eastAsia="it-IT" w:bidi="he-IL"/>
      </w:rPr>
      <w:tab/>
    </w:r>
    <w:hyperlink r:id="rId2" w:history="1">
      <w:r w:rsidRPr="00EE0731">
        <w:rPr>
          <w:rFonts w:eastAsia="Times New Roman"/>
          <w:color w:val="0000FF"/>
          <w:sz w:val="16"/>
          <w:szCs w:val="20"/>
          <w:u w:val="single"/>
          <w:lang w:eastAsia="it-IT" w:bidi="he-IL"/>
        </w:rPr>
        <w:t>tris012001@pec.istruzione.it</w:t>
      </w:r>
    </w:hyperlink>
  </w:p>
  <w:p w:rsidR="00B93612" w:rsidRPr="00EE0731" w:rsidRDefault="00B93612" w:rsidP="00EE0731">
    <w:pPr>
      <w:spacing w:after="0" w:line="240" w:lineRule="auto"/>
      <w:ind w:left="-284" w:firstLine="284"/>
      <w:rPr>
        <w:sz w:val="16"/>
        <w:szCs w:val="16"/>
      </w:rPr>
    </w:pPr>
    <w:r w:rsidRPr="00EE0731">
      <w:rPr>
        <w:rFonts w:eastAsia="Times New Roman"/>
        <w:sz w:val="16"/>
        <w:szCs w:val="20"/>
        <w:lang w:eastAsia="it-IT" w:bidi="he-IL"/>
      </w:rPr>
      <w:t>CF: 91066520551</w:t>
    </w:r>
    <w:r w:rsidRPr="00EE0731">
      <w:rPr>
        <w:rFonts w:eastAsia="Times New Roman"/>
        <w:sz w:val="16"/>
        <w:szCs w:val="20"/>
        <w:lang w:eastAsia="it-IT" w:bidi="he-IL"/>
      </w:rPr>
      <w:tab/>
    </w:r>
    <w:r w:rsidRPr="00EE0731">
      <w:rPr>
        <w:rFonts w:eastAsia="Times New Roman"/>
        <w:sz w:val="16"/>
        <w:szCs w:val="20"/>
        <w:lang w:eastAsia="it-IT" w:bidi="he-IL"/>
      </w:rPr>
      <w:tab/>
    </w:r>
    <w:r w:rsidRPr="00EE0731">
      <w:rPr>
        <w:rFonts w:eastAsia="Times New Roman"/>
        <w:sz w:val="16"/>
        <w:szCs w:val="20"/>
        <w:lang w:eastAsia="it-IT" w:bidi="he-IL"/>
      </w:rPr>
      <w:tab/>
    </w:r>
    <w:r w:rsidRPr="00EE0731">
      <w:rPr>
        <w:rFonts w:eastAsia="Times New Roman"/>
        <w:sz w:val="16"/>
        <w:szCs w:val="20"/>
        <w:lang w:eastAsia="it-IT" w:bidi="he-IL"/>
      </w:rPr>
      <w:tab/>
    </w:r>
    <w:r w:rsidRPr="00EE0731">
      <w:rPr>
        <w:sz w:val="16"/>
        <w:szCs w:val="16"/>
      </w:rPr>
      <w:t>Codice IPA: iistig</w:t>
    </w:r>
    <w:r w:rsidRPr="00EE0731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Codice univoco: UFQS0J</w:t>
    </w:r>
    <w:r w:rsidRPr="00EE0731">
      <w:rPr>
        <w:sz w:val="16"/>
        <w:szCs w:val="16"/>
      </w:rPr>
      <w:tab/>
    </w:r>
    <w:r w:rsidRPr="00EE0731">
      <w:rPr>
        <w:sz w:val="16"/>
        <w:szCs w:val="16"/>
      </w:rPr>
      <w:tab/>
    </w:r>
  </w:p>
  <w:p w:rsidR="00B93612" w:rsidRPr="00EE0731" w:rsidRDefault="00B93612" w:rsidP="00EE0731">
    <w:pPr>
      <w:tabs>
        <w:tab w:val="center" w:pos="4819"/>
        <w:tab w:val="right" w:pos="9638"/>
      </w:tabs>
      <w:spacing w:after="0" w:line="240" w:lineRule="auto"/>
    </w:pPr>
  </w:p>
  <w:tbl>
    <w:tblPr>
      <w:tblW w:w="19137" w:type="dxa"/>
      <w:tblInd w:w="108" w:type="dxa"/>
      <w:tblLook w:val="04A0"/>
    </w:tblPr>
    <w:tblGrid>
      <w:gridCol w:w="10632"/>
      <w:gridCol w:w="1701"/>
      <w:gridCol w:w="6804"/>
    </w:tblGrid>
    <w:tr w:rsidR="00B93612" w:rsidRPr="00E4140F" w:rsidTr="009F0F87">
      <w:tc>
        <w:tcPr>
          <w:tcW w:w="10632" w:type="dxa"/>
        </w:tcPr>
        <w:p w:rsidR="00B93612" w:rsidRPr="00E4140F" w:rsidRDefault="00B93612" w:rsidP="009F0F87">
          <w:pPr>
            <w:spacing w:after="0" w:line="240" w:lineRule="auto"/>
            <w:rPr>
              <w:rFonts w:eastAsia="Times New Roman"/>
              <w:sz w:val="16"/>
              <w:szCs w:val="16"/>
              <w:lang w:eastAsia="it-IT" w:bidi="he-IL"/>
            </w:rPr>
          </w:pPr>
        </w:p>
      </w:tc>
      <w:tc>
        <w:tcPr>
          <w:tcW w:w="1701" w:type="dxa"/>
        </w:tcPr>
        <w:p w:rsidR="00B93612" w:rsidRPr="00E4140F" w:rsidRDefault="00B93612" w:rsidP="00E4140F">
          <w:pPr>
            <w:spacing w:after="0" w:line="240" w:lineRule="auto"/>
            <w:rPr>
              <w:rFonts w:eastAsia="Times New Roman"/>
              <w:color w:val="C0504D"/>
              <w:sz w:val="16"/>
              <w:szCs w:val="16"/>
              <w:lang w:eastAsia="it-IT" w:bidi="he-IL"/>
            </w:rPr>
          </w:pPr>
        </w:p>
      </w:tc>
      <w:tc>
        <w:tcPr>
          <w:tcW w:w="6804" w:type="dxa"/>
        </w:tcPr>
        <w:p w:rsidR="00B93612" w:rsidRPr="00E4140F" w:rsidRDefault="00B93612" w:rsidP="0014065F">
          <w:pPr>
            <w:spacing w:after="0" w:line="240" w:lineRule="auto"/>
            <w:rPr>
              <w:rFonts w:eastAsia="Times New Roman"/>
              <w:color w:val="C0504D"/>
              <w:sz w:val="16"/>
              <w:szCs w:val="16"/>
              <w:lang w:eastAsia="it-IT" w:bidi="he-IL"/>
            </w:rPr>
          </w:pPr>
        </w:p>
      </w:tc>
    </w:tr>
  </w:tbl>
  <w:p w:rsidR="00B93612" w:rsidRDefault="00B93612" w:rsidP="009C570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C27" w:rsidRDefault="004E4C27" w:rsidP="00E4140F">
      <w:pPr>
        <w:spacing w:after="0" w:line="240" w:lineRule="auto"/>
      </w:pPr>
      <w:r>
        <w:separator/>
      </w:r>
    </w:p>
  </w:footnote>
  <w:footnote w:type="continuationSeparator" w:id="1">
    <w:p w:rsidR="004E4C27" w:rsidRDefault="004E4C27" w:rsidP="00E41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612" w:rsidRPr="0014065F" w:rsidRDefault="00181317" w:rsidP="00736E92">
    <w:pPr>
      <w:tabs>
        <w:tab w:val="center" w:pos="4819"/>
        <w:tab w:val="right" w:pos="9638"/>
      </w:tabs>
      <w:spacing w:after="0" w:line="240" w:lineRule="auto"/>
      <w:jc w:val="center"/>
      <w:rPr>
        <w:rFonts w:ascii="Tahoma" w:eastAsia="Times New Roman" w:hAnsi="Tahoma" w:cs="Tahoma"/>
        <w:i/>
        <w:color w:val="C0504D"/>
        <w:sz w:val="16"/>
        <w:szCs w:val="24"/>
        <w:lang w:bidi="he-IL"/>
      </w:rPr>
    </w:pPr>
    <w:r w:rsidRPr="00181317">
      <w:rPr>
        <w:rFonts w:ascii="Tahoma" w:eastAsia="Times New Roman" w:hAnsi="Tahoma" w:cs="Tahoma"/>
        <w:b/>
        <w:i/>
        <w:noProof/>
        <w:color w:val="C0504D"/>
        <w:sz w:val="18"/>
        <w:szCs w:val="18"/>
        <w:lang w:eastAsia="it-IT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802715</wp:posOffset>
          </wp:positionH>
          <wp:positionV relativeFrom="paragraph">
            <wp:posOffset>-1099922</wp:posOffset>
          </wp:positionV>
          <wp:extent cx="4706570" cy="1258215"/>
          <wp:effectExtent l="19050" t="0" r="0" b="0"/>
          <wp:wrapNone/>
          <wp:docPr id="2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6570" cy="1258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3612">
      <w:rPr>
        <w:rFonts w:ascii="Tahoma" w:eastAsia="Times New Roman" w:hAnsi="Tahoma" w:cs="Tahoma"/>
        <w:b/>
        <w:color w:val="C0504D"/>
        <w:sz w:val="28"/>
        <w:szCs w:val="28"/>
        <w:lang w:bidi="he-IL"/>
      </w:rPr>
      <w:tab/>
    </w:r>
    <w:r w:rsidR="00B93612">
      <w:rPr>
        <w:rFonts w:ascii="Tahoma" w:eastAsia="Times New Roman" w:hAnsi="Tahoma" w:cs="Tahoma"/>
        <w:b/>
        <w:color w:val="C0504D"/>
        <w:sz w:val="28"/>
        <w:szCs w:val="28"/>
        <w:lang w:bidi="he-IL"/>
      </w:rPr>
      <w:tab/>
    </w:r>
    <w:r w:rsidR="00B93612" w:rsidRPr="0014065F">
      <w:rPr>
        <w:rFonts w:ascii="Tahoma" w:eastAsia="Times New Roman" w:hAnsi="Tahoma" w:cs="Tahoma"/>
        <w:i/>
        <w:color w:val="C0504D"/>
        <w:sz w:val="18"/>
        <w:szCs w:val="28"/>
        <w:lang w:bidi="he-IL"/>
      </w:rPr>
      <w:t>Pag.</w:t>
    </w:r>
    <w:r w:rsidR="00A3401D" w:rsidRPr="0014065F">
      <w:rPr>
        <w:rFonts w:ascii="Tahoma" w:eastAsia="Times New Roman" w:hAnsi="Tahoma" w:cs="Tahoma"/>
        <w:i/>
        <w:color w:val="C0504D"/>
        <w:sz w:val="18"/>
        <w:szCs w:val="28"/>
        <w:lang w:bidi="he-IL"/>
      </w:rPr>
      <w:fldChar w:fldCharType="begin"/>
    </w:r>
    <w:r w:rsidR="00B93612" w:rsidRPr="0014065F">
      <w:rPr>
        <w:rFonts w:ascii="Tahoma" w:eastAsia="Times New Roman" w:hAnsi="Tahoma" w:cs="Tahoma"/>
        <w:i/>
        <w:color w:val="C0504D"/>
        <w:sz w:val="18"/>
        <w:szCs w:val="28"/>
        <w:lang w:bidi="he-IL"/>
      </w:rPr>
      <w:instrText>PAGE   \* MERGEFORMAT</w:instrText>
    </w:r>
    <w:r w:rsidR="00A3401D" w:rsidRPr="0014065F">
      <w:rPr>
        <w:rFonts w:ascii="Tahoma" w:eastAsia="Times New Roman" w:hAnsi="Tahoma" w:cs="Tahoma"/>
        <w:i/>
        <w:color w:val="C0504D"/>
        <w:sz w:val="18"/>
        <w:szCs w:val="28"/>
        <w:lang w:bidi="he-IL"/>
      </w:rPr>
      <w:fldChar w:fldCharType="separate"/>
    </w:r>
    <w:r w:rsidR="005A4ADD">
      <w:rPr>
        <w:rFonts w:ascii="Tahoma" w:eastAsia="Times New Roman" w:hAnsi="Tahoma" w:cs="Tahoma"/>
        <w:i/>
        <w:noProof/>
        <w:color w:val="C0504D"/>
        <w:sz w:val="18"/>
        <w:szCs w:val="28"/>
        <w:lang w:bidi="he-IL"/>
      </w:rPr>
      <w:t>3</w:t>
    </w:r>
    <w:r w:rsidR="00A3401D" w:rsidRPr="0014065F">
      <w:rPr>
        <w:rFonts w:ascii="Tahoma" w:eastAsia="Times New Roman" w:hAnsi="Tahoma" w:cs="Tahoma"/>
        <w:i/>
        <w:color w:val="C0504D"/>
        <w:sz w:val="18"/>
        <w:szCs w:val="28"/>
        <w:lang w:bidi="he-IL"/>
      </w:rPr>
      <w:fldChar w:fldCharType="end"/>
    </w:r>
  </w:p>
  <w:p w:rsidR="00B93612" w:rsidRDefault="00A3401D">
    <w:pPr>
      <w:pStyle w:val="Intestazione"/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4099" type="#_x0000_t32" style="position:absolute;margin-left:-14.15pt;margin-top:4.7pt;width:516.55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" strokecolor="#c0504d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612" w:rsidRPr="0014065F" w:rsidRDefault="000710BF" w:rsidP="0014065F">
    <w:pPr>
      <w:tabs>
        <w:tab w:val="center" w:pos="4819"/>
        <w:tab w:val="right" w:pos="9638"/>
      </w:tabs>
      <w:spacing w:after="0" w:line="240" w:lineRule="auto"/>
      <w:jc w:val="right"/>
      <w:rPr>
        <w:rFonts w:ascii="Tahoma" w:eastAsia="Times New Roman" w:hAnsi="Tahoma" w:cs="Tahoma"/>
        <w:i/>
        <w:sz w:val="18"/>
        <w:szCs w:val="18"/>
        <w:lang w:bidi="he-IL"/>
      </w:rPr>
    </w:pPr>
    <w:r>
      <w:rPr>
        <w:rFonts w:ascii="Tahoma" w:eastAsia="Times New Roman" w:hAnsi="Tahoma" w:cs="Tahoma"/>
        <w:i/>
        <w:noProof/>
        <w:color w:val="C0504D"/>
        <w:sz w:val="18"/>
        <w:szCs w:val="18"/>
        <w:lang w:eastAsia="it-IT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890499</wp:posOffset>
          </wp:positionH>
          <wp:positionV relativeFrom="paragraph">
            <wp:posOffset>-1048715</wp:posOffset>
          </wp:positionV>
          <wp:extent cx="4465167" cy="1192378"/>
          <wp:effectExtent l="19050" t="0" r="0" b="0"/>
          <wp:wrapNone/>
          <wp:docPr id="4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5167" cy="11923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3612" w:rsidRPr="0014065F">
      <w:rPr>
        <w:rFonts w:ascii="Tahoma" w:eastAsia="Times New Roman" w:hAnsi="Tahoma" w:cs="Tahoma"/>
        <w:i/>
        <w:color w:val="C0504D"/>
        <w:sz w:val="18"/>
        <w:szCs w:val="18"/>
        <w:lang w:bidi="he-IL"/>
      </w:rPr>
      <w:t>Pag.</w:t>
    </w:r>
    <w:r w:rsidR="00A3401D" w:rsidRPr="0014065F">
      <w:rPr>
        <w:rFonts w:ascii="Tahoma" w:eastAsia="Times New Roman" w:hAnsi="Tahoma" w:cs="Tahoma"/>
        <w:i/>
        <w:color w:val="C0504D"/>
        <w:sz w:val="18"/>
        <w:szCs w:val="18"/>
        <w:lang w:bidi="he-IL"/>
      </w:rPr>
      <w:fldChar w:fldCharType="begin"/>
    </w:r>
    <w:r w:rsidR="00B93612" w:rsidRPr="0014065F">
      <w:rPr>
        <w:rFonts w:ascii="Tahoma" w:eastAsia="Times New Roman" w:hAnsi="Tahoma" w:cs="Tahoma"/>
        <w:i/>
        <w:color w:val="C0504D"/>
        <w:sz w:val="18"/>
        <w:szCs w:val="18"/>
        <w:lang w:bidi="he-IL"/>
      </w:rPr>
      <w:instrText>PAGE   \* MERGEFORMAT</w:instrText>
    </w:r>
    <w:r w:rsidR="00A3401D" w:rsidRPr="0014065F">
      <w:rPr>
        <w:rFonts w:ascii="Tahoma" w:eastAsia="Times New Roman" w:hAnsi="Tahoma" w:cs="Tahoma"/>
        <w:i/>
        <w:color w:val="C0504D"/>
        <w:sz w:val="18"/>
        <w:szCs w:val="18"/>
        <w:lang w:bidi="he-IL"/>
      </w:rPr>
      <w:fldChar w:fldCharType="separate"/>
    </w:r>
    <w:r w:rsidR="005A4ADD">
      <w:rPr>
        <w:rFonts w:ascii="Tahoma" w:eastAsia="Times New Roman" w:hAnsi="Tahoma" w:cs="Tahoma"/>
        <w:i/>
        <w:noProof/>
        <w:color w:val="C0504D"/>
        <w:sz w:val="18"/>
        <w:szCs w:val="18"/>
        <w:lang w:bidi="he-IL"/>
      </w:rPr>
      <w:t>1</w:t>
    </w:r>
    <w:r w:rsidR="00A3401D" w:rsidRPr="0014065F">
      <w:rPr>
        <w:rFonts w:ascii="Tahoma" w:eastAsia="Times New Roman" w:hAnsi="Tahoma" w:cs="Tahoma"/>
        <w:i/>
        <w:color w:val="C0504D"/>
        <w:sz w:val="18"/>
        <w:szCs w:val="18"/>
        <w:lang w:bidi="he-IL"/>
      </w:rPr>
      <w:fldChar w:fldCharType="end"/>
    </w:r>
  </w:p>
  <w:p w:rsidR="00B93612" w:rsidRDefault="00A3401D">
    <w:pPr>
      <w:pStyle w:val="Intestazione"/>
    </w:pPr>
    <w:r>
      <w:rPr>
        <w:noProof/>
        <w:lang w:eastAsia="it-IT"/>
      </w:rPr>
      <w:pict>
        <v:line id="Connettore 1 4" o:spid="_x0000_s4098" style="position:absolute;z-index:251657216;visibility:visible;mso-wrap-distance-top:-3e-5mm;mso-wrap-distance-bottom:-3e-5mm" from="-12.25pt,3.8pt" to="519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" strokecolor="#c0504d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05AB1D22"/>
    <w:multiLevelType w:val="hybridMultilevel"/>
    <w:tmpl w:val="A6F81180"/>
    <w:lvl w:ilvl="0" w:tplc="039A92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9088A"/>
    <w:multiLevelType w:val="hybridMultilevel"/>
    <w:tmpl w:val="A47A5DAC"/>
    <w:lvl w:ilvl="0" w:tplc="018A48A0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E2077"/>
    <w:multiLevelType w:val="hybridMultilevel"/>
    <w:tmpl w:val="77903B1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3271B1"/>
    <w:multiLevelType w:val="hybridMultilevel"/>
    <w:tmpl w:val="D1B25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1364A"/>
    <w:multiLevelType w:val="hybridMultilevel"/>
    <w:tmpl w:val="D65ABFA6"/>
    <w:lvl w:ilvl="0" w:tplc="A81828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071B5"/>
    <w:multiLevelType w:val="hybridMultilevel"/>
    <w:tmpl w:val="49F806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8627D"/>
    <w:multiLevelType w:val="hybridMultilevel"/>
    <w:tmpl w:val="51348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D51BE"/>
    <w:multiLevelType w:val="hybridMultilevel"/>
    <w:tmpl w:val="739EFF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A52FA"/>
    <w:multiLevelType w:val="hybridMultilevel"/>
    <w:tmpl w:val="8B00175E"/>
    <w:lvl w:ilvl="0" w:tplc="1F9E3BD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36BA7"/>
    <w:multiLevelType w:val="hybridMultilevel"/>
    <w:tmpl w:val="48CAE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95248"/>
    <w:multiLevelType w:val="hybridMultilevel"/>
    <w:tmpl w:val="7C180BBE"/>
    <w:lvl w:ilvl="0" w:tplc="F940A6FC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3770F2"/>
    <w:multiLevelType w:val="hybridMultilevel"/>
    <w:tmpl w:val="80B03D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D540E"/>
    <w:multiLevelType w:val="hybridMultilevel"/>
    <w:tmpl w:val="D5A6EA92"/>
    <w:lvl w:ilvl="0" w:tplc="FD58E6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222C46"/>
    <w:multiLevelType w:val="hybridMultilevel"/>
    <w:tmpl w:val="8726300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13D92"/>
    <w:multiLevelType w:val="hybridMultilevel"/>
    <w:tmpl w:val="25021F6C"/>
    <w:lvl w:ilvl="0" w:tplc="F28C743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47D587A"/>
    <w:multiLevelType w:val="hybridMultilevel"/>
    <w:tmpl w:val="2EDAB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E35E81"/>
    <w:multiLevelType w:val="hybridMultilevel"/>
    <w:tmpl w:val="6B366EFC"/>
    <w:lvl w:ilvl="0" w:tplc="AA2AC0F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712E92"/>
    <w:multiLevelType w:val="hybridMultilevel"/>
    <w:tmpl w:val="DFD0C83A"/>
    <w:lvl w:ilvl="0" w:tplc="CAEAED1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8C0A8C"/>
    <w:multiLevelType w:val="hybridMultilevel"/>
    <w:tmpl w:val="9B989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C83140"/>
    <w:multiLevelType w:val="hybridMultilevel"/>
    <w:tmpl w:val="4F3AC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BC4676"/>
    <w:multiLevelType w:val="hybridMultilevel"/>
    <w:tmpl w:val="B956AA32"/>
    <w:lvl w:ilvl="0" w:tplc="DC88DD3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2"/>
  </w:num>
  <w:num w:numId="5">
    <w:abstractNumId w:val="19"/>
  </w:num>
  <w:num w:numId="6">
    <w:abstractNumId w:val="7"/>
  </w:num>
  <w:num w:numId="7">
    <w:abstractNumId w:val="10"/>
  </w:num>
  <w:num w:numId="8">
    <w:abstractNumId w:val="8"/>
  </w:num>
  <w:num w:numId="9">
    <w:abstractNumId w:val="18"/>
  </w:num>
  <w:num w:numId="10">
    <w:abstractNumId w:val="4"/>
  </w:num>
  <w:num w:numId="11">
    <w:abstractNumId w:val="5"/>
  </w:num>
  <w:num w:numId="12">
    <w:abstractNumId w:val="1"/>
  </w:num>
  <w:num w:numId="13">
    <w:abstractNumId w:val="20"/>
  </w:num>
  <w:num w:numId="14">
    <w:abstractNumId w:val="2"/>
  </w:num>
  <w:num w:numId="15">
    <w:abstractNumId w:val="14"/>
  </w:num>
  <w:num w:numId="16">
    <w:abstractNumId w:val="21"/>
  </w:num>
  <w:num w:numId="17">
    <w:abstractNumId w:val="13"/>
  </w:num>
  <w:num w:numId="18">
    <w:abstractNumId w:val="17"/>
  </w:num>
  <w:num w:numId="19">
    <w:abstractNumId w:val="9"/>
  </w:num>
  <w:num w:numId="20">
    <w:abstractNumId w:val="11"/>
  </w:num>
  <w:num w:numId="21">
    <w:abstractNumId w:val="16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  <o:rules v:ext="edit">
        <o:r id="V:Rule3" type="connector" idref="#AutoShape 8"/>
        <o:r id="V:Rule4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D35F1"/>
    <w:rsid w:val="000104CA"/>
    <w:rsid w:val="00017F06"/>
    <w:rsid w:val="000217D9"/>
    <w:rsid w:val="0002560A"/>
    <w:rsid w:val="00047A33"/>
    <w:rsid w:val="00054868"/>
    <w:rsid w:val="00062432"/>
    <w:rsid w:val="00067CC6"/>
    <w:rsid w:val="0007038F"/>
    <w:rsid w:val="000710BF"/>
    <w:rsid w:val="00080690"/>
    <w:rsid w:val="0008704C"/>
    <w:rsid w:val="00087E74"/>
    <w:rsid w:val="000907DF"/>
    <w:rsid w:val="00090C5D"/>
    <w:rsid w:val="00092503"/>
    <w:rsid w:val="000A1554"/>
    <w:rsid w:val="000A1F9C"/>
    <w:rsid w:val="000D2937"/>
    <w:rsid w:val="000D3006"/>
    <w:rsid w:val="000D3871"/>
    <w:rsid w:val="000D3F8E"/>
    <w:rsid w:val="000E0255"/>
    <w:rsid w:val="000E0432"/>
    <w:rsid w:val="000E2B89"/>
    <w:rsid w:val="000F3946"/>
    <w:rsid w:val="00102D9F"/>
    <w:rsid w:val="001127AB"/>
    <w:rsid w:val="0013319C"/>
    <w:rsid w:val="0014065F"/>
    <w:rsid w:val="001649AA"/>
    <w:rsid w:val="00167B1A"/>
    <w:rsid w:val="00173991"/>
    <w:rsid w:val="00181317"/>
    <w:rsid w:val="001904F7"/>
    <w:rsid w:val="001A3269"/>
    <w:rsid w:val="001A6209"/>
    <w:rsid w:val="001D5EB2"/>
    <w:rsid w:val="001D7B86"/>
    <w:rsid w:val="001E0208"/>
    <w:rsid w:val="001E5F4C"/>
    <w:rsid w:val="002147E5"/>
    <w:rsid w:val="00230B5B"/>
    <w:rsid w:val="00256D01"/>
    <w:rsid w:val="00263ADB"/>
    <w:rsid w:val="00264B73"/>
    <w:rsid w:val="00276131"/>
    <w:rsid w:val="00295FC7"/>
    <w:rsid w:val="00297410"/>
    <w:rsid w:val="002A4E86"/>
    <w:rsid w:val="002B2A13"/>
    <w:rsid w:val="002E3455"/>
    <w:rsid w:val="002F7967"/>
    <w:rsid w:val="0030010B"/>
    <w:rsid w:val="00303D55"/>
    <w:rsid w:val="0030447F"/>
    <w:rsid w:val="00312F21"/>
    <w:rsid w:val="003269C4"/>
    <w:rsid w:val="00326A71"/>
    <w:rsid w:val="00335316"/>
    <w:rsid w:val="00346F92"/>
    <w:rsid w:val="00353927"/>
    <w:rsid w:val="00387CBD"/>
    <w:rsid w:val="003A3FD0"/>
    <w:rsid w:val="003C5E43"/>
    <w:rsid w:val="003F6CEB"/>
    <w:rsid w:val="00420183"/>
    <w:rsid w:val="0044235D"/>
    <w:rsid w:val="004552FD"/>
    <w:rsid w:val="004612D5"/>
    <w:rsid w:val="0046265D"/>
    <w:rsid w:val="00470CBF"/>
    <w:rsid w:val="004821E9"/>
    <w:rsid w:val="004A7886"/>
    <w:rsid w:val="004B0131"/>
    <w:rsid w:val="004E4C27"/>
    <w:rsid w:val="004F0900"/>
    <w:rsid w:val="004F1640"/>
    <w:rsid w:val="004F3E58"/>
    <w:rsid w:val="00510FAD"/>
    <w:rsid w:val="005208D9"/>
    <w:rsid w:val="00540191"/>
    <w:rsid w:val="00541065"/>
    <w:rsid w:val="00560966"/>
    <w:rsid w:val="00564941"/>
    <w:rsid w:val="00567552"/>
    <w:rsid w:val="0056773B"/>
    <w:rsid w:val="005761DD"/>
    <w:rsid w:val="00582C8C"/>
    <w:rsid w:val="00592583"/>
    <w:rsid w:val="005975EC"/>
    <w:rsid w:val="005A4ADD"/>
    <w:rsid w:val="005C09AA"/>
    <w:rsid w:val="005D2F1C"/>
    <w:rsid w:val="005D6CCF"/>
    <w:rsid w:val="005E16E8"/>
    <w:rsid w:val="005E2C2A"/>
    <w:rsid w:val="005E4422"/>
    <w:rsid w:val="00613B3E"/>
    <w:rsid w:val="00615246"/>
    <w:rsid w:val="00615288"/>
    <w:rsid w:val="00633F34"/>
    <w:rsid w:val="0065539C"/>
    <w:rsid w:val="006A2B58"/>
    <w:rsid w:val="006F241D"/>
    <w:rsid w:val="0072698D"/>
    <w:rsid w:val="00736E92"/>
    <w:rsid w:val="00745917"/>
    <w:rsid w:val="007620E4"/>
    <w:rsid w:val="007630B2"/>
    <w:rsid w:val="00775326"/>
    <w:rsid w:val="007922B7"/>
    <w:rsid w:val="007962DB"/>
    <w:rsid w:val="007A4BF2"/>
    <w:rsid w:val="007A5051"/>
    <w:rsid w:val="007D2085"/>
    <w:rsid w:val="007D69A3"/>
    <w:rsid w:val="007F5783"/>
    <w:rsid w:val="008035B2"/>
    <w:rsid w:val="0081095F"/>
    <w:rsid w:val="00812CA6"/>
    <w:rsid w:val="00820D9F"/>
    <w:rsid w:val="00823156"/>
    <w:rsid w:val="00824D98"/>
    <w:rsid w:val="00837934"/>
    <w:rsid w:val="00850410"/>
    <w:rsid w:val="00857D4B"/>
    <w:rsid w:val="00857D7E"/>
    <w:rsid w:val="00876AAC"/>
    <w:rsid w:val="008821D5"/>
    <w:rsid w:val="00884A5A"/>
    <w:rsid w:val="008B0AA7"/>
    <w:rsid w:val="008B53DE"/>
    <w:rsid w:val="008E2F61"/>
    <w:rsid w:val="008E53F6"/>
    <w:rsid w:val="008F14B3"/>
    <w:rsid w:val="008F470F"/>
    <w:rsid w:val="008F5623"/>
    <w:rsid w:val="008F5BCF"/>
    <w:rsid w:val="00901DE4"/>
    <w:rsid w:val="0090275A"/>
    <w:rsid w:val="00906856"/>
    <w:rsid w:val="0090715F"/>
    <w:rsid w:val="00931F01"/>
    <w:rsid w:val="00942DA1"/>
    <w:rsid w:val="0095226C"/>
    <w:rsid w:val="009743D6"/>
    <w:rsid w:val="00976929"/>
    <w:rsid w:val="00981E39"/>
    <w:rsid w:val="009913A0"/>
    <w:rsid w:val="009976B5"/>
    <w:rsid w:val="009A2BCB"/>
    <w:rsid w:val="009A30C9"/>
    <w:rsid w:val="009B24B4"/>
    <w:rsid w:val="009B7DE6"/>
    <w:rsid w:val="009C5706"/>
    <w:rsid w:val="009D1B98"/>
    <w:rsid w:val="009D35E4"/>
    <w:rsid w:val="009D7928"/>
    <w:rsid w:val="009F0F87"/>
    <w:rsid w:val="00A11494"/>
    <w:rsid w:val="00A179B1"/>
    <w:rsid w:val="00A20C83"/>
    <w:rsid w:val="00A3401D"/>
    <w:rsid w:val="00A4434A"/>
    <w:rsid w:val="00A579AC"/>
    <w:rsid w:val="00A618AA"/>
    <w:rsid w:val="00A61BD1"/>
    <w:rsid w:val="00A659B3"/>
    <w:rsid w:val="00A71D09"/>
    <w:rsid w:val="00A755F8"/>
    <w:rsid w:val="00A82914"/>
    <w:rsid w:val="00A94D41"/>
    <w:rsid w:val="00AA680B"/>
    <w:rsid w:val="00AD0B8E"/>
    <w:rsid w:val="00AD2B9B"/>
    <w:rsid w:val="00AE1F3C"/>
    <w:rsid w:val="00B25C1B"/>
    <w:rsid w:val="00B27515"/>
    <w:rsid w:val="00B373D4"/>
    <w:rsid w:val="00B40889"/>
    <w:rsid w:val="00B411C3"/>
    <w:rsid w:val="00B538AE"/>
    <w:rsid w:val="00B6079C"/>
    <w:rsid w:val="00B737FC"/>
    <w:rsid w:val="00B75A71"/>
    <w:rsid w:val="00B75FED"/>
    <w:rsid w:val="00B93612"/>
    <w:rsid w:val="00BA4567"/>
    <w:rsid w:val="00BB2490"/>
    <w:rsid w:val="00BB7643"/>
    <w:rsid w:val="00BC449E"/>
    <w:rsid w:val="00BC50FE"/>
    <w:rsid w:val="00BD7CB5"/>
    <w:rsid w:val="00BF42EE"/>
    <w:rsid w:val="00CA60AD"/>
    <w:rsid w:val="00CC3132"/>
    <w:rsid w:val="00CC3305"/>
    <w:rsid w:val="00CD41A0"/>
    <w:rsid w:val="00CE0EE9"/>
    <w:rsid w:val="00CE6B07"/>
    <w:rsid w:val="00D03452"/>
    <w:rsid w:val="00D20E55"/>
    <w:rsid w:val="00D2462A"/>
    <w:rsid w:val="00D253FB"/>
    <w:rsid w:val="00D36CD5"/>
    <w:rsid w:val="00D43E79"/>
    <w:rsid w:val="00D603FD"/>
    <w:rsid w:val="00D80364"/>
    <w:rsid w:val="00D815FC"/>
    <w:rsid w:val="00D92D70"/>
    <w:rsid w:val="00DA0D6D"/>
    <w:rsid w:val="00DA3AD5"/>
    <w:rsid w:val="00DB3C29"/>
    <w:rsid w:val="00DB6B9D"/>
    <w:rsid w:val="00DC0433"/>
    <w:rsid w:val="00DF669C"/>
    <w:rsid w:val="00DF7BFC"/>
    <w:rsid w:val="00E01EF5"/>
    <w:rsid w:val="00E13FAB"/>
    <w:rsid w:val="00E27DA3"/>
    <w:rsid w:val="00E361F2"/>
    <w:rsid w:val="00E4140F"/>
    <w:rsid w:val="00E66C69"/>
    <w:rsid w:val="00E829F8"/>
    <w:rsid w:val="00E84FC3"/>
    <w:rsid w:val="00E9690E"/>
    <w:rsid w:val="00EB03E1"/>
    <w:rsid w:val="00EB7AAB"/>
    <w:rsid w:val="00EC243B"/>
    <w:rsid w:val="00EC2CFD"/>
    <w:rsid w:val="00EC3FF7"/>
    <w:rsid w:val="00EC5AFE"/>
    <w:rsid w:val="00EC6677"/>
    <w:rsid w:val="00ED35F1"/>
    <w:rsid w:val="00EE0128"/>
    <w:rsid w:val="00EE0731"/>
    <w:rsid w:val="00EE5C5B"/>
    <w:rsid w:val="00F142CD"/>
    <w:rsid w:val="00F21152"/>
    <w:rsid w:val="00F30B81"/>
    <w:rsid w:val="00F7036A"/>
    <w:rsid w:val="00F81255"/>
    <w:rsid w:val="00FA2C22"/>
    <w:rsid w:val="00FC1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3AD5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211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211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510FAD"/>
    <w:pPr>
      <w:keepNext/>
      <w:spacing w:after="0" w:line="240" w:lineRule="auto"/>
      <w:jc w:val="center"/>
      <w:outlineLvl w:val="4"/>
    </w:pPr>
    <w:rPr>
      <w:rFonts w:ascii="Garamond" w:eastAsia="Times New Roman" w:hAnsi="Garamond"/>
      <w:b/>
      <w:sz w:val="16"/>
      <w:szCs w:val="20"/>
      <w:lang w:bidi="he-I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211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414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4140F"/>
  </w:style>
  <w:style w:type="paragraph" w:styleId="Pidipagina">
    <w:name w:val="footer"/>
    <w:basedOn w:val="Normale"/>
    <w:link w:val="PidipaginaCarattere"/>
    <w:uiPriority w:val="99"/>
    <w:unhideWhenUsed/>
    <w:rsid w:val="00E414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14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1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414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9F0F8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D0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D0B8E"/>
    <w:rPr>
      <w:b/>
      <w:bCs/>
    </w:rPr>
  </w:style>
  <w:style w:type="paragraph" w:styleId="Paragrafoelenco">
    <w:name w:val="List Paragraph"/>
    <w:basedOn w:val="Normale"/>
    <w:uiPriority w:val="34"/>
    <w:qFormat/>
    <w:rsid w:val="009D79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1">
    <w:name w:val="Normale1"/>
    <w:rsid w:val="008E2F61"/>
    <w:pPr>
      <w:widowControl w:val="0"/>
      <w:spacing w:line="276" w:lineRule="auto"/>
    </w:pPr>
    <w:rPr>
      <w:rFonts w:ascii="Arial" w:eastAsia="Arial" w:hAnsi="Arial" w:cs="Arial"/>
      <w:color w:val="000000"/>
      <w:sz w:val="22"/>
    </w:rPr>
  </w:style>
  <w:style w:type="table" w:styleId="Grigliatabella">
    <w:name w:val="Table Grid"/>
    <w:basedOn w:val="Tabellanormale"/>
    <w:uiPriority w:val="59"/>
    <w:rsid w:val="008E2F61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basedOn w:val="Carpredefinitoparagrafo"/>
    <w:link w:val="Titolo5"/>
    <w:rsid w:val="00510FAD"/>
    <w:rPr>
      <w:rFonts w:ascii="Garamond" w:eastAsia="Times New Roman" w:hAnsi="Garamond"/>
      <w:b/>
      <w:sz w:val="16"/>
      <w:lang w:bidi="he-I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211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211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2115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customStyle="1" w:styleId="Aaoeeu">
    <w:name w:val="Aaoeeu"/>
    <w:rsid w:val="00B93612"/>
    <w:pPr>
      <w:widowControl w:val="0"/>
      <w:suppressAutoHyphens/>
    </w:pPr>
    <w:rPr>
      <w:rFonts w:ascii="Times New Roman" w:eastAsia="Arial" w:hAnsi="Times New Roman"/>
      <w:lang w:val="en-US" w:eastAsia="ar-SA"/>
    </w:rPr>
  </w:style>
  <w:style w:type="paragraph" w:customStyle="1" w:styleId="Aeeaoaeaa1">
    <w:name w:val="A?eeaoae?aa 1"/>
    <w:basedOn w:val="Aaoeeu"/>
    <w:next w:val="Aaoeeu"/>
    <w:rsid w:val="00B93612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B93612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B9361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B93612"/>
    <w:pPr>
      <w:jc w:val="right"/>
    </w:pPr>
    <w:rPr>
      <w:i/>
      <w:sz w:val="16"/>
    </w:rPr>
  </w:style>
  <w:style w:type="character" w:customStyle="1" w:styleId="ECVHeadingContactDetails">
    <w:name w:val="_ECV_HeadingContactDetails"/>
    <w:rsid w:val="00BC449E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BC449E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BC449E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BC449E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rsid w:val="00BC449E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RightColumn">
    <w:name w:val="_ECV_RightColumn"/>
    <w:basedOn w:val="Normale"/>
    <w:rsid w:val="00BC449E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eastAsia="hi-IN" w:bidi="hi-IN"/>
    </w:rPr>
  </w:style>
  <w:style w:type="paragraph" w:customStyle="1" w:styleId="ECVNameField">
    <w:name w:val="_ECV_NameField"/>
    <w:basedOn w:val="ECVRightColumn"/>
    <w:rsid w:val="00BC449E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BC449E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BC449E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BC449E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BC449E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BC449E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SectionBullet">
    <w:name w:val="_ECV_SectionBullet"/>
    <w:basedOn w:val="ECVSectionDetails"/>
    <w:rsid w:val="00BC449E"/>
    <w:pPr>
      <w:spacing w:before="0"/>
    </w:pPr>
  </w:style>
  <w:style w:type="paragraph" w:customStyle="1" w:styleId="ECVDate">
    <w:name w:val="_ECV_Date"/>
    <w:basedOn w:val="ECVLeftHeading"/>
    <w:rsid w:val="00BC449E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BC449E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BC449E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BC449E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BC449E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BC449E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BC449E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eastAsia="hi-IN" w:bidi="hi-IN"/>
    </w:rPr>
  </w:style>
  <w:style w:type="paragraph" w:customStyle="1" w:styleId="ECVText">
    <w:name w:val="_ECV_Text"/>
    <w:basedOn w:val="Corpodeltesto"/>
    <w:rsid w:val="00BC449E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LanguageName">
    <w:name w:val="_ECV_LanguageName"/>
    <w:basedOn w:val="ECVLanguageCertificate"/>
    <w:rsid w:val="00BC449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BC449E"/>
    <w:pPr>
      <w:spacing w:before="57"/>
    </w:pPr>
  </w:style>
  <w:style w:type="paragraph" w:customStyle="1" w:styleId="ECVGenderRow">
    <w:name w:val="_ECV_GenderRow"/>
    <w:basedOn w:val="Normale"/>
    <w:rsid w:val="00BC449E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CVBusinessSectorRow">
    <w:name w:val="_ECV_BusinessSectorRow"/>
    <w:basedOn w:val="Normale"/>
    <w:rsid w:val="00BC449E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BlueBox">
    <w:name w:val="_ECV_BlueBox"/>
    <w:basedOn w:val="Normale"/>
    <w:rsid w:val="00BC449E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BC449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C449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europass.cedefop.europa.eu/it/resources/digital-competences" TargetMode="External"/><Relationship Id="rId2" Type="http://schemas.openxmlformats.org/officeDocument/2006/relationships/styles" Target="styles.xml"/><Relationship Id="rId16" Type="http://schemas.openxmlformats.org/officeDocument/2006/relationships/hyperlink" Target="http://europass.cedefop.europa.eu/it/resources/european-language-levels-cefr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ris012001@pec.istruzione.it" TargetMode="External"/><Relationship Id="rId1" Type="http://schemas.openxmlformats.org/officeDocument/2006/relationships/hyperlink" Target="mailto:tris012001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is1\Dropbox\DS-Vicepresidenza\Carta%20intestata\CARTA-INTESTATA-2014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CARTA-INTESTATA-2014</Template>
  <TotalTime>0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itis1</dc:creator>
  <cp:lastModifiedBy>Administrator</cp:lastModifiedBy>
  <cp:revision>2</cp:revision>
  <cp:lastPrinted>2017-03-09T12:58:00Z</cp:lastPrinted>
  <dcterms:created xsi:type="dcterms:W3CDTF">2018-03-20T08:09:00Z</dcterms:created>
  <dcterms:modified xsi:type="dcterms:W3CDTF">2018-03-20T08:09:00Z</dcterms:modified>
</cp:coreProperties>
</file>