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41" w:rsidRDefault="00564941" w:rsidP="00564941">
      <w:pPr>
        <w:jc w:val="center"/>
        <w:rPr>
          <w:rFonts w:ascii="Helvetica" w:hAnsi="Helvetica" w:cs="Helvetica Neue Medium"/>
          <w:i/>
          <w:iCs/>
          <w:color w:val="000000"/>
        </w:rPr>
      </w:pPr>
      <w:r>
        <w:rPr>
          <w:rFonts w:ascii="Helvetica" w:hAnsi="Helvetica" w:cs="Helvetica Neue Medium"/>
          <w:i/>
          <w:iCs/>
          <w:noProof/>
          <w:color w:val="000000"/>
          <w:lang w:eastAsia="it-IT"/>
        </w:rPr>
        <w:drawing>
          <wp:inline distT="0" distB="0" distL="0" distR="0">
            <wp:extent cx="6116320" cy="990600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 PON 2014-2020 (fse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3FA4" w:rsidRPr="0075582F" w:rsidRDefault="00942DA1" w:rsidP="00853FA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hanging="11"/>
        <w:jc w:val="center"/>
        <w:rPr>
          <w:rFonts w:eastAsia="MS Mincho"/>
          <w:sz w:val="16"/>
        </w:rPr>
      </w:pPr>
      <w:r w:rsidRPr="00942DA1">
        <w:rPr>
          <w:rFonts w:ascii="Times New Roman" w:hAnsi="Times New Roman"/>
          <w:i/>
          <w:iCs/>
          <w:color w:val="000000"/>
          <w:sz w:val="20"/>
          <w:szCs w:val="27"/>
        </w:rPr>
        <w:t xml:space="preserve">Fondi Strutturali Europei – Programma Operativo Nazionale </w:t>
      </w:r>
      <w:r w:rsidR="0023359F">
        <w:rPr>
          <w:rFonts w:ascii="Times New Roman" w:hAnsi="Times New Roman"/>
          <w:i/>
          <w:iCs/>
          <w:color w:val="000000"/>
          <w:sz w:val="20"/>
          <w:szCs w:val="27"/>
        </w:rPr>
        <w:t>–</w:t>
      </w:r>
      <w:r w:rsidR="00853FA4" w:rsidRPr="0075582F">
        <w:rPr>
          <w:rFonts w:eastAsia="MS Mincho"/>
          <w:sz w:val="18"/>
        </w:rPr>
        <w:t>“Percorsi per adulti e giovani adulti”</w:t>
      </w:r>
    </w:p>
    <w:p w:rsidR="00853FA4" w:rsidRPr="0075582F" w:rsidRDefault="00853FA4" w:rsidP="00853FA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MS Mincho"/>
          <w:sz w:val="16"/>
        </w:rPr>
      </w:pPr>
      <w:r w:rsidRPr="0075582F">
        <w:rPr>
          <w:rFonts w:eastAsia="MS Mincho" w:cs="Calibri"/>
          <w:sz w:val="18"/>
        </w:rPr>
        <w:t>Codice Progetto 10.3.1A-FSEPON-UM-2017-3</w:t>
      </w:r>
      <w:r w:rsidRPr="0075582F">
        <w:rPr>
          <w:rFonts w:eastAsia="MS Mincho" w:cs="Calibri"/>
          <w:sz w:val="18"/>
        </w:rPr>
        <w:tab/>
        <w:t xml:space="preserve">            CUP: E45B18000060007</w:t>
      </w:r>
    </w:p>
    <w:p w:rsidR="00942DA1" w:rsidRDefault="00942DA1" w:rsidP="00564941">
      <w:pPr>
        <w:spacing w:after="0" w:line="240" w:lineRule="auto"/>
        <w:ind w:left="5954"/>
        <w:jc w:val="right"/>
        <w:rPr>
          <w:rFonts w:ascii="Times New Roman" w:hAnsi="Times New Roman"/>
          <w:iCs/>
          <w:color w:val="000000"/>
          <w:szCs w:val="27"/>
        </w:rPr>
      </w:pPr>
    </w:p>
    <w:p w:rsidR="007A47BD" w:rsidRDefault="00DF7BFC" w:rsidP="00312F21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7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7"/>
        </w:rPr>
        <w:t xml:space="preserve">ALLEGATO </w:t>
      </w:r>
      <w:r w:rsidR="00F902E8">
        <w:rPr>
          <w:rFonts w:ascii="Times New Roman" w:hAnsi="Times New Roman"/>
          <w:b/>
          <w:bCs/>
          <w:iCs/>
          <w:color w:val="000000"/>
          <w:sz w:val="24"/>
          <w:szCs w:val="27"/>
        </w:rPr>
        <w:t>3</w:t>
      </w:r>
    </w:p>
    <w:p w:rsidR="00853FA4" w:rsidRPr="00511854" w:rsidRDefault="007A47BD" w:rsidP="00853FA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23359F">
        <w:rPr>
          <w:rFonts w:ascii="Times New Roman" w:hAnsi="Times New Roman"/>
          <w:b/>
          <w:bCs/>
          <w:iCs/>
          <w:color w:val="000000"/>
        </w:rPr>
        <w:t>Informativa privacy allegata all’istanza di partecipazione alla selezione per l’incarico di</w:t>
      </w:r>
      <w:r w:rsidR="0055270A">
        <w:rPr>
          <w:rFonts w:ascii="Times New Roman" w:hAnsi="Times New Roman"/>
          <w:b/>
          <w:bCs/>
          <w:iCs/>
          <w:color w:val="000000"/>
        </w:rPr>
        <w:t xml:space="preserve"> </w:t>
      </w:r>
      <w:r w:rsidR="00045A35">
        <w:rPr>
          <w:rFonts w:ascii="Times New Roman" w:hAnsi="Times New Roman"/>
          <w:b/>
          <w:bCs/>
          <w:iCs/>
          <w:color w:val="000000"/>
        </w:rPr>
        <w:t>esperto</w:t>
      </w:r>
      <w:r w:rsidR="0055270A">
        <w:rPr>
          <w:rFonts w:ascii="Times New Roman" w:hAnsi="Times New Roman"/>
          <w:b/>
          <w:bCs/>
          <w:iCs/>
          <w:color w:val="000000"/>
        </w:rPr>
        <w:t xml:space="preserve"> </w:t>
      </w:r>
      <w:r w:rsidR="00877C74" w:rsidRPr="0023359F">
        <w:rPr>
          <w:rFonts w:ascii="Times New Roman" w:hAnsi="Times New Roman"/>
          <w:b/>
          <w:bCs/>
        </w:rPr>
        <w:t xml:space="preserve">Avviso Prot. </w:t>
      </w:r>
      <w:r w:rsidR="00853FA4" w:rsidRPr="00853FA4">
        <w:rPr>
          <w:rFonts w:ascii="Times New Roman" w:hAnsi="Times New Roman"/>
          <w:iCs/>
          <w:color w:val="000000"/>
          <w:sz w:val="24"/>
          <w:szCs w:val="27"/>
        </w:rPr>
        <w:t>n. AOODGEFID/37804 del 05 Dicembre</w:t>
      </w:r>
      <w:r w:rsidR="00853FA4" w:rsidRPr="005B278D">
        <w:rPr>
          <w:rFonts w:hAnsi="Meiryo"/>
          <w:spacing w:val="21"/>
          <w:w w:val="80"/>
        </w:rPr>
        <w:t xml:space="preserve"> </w:t>
      </w:r>
      <w:r w:rsidR="00853FA4" w:rsidRPr="00853FA4">
        <w:rPr>
          <w:rFonts w:ascii="Times New Roman" w:hAnsi="Times New Roman"/>
          <w:iCs/>
          <w:color w:val="000000"/>
          <w:sz w:val="24"/>
          <w:szCs w:val="27"/>
        </w:rPr>
        <w:t>2017,</w:t>
      </w:r>
      <w:r w:rsidR="00F10518">
        <w:rPr>
          <w:rFonts w:ascii="Times New Roman" w:hAnsi="Times New Roman"/>
          <w:iCs/>
          <w:color w:val="000000"/>
          <w:sz w:val="24"/>
          <w:szCs w:val="27"/>
        </w:rPr>
        <w:t xml:space="preserve"> </w:t>
      </w:r>
      <w:r w:rsidR="00853FA4" w:rsidRPr="00853FA4">
        <w:rPr>
          <w:rFonts w:ascii="Times New Roman" w:hAnsi="Times New Roman"/>
          <w:iCs/>
          <w:color w:val="000000"/>
          <w:sz w:val="24"/>
          <w:szCs w:val="27"/>
        </w:rPr>
        <w:t>per</w:t>
      </w:r>
      <w:r w:rsidR="00853FA4" w:rsidRPr="00511854">
        <w:rPr>
          <w:rFonts w:ascii="Times New Roman" w:hAnsi="Times New Roman"/>
          <w:iCs/>
          <w:color w:val="000000"/>
          <w:sz w:val="24"/>
          <w:szCs w:val="27"/>
        </w:rPr>
        <w:t xml:space="preserve"> Progetto “Percorsi per adulti e giovani adulti” nell</w:t>
      </w:r>
      <w:r w:rsidR="00853FA4">
        <w:rPr>
          <w:rFonts w:ascii="Times New Roman" w:hAnsi="Times New Roman"/>
          <w:iCs/>
          <w:color w:val="000000"/>
          <w:sz w:val="24"/>
          <w:szCs w:val="27"/>
        </w:rPr>
        <w:t>’</w:t>
      </w:r>
      <w:r w:rsidR="00853FA4" w:rsidRPr="00511854">
        <w:rPr>
          <w:rFonts w:ascii="Times New Roman" w:hAnsi="Times New Roman"/>
          <w:iCs/>
          <w:color w:val="000000"/>
          <w:sz w:val="24"/>
          <w:szCs w:val="27"/>
        </w:rPr>
        <w:t xml:space="preserve">ambito del PON- FSE- </w:t>
      </w:r>
      <w:r w:rsidR="00853FA4" w:rsidRPr="00511854">
        <w:rPr>
          <w:rFonts w:ascii="Times New Roman" w:hAnsi="Times New Roman" w:hint="eastAsia"/>
          <w:iCs/>
          <w:color w:val="000000"/>
          <w:sz w:val="24"/>
          <w:szCs w:val="27"/>
        </w:rPr>
        <w:t>“</w:t>
      </w:r>
      <w:r w:rsidR="00853FA4" w:rsidRPr="00511854">
        <w:rPr>
          <w:rFonts w:ascii="Times New Roman" w:hAnsi="Times New Roman"/>
          <w:iCs/>
          <w:color w:val="000000"/>
          <w:sz w:val="24"/>
          <w:szCs w:val="27"/>
        </w:rPr>
        <w:t>Per la Scuola, competenze e ambienti per l</w:t>
      </w:r>
      <w:r w:rsidR="00853FA4">
        <w:rPr>
          <w:rFonts w:ascii="Times New Roman" w:hAnsi="Times New Roman"/>
          <w:iCs/>
          <w:color w:val="000000"/>
          <w:sz w:val="24"/>
          <w:szCs w:val="27"/>
        </w:rPr>
        <w:t>’</w:t>
      </w:r>
      <w:r w:rsidR="00853FA4" w:rsidRPr="00511854">
        <w:rPr>
          <w:rFonts w:ascii="Times New Roman" w:hAnsi="Times New Roman"/>
          <w:iCs/>
          <w:color w:val="000000"/>
          <w:sz w:val="24"/>
          <w:szCs w:val="27"/>
        </w:rPr>
        <w:t>apprendimento</w:t>
      </w:r>
      <w:r w:rsidR="00853FA4" w:rsidRPr="00511854">
        <w:rPr>
          <w:rFonts w:ascii="Times New Roman" w:hAnsi="Times New Roman" w:hint="eastAsia"/>
          <w:iCs/>
          <w:color w:val="000000"/>
          <w:sz w:val="24"/>
          <w:szCs w:val="27"/>
        </w:rPr>
        <w:t>”</w:t>
      </w:r>
      <w:r w:rsidR="00853FA4" w:rsidRPr="00511854">
        <w:rPr>
          <w:rFonts w:ascii="Times New Roman" w:hAnsi="Times New Roman"/>
          <w:iCs/>
          <w:color w:val="000000"/>
          <w:sz w:val="24"/>
          <w:szCs w:val="27"/>
        </w:rPr>
        <w:t xml:space="preserve"> relativo al Fondo Sociale Europeo </w:t>
      </w:r>
      <w:r w:rsidR="00853FA4" w:rsidRPr="00511854">
        <w:rPr>
          <w:rFonts w:ascii="Times New Roman" w:hAnsi="Times New Roman" w:hint="eastAsia"/>
          <w:iCs/>
          <w:color w:val="000000"/>
          <w:sz w:val="24"/>
          <w:szCs w:val="27"/>
        </w:rPr>
        <w:t>–</w:t>
      </w:r>
      <w:r w:rsidR="00853FA4" w:rsidRPr="00511854">
        <w:rPr>
          <w:rFonts w:ascii="Times New Roman" w:hAnsi="Times New Roman"/>
          <w:iCs/>
          <w:color w:val="000000"/>
          <w:sz w:val="24"/>
          <w:szCs w:val="27"/>
        </w:rPr>
        <w:t xml:space="preserve"> Programmazione 2014-2020- Avviso prot. AOODGEFID/2165 del 24/02/2017 Codice Progetto: 10.3.1A </w:t>
      </w:r>
      <w:r w:rsidR="00853FA4" w:rsidRPr="00511854">
        <w:rPr>
          <w:rFonts w:ascii="Times New Roman" w:hAnsi="Times New Roman" w:hint="eastAsia"/>
          <w:iCs/>
          <w:color w:val="000000"/>
          <w:sz w:val="24"/>
          <w:szCs w:val="27"/>
        </w:rPr>
        <w:t>–</w:t>
      </w:r>
      <w:r w:rsidR="00853FA4" w:rsidRPr="00511854">
        <w:rPr>
          <w:rFonts w:ascii="Times New Roman" w:hAnsi="Times New Roman"/>
          <w:iCs/>
          <w:color w:val="000000"/>
          <w:sz w:val="24"/>
          <w:szCs w:val="27"/>
        </w:rPr>
        <w:t xml:space="preserve"> FSEPON-UM-2017-3</w:t>
      </w:r>
      <w:r w:rsidR="00853FA4" w:rsidRPr="0075582F">
        <w:rPr>
          <w:rFonts w:eastAsia="MS Mincho" w:cs="Calibri"/>
          <w:sz w:val="18"/>
        </w:rPr>
        <w:t xml:space="preserve">   </w:t>
      </w:r>
      <w:r w:rsidR="00853FA4" w:rsidRPr="00511854">
        <w:rPr>
          <w:rFonts w:ascii="Times New Roman" w:eastAsia="MS Mincho" w:hAnsi="Times New Roman"/>
          <w:sz w:val="24"/>
          <w:szCs w:val="24"/>
        </w:rPr>
        <w:t>CUP: E45B18000060007</w:t>
      </w:r>
    </w:p>
    <w:p w:rsidR="007A47BD" w:rsidRPr="007A47BD" w:rsidRDefault="007A47BD" w:rsidP="007A47B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</w:p>
    <w:p w:rsidR="007A47BD" w:rsidRPr="007A47BD" w:rsidRDefault="007A47BD" w:rsidP="007A47B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  <w:r w:rsidRPr="007A47BD">
        <w:rPr>
          <w:rFonts w:ascii="Times New Roman" w:hAnsi="Times New Roman"/>
          <w:bCs/>
          <w:iCs/>
          <w:color w:val="000000"/>
          <w:sz w:val="24"/>
          <w:szCs w:val="27"/>
        </w:rPr>
        <w:t xml:space="preserve">Informiamo che la Direzione dell’Istituto </w:t>
      </w:r>
      <w:r w:rsidR="00547E49">
        <w:rPr>
          <w:rFonts w:ascii="Times New Roman" w:hAnsi="Times New Roman"/>
          <w:bCs/>
          <w:iCs/>
          <w:color w:val="000000"/>
          <w:sz w:val="24"/>
          <w:szCs w:val="27"/>
        </w:rPr>
        <w:t xml:space="preserve">Tecnico Tecnologo “Allievi Sangallo” di Terni </w:t>
      </w:r>
      <w:r w:rsidRPr="007A47BD">
        <w:rPr>
          <w:rFonts w:ascii="Times New Roman" w:hAnsi="Times New Roman"/>
          <w:bCs/>
          <w:iCs/>
          <w:color w:val="000000"/>
          <w:sz w:val="24"/>
          <w:szCs w:val="27"/>
        </w:rPr>
        <w:t>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In applicazione del D. Lgs.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7A47BD" w:rsidRPr="007A47BD" w:rsidRDefault="007A47BD" w:rsidP="007A47B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  <w:r w:rsidRPr="007A47BD">
        <w:rPr>
          <w:rFonts w:ascii="Times New Roman" w:hAnsi="Times New Roman"/>
          <w:bCs/>
          <w:iCs/>
          <w:color w:val="000000"/>
          <w:sz w:val="24"/>
          <w:szCs w:val="27"/>
        </w:rPr>
        <w:t>Titolare del Trattamento dei dati è il Dirigente Scolastico, quale Rappresentante</w:t>
      </w:r>
      <w:r w:rsidR="009A1EA2">
        <w:rPr>
          <w:rFonts w:ascii="Times New Roman" w:hAnsi="Times New Roman"/>
          <w:bCs/>
          <w:iCs/>
          <w:color w:val="000000"/>
          <w:sz w:val="24"/>
          <w:szCs w:val="27"/>
        </w:rPr>
        <w:t xml:space="preserve"> </w:t>
      </w:r>
      <w:r w:rsidRPr="007A47BD">
        <w:rPr>
          <w:rFonts w:ascii="Times New Roman" w:hAnsi="Times New Roman"/>
          <w:bCs/>
          <w:iCs/>
          <w:color w:val="000000"/>
          <w:sz w:val="24"/>
          <w:szCs w:val="27"/>
        </w:rPr>
        <w:t>dell’Istituto. Responsabile del Trattamento dei dati è il DSGA pro-tempore.</w:t>
      </w:r>
    </w:p>
    <w:p w:rsidR="007A47BD" w:rsidRPr="007A47BD" w:rsidRDefault="007A47BD" w:rsidP="007A47B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  <w:r w:rsidRPr="007A47BD">
        <w:rPr>
          <w:rFonts w:ascii="Times New Roman" w:hAnsi="Times New Roman"/>
          <w:bCs/>
          <w:iCs/>
          <w:color w:val="000000"/>
          <w:sz w:val="24"/>
          <w:szCs w:val="27"/>
        </w:rPr>
        <w:t>I dati possono essere comunque trattati in relazione ad adempimenti relativi o connessi alla gestione del progetto.</w:t>
      </w:r>
    </w:p>
    <w:p w:rsidR="007A47BD" w:rsidRPr="007A47BD" w:rsidRDefault="007A47BD" w:rsidP="007A47B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  <w:r w:rsidRPr="007A47BD">
        <w:rPr>
          <w:rFonts w:ascii="Times New Roman" w:hAnsi="Times New Roman"/>
          <w:bCs/>
          <w:iCs/>
          <w:color w:val="000000"/>
          <w:sz w:val="24"/>
          <w:szCs w:val="27"/>
        </w:rPr>
        <w:t>I dati in nessun caso vengono comunicati a soggetti privati senza il preventivo consenso scritto dell’interessato. Al soggetto interessato sono riconosciuti il diritto di accesso ai dati personali e gli altri diritti definiti dall’art. 7 del D.Lgs. 196/03.</w:t>
      </w:r>
    </w:p>
    <w:p w:rsidR="007A47BD" w:rsidRPr="007A47BD" w:rsidRDefault="007A47BD" w:rsidP="007A47B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  <w:r w:rsidRPr="007A47BD">
        <w:rPr>
          <w:rFonts w:ascii="Times New Roman" w:hAnsi="Times New Roman"/>
          <w:bCs/>
          <w:iCs/>
          <w:color w:val="000000"/>
          <w:sz w:val="24"/>
          <w:szCs w:val="27"/>
        </w:rPr>
        <w:t>Il sottoscritto, ricevuta l’informativa di cui all’art. 13 del D.Lgs. 196/03, esprime il proprio consenso affinché i dati personali forniti con la presente richiesta possano essere trattati nel rispetto del D.Lgs. 196/03 per gli adempimenti connessi alla presente procedura.</w:t>
      </w:r>
    </w:p>
    <w:p w:rsidR="007A47BD" w:rsidRPr="007A47BD" w:rsidRDefault="007A47BD" w:rsidP="007A47B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</w:p>
    <w:p w:rsidR="009D371B" w:rsidRDefault="009D371B" w:rsidP="009D371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  <w:r>
        <w:rPr>
          <w:rFonts w:ascii="Times New Roman" w:hAnsi="Times New Roman"/>
          <w:bCs/>
          <w:iCs/>
          <w:color w:val="000000"/>
          <w:sz w:val="24"/>
          <w:szCs w:val="27"/>
        </w:rPr>
        <w:t>Luogo/Data…………….…………….</w:t>
      </w:r>
      <w:r>
        <w:rPr>
          <w:rFonts w:ascii="Times New Roman" w:hAnsi="Times New Roman"/>
          <w:bCs/>
          <w:iCs/>
          <w:color w:val="000000"/>
          <w:sz w:val="24"/>
          <w:szCs w:val="27"/>
        </w:rPr>
        <w:tab/>
      </w:r>
      <w:r w:rsidRPr="007A47BD">
        <w:rPr>
          <w:rFonts w:ascii="Times New Roman" w:hAnsi="Times New Roman"/>
          <w:bCs/>
          <w:iCs/>
          <w:color w:val="000000"/>
          <w:sz w:val="24"/>
          <w:szCs w:val="27"/>
        </w:rPr>
        <w:tab/>
      </w:r>
      <w:r w:rsidRPr="007A47BD">
        <w:rPr>
          <w:rFonts w:ascii="Times New Roman" w:hAnsi="Times New Roman"/>
          <w:bCs/>
          <w:iCs/>
          <w:color w:val="000000"/>
          <w:sz w:val="24"/>
          <w:szCs w:val="27"/>
        </w:rPr>
        <w:tab/>
      </w:r>
    </w:p>
    <w:p w:rsidR="009D371B" w:rsidRDefault="009D371B" w:rsidP="009D371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</w:p>
    <w:p w:rsidR="009D371B" w:rsidRDefault="009D371B" w:rsidP="009D371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  <w:r w:rsidRPr="007A47BD">
        <w:rPr>
          <w:rFonts w:ascii="Times New Roman" w:hAnsi="Times New Roman"/>
          <w:bCs/>
          <w:iCs/>
          <w:color w:val="000000"/>
          <w:sz w:val="24"/>
          <w:szCs w:val="27"/>
        </w:rPr>
        <w:t>FIRMA DEL CANDIDATO</w:t>
      </w:r>
    </w:p>
    <w:p w:rsidR="009D371B" w:rsidRDefault="009D371B" w:rsidP="009D371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</w:p>
    <w:p w:rsidR="009D371B" w:rsidRPr="007A47BD" w:rsidRDefault="009D371B" w:rsidP="009D371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  <w:r>
        <w:rPr>
          <w:rFonts w:ascii="Times New Roman" w:hAnsi="Times New Roman"/>
          <w:bCs/>
          <w:iCs/>
          <w:color w:val="000000"/>
          <w:sz w:val="24"/>
          <w:szCs w:val="27"/>
        </w:rPr>
        <w:t>______________________________</w:t>
      </w:r>
    </w:p>
    <w:p w:rsidR="009D371B" w:rsidRPr="007A47BD" w:rsidRDefault="009D371B" w:rsidP="009D371B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7"/>
        </w:rPr>
      </w:pPr>
    </w:p>
    <w:p w:rsidR="007A47BD" w:rsidRPr="00312F21" w:rsidRDefault="007A47BD" w:rsidP="009D371B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7"/>
        </w:rPr>
      </w:pPr>
    </w:p>
    <w:sectPr w:rsidR="007A47BD" w:rsidRPr="00312F21" w:rsidSect="009A1EA2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851" w:header="181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AB2" w:rsidRDefault="00EC7AB2" w:rsidP="00E4140F">
      <w:pPr>
        <w:spacing w:after="0" w:line="240" w:lineRule="auto"/>
      </w:pPr>
      <w:r>
        <w:separator/>
      </w:r>
    </w:p>
  </w:endnote>
  <w:endnote w:type="continuationSeparator" w:id="1">
    <w:p w:rsidR="00EC7AB2" w:rsidRDefault="00EC7AB2" w:rsidP="00E4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charset w:val="00"/>
    <w:family w:val="auto"/>
    <w:pitch w:val="variable"/>
    <w:sig w:usb0="A00002FF" w:usb1="5000205B" w:usb2="00000002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12" w:rsidRDefault="00074D91" w:rsidP="004F1640">
    <w:pPr>
      <w:spacing w:after="0" w:line="240" w:lineRule="auto"/>
      <w:ind w:left="-284"/>
      <w:rPr>
        <w:rFonts w:eastAsia="Times New Roman"/>
        <w:sz w:val="16"/>
        <w:szCs w:val="20"/>
        <w:lang w:eastAsia="it-IT" w:bidi="he-IL"/>
      </w:rPr>
    </w:pPr>
    <w:r>
      <w:rPr>
        <w:rFonts w:eastAsia="Times New Roman"/>
        <w:noProof/>
        <w:sz w:val="16"/>
        <w:szCs w:val="20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4097" type="#_x0000_t32" style="position:absolute;left:0;text-align:left;margin-left:-12.25pt;margin-top:6.25pt;width:506.9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" strokecolor="#e36c0a"/>
      </w:pict>
    </w:r>
  </w:p>
  <w:p w:rsidR="00B93612" w:rsidRPr="00EE0731" w:rsidRDefault="00B93612" w:rsidP="000E0255">
    <w:pPr>
      <w:spacing w:after="0" w:line="240" w:lineRule="auto"/>
      <w:ind w:left="-284" w:firstLine="284"/>
      <w:rPr>
        <w:sz w:val="16"/>
        <w:szCs w:val="16"/>
      </w:rPr>
    </w:pPr>
    <w:r w:rsidRPr="00EE0731">
      <w:rPr>
        <w:rFonts w:eastAsia="Times New Roman"/>
        <w:sz w:val="16"/>
        <w:szCs w:val="20"/>
        <w:lang w:eastAsia="it-IT" w:bidi="he-IL"/>
      </w:rPr>
      <w:t>Istituto Istruzione Superiore Tecnico Industriale e Geometri “L. Allievi – A. da Sangallo”</w:t>
    </w:r>
  </w:p>
  <w:p w:rsidR="00B93612" w:rsidRPr="00EE0731" w:rsidRDefault="00B93612" w:rsidP="00EE0731">
    <w:pPr>
      <w:spacing w:after="0" w:line="240" w:lineRule="auto"/>
      <w:rPr>
        <w:rFonts w:eastAsia="Times New Roman"/>
        <w:sz w:val="16"/>
        <w:szCs w:val="20"/>
        <w:lang w:eastAsia="it-IT" w:bidi="he-IL"/>
      </w:rPr>
    </w:pPr>
    <w:r w:rsidRPr="00EE0731">
      <w:rPr>
        <w:rFonts w:eastAsia="Times New Roman"/>
        <w:sz w:val="16"/>
        <w:szCs w:val="20"/>
        <w:lang w:eastAsia="it-IT" w:bidi="he-IL"/>
      </w:rPr>
      <w:t>Indirizzi:</w:t>
    </w:r>
    <w:r>
      <w:rPr>
        <w:rFonts w:eastAsia="Times New Roman"/>
        <w:sz w:val="16"/>
        <w:szCs w:val="20"/>
        <w:lang w:eastAsia="it-IT" w:bidi="he-IL"/>
      </w:rPr>
      <w:tab/>
    </w:r>
    <w:r w:rsidRPr="00EE0731">
      <w:rPr>
        <w:rFonts w:eastAsia="Times New Roman"/>
        <w:sz w:val="16"/>
        <w:szCs w:val="20"/>
        <w:lang w:eastAsia="it-IT" w:bidi="he-IL"/>
      </w:rPr>
      <w:t xml:space="preserve">Informatica e Telecomunicazioni - Chimica materiali e biotecnologie - Elettrotecnica Elettronica - Meccanica, Meccatronica ed energia, </w:t>
    </w:r>
  </w:p>
  <w:p w:rsidR="00B93612" w:rsidRPr="00EE0731" w:rsidRDefault="00B93612" w:rsidP="002E3455">
    <w:pPr>
      <w:spacing w:after="0" w:line="240" w:lineRule="auto"/>
      <w:ind w:left="-284" w:firstLine="992"/>
      <w:rPr>
        <w:rFonts w:eastAsia="Times New Roman"/>
        <w:sz w:val="16"/>
        <w:szCs w:val="20"/>
        <w:lang w:eastAsia="it-IT" w:bidi="he-IL"/>
      </w:rPr>
    </w:pPr>
    <w:r w:rsidRPr="00EE0731">
      <w:rPr>
        <w:rFonts w:eastAsia="Times New Roman"/>
        <w:sz w:val="16"/>
        <w:szCs w:val="20"/>
        <w:lang w:eastAsia="it-IT" w:bidi="he-IL"/>
      </w:rPr>
      <w:t>Costruzioni ambiente e territorio con opzione Tecnologia del legno  –  Corso Serale</w:t>
    </w:r>
    <w:r>
      <w:rPr>
        <w:rFonts w:eastAsia="Times New Roman"/>
        <w:sz w:val="16"/>
        <w:szCs w:val="20"/>
        <w:lang w:eastAsia="it-IT" w:bidi="he-IL"/>
      </w:rPr>
      <w:t xml:space="preserve"> Elettrotecnica</w:t>
    </w:r>
  </w:p>
  <w:p w:rsidR="00B93612" w:rsidRPr="00EE0731" w:rsidRDefault="00B93612" w:rsidP="00EE0731">
    <w:pPr>
      <w:spacing w:after="0" w:line="240" w:lineRule="auto"/>
      <w:ind w:left="-284" w:firstLine="284"/>
      <w:rPr>
        <w:sz w:val="16"/>
        <w:szCs w:val="16"/>
      </w:rPr>
    </w:pPr>
    <w:r w:rsidRPr="00EE0731">
      <w:rPr>
        <w:sz w:val="16"/>
        <w:szCs w:val="16"/>
      </w:rPr>
      <w:t xml:space="preserve">Indirizzo: </w:t>
    </w:r>
    <w:r w:rsidRPr="00EE0731">
      <w:rPr>
        <w:sz w:val="16"/>
        <w:szCs w:val="16"/>
      </w:rPr>
      <w:tab/>
      <w:t>Via Cesare Battisti 131- Terni</w:t>
    </w:r>
    <w:r w:rsidRPr="00EE0731">
      <w:rPr>
        <w:sz w:val="16"/>
        <w:szCs w:val="16"/>
      </w:rPr>
      <w:tab/>
      <w:t>Tel. 0744 61241 -Fax 0744 300244</w:t>
    </w:r>
    <w:r w:rsidRPr="00EE0731">
      <w:rPr>
        <w:sz w:val="16"/>
        <w:szCs w:val="16"/>
      </w:rPr>
      <w:tab/>
    </w:r>
    <w:r w:rsidRPr="00EE0731">
      <w:rPr>
        <w:sz w:val="16"/>
        <w:szCs w:val="16"/>
      </w:rPr>
      <w:tab/>
      <w:t xml:space="preserve"> Sito Internet :</w:t>
    </w:r>
    <w:r>
      <w:rPr>
        <w:sz w:val="16"/>
        <w:szCs w:val="16"/>
      </w:rPr>
      <w:t>/</w:t>
    </w:r>
    <w:r w:rsidRPr="00EE0731">
      <w:rPr>
        <w:sz w:val="16"/>
        <w:szCs w:val="16"/>
      </w:rPr>
      <w:t>it</w:t>
    </w:r>
    <w:r>
      <w:rPr>
        <w:sz w:val="16"/>
        <w:szCs w:val="16"/>
      </w:rPr>
      <w:t>tterni</w:t>
    </w:r>
    <w:r w:rsidRPr="00EE0731">
      <w:rPr>
        <w:sz w:val="16"/>
        <w:szCs w:val="16"/>
      </w:rPr>
      <w:t>.</w:t>
    </w:r>
    <w:r>
      <w:rPr>
        <w:sz w:val="16"/>
        <w:szCs w:val="16"/>
      </w:rPr>
      <w:t>gov.</w:t>
    </w:r>
    <w:r w:rsidRPr="00EE0731">
      <w:rPr>
        <w:sz w:val="16"/>
        <w:szCs w:val="16"/>
      </w:rPr>
      <w:t xml:space="preserve">it     </w:t>
    </w:r>
  </w:p>
  <w:p w:rsidR="00B93612" w:rsidRPr="00EE0731" w:rsidRDefault="00B93612" w:rsidP="00EE0731">
    <w:pPr>
      <w:spacing w:after="0" w:line="240" w:lineRule="auto"/>
      <w:ind w:left="-284" w:firstLine="284"/>
      <w:rPr>
        <w:rFonts w:eastAsia="Times New Roman"/>
        <w:sz w:val="16"/>
        <w:szCs w:val="20"/>
        <w:lang w:eastAsia="it-IT" w:bidi="he-IL"/>
      </w:rPr>
    </w:pPr>
    <w:r w:rsidRPr="00EE0731">
      <w:rPr>
        <w:rFonts w:eastAsia="Times New Roman"/>
        <w:sz w:val="16"/>
        <w:szCs w:val="20"/>
        <w:lang w:eastAsia="it-IT" w:bidi="he-IL"/>
      </w:rPr>
      <w:t>Posta elettronica:</w:t>
    </w:r>
    <w:r>
      <w:rPr>
        <w:rFonts w:eastAsia="Times New Roman"/>
        <w:sz w:val="16"/>
        <w:szCs w:val="20"/>
        <w:lang w:eastAsia="it-IT" w:bidi="he-IL"/>
      </w:rPr>
      <w:tab/>
    </w:r>
    <w:r w:rsidRPr="00EE0731">
      <w:rPr>
        <w:rFonts w:eastAsia="Times New Roman"/>
        <w:sz w:val="16"/>
        <w:szCs w:val="20"/>
        <w:lang w:eastAsia="it-IT" w:bidi="he-IL"/>
      </w:rPr>
      <w:t xml:space="preserve">info.itisterni@gmail.com       </w:t>
    </w:r>
    <w:r w:rsidRPr="00EE0731">
      <w:rPr>
        <w:rFonts w:eastAsia="Times New Roman"/>
        <w:sz w:val="16"/>
        <w:szCs w:val="20"/>
        <w:lang w:eastAsia="it-IT" w:bidi="he-IL"/>
      </w:rPr>
      <w:tab/>
    </w:r>
    <w:hyperlink r:id="rId1" w:history="1">
      <w:r w:rsidRPr="00EE0731">
        <w:rPr>
          <w:rFonts w:eastAsia="Times New Roman"/>
          <w:color w:val="0000FF"/>
          <w:sz w:val="16"/>
          <w:szCs w:val="20"/>
          <w:u w:val="single"/>
          <w:lang w:eastAsia="it-IT" w:bidi="he-IL"/>
        </w:rPr>
        <w:t>tris012001@istruzione.it</w:t>
      </w:r>
    </w:hyperlink>
    <w:r w:rsidRPr="00EE0731">
      <w:rPr>
        <w:rFonts w:eastAsia="Times New Roman"/>
        <w:sz w:val="16"/>
        <w:szCs w:val="20"/>
        <w:lang w:eastAsia="it-IT" w:bidi="he-IL"/>
      </w:rPr>
      <w:tab/>
    </w:r>
    <w:r w:rsidRPr="00EE0731">
      <w:rPr>
        <w:rFonts w:eastAsia="Times New Roman"/>
        <w:sz w:val="16"/>
        <w:szCs w:val="20"/>
        <w:lang w:eastAsia="it-IT" w:bidi="he-IL"/>
      </w:rPr>
      <w:tab/>
    </w:r>
    <w:hyperlink r:id="rId2" w:history="1">
      <w:r w:rsidRPr="00EE0731">
        <w:rPr>
          <w:rFonts w:eastAsia="Times New Roman"/>
          <w:color w:val="0000FF"/>
          <w:sz w:val="16"/>
          <w:szCs w:val="20"/>
          <w:u w:val="single"/>
          <w:lang w:eastAsia="it-IT" w:bidi="he-IL"/>
        </w:rPr>
        <w:t>tris012001@pec.istruzione.it</w:t>
      </w:r>
    </w:hyperlink>
  </w:p>
  <w:p w:rsidR="00B93612" w:rsidRPr="00EE0731" w:rsidRDefault="00B93612" w:rsidP="00EE0731">
    <w:pPr>
      <w:spacing w:after="0" w:line="240" w:lineRule="auto"/>
      <w:ind w:left="-284" w:firstLine="284"/>
      <w:rPr>
        <w:sz w:val="16"/>
        <w:szCs w:val="16"/>
      </w:rPr>
    </w:pPr>
    <w:r w:rsidRPr="00EE0731">
      <w:rPr>
        <w:rFonts w:eastAsia="Times New Roman"/>
        <w:sz w:val="16"/>
        <w:szCs w:val="20"/>
        <w:lang w:eastAsia="it-IT" w:bidi="he-IL"/>
      </w:rPr>
      <w:t>CF: 91066520551</w:t>
    </w:r>
    <w:r w:rsidRPr="00EE0731">
      <w:rPr>
        <w:rFonts w:eastAsia="Times New Roman"/>
        <w:sz w:val="16"/>
        <w:szCs w:val="20"/>
        <w:lang w:eastAsia="it-IT" w:bidi="he-IL"/>
      </w:rPr>
      <w:tab/>
    </w:r>
    <w:r w:rsidRPr="00EE0731">
      <w:rPr>
        <w:rFonts w:eastAsia="Times New Roman"/>
        <w:sz w:val="16"/>
        <w:szCs w:val="20"/>
        <w:lang w:eastAsia="it-IT" w:bidi="he-IL"/>
      </w:rPr>
      <w:tab/>
    </w:r>
    <w:r w:rsidRPr="00EE0731">
      <w:rPr>
        <w:rFonts w:eastAsia="Times New Roman"/>
        <w:sz w:val="16"/>
        <w:szCs w:val="20"/>
        <w:lang w:eastAsia="it-IT" w:bidi="he-IL"/>
      </w:rPr>
      <w:tab/>
    </w:r>
    <w:r w:rsidRPr="00EE0731">
      <w:rPr>
        <w:rFonts w:eastAsia="Times New Roman"/>
        <w:sz w:val="16"/>
        <w:szCs w:val="20"/>
        <w:lang w:eastAsia="it-IT" w:bidi="he-IL"/>
      </w:rPr>
      <w:tab/>
    </w:r>
    <w:r w:rsidRPr="00EE0731">
      <w:rPr>
        <w:sz w:val="16"/>
        <w:szCs w:val="16"/>
      </w:rPr>
      <w:t>Codice IPA: iistig</w:t>
    </w:r>
    <w:r w:rsidRPr="00EE073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Codice univoco: UFQS0J</w:t>
    </w:r>
    <w:r w:rsidRPr="00EE0731">
      <w:rPr>
        <w:sz w:val="16"/>
        <w:szCs w:val="16"/>
      </w:rPr>
      <w:tab/>
    </w:r>
    <w:r w:rsidRPr="00EE0731">
      <w:rPr>
        <w:sz w:val="16"/>
        <w:szCs w:val="16"/>
      </w:rPr>
      <w:tab/>
    </w:r>
  </w:p>
  <w:p w:rsidR="00B93612" w:rsidRPr="00EE0731" w:rsidRDefault="00B93612" w:rsidP="00EE0731">
    <w:pPr>
      <w:tabs>
        <w:tab w:val="center" w:pos="4819"/>
        <w:tab w:val="right" w:pos="9638"/>
      </w:tabs>
      <w:spacing w:after="0" w:line="240" w:lineRule="auto"/>
    </w:pPr>
  </w:p>
  <w:tbl>
    <w:tblPr>
      <w:tblW w:w="19137" w:type="dxa"/>
      <w:tblInd w:w="108" w:type="dxa"/>
      <w:tblLook w:val="04A0"/>
    </w:tblPr>
    <w:tblGrid>
      <w:gridCol w:w="10632"/>
      <w:gridCol w:w="1701"/>
      <w:gridCol w:w="6804"/>
    </w:tblGrid>
    <w:tr w:rsidR="00B93612" w:rsidRPr="00E4140F" w:rsidTr="009F0F87">
      <w:tc>
        <w:tcPr>
          <w:tcW w:w="10632" w:type="dxa"/>
        </w:tcPr>
        <w:p w:rsidR="00B93612" w:rsidRPr="00E4140F" w:rsidRDefault="00B93612" w:rsidP="009F0F87">
          <w:pPr>
            <w:spacing w:after="0" w:line="240" w:lineRule="auto"/>
            <w:rPr>
              <w:rFonts w:eastAsia="Times New Roman"/>
              <w:sz w:val="16"/>
              <w:szCs w:val="16"/>
              <w:lang w:eastAsia="it-IT" w:bidi="he-IL"/>
            </w:rPr>
          </w:pPr>
        </w:p>
      </w:tc>
      <w:tc>
        <w:tcPr>
          <w:tcW w:w="1701" w:type="dxa"/>
        </w:tcPr>
        <w:p w:rsidR="00B93612" w:rsidRPr="00E4140F" w:rsidRDefault="00B93612" w:rsidP="00E4140F">
          <w:pPr>
            <w:spacing w:after="0" w:line="240" w:lineRule="auto"/>
            <w:rPr>
              <w:rFonts w:eastAsia="Times New Roman"/>
              <w:color w:val="C0504D"/>
              <w:sz w:val="16"/>
              <w:szCs w:val="16"/>
              <w:lang w:eastAsia="it-IT" w:bidi="he-IL"/>
            </w:rPr>
          </w:pPr>
        </w:p>
      </w:tc>
      <w:tc>
        <w:tcPr>
          <w:tcW w:w="6804" w:type="dxa"/>
        </w:tcPr>
        <w:p w:rsidR="00B93612" w:rsidRPr="00E4140F" w:rsidRDefault="00B93612" w:rsidP="0014065F">
          <w:pPr>
            <w:spacing w:after="0" w:line="240" w:lineRule="auto"/>
            <w:rPr>
              <w:rFonts w:eastAsia="Times New Roman"/>
              <w:color w:val="C0504D"/>
              <w:sz w:val="16"/>
              <w:szCs w:val="16"/>
              <w:lang w:eastAsia="it-IT" w:bidi="he-IL"/>
            </w:rPr>
          </w:pPr>
        </w:p>
      </w:tc>
    </w:tr>
  </w:tbl>
  <w:p w:rsidR="00B93612" w:rsidRDefault="00B93612" w:rsidP="009C57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AB2" w:rsidRDefault="00EC7AB2" w:rsidP="00E4140F">
      <w:pPr>
        <w:spacing w:after="0" w:line="240" w:lineRule="auto"/>
      </w:pPr>
      <w:r>
        <w:separator/>
      </w:r>
    </w:p>
  </w:footnote>
  <w:footnote w:type="continuationSeparator" w:id="1">
    <w:p w:rsidR="00EC7AB2" w:rsidRDefault="00EC7AB2" w:rsidP="00E4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12" w:rsidRDefault="00B93612" w:rsidP="00736E92">
    <w:pPr>
      <w:pStyle w:val="Intestazione"/>
      <w:jc w:val="center"/>
      <w:rPr>
        <w:rFonts w:ascii="Tahoma" w:eastAsia="Times New Roman" w:hAnsi="Tahoma" w:cs="Tahoma"/>
        <w:b/>
        <w:color w:val="C0504D"/>
        <w:sz w:val="28"/>
        <w:szCs w:val="28"/>
        <w:lang w:bidi="he-IL"/>
      </w:rPr>
    </w:pPr>
    <w:r w:rsidRPr="001E5F4C">
      <w:rPr>
        <w:rFonts w:ascii="Tahoma" w:eastAsia="Times New Roman" w:hAnsi="Tahoma" w:cs="Tahoma"/>
        <w:b/>
        <w:i/>
        <w:color w:val="C0504D"/>
        <w:sz w:val="18"/>
        <w:szCs w:val="18"/>
        <w:lang w:bidi="he-IL"/>
      </w:rPr>
      <w:t>Ministero della Pubblica Istruzione, dell’Università e della Ricerca</w:t>
    </w:r>
    <w:r>
      <w:rPr>
        <w:noProof/>
        <w:color w:val="C0504D"/>
        <w:lang w:eastAsia="it-IT"/>
      </w:rPr>
      <w:drawing>
        <wp:anchor distT="0" distB="0" distL="114300" distR="114300" simplePos="0" relativeHeight="251659776" behindDoc="1" locked="0" layoutInCell="1" allowOverlap="0">
          <wp:simplePos x="0" y="0"/>
          <wp:positionH relativeFrom="margin">
            <wp:posOffset>2884170</wp:posOffset>
          </wp:positionH>
          <wp:positionV relativeFrom="paragraph">
            <wp:posOffset>-311150</wp:posOffset>
          </wp:positionV>
          <wp:extent cx="281305" cy="285750"/>
          <wp:effectExtent l="19050" t="0" r="4445" b="0"/>
          <wp:wrapNone/>
          <wp:docPr id="7" name="Immagine 1" descr="emblema_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at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93612" w:rsidRPr="001E5F4C" w:rsidRDefault="00B93612" w:rsidP="00736E92">
    <w:pPr>
      <w:pStyle w:val="Intestazione"/>
      <w:jc w:val="center"/>
      <w:rPr>
        <w:rFonts w:ascii="Tahoma" w:eastAsia="Times New Roman" w:hAnsi="Tahoma" w:cs="Tahoma"/>
        <w:b/>
        <w:color w:val="C0504D"/>
        <w:sz w:val="28"/>
        <w:szCs w:val="28"/>
        <w:lang w:bidi="he-IL"/>
      </w:rPr>
    </w:pPr>
    <w:r w:rsidRPr="00615288">
      <w:rPr>
        <w:rFonts w:ascii="Tahoma" w:eastAsia="Times New Roman" w:hAnsi="Tahoma" w:cs="Tahoma"/>
        <w:b/>
        <w:color w:val="C0504D"/>
        <w:sz w:val="28"/>
        <w:szCs w:val="28"/>
        <w:lang w:bidi="he-IL"/>
      </w:rPr>
      <w:t>IstitutoTecnico</w:t>
    </w:r>
    <w:r>
      <w:rPr>
        <w:rFonts w:ascii="Tahoma" w:eastAsia="Times New Roman" w:hAnsi="Tahoma" w:cs="Tahoma"/>
        <w:b/>
        <w:color w:val="C0504D"/>
        <w:sz w:val="28"/>
        <w:szCs w:val="28"/>
        <w:lang w:bidi="he-IL"/>
      </w:rPr>
      <w:t xml:space="preserve"> Tecnologico- Terni</w:t>
    </w:r>
  </w:p>
  <w:p w:rsidR="00B93612" w:rsidRPr="00F30B81" w:rsidRDefault="00B93612" w:rsidP="00736E92">
    <w:pPr>
      <w:tabs>
        <w:tab w:val="center" w:pos="4819"/>
        <w:tab w:val="right" w:pos="9638"/>
      </w:tabs>
      <w:spacing w:after="0" w:line="240" w:lineRule="auto"/>
      <w:jc w:val="center"/>
      <w:rPr>
        <w:rFonts w:ascii="Tahoma" w:eastAsia="Times New Roman" w:hAnsi="Tahoma" w:cs="Tahoma"/>
        <w:b/>
        <w:color w:val="C0504D"/>
        <w:sz w:val="24"/>
        <w:szCs w:val="24"/>
        <w:lang w:bidi="he-IL"/>
      </w:rPr>
    </w:pPr>
    <w:r w:rsidRPr="00F30B81">
      <w:rPr>
        <w:rFonts w:ascii="Tahoma" w:eastAsia="Times New Roman" w:hAnsi="Tahoma" w:cs="Tahoma"/>
        <w:b/>
        <w:color w:val="C0504D"/>
        <w:sz w:val="24"/>
        <w:szCs w:val="24"/>
        <w:lang w:bidi="he-IL"/>
      </w:rPr>
      <w:t>“Lorenzo Allievi” - "Antonio da Sangallo"</w:t>
    </w:r>
  </w:p>
  <w:p w:rsidR="00B93612" w:rsidRPr="0014065F" w:rsidRDefault="00B93612" w:rsidP="00736E92">
    <w:pPr>
      <w:tabs>
        <w:tab w:val="center" w:pos="4819"/>
        <w:tab w:val="right" w:pos="9638"/>
      </w:tabs>
      <w:spacing w:after="0" w:line="240" w:lineRule="auto"/>
      <w:jc w:val="center"/>
      <w:rPr>
        <w:rFonts w:ascii="Tahoma" w:eastAsia="Times New Roman" w:hAnsi="Tahoma" w:cs="Tahoma"/>
        <w:i/>
        <w:color w:val="C0504D"/>
        <w:sz w:val="16"/>
        <w:szCs w:val="24"/>
        <w:lang w:bidi="he-IL"/>
      </w:rPr>
    </w:pPr>
    <w:r>
      <w:rPr>
        <w:rFonts w:ascii="Tahoma" w:eastAsia="Times New Roman" w:hAnsi="Tahoma" w:cs="Tahoma"/>
        <w:b/>
        <w:color w:val="C0504D"/>
        <w:sz w:val="28"/>
        <w:szCs w:val="28"/>
        <w:lang w:bidi="he-IL"/>
      </w:rPr>
      <w:tab/>
    </w:r>
    <w:r>
      <w:rPr>
        <w:rFonts w:ascii="Tahoma" w:eastAsia="Times New Roman" w:hAnsi="Tahoma" w:cs="Tahoma"/>
        <w:b/>
        <w:color w:val="C0504D"/>
        <w:sz w:val="28"/>
        <w:szCs w:val="28"/>
        <w:lang w:bidi="he-IL"/>
      </w:rPr>
      <w:tab/>
    </w:r>
    <w:r w:rsidRPr="0014065F">
      <w:rPr>
        <w:rFonts w:ascii="Tahoma" w:eastAsia="Times New Roman" w:hAnsi="Tahoma" w:cs="Tahoma"/>
        <w:i/>
        <w:color w:val="C0504D"/>
        <w:sz w:val="18"/>
        <w:szCs w:val="28"/>
        <w:lang w:bidi="he-IL"/>
      </w:rPr>
      <w:t>Pag.</w:t>
    </w:r>
    <w:r w:rsidR="00074D91" w:rsidRPr="0014065F">
      <w:rPr>
        <w:rFonts w:ascii="Tahoma" w:eastAsia="Times New Roman" w:hAnsi="Tahoma" w:cs="Tahoma"/>
        <w:i/>
        <w:color w:val="C0504D"/>
        <w:sz w:val="18"/>
        <w:szCs w:val="28"/>
        <w:lang w:bidi="he-IL"/>
      </w:rPr>
      <w:fldChar w:fldCharType="begin"/>
    </w:r>
    <w:r w:rsidRPr="0014065F">
      <w:rPr>
        <w:rFonts w:ascii="Tahoma" w:eastAsia="Times New Roman" w:hAnsi="Tahoma" w:cs="Tahoma"/>
        <w:i/>
        <w:color w:val="C0504D"/>
        <w:sz w:val="18"/>
        <w:szCs w:val="28"/>
        <w:lang w:bidi="he-IL"/>
      </w:rPr>
      <w:instrText>PAGE   \* MERGEFORMAT</w:instrText>
    </w:r>
    <w:r w:rsidR="00074D91" w:rsidRPr="0014065F">
      <w:rPr>
        <w:rFonts w:ascii="Tahoma" w:eastAsia="Times New Roman" w:hAnsi="Tahoma" w:cs="Tahoma"/>
        <w:i/>
        <w:color w:val="C0504D"/>
        <w:sz w:val="18"/>
        <w:szCs w:val="28"/>
        <w:lang w:bidi="he-IL"/>
      </w:rPr>
      <w:fldChar w:fldCharType="separate"/>
    </w:r>
    <w:r w:rsidR="00853FA4">
      <w:rPr>
        <w:rFonts w:ascii="Tahoma" w:eastAsia="Times New Roman" w:hAnsi="Tahoma" w:cs="Tahoma"/>
        <w:i/>
        <w:noProof/>
        <w:color w:val="C0504D"/>
        <w:sz w:val="18"/>
        <w:szCs w:val="28"/>
        <w:lang w:bidi="he-IL"/>
      </w:rPr>
      <w:t>2</w:t>
    </w:r>
    <w:r w:rsidR="00074D91" w:rsidRPr="0014065F">
      <w:rPr>
        <w:rFonts w:ascii="Tahoma" w:eastAsia="Times New Roman" w:hAnsi="Tahoma" w:cs="Tahoma"/>
        <w:i/>
        <w:color w:val="C0504D"/>
        <w:sz w:val="18"/>
        <w:szCs w:val="28"/>
        <w:lang w:bidi="he-IL"/>
      </w:rPr>
      <w:fldChar w:fldCharType="end"/>
    </w:r>
  </w:p>
  <w:p w:rsidR="00B93612" w:rsidRDefault="00074D91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9" type="#_x0000_t32" style="position:absolute;margin-left:-14.15pt;margin-top:4.7pt;width:516.5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" strokecolor="#c0504d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12" w:rsidRPr="0014065F" w:rsidRDefault="009A1EA2" w:rsidP="0014065F">
    <w:pPr>
      <w:tabs>
        <w:tab w:val="center" w:pos="4819"/>
        <w:tab w:val="right" w:pos="9638"/>
      </w:tabs>
      <w:spacing w:after="0" w:line="240" w:lineRule="auto"/>
      <w:jc w:val="right"/>
      <w:rPr>
        <w:rFonts w:ascii="Tahoma" w:eastAsia="Times New Roman" w:hAnsi="Tahoma" w:cs="Tahoma"/>
        <w:i/>
        <w:sz w:val="18"/>
        <w:szCs w:val="18"/>
        <w:lang w:bidi="he-IL"/>
      </w:rPr>
    </w:pPr>
    <w:r>
      <w:rPr>
        <w:rFonts w:ascii="Tahoma" w:eastAsia="Times New Roman" w:hAnsi="Tahoma" w:cs="Tahoma"/>
        <w:i/>
        <w:noProof/>
        <w:color w:val="C0504D"/>
        <w:sz w:val="18"/>
        <w:szCs w:val="18"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890499</wp:posOffset>
          </wp:positionH>
          <wp:positionV relativeFrom="paragraph">
            <wp:posOffset>-1034847</wp:posOffset>
          </wp:positionV>
          <wp:extent cx="4443222" cy="1185063"/>
          <wp:effectExtent l="19050" t="0" r="0" b="0"/>
          <wp:wrapNone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3222" cy="11850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3612" w:rsidRPr="0014065F">
      <w:rPr>
        <w:rFonts w:ascii="Tahoma" w:eastAsia="Times New Roman" w:hAnsi="Tahoma" w:cs="Tahoma"/>
        <w:i/>
        <w:color w:val="C0504D"/>
        <w:sz w:val="18"/>
        <w:szCs w:val="18"/>
        <w:lang w:bidi="he-IL"/>
      </w:rPr>
      <w:t>Pag.</w:t>
    </w:r>
    <w:r w:rsidR="00074D91" w:rsidRPr="0014065F">
      <w:rPr>
        <w:rFonts w:ascii="Tahoma" w:eastAsia="Times New Roman" w:hAnsi="Tahoma" w:cs="Tahoma"/>
        <w:i/>
        <w:color w:val="C0504D"/>
        <w:sz w:val="18"/>
        <w:szCs w:val="18"/>
        <w:lang w:bidi="he-IL"/>
      </w:rPr>
      <w:fldChar w:fldCharType="begin"/>
    </w:r>
    <w:r w:rsidR="00B93612" w:rsidRPr="0014065F">
      <w:rPr>
        <w:rFonts w:ascii="Tahoma" w:eastAsia="Times New Roman" w:hAnsi="Tahoma" w:cs="Tahoma"/>
        <w:i/>
        <w:color w:val="C0504D"/>
        <w:sz w:val="18"/>
        <w:szCs w:val="18"/>
        <w:lang w:bidi="he-IL"/>
      </w:rPr>
      <w:instrText>PAGE   \* MERGEFORMAT</w:instrText>
    </w:r>
    <w:r w:rsidR="00074D91" w:rsidRPr="0014065F">
      <w:rPr>
        <w:rFonts w:ascii="Tahoma" w:eastAsia="Times New Roman" w:hAnsi="Tahoma" w:cs="Tahoma"/>
        <w:i/>
        <w:color w:val="C0504D"/>
        <w:sz w:val="18"/>
        <w:szCs w:val="18"/>
        <w:lang w:bidi="he-IL"/>
      </w:rPr>
      <w:fldChar w:fldCharType="separate"/>
    </w:r>
    <w:r w:rsidR="00045A35">
      <w:rPr>
        <w:rFonts w:ascii="Tahoma" w:eastAsia="Times New Roman" w:hAnsi="Tahoma" w:cs="Tahoma"/>
        <w:i/>
        <w:noProof/>
        <w:color w:val="C0504D"/>
        <w:sz w:val="18"/>
        <w:szCs w:val="18"/>
        <w:lang w:bidi="he-IL"/>
      </w:rPr>
      <w:t>1</w:t>
    </w:r>
    <w:r w:rsidR="00074D91" w:rsidRPr="0014065F">
      <w:rPr>
        <w:rFonts w:ascii="Tahoma" w:eastAsia="Times New Roman" w:hAnsi="Tahoma" w:cs="Tahoma"/>
        <w:i/>
        <w:color w:val="C0504D"/>
        <w:sz w:val="18"/>
        <w:szCs w:val="18"/>
        <w:lang w:bidi="he-IL"/>
      </w:rPr>
      <w:fldChar w:fldCharType="end"/>
    </w:r>
  </w:p>
  <w:p w:rsidR="00B93612" w:rsidRDefault="00074D91">
    <w:pPr>
      <w:pStyle w:val="Intestazione"/>
    </w:pPr>
    <w:r>
      <w:rPr>
        <w:noProof/>
        <w:lang w:eastAsia="it-IT"/>
      </w:rPr>
      <w:pict>
        <v:line id="Connettore 1 4" o:spid="_x0000_s4098" style="position:absolute;z-index:251657216;visibility:visible;mso-wrap-distance-top:-3e-5mm;mso-wrap-distance-bottom:-3e-5mm" from="-12.25pt,3.8pt" to="519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" strokecolor="#c0504d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5AB1D22"/>
    <w:multiLevelType w:val="hybridMultilevel"/>
    <w:tmpl w:val="A6F81180"/>
    <w:lvl w:ilvl="0" w:tplc="039A92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088A"/>
    <w:multiLevelType w:val="hybridMultilevel"/>
    <w:tmpl w:val="A47A5DAC"/>
    <w:lvl w:ilvl="0" w:tplc="018A48A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E2077"/>
    <w:multiLevelType w:val="hybridMultilevel"/>
    <w:tmpl w:val="77903B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271B1"/>
    <w:multiLevelType w:val="hybridMultilevel"/>
    <w:tmpl w:val="D1B25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1364A"/>
    <w:multiLevelType w:val="hybridMultilevel"/>
    <w:tmpl w:val="D65ABFA6"/>
    <w:lvl w:ilvl="0" w:tplc="A81828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071B5"/>
    <w:multiLevelType w:val="hybridMultilevel"/>
    <w:tmpl w:val="49F806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8627D"/>
    <w:multiLevelType w:val="hybridMultilevel"/>
    <w:tmpl w:val="5134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D51BE"/>
    <w:multiLevelType w:val="hybridMultilevel"/>
    <w:tmpl w:val="739EF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A52FA"/>
    <w:multiLevelType w:val="hybridMultilevel"/>
    <w:tmpl w:val="8B00175E"/>
    <w:lvl w:ilvl="0" w:tplc="1F9E3BD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36BA7"/>
    <w:multiLevelType w:val="hybridMultilevel"/>
    <w:tmpl w:val="48CAE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95248"/>
    <w:multiLevelType w:val="hybridMultilevel"/>
    <w:tmpl w:val="7C180BBE"/>
    <w:lvl w:ilvl="0" w:tplc="F940A6F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770F2"/>
    <w:multiLevelType w:val="hybridMultilevel"/>
    <w:tmpl w:val="80B03D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D540E"/>
    <w:multiLevelType w:val="hybridMultilevel"/>
    <w:tmpl w:val="D5A6EA92"/>
    <w:lvl w:ilvl="0" w:tplc="FD58E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22C46"/>
    <w:multiLevelType w:val="hybridMultilevel"/>
    <w:tmpl w:val="872630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13D92"/>
    <w:multiLevelType w:val="hybridMultilevel"/>
    <w:tmpl w:val="25021F6C"/>
    <w:lvl w:ilvl="0" w:tplc="F28C743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7D587A"/>
    <w:multiLevelType w:val="hybridMultilevel"/>
    <w:tmpl w:val="2EDAB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35E81"/>
    <w:multiLevelType w:val="hybridMultilevel"/>
    <w:tmpl w:val="6B366EFC"/>
    <w:lvl w:ilvl="0" w:tplc="AA2AC0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12E92"/>
    <w:multiLevelType w:val="hybridMultilevel"/>
    <w:tmpl w:val="DFD0C83A"/>
    <w:lvl w:ilvl="0" w:tplc="CAEAED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C0A8C"/>
    <w:multiLevelType w:val="hybridMultilevel"/>
    <w:tmpl w:val="9B989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83140"/>
    <w:multiLevelType w:val="hybridMultilevel"/>
    <w:tmpl w:val="4F3AC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C4676"/>
    <w:multiLevelType w:val="hybridMultilevel"/>
    <w:tmpl w:val="B956AA32"/>
    <w:lvl w:ilvl="0" w:tplc="DC88DD3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2"/>
  </w:num>
  <w:num w:numId="5">
    <w:abstractNumId w:val="19"/>
  </w:num>
  <w:num w:numId="6">
    <w:abstractNumId w:val="7"/>
  </w:num>
  <w:num w:numId="7">
    <w:abstractNumId w:val="10"/>
  </w:num>
  <w:num w:numId="8">
    <w:abstractNumId w:val="8"/>
  </w:num>
  <w:num w:numId="9">
    <w:abstractNumId w:val="18"/>
  </w:num>
  <w:num w:numId="10">
    <w:abstractNumId w:val="4"/>
  </w:num>
  <w:num w:numId="11">
    <w:abstractNumId w:val="5"/>
  </w:num>
  <w:num w:numId="12">
    <w:abstractNumId w:val="1"/>
  </w:num>
  <w:num w:numId="13">
    <w:abstractNumId w:val="20"/>
  </w:num>
  <w:num w:numId="14">
    <w:abstractNumId w:val="2"/>
  </w:num>
  <w:num w:numId="15">
    <w:abstractNumId w:val="14"/>
  </w:num>
  <w:num w:numId="16">
    <w:abstractNumId w:val="21"/>
  </w:num>
  <w:num w:numId="17">
    <w:abstractNumId w:val="13"/>
  </w:num>
  <w:num w:numId="18">
    <w:abstractNumId w:val="17"/>
  </w:num>
  <w:num w:numId="19">
    <w:abstractNumId w:val="9"/>
  </w:num>
  <w:num w:numId="20">
    <w:abstractNumId w:val="11"/>
  </w:num>
  <w:num w:numId="21">
    <w:abstractNumId w:val="1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AutoShape 8"/>
        <o:r id="V:Rule4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D35F1"/>
    <w:rsid w:val="000104CA"/>
    <w:rsid w:val="00017F06"/>
    <w:rsid w:val="000217D9"/>
    <w:rsid w:val="0002560A"/>
    <w:rsid w:val="00045A35"/>
    <w:rsid w:val="00047A33"/>
    <w:rsid w:val="00054868"/>
    <w:rsid w:val="00057589"/>
    <w:rsid w:val="00062432"/>
    <w:rsid w:val="00067CC6"/>
    <w:rsid w:val="0007038F"/>
    <w:rsid w:val="00074D91"/>
    <w:rsid w:val="00080690"/>
    <w:rsid w:val="0008704C"/>
    <w:rsid w:val="00087E74"/>
    <w:rsid w:val="000907DF"/>
    <w:rsid w:val="00090C5D"/>
    <w:rsid w:val="00092503"/>
    <w:rsid w:val="000A1554"/>
    <w:rsid w:val="000A1F9C"/>
    <w:rsid w:val="000D2937"/>
    <w:rsid w:val="000D3871"/>
    <w:rsid w:val="000D3F8E"/>
    <w:rsid w:val="000E0255"/>
    <w:rsid w:val="000E0432"/>
    <w:rsid w:val="000E2B89"/>
    <w:rsid w:val="000F3946"/>
    <w:rsid w:val="00102D9F"/>
    <w:rsid w:val="001127AB"/>
    <w:rsid w:val="0013319C"/>
    <w:rsid w:val="0014065F"/>
    <w:rsid w:val="001649AA"/>
    <w:rsid w:val="00167B1A"/>
    <w:rsid w:val="001904F7"/>
    <w:rsid w:val="001A3269"/>
    <w:rsid w:val="001A6209"/>
    <w:rsid w:val="001D5EB2"/>
    <w:rsid w:val="001D7B86"/>
    <w:rsid w:val="001E0208"/>
    <w:rsid w:val="001E5F4C"/>
    <w:rsid w:val="002147E5"/>
    <w:rsid w:val="00230B5B"/>
    <w:rsid w:val="0023359F"/>
    <w:rsid w:val="00256D01"/>
    <w:rsid w:val="00263ADB"/>
    <w:rsid w:val="00264B73"/>
    <w:rsid w:val="00276131"/>
    <w:rsid w:val="00295FC7"/>
    <w:rsid w:val="00297410"/>
    <w:rsid w:val="002A4E86"/>
    <w:rsid w:val="002B2A13"/>
    <w:rsid w:val="002E1E3E"/>
    <w:rsid w:val="002E3455"/>
    <w:rsid w:val="002F7967"/>
    <w:rsid w:val="0030010B"/>
    <w:rsid w:val="00303D55"/>
    <w:rsid w:val="0030447F"/>
    <w:rsid w:val="00312F21"/>
    <w:rsid w:val="00313148"/>
    <w:rsid w:val="003269C4"/>
    <w:rsid w:val="00326A71"/>
    <w:rsid w:val="00335316"/>
    <w:rsid w:val="00346F92"/>
    <w:rsid w:val="00350BB3"/>
    <w:rsid w:val="00353927"/>
    <w:rsid w:val="00387CBD"/>
    <w:rsid w:val="003A3FD0"/>
    <w:rsid w:val="003C5E43"/>
    <w:rsid w:val="003F6CEB"/>
    <w:rsid w:val="00420183"/>
    <w:rsid w:val="004552FD"/>
    <w:rsid w:val="004612D5"/>
    <w:rsid w:val="0046265D"/>
    <w:rsid w:val="004821E9"/>
    <w:rsid w:val="004A7886"/>
    <w:rsid w:val="004B0131"/>
    <w:rsid w:val="004B3711"/>
    <w:rsid w:val="004F0900"/>
    <w:rsid w:val="004F1640"/>
    <w:rsid w:val="004F3E58"/>
    <w:rsid w:val="00510FAD"/>
    <w:rsid w:val="00512FC4"/>
    <w:rsid w:val="005208D9"/>
    <w:rsid w:val="00540191"/>
    <w:rsid w:val="00547E49"/>
    <w:rsid w:val="0055270A"/>
    <w:rsid w:val="00560966"/>
    <w:rsid w:val="00564941"/>
    <w:rsid w:val="00567552"/>
    <w:rsid w:val="0056773B"/>
    <w:rsid w:val="005761DD"/>
    <w:rsid w:val="00582A5F"/>
    <w:rsid w:val="00582C8C"/>
    <w:rsid w:val="00592583"/>
    <w:rsid w:val="005975EC"/>
    <w:rsid w:val="005C09AA"/>
    <w:rsid w:val="005D2F1C"/>
    <w:rsid w:val="005D6CCF"/>
    <w:rsid w:val="005E16E8"/>
    <w:rsid w:val="005E2C2A"/>
    <w:rsid w:val="005E4422"/>
    <w:rsid w:val="00613B3E"/>
    <w:rsid w:val="00615246"/>
    <w:rsid w:val="00615288"/>
    <w:rsid w:val="00633F34"/>
    <w:rsid w:val="0065539C"/>
    <w:rsid w:val="006A2B58"/>
    <w:rsid w:val="006F241D"/>
    <w:rsid w:val="0072698D"/>
    <w:rsid w:val="00736E92"/>
    <w:rsid w:val="00745917"/>
    <w:rsid w:val="007620E4"/>
    <w:rsid w:val="007630B2"/>
    <w:rsid w:val="00775326"/>
    <w:rsid w:val="007922B7"/>
    <w:rsid w:val="007962DB"/>
    <w:rsid w:val="007A47BD"/>
    <w:rsid w:val="007A4BF2"/>
    <w:rsid w:val="007A5051"/>
    <w:rsid w:val="007C6501"/>
    <w:rsid w:val="007D2085"/>
    <w:rsid w:val="007D69A3"/>
    <w:rsid w:val="007F1789"/>
    <w:rsid w:val="007F5783"/>
    <w:rsid w:val="008035B2"/>
    <w:rsid w:val="0081095F"/>
    <w:rsid w:val="00812CA6"/>
    <w:rsid w:val="00820D9F"/>
    <w:rsid w:val="00823156"/>
    <w:rsid w:val="00824D98"/>
    <w:rsid w:val="00837934"/>
    <w:rsid w:val="00850410"/>
    <w:rsid w:val="00853FA4"/>
    <w:rsid w:val="00857D4B"/>
    <w:rsid w:val="00857D7E"/>
    <w:rsid w:val="00876AAC"/>
    <w:rsid w:val="00877C74"/>
    <w:rsid w:val="008821D5"/>
    <w:rsid w:val="00884A5A"/>
    <w:rsid w:val="008B53DE"/>
    <w:rsid w:val="008E2F61"/>
    <w:rsid w:val="008E53F6"/>
    <w:rsid w:val="008F14B3"/>
    <w:rsid w:val="008F470F"/>
    <w:rsid w:val="008F5623"/>
    <w:rsid w:val="00901DE4"/>
    <w:rsid w:val="0090275A"/>
    <w:rsid w:val="00906856"/>
    <w:rsid w:val="0090715F"/>
    <w:rsid w:val="00931F01"/>
    <w:rsid w:val="00942DA1"/>
    <w:rsid w:val="0095226C"/>
    <w:rsid w:val="009743D6"/>
    <w:rsid w:val="00976929"/>
    <w:rsid w:val="00981E39"/>
    <w:rsid w:val="009913A0"/>
    <w:rsid w:val="009976B5"/>
    <w:rsid w:val="009A1EA2"/>
    <w:rsid w:val="009A2BCB"/>
    <w:rsid w:val="009A30C9"/>
    <w:rsid w:val="009B24B4"/>
    <w:rsid w:val="009B7DE6"/>
    <w:rsid w:val="009C5706"/>
    <w:rsid w:val="009D1B98"/>
    <w:rsid w:val="009D35E4"/>
    <w:rsid w:val="009D371B"/>
    <w:rsid w:val="009D7928"/>
    <w:rsid w:val="009F0F87"/>
    <w:rsid w:val="00A11494"/>
    <w:rsid w:val="00A165CE"/>
    <w:rsid w:val="00A179B1"/>
    <w:rsid w:val="00A4434A"/>
    <w:rsid w:val="00A579AC"/>
    <w:rsid w:val="00A618AA"/>
    <w:rsid w:val="00A61BD1"/>
    <w:rsid w:val="00A659B3"/>
    <w:rsid w:val="00A71D09"/>
    <w:rsid w:val="00A755F8"/>
    <w:rsid w:val="00A82914"/>
    <w:rsid w:val="00A92E4E"/>
    <w:rsid w:val="00A94D41"/>
    <w:rsid w:val="00AA680B"/>
    <w:rsid w:val="00AD0B8E"/>
    <w:rsid w:val="00AD2B9B"/>
    <w:rsid w:val="00AE1F3C"/>
    <w:rsid w:val="00B25C1B"/>
    <w:rsid w:val="00B27515"/>
    <w:rsid w:val="00B373D4"/>
    <w:rsid w:val="00B40889"/>
    <w:rsid w:val="00B411C3"/>
    <w:rsid w:val="00B538AE"/>
    <w:rsid w:val="00B6079C"/>
    <w:rsid w:val="00B737FC"/>
    <w:rsid w:val="00B75A71"/>
    <w:rsid w:val="00B75FED"/>
    <w:rsid w:val="00B93612"/>
    <w:rsid w:val="00BA4567"/>
    <w:rsid w:val="00BB2490"/>
    <w:rsid w:val="00BB472A"/>
    <w:rsid w:val="00BB7643"/>
    <w:rsid w:val="00BC449E"/>
    <w:rsid w:val="00BC50FE"/>
    <w:rsid w:val="00BD7CB5"/>
    <w:rsid w:val="00BF42EE"/>
    <w:rsid w:val="00CA60AD"/>
    <w:rsid w:val="00CC3132"/>
    <w:rsid w:val="00CC3305"/>
    <w:rsid w:val="00CD41A0"/>
    <w:rsid w:val="00CE0EE9"/>
    <w:rsid w:val="00CE6B07"/>
    <w:rsid w:val="00D20E55"/>
    <w:rsid w:val="00D2462A"/>
    <w:rsid w:val="00D253FB"/>
    <w:rsid w:val="00D36CD5"/>
    <w:rsid w:val="00D43E79"/>
    <w:rsid w:val="00D603FD"/>
    <w:rsid w:val="00D80364"/>
    <w:rsid w:val="00D815FC"/>
    <w:rsid w:val="00D92D70"/>
    <w:rsid w:val="00D96DD6"/>
    <w:rsid w:val="00DA0D6D"/>
    <w:rsid w:val="00DA3AD5"/>
    <w:rsid w:val="00DB3C29"/>
    <w:rsid w:val="00DB6B9D"/>
    <w:rsid w:val="00DC0433"/>
    <w:rsid w:val="00DC2358"/>
    <w:rsid w:val="00DF669C"/>
    <w:rsid w:val="00DF7BFC"/>
    <w:rsid w:val="00E01EF5"/>
    <w:rsid w:val="00E13FAB"/>
    <w:rsid w:val="00E25FF1"/>
    <w:rsid w:val="00E27DA3"/>
    <w:rsid w:val="00E361F2"/>
    <w:rsid w:val="00E4077D"/>
    <w:rsid w:val="00E4140F"/>
    <w:rsid w:val="00E66C69"/>
    <w:rsid w:val="00E829F8"/>
    <w:rsid w:val="00E84FC3"/>
    <w:rsid w:val="00E9690E"/>
    <w:rsid w:val="00EB03E1"/>
    <w:rsid w:val="00EB7AAB"/>
    <w:rsid w:val="00EC243B"/>
    <w:rsid w:val="00EC2CFD"/>
    <w:rsid w:val="00EC3FF7"/>
    <w:rsid w:val="00EC5AFE"/>
    <w:rsid w:val="00EC6677"/>
    <w:rsid w:val="00EC7AB2"/>
    <w:rsid w:val="00ED35F1"/>
    <w:rsid w:val="00EE0128"/>
    <w:rsid w:val="00EE0731"/>
    <w:rsid w:val="00EE5C5B"/>
    <w:rsid w:val="00F10518"/>
    <w:rsid w:val="00F142CD"/>
    <w:rsid w:val="00F21152"/>
    <w:rsid w:val="00F30B81"/>
    <w:rsid w:val="00F7036A"/>
    <w:rsid w:val="00F81255"/>
    <w:rsid w:val="00F902E8"/>
    <w:rsid w:val="00FA2C22"/>
    <w:rsid w:val="00FC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AD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1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11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510FAD"/>
    <w:pPr>
      <w:keepNext/>
      <w:spacing w:after="0" w:line="240" w:lineRule="auto"/>
      <w:jc w:val="center"/>
      <w:outlineLvl w:val="4"/>
    </w:pPr>
    <w:rPr>
      <w:rFonts w:ascii="Garamond" w:eastAsia="Times New Roman" w:hAnsi="Garamond"/>
      <w:b/>
      <w:sz w:val="16"/>
      <w:szCs w:val="20"/>
      <w:lang w:bidi="he-I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211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41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140F"/>
  </w:style>
  <w:style w:type="paragraph" w:styleId="Pidipagina">
    <w:name w:val="footer"/>
    <w:basedOn w:val="Normale"/>
    <w:link w:val="PidipaginaCarattere"/>
    <w:uiPriority w:val="99"/>
    <w:unhideWhenUsed/>
    <w:rsid w:val="00E41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4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14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F0F8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D0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D0B8E"/>
    <w:rPr>
      <w:b/>
      <w:bCs/>
    </w:rPr>
  </w:style>
  <w:style w:type="paragraph" w:styleId="Paragrafoelenco">
    <w:name w:val="List Paragraph"/>
    <w:basedOn w:val="Normale"/>
    <w:uiPriority w:val="34"/>
    <w:qFormat/>
    <w:rsid w:val="009D79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1">
    <w:name w:val="Normale1"/>
    <w:rsid w:val="008E2F61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table" w:styleId="Grigliatabella">
    <w:name w:val="Table Grid"/>
    <w:basedOn w:val="Tabellanormale"/>
    <w:uiPriority w:val="59"/>
    <w:rsid w:val="008E2F61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510FAD"/>
    <w:rPr>
      <w:rFonts w:ascii="Garamond" w:eastAsia="Times New Roman" w:hAnsi="Garamond"/>
      <w:b/>
      <w:sz w:val="16"/>
      <w:lang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11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11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115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Aaoeeu">
    <w:name w:val="Aaoeeu"/>
    <w:rsid w:val="00B93612"/>
    <w:pPr>
      <w:widowControl w:val="0"/>
      <w:suppressAutoHyphens/>
    </w:pPr>
    <w:rPr>
      <w:rFonts w:ascii="Times New Roman" w:eastAsia="Arial" w:hAnsi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B9361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9361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9361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93612"/>
    <w:pPr>
      <w:jc w:val="right"/>
    </w:pPr>
    <w:rPr>
      <w:i/>
      <w:sz w:val="16"/>
    </w:rPr>
  </w:style>
  <w:style w:type="character" w:customStyle="1" w:styleId="ECVHeadingContactDetails">
    <w:name w:val="_ECV_HeadingContactDetails"/>
    <w:rsid w:val="00BC449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BC449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BC449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BC449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BC449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BC449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BC449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BC449E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BC449E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BC449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BC449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BC449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BC449E"/>
    <w:pPr>
      <w:spacing w:before="0"/>
    </w:pPr>
  </w:style>
  <w:style w:type="paragraph" w:customStyle="1" w:styleId="ECVDate">
    <w:name w:val="_ECV_Date"/>
    <w:basedOn w:val="ECVLeftHeading"/>
    <w:rsid w:val="00BC449E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BC449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BC449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C449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BC449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BC449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BC449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BC449E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BC449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BC449E"/>
    <w:pPr>
      <w:spacing w:before="57"/>
    </w:pPr>
  </w:style>
  <w:style w:type="paragraph" w:customStyle="1" w:styleId="ECVGenderRow">
    <w:name w:val="_ECV_GenderRow"/>
    <w:basedOn w:val="Normale"/>
    <w:rsid w:val="00BC449E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BC449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BC449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C449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C44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is012001@pec.istruzione.it" TargetMode="External"/><Relationship Id="rId1" Type="http://schemas.openxmlformats.org/officeDocument/2006/relationships/hyperlink" Target="mailto:tris012001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is1\Dropbox\DS-Vicepresidenza\Carta%20intestata\CARTA-INTESTATA-201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CARTA-INTESTATA-2014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itis1</dc:creator>
  <cp:lastModifiedBy>Administrator</cp:lastModifiedBy>
  <cp:revision>3</cp:revision>
  <cp:lastPrinted>2017-03-09T12:58:00Z</cp:lastPrinted>
  <dcterms:created xsi:type="dcterms:W3CDTF">2018-03-20T08:10:00Z</dcterms:created>
  <dcterms:modified xsi:type="dcterms:W3CDTF">2018-03-20T08:21:00Z</dcterms:modified>
</cp:coreProperties>
</file>