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5" w:rsidRDefault="008455D5" w:rsidP="00677D46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6in;margin-top:-18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8455D5" w:rsidRDefault="008455D5">
                  <w:r>
                    <w:t>Allegato 2</w:t>
                  </w:r>
                </w:p>
              </w:txbxContent>
            </v:textbox>
          </v:shape>
        </w:pict>
      </w:r>
    </w:p>
    <w:p w:rsidR="008455D5" w:rsidRDefault="008455D5" w:rsidP="00677D46">
      <w:pPr>
        <w:spacing w:after="0"/>
        <w:jc w:val="center"/>
        <w:rPr>
          <w:rFonts w:ascii="Times New Roman" w:hAnsi="Times New Roman"/>
          <w:b/>
        </w:rPr>
      </w:pPr>
    </w:p>
    <w:p w:rsidR="008455D5" w:rsidRDefault="008455D5" w:rsidP="00677D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All'attenzione del Dirigente </w:t>
      </w:r>
    </w:p>
    <w:p w:rsidR="008455D5" w:rsidRDefault="008455D5" w:rsidP="00677D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dell'I.C. Bergamas  di Trieste</w:t>
      </w:r>
    </w:p>
    <w:p w:rsidR="008455D5" w:rsidRDefault="008455D5" w:rsidP="00EB53C2">
      <w:pPr>
        <w:spacing w:after="0"/>
        <w:jc w:val="center"/>
        <w:rPr>
          <w:rFonts w:ascii="Times New Roman" w:hAnsi="Times New Roman"/>
          <w:b/>
        </w:rPr>
      </w:pPr>
    </w:p>
    <w:p w:rsidR="008455D5" w:rsidRPr="004F3A31" w:rsidRDefault="008455D5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Dichiarazione sostitutiva dell’atto di notorietà</w:t>
      </w:r>
    </w:p>
    <w:p w:rsidR="008455D5" w:rsidRPr="004F3A31" w:rsidRDefault="008455D5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8455D5" w:rsidRPr="004F3A31" w:rsidRDefault="008455D5" w:rsidP="00EB53C2">
      <w:pPr>
        <w:spacing w:after="0"/>
        <w:jc w:val="both"/>
        <w:rPr>
          <w:rFonts w:ascii="Times New Roman" w:hAnsi="Times New Roman"/>
        </w:rPr>
      </w:pP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8455D5" w:rsidRPr="004F3A31" w:rsidRDefault="008455D5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8455D5" w:rsidRDefault="008455D5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 in qualità di</w:t>
      </w:r>
    </w:p>
    <w:p w:rsidR="008455D5" w:rsidRDefault="008455D5" w:rsidP="004F3A31">
      <w:pPr>
        <w:spacing w:after="0"/>
        <w:jc w:val="both"/>
        <w:rPr>
          <w:rFonts w:ascii="Times New Roman" w:hAnsi="Times New Roman"/>
        </w:rPr>
      </w:pPr>
    </w:p>
    <w:p w:rsidR="008455D5" w:rsidRDefault="008455D5" w:rsidP="008A603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operatore scolastico in servizio presso_________________________________________________</w:t>
      </w:r>
    </w:p>
    <w:p w:rsidR="008455D5" w:rsidRPr="00677D46" w:rsidRDefault="008455D5" w:rsidP="00677D46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(istituto scolastico)</w:t>
      </w:r>
    </w:p>
    <w:p w:rsidR="008455D5" w:rsidRDefault="008455D5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e per gli effetti del decreto-legge 7 giugno 2017, n. 73, convertito con modificazioni dalla legge n. ____ del __________, sotto la propria responsabilità,</w:t>
      </w:r>
    </w:p>
    <w:p w:rsidR="008455D5" w:rsidRDefault="008455D5" w:rsidP="004F3A31">
      <w:pPr>
        <w:spacing w:after="0"/>
        <w:jc w:val="both"/>
        <w:rPr>
          <w:rFonts w:ascii="Times New Roman" w:hAnsi="Times New Roman"/>
        </w:rPr>
      </w:pPr>
    </w:p>
    <w:p w:rsidR="008455D5" w:rsidRDefault="008455D5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8455D5" w:rsidRDefault="008455D5" w:rsidP="00EB53C2">
      <w:pPr>
        <w:spacing w:after="0"/>
        <w:jc w:val="both"/>
        <w:rPr>
          <w:rFonts w:ascii="Times New Roman" w:hAnsi="Times New Roman"/>
        </w:rPr>
      </w:pPr>
    </w:p>
    <w:p w:rsidR="008455D5" w:rsidRDefault="008455D5" w:rsidP="00F8792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di aver effettuato le seguenti vaccinazioni</w:t>
      </w:r>
    </w:p>
    <w:p w:rsidR="008455D5" w:rsidRDefault="008455D5" w:rsidP="00F87929">
      <w:pPr>
        <w:spacing w:after="0"/>
        <w:ind w:firstLine="708"/>
        <w:jc w:val="both"/>
        <w:rPr>
          <w:rFonts w:ascii="Times New Roman" w:hAnsi="Times New Roman"/>
        </w:rPr>
      </w:pPr>
    </w:p>
    <w:tbl>
      <w:tblPr>
        <w:tblW w:w="8961" w:type="dxa"/>
        <w:tblLook w:val="00A0"/>
      </w:tblPr>
      <w:tblGrid>
        <w:gridCol w:w="4072"/>
        <w:gridCol w:w="4889"/>
      </w:tblGrid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anti-poliomelitica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anti-difterica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anti-tetanica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anti-epatite B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anti-pertosse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anti-morbillo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anti-rosolia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anti-varicella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anti-parotite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  <w:tr w:rsidR="008455D5" w:rsidRPr="00087787" w:rsidTr="00677D46">
        <w:tc>
          <w:tcPr>
            <w:tcW w:w="4072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anti-</w:t>
            </w:r>
            <w:r w:rsidRPr="00087787">
              <w:rPr>
                <w:rFonts w:ascii="Times New Roman" w:hAnsi="Times New Roman"/>
                <w:i/>
              </w:rPr>
              <w:t>Haemophilus influenzae</w:t>
            </w:r>
            <w:r w:rsidRPr="00087787">
              <w:rPr>
                <w:rFonts w:ascii="Times New Roman" w:hAnsi="Times New Roman"/>
              </w:rPr>
              <w:t xml:space="preserve"> tipo b</w:t>
            </w:r>
          </w:p>
        </w:tc>
        <w:tc>
          <w:tcPr>
            <w:tcW w:w="4889" w:type="dxa"/>
          </w:tcPr>
          <w:p w:rsidR="008455D5" w:rsidRPr="00087787" w:rsidRDefault="008455D5" w:rsidP="0008778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 w:rsidRPr="00087787">
              <w:rPr>
                <w:rFonts w:ascii="Times New Roman" w:hAnsi="Times New Roman"/>
              </w:rPr>
              <w:t>□ non ricordo</w:t>
            </w:r>
          </w:p>
        </w:tc>
      </w:tr>
    </w:tbl>
    <w:p w:rsidR="008455D5" w:rsidRDefault="008455D5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55D5" w:rsidRDefault="008455D5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8455D5" w:rsidRPr="00677D46" w:rsidRDefault="008455D5" w:rsidP="004F3A3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8455D5" w:rsidRPr="00F87929" w:rsidRDefault="008455D5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8455D5" w:rsidRDefault="008455D5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8455D5" w:rsidRPr="00677D46" w:rsidRDefault="008455D5" w:rsidP="00F23655">
      <w:pPr>
        <w:jc w:val="both"/>
        <w:rPr>
          <w:rFonts w:ascii="Times New Roman" w:hAnsi="Times New Roman"/>
          <w:i/>
          <w:sz w:val="18"/>
          <w:szCs w:val="18"/>
        </w:rPr>
      </w:pPr>
      <w:r w:rsidRPr="00677D46">
        <w:rPr>
          <w:rFonts w:ascii="Times New Roman" w:hAnsi="Times New Roman"/>
          <w:i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8455D5" w:rsidRPr="00677D46" w:rsidRDefault="008455D5" w:rsidP="00677D46">
      <w:pPr>
        <w:jc w:val="both"/>
        <w:rPr>
          <w:rFonts w:ascii="Times New Roman" w:hAnsi="Times New Roman"/>
          <w:i/>
          <w:sz w:val="18"/>
          <w:szCs w:val="18"/>
        </w:rPr>
      </w:pPr>
      <w:r w:rsidRPr="00677D46">
        <w:rPr>
          <w:rFonts w:ascii="Times New Roman" w:hAnsi="Times New Roman"/>
          <w:i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  <w:r>
        <w:rPr>
          <w:rFonts w:ascii="Times New Roman" w:hAnsi="Times New Roman"/>
        </w:rPr>
        <w:t xml:space="preserve">        </w:t>
      </w:r>
    </w:p>
    <w:sectPr w:rsidR="008455D5" w:rsidRPr="00677D46" w:rsidSect="00677D46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D5" w:rsidRDefault="008455D5" w:rsidP="00EB53C2">
      <w:pPr>
        <w:spacing w:after="0" w:line="240" w:lineRule="auto"/>
      </w:pPr>
      <w:r>
        <w:separator/>
      </w:r>
    </w:p>
  </w:endnote>
  <w:endnote w:type="continuationSeparator" w:id="0">
    <w:p w:rsidR="008455D5" w:rsidRDefault="008455D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D5" w:rsidRDefault="008455D5" w:rsidP="00EB53C2">
      <w:pPr>
        <w:spacing w:after="0" w:line="240" w:lineRule="auto"/>
      </w:pPr>
      <w:r>
        <w:separator/>
      </w:r>
    </w:p>
  </w:footnote>
  <w:footnote w:type="continuationSeparator" w:id="0">
    <w:p w:rsidR="008455D5" w:rsidRDefault="008455D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87787"/>
    <w:rsid w:val="001019F8"/>
    <w:rsid w:val="001E1472"/>
    <w:rsid w:val="00252B29"/>
    <w:rsid w:val="002A79C3"/>
    <w:rsid w:val="002C6E2C"/>
    <w:rsid w:val="003B6EE8"/>
    <w:rsid w:val="004628FE"/>
    <w:rsid w:val="004A03E4"/>
    <w:rsid w:val="004F3A31"/>
    <w:rsid w:val="005372CF"/>
    <w:rsid w:val="00552A0A"/>
    <w:rsid w:val="005A470A"/>
    <w:rsid w:val="00677D46"/>
    <w:rsid w:val="00707A37"/>
    <w:rsid w:val="007F1941"/>
    <w:rsid w:val="008455D5"/>
    <w:rsid w:val="008A6032"/>
    <w:rsid w:val="008D757E"/>
    <w:rsid w:val="00AC71E6"/>
    <w:rsid w:val="00B40DA6"/>
    <w:rsid w:val="00BD6634"/>
    <w:rsid w:val="00C65C60"/>
    <w:rsid w:val="00C65CBB"/>
    <w:rsid w:val="00D25557"/>
    <w:rsid w:val="00E858F7"/>
    <w:rsid w:val="00EB3C75"/>
    <w:rsid w:val="00EB53C2"/>
    <w:rsid w:val="00F23655"/>
    <w:rsid w:val="00F87929"/>
    <w:rsid w:val="00FB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324</Words>
  <Characters>1851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Patrizia Bettini</dc:creator>
  <cp:keywords/>
  <dc:description/>
  <cp:lastModifiedBy>ds</cp:lastModifiedBy>
  <cp:revision>4</cp:revision>
  <dcterms:created xsi:type="dcterms:W3CDTF">2017-08-17T12:58:00Z</dcterms:created>
  <dcterms:modified xsi:type="dcterms:W3CDTF">2017-08-18T14:33:00Z</dcterms:modified>
</cp:coreProperties>
</file>