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B8" w:rsidRPr="005A29B0" w:rsidRDefault="00D35AB8" w:rsidP="005A29B0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35AB8" w:rsidRPr="005A29B0" w:rsidRDefault="00D35AB8" w:rsidP="00886208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 w:rsidRPr="005A29B0">
        <w:rPr>
          <w:rFonts w:ascii="Times New Roman" w:hAnsi="Times New Roman"/>
          <w:b/>
          <w:bCs/>
          <w:sz w:val="24"/>
          <w:szCs w:val="24"/>
          <w:u w:val="single"/>
        </w:rPr>
        <w:t>Modello A</w:t>
      </w:r>
    </w:p>
    <w:p w:rsidR="00D35AB8" w:rsidRPr="005A29B0" w:rsidRDefault="00D35AB8" w:rsidP="005A29B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>ALLA DIRIGENTE SCOLASTICA</w:t>
      </w:r>
    </w:p>
    <w:p w:rsidR="00D35AB8" w:rsidRPr="005A29B0" w:rsidRDefault="00D35AB8" w:rsidP="005A29B0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A29B0">
        <w:rPr>
          <w:rFonts w:ascii="Times New Roman" w:hAnsi="Times New Roman"/>
          <w:b/>
          <w:bCs/>
          <w:sz w:val="24"/>
          <w:szCs w:val="24"/>
          <w:u w:val="single"/>
        </w:rPr>
        <w:t>DELL’ISTITUTO COMPRENSIVO DI PAGNACCO-MARTIGNACCO</w:t>
      </w:r>
    </w:p>
    <w:p w:rsidR="00D35AB8" w:rsidRPr="005A29B0" w:rsidRDefault="00D35AB8" w:rsidP="005A29B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5AB8" w:rsidRPr="005A29B0" w:rsidRDefault="00D35AB8" w:rsidP="005A29B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>Oggetto:  Domanda di partecipazione alla selezione per il reclutamento di personale ATA, profilo assistente amministrativo, a carico fondi dedicati Regione Autonoma Friuli-Venezia Giulia - A.S. 2019/2020.</w:t>
      </w:r>
    </w:p>
    <w:p w:rsidR="00D35AB8" w:rsidRDefault="00D35AB8" w:rsidP="005A29B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 xml:space="preserve">Il/la sottoscritto/a ______________________________________________ nato/a il ____________________ a ____________________________(Prov.__________), residente a ________________________________ Via __________________________________C.A.P._______ tel.______________ cellulare____________________ </w:t>
      </w:r>
    </w:p>
    <w:p w:rsidR="00D35AB8" w:rsidRPr="00E4774C" w:rsidRDefault="00D35AB8" w:rsidP="005A29B0">
      <w:pPr>
        <w:jc w:val="both"/>
        <w:rPr>
          <w:rFonts w:ascii="Times New Roman" w:hAnsi="Times New Roman"/>
          <w:b/>
          <w:bCs/>
          <w:sz w:val="52"/>
          <w:szCs w:val="52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 xml:space="preserve">Codice fiscale </w:t>
      </w:r>
      <w:r w:rsidRPr="00E4774C">
        <w:rPr>
          <w:rFonts w:ascii="Times New Roman" w:hAnsi="Times New Roman"/>
          <w:b/>
          <w:bCs/>
          <w:sz w:val="52"/>
          <w:szCs w:val="52"/>
        </w:rPr>
        <w:t>□□□□□□□□□□□□□□□□</w:t>
      </w:r>
    </w:p>
    <w:p w:rsidR="00D35AB8" w:rsidRPr="005A29B0" w:rsidRDefault="00D35AB8" w:rsidP="005A29B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>preso atto dell'Avviso prot.n. ______________ del ________________</w:t>
      </w:r>
    </w:p>
    <w:p w:rsidR="00D35AB8" w:rsidRPr="005A29B0" w:rsidRDefault="00D35AB8" w:rsidP="00E4774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>CHIEDE</w:t>
      </w:r>
    </w:p>
    <w:p w:rsidR="00D35AB8" w:rsidRPr="005A29B0" w:rsidRDefault="00D35AB8" w:rsidP="005A29B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>di partecipare alla selezione per il reclutamento di personale ATA - profilo assistente amministrativo, per n. 12 ore settimanali.</w:t>
      </w:r>
    </w:p>
    <w:p w:rsidR="00D35AB8" w:rsidRPr="005A29B0" w:rsidRDefault="00D35AB8" w:rsidP="005A29B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>A tal fine, consapevole che chiunque rilascia dichiarazioni mendaci è punito ai sensi del Codice penale e delle leggi speciali in materia, ai sensi e per gli effetti dell'art. 46 D.P.R . n. 445/2000, oltre alla decadenza da eventuali benefici acquisiti, DICHIARA sotto la propria responsabilità:</w:t>
      </w:r>
    </w:p>
    <w:p w:rsidR="00D35AB8" w:rsidRPr="005A29B0" w:rsidRDefault="00D35AB8" w:rsidP="005A29B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 xml:space="preserve"> di aver preso visione delle condizioni previste dal bando; </w:t>
      </w:r>
    </w:p>
    <w:p w:rsidR="00D35AB8" w:rsidRPr="005A29B0" w:rsidRDefault="00D35AB8" w:rsidP="005A29B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 xml:space="preserve"> di possedere la cittadinanza _________________________; </w:t>
      </w:r>
    </w:p>
    <w:p w:rsidR="00D35AB8" w:rsidRPr="005A29B0" w:rsidRDefault="00D35AB8" w:rsidP="005A29B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> di essere in godimento dei diritti politici;</w:t>
      </w:r>
    </w:p>
    <w:p w:rsidR="00D35AB8" w:rsidRPr="005A29B0" w:rsidRDefault="00D35AB8" w:rsidP="005A29B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 xml:space="preserve"> di essere attualmente in servizio presso __________________________con la qualifica di assistente amministrativo; </w:t>
      </w:r>
    </w:p>
    <w:p w:rsidR="00D35AB8" w:rsidRPr="005A29B0" w:rsidRDefault="00D35AB8" w:rsidP="005A29B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5AB8" w:rsidRPr="005A29B0" w:rsidRDefault="00D35AB8" w:rsidP="005A29B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5AB8" w:rsidRPr="005A29B0" w:rsidRDefault="00D35AB8" w:rsidP="005A29B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5AB8" w:rsidRPr="005A29B0" w:rsidRDefault="00D35AB8" w:rsidP="005A29B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5AB8" w:rsidRPr="005A29B0" w:rsidRDefault="00D35AB8" w:rsidP="005A29B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 xml:space="preserve"> di non aver subito condanne penali ovvero di avere i seguenti provvedimenti penali pendenti: ____________________________________________________________________; </w:t>
      </w:r>
    </w:p>
    <w:p w:rsidR="00D35AB8" w:rsidRDefault="00D35AB8" w:rsidP="005A29B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 xml:space="preserve"> di non avere procedimenti penali pendenti, ovvero di avere i seguenti procedimenti penali pendenti: ____________________________________________________________________; </w:t>
      </w:r>
    </w:p>
    <w:p w:rsidR="00D35AB8" w:rsidRPr="005A29B0" w:rsidRDefault="00D35AB8" w:rsidP="005A29B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 xml:space="preserve"> di essere disponibile ad adattarsi agli orari assegnati dall'Istituto; </w:t>
      </w:r>
    </w:p>
    <w:p w:rsidR="00D35AB8" w:rsidRPr="005A29B0" w:rsidRDefault="00D35AB8" w:rsidP="005A29B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> di non trovarsi in alcuna delle condizioni di incompatibilità con l'incarico previsti dalla norma vigente;</w:t>
      </w:r>
    </w:p>
    <w:p w:rsidR="00D35AB8" w:rsidRPr="005A29B0" w:rsidRDefault="00D35AB8" w:rsidP="005A29B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 xml:space="preserve"> di impegnarsi a comunicare tempestivamente eventuali variazioni di quanto dichiarato con la presente. </w:t>
      </w:r>
    </w:p>
    <w:p w:rsidR="00D35AB8" w:rsidRDefault="00D35AB8" w:rsidP="005A29B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>Si allega alla presente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D35AB8" w:rsidRDefault="00D35AB8" w:rsidP="00652C36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copia documento di identità</w:t>
      </w:r>
    </w:p>
    <w:p w:rsidR="00D35AB8" w:rsidRDefault="00D35AB8" w:rsidP="00652C36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copia codice fiscale</w:t>
      </w:r>
    </w:p>
    <w:p w:rsidR="00D35AB8" w:rsidRPr="005A29B0" w:rsidRDefault="00D35AB8" w:rsidP="00652C36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5A29B0">
        <w:rPr>
          <w:rFonts w:ascii="Times New Roman" w:hAnsi="Times New Roman"/>
          <w:b/>
          <w:bCs/>
          <w:sz w:val="24"/>
          <w:szCs w:val="24"/>
        </w:rPr>
        <w:t xml:space="preserve"> autocertificazione relativa ai titoli di studio e servizi prestati.</w:t>
      </w:r>
    </w:p>
    <w:p w:rsidR="00D35AB8" w:rsidRPr="005A29B0" w:rsidRDefault="00D35AB8" w:rsidP="005A29B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5AB8" w:rsidRPr="005A29B0" w:rsidRDefault="00D35AB8" w:rsidP="005A29B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>Data____/____/_____ Firma_____________________________________</w:t>
      </w:r>
    </w:p>
    <w:p w:rsidR="00D35AB8" w:rsidRPr="005A29B0" w:rsidRDefault="00D35AB8" w:rsidP="005A29B0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35AB8" w:rsidRPr="005A29B0" w:rsidRDefault="00D35AB8" w:rsidP="005A29B0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A29B0">
        <w:rPr>
          <w:rFonts w:ascii="Times New Roman" w:hAnsi="Times New Roman"/>
          <w:b/>
          <w:bCs/>
          <w:sz w:val="24"/>
          <w:szCs w:val="24"/>
          <w:u w:val="single"/>
        </w:rPr>
        <w:t>AUTOCERTIFICAZIONE</w:t>
      </w:r>
    </w:p>
    <w:p w:rsidR="00D35AB8" w:rsidRPr="005A29B0" w:rsidRDefault="00D35AB8" w:rsidP="005A29B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>Il/la candidato/a, consapevole che le dichiarazioni mendaci, la falsità degli atti, nei casi previsti dalla legge, sono puniti dal Codice penale e dalle leggi speciali in materia (art. 75 e 76 del Testo Unico sulla documentazione amministrativa DPR 445/2000), dichiara che i contenuti nell'autocertificazione e i titoli elencati sono veritieri e di questi ultimi è pronto e disponibile ad esibirne gli originali.</w:t>
      </w:r>
    </w:p>
    <w:p w:rsidR="00D35AB8" w:rsidRPr="005A29B0" w:rsidRDefault="00D35AB8" w:rsidP="005A29B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>Data____/____/_____ Firma_____________________________________</w:t>
      </w:r>
    </w:p>
    <w:p w:rsidR="00D35AB8" w:rsidRPr="005A29B0" w:rsidRDefault="00D35AB8" w:rsidP="005A29B0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35AB8" w:rsidRPr="005A29B0" w:rsidRDefault="00D35AB8" w:rsidP="005A29B0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35AB8" w:rsidRPr="005A29B0" w:rsidRDefault="00D35AB8" w:rsidP="005A29B0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A29B0">
        <w:rPr>
          <w:rFonts w:ascii="Times New Roman" w:hAnsi="Times New Roman"/>
          <w:b/>
          <w:bCs/>
          <w:sz w:val="24"/>
          <w:szCs w:val="24"/>
          <w:u w:val="single"/>
        </w:rPr>
        <w:t>AUTORIZZAZIONE ALL'USO DEI DATI PERSONALI</w:t>
      </w:r>
    </w:p>
    <w:p w:rsidR="00D35AB8" w:rsidRPr="005A29B0" w:rsidRDefault="00D35AB8" w:rsidP="005A29B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>Il/la sottoscritto/a autorizza l'Istituto Comprensivo di Pagnacco-Martignacco al trattamento dei dati personali contenuti nella presente istanza esclusivamente per i fini istituzionali necessari per l'espletamento delle procedure di cui alla presente domanda (D.lgs. n. 196/2003 "Codice in materia di protezione dei dati personali" e del Regolamento Generale UE 2016/679 sulla protezione dei dati del 27 aprile 2016)</w:t>
      </w:r>
    </w:p>
    <w:p w:rsidR="00D35AB8" w:rsidRPr="005A29B0" w:rsidRDefault="00D35AB8" w:rsidP="005A29B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>Data____/____/_____ Firma_____________________________________</w:t>
      </w:r>
    </w:p>
    <w:p w:rsidR="00D35AB8" w:rsidRDefault="00D35AB8" w:rsidP="005A29B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D35AB8" w:rsidSect="00A402D0">
      <w:headerReference w:type="default" r:id="rId7"/>
      <w:footerReference w:type="default" r:id="rId8"/>
      <w:pgSz w:w="11906" w:h="16838"/>
      <w:pgMar w:top="2694" w:right="1134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AB8" w:rsidRDefault="00D35AB8" w:rsidP="00736757">
      <w:pPr>
        <w:spacing w:after="0" w:line="240" w:lineRule="auto"/>
      </w:pPr>
      <w:r>
        <w:separator/>
      </w:r>
    </w:p>
  </w:endnote>
  <w:endnote w:type="continuationSeparator" w:id="0">
    <w:p w:rsidR="00D35AB8" w:rsidRDefault="00D35AB8" w:rsidP="0073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AB8" w:rsidRPr="00886208" w:rsidRDefault="00D35AB8">
    <w:pPr>
      <w:pStyle w:val="Footer"/>
      <w:rPr>
        <w:sz w:val="12"/>
        <w:szCs w:val="12"/>
      </w:rPr>
    </w:pPr>
    <w:r w:rsidRPr="00886208">
      <w:rPr>
        <w:sz w:val="12"/>
        <w:szCs w:val="12"/>
      </w:rPr>
      <w:fldChar w:fldCharType="begin"/>
    </w:r>
    <w:r w:rsidRPr="00886208">
      <w:rPr>
        <w:sz w:val="12"/>
        <w:szCs w:val="12"/>
      </w:rPr>
      <w:instrText xml:space="preserve"> FILENAME \p </w:instrText>
    </w:r>
    <w:r w:rsidRPr="00886208">
      <w:rPr>
        <w:sz w:val="12"/>
        <w:szCs w:val="12"/>
      </w:rPr>
      <w:fldChar w:fldCharType="separate"/>
    </w:r>
    <w:r>
      <w:rPr>
        <w:noProof/>
        <w:sz w:val="12"/>
        <w:szCs w:val="12"/>
      </w:rPr>
      <w:t>\\PDC\Segreteria\DSGA\DSGA A S 2019 2020\AVVISI SELEZIONE AA CS FONDI REGIONE FVG AS 1920\AVVISO SELEZIONE AA\mod A avviso selezione aa.docx</w:t>
    </w:r>
    <w:r w:rsidRPr="00886208">
      <w:rPr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AB8" w:rsidRDefault="00D35AB8" w:rsidP="00736757">
      <w:pPr>
        <w:spacing w:after="0" w:line="240" w:lineRule="auto"/>
      </w:pPr>
      <w:r>
        <w:separator/>
      </w:r>
    </w:p>
  </w:footnote>
  <w:footnote w:type="continuationSeparator" w:id="0">
    <w:p w:rsidR="00D35AB8" w:rsidRDefault="00D35AB8" w:rsidP="00736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8712" w:type="dxa"/>
      <w:tblLayout w:type="fixed"/>
      <w:tblCellMar>
        <w:left w:w="70" w:type="dxa"/>
        <w:right w:w="70" w:type="dxa"/>
      </w:tblCellMar>
      <w:tblLook w:val="0000"/>
    </w:tblPr>
    <w:tblGrid>
      <w:gridCol w:w="1134"/>
      <w:gridCol w:w="9144"/>
      <w:gridCol w:w="8364"/>
    </w:tblGrid>
    <w:tr w:rsidR="00D35AB8" w:rsidRPr="00652C36" w:rsidTr="00736757">
      <w:tc>
        <w:tcPr>
          <w:tcW w:w="1204" w:type="dxa"/>
        </w:tcPr>
        <w:p w:rsidR="00D35AB8" w:rsidRPr="00736757" w:rsidRDefault="00D35AB8" w:rsidP="00736757">
          <w:pPr>
            <w:spacing w:after="0" w:line="240" w:lineRule="auto"/>
            <w:rPr>
              <w:rFonts w:ascii="Verdana" w:hAnsi="Verdana" w:cs="Tahoma"/>
              <w:sz w:val="24"/>
              <w:szCs w:val="24"/>
              <w:lang w:eastAsia="it-IT"/>
            </w:rPr>
          </w:pPr>
          <w:r w:rsidRPr="00736757">
            <w:rPr>
              <w:rFonts w:ascii="Verdana" w:eastAsia="Times New Roman" w:hAnsi="Verdana" w:cs="Tahoma"/>
              <w:sz w:val="24"/>
              <w:szCs w:val="24"/>
              <w:lang w:eastAsia="it-IT"/>
            </w:rPr>
            <w:object w:dxaOrig="4320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3.5pt;height:43.5pt" o:ole="" fillcolor="#00c">
                <v:imagedata r:id="rId1" o:title=""/>
              </v:shape>
              <o:OLEObject Type="Embed" ProgID="Word.Picture.8" ShapeID="_x0000_i1026" DrawAspect="Content" ObjectID="_1636432558" r:id="rId2"/>
            </w:object>
          </w:r>
        </w:p>
      </w:tc>
      <w:tc>
        <w:tcPr>
          <w:tcW w:w="9144" w:type="dxa"/>
        </w:tcPr>
        <w:p w:rsidR="00D35AB8" w:rsidRPr="005B4F6A" w:rsidRDefault="00D35AB8" w:rsidP="00736757">
          <w:pPr>
            <w:keepNext/>
            <w:suppressAutoHyphens/>
            <w:spacing w:after="0" w:line="240" w:lineRule="auto"/>
            <w:ind w:right="-844"/>
            <w:outlineLvl w:val="0"/>
            <w:rPr>
              <w:rFonts w:ascii="Century Gothic" w:hAnsi="Century Gothic" w:cs="Tahoma"/>
              <w:b/>
              <w:bCs/>
              <w:sz w:val="24"/>
              <w:szCs w:val="24"/>
              <w:lang w:eastAsia="it-IT"/>
            </w:rPr>
          </w:pPr>
          <w:r>
            <w:rPr>
              <w:rFonts w:ascii="Century Gothic" w:hAnsi="Century Gothic" w:cs="Tahoma"/>
              <w:b/>
              <w:bCs/>
              <w:sz w:val="24"/>
              <w:szCs w:val="24"/>
              <w:lang w:eastAsia="it-IT"/>
            </w:rPr>
            <w:t xml:space="preserve">                 </w:t>
          </w:r>
          <w:r w:rsidRPr="005B4F6A">
            <w:rPr>
              <w:rFonts w:ascii="Century Gothic" w:hAnsi="Century Gothic" w:cs="Tahoma"/>
              <w:b/>
              <w:bCs/>
              <w:sz w:val="24"/>
              <w:szCs w:val="24"/>
              <w:lang w:eastAsia="it-IT"/>
            </w:rPr>
            <w:t>ISTITUTO  COMPRENSIVO  DI  PAGNACCO-MARTIGNACCO</w:t>
          </w:r>
        </w:p>
        <w:p w:rsidR="00D35AB8" w:rsidRPr="00D0011C" w:rsidRDefault="00D35AB8" w:rsidP="00736757">
          <w:pPr>
            <w:keepNext/>
            <w:numPr>
              <w:ilvl w:val="0"/>
              <w:numId w:val="2"/>
            </w:numPr>
            <w:suppressAutoHyphens/>
            <w:spacing w:after="0" w:line="240" w:lineRule="auto"/>
            <w:jc w:val="center"/>
            <w:outlineLvl w:val="0"/>
            <w:rPr>
              <w:rFonts w:ascii="Century Gothic" w:hAnsi="Century Gothic" w:cs="Tahoma"/>
              <w:sz w:val="20"/>
              <w:szCs w:val="20"/>
              <w:lang w:eastAsia="it-IT"/>
            </w:rPr>
          </w:pPr>
          <w:r w:rsidRPr="00D0011C">
            <w:rPr>
              <w:rFonts w:ascii="Century Gothic" w:hAnsi="Century Gothic" w:cs="Tahoma"/>
              <w:sz w:val="20"/>
              <w:szCs w:val="20"/>
              <w:lang w:eastAsia="it-IT"/>
            </w:rPr>
            <w:t>P.le Martiri delle Foibe, 2 - 33010 PAGNACCO (UD) – Tel. 0432-660318 Fax 0432-661537</w:t>
          </w:r>
        </w:p>
        <w:p w:rsidR="00D35AB8" w:rsidRPr="00D0011C" w:rsidRDefault="00D35AB8" w:rsidP="00736757">
          <w:pPr>
            <w:keepNext/>
            <w:numPr>
              <w:ilvl w:val="0"/>
              <w:numId w:val="3"/>
            </w:numPr>
            <w:suppressAutoHyphens/>
            <w:spacing w:after="0" w:line="240" w:lineRule="auto"/>
            <w:jc w:val="center"/>
            <w:outlineLvl w:val="0"/>
            <w:rPr>
              <w:rFonts w:ascii="Arial" w:hAnsi="Arial" w:cs="Tahoma"/>
              <w:sz w:val="20"/>
              <w:szCs w:val="20"/>
              <w:lang w:eastAsia="it-IT"/>
            </w:rPr>
          </w:pPr>
          <w:r w:rsidRPr="00D0011C">
            <w:rPr>
              <w:rFonts w:ascii="Century Gothic" w:hAnsi="Century Gothic" w:cs="Tahoma"/>
              <w:sz w:val="20"/>
              <w:szCs w:val="20"/>
              <w:lang w:eastAsia="it-IT"/>
            </w:rPr>
            <w:t>C.F. 94070970309 – Cod. Mecc. UDIC81700D</w:t>
          </w:r>
        </w:p>
        <w:p w:rsidR="00D35AB8" w:rsidRPr="00CC0311" w:rsidRDefault="00D35AB8" w:rsidP="00D0011C">
          <w:pPr>
            <w:keepNext/>
            <w:suppressAutoHyphens/>
            <w:spacing w:after="0" w:line="240" w:lineRule="auto"/>
            <w:ind w:left="432"/>
            <w:outlineLvl w:val="0"/>
            <w:rPr>
              <w:rFonts w:ascii="Century Gothic" w:hAnsi="Century Gothic" w:cs="Tahoma"/>
              <w:sz w:val="20"/>
              <w:szCs w:val="20"/>
              <w:lang w:val="fr-FR" w:eastAsia="it-IT"/>
            </w:rPr>
          </w:pPr>
          <w:r w:rsidRPr="00CC0311">
            <w:rPr>
              <w:rFonts w:ascii="Century Gothic" w:hAnsi="Century Gothic" w:cs="Tahoma"/>
              <w:sz w:val="20"/>
              <w:szCs w:val="20"/>
              <w:lang w:val="fr-FR" w:eastAsia="it-IT"/>
            </w:rPr>
            <w:t xml:space="preserve">                           </w:t>
          </w:r>
          <w:hyperlink r:id="rId3" w:history="1">
            <w:r w:rsidRPr="00CC0311">
              <w:rPr>
                <w:rStyle w:val="Hyperlink"/>
                <w:rFonts w:ascii="Century Gothic" w:hAnsi="Century Gothic" w:cs="Tahoma"/>
                <w:sz w:val="20"/>
                <w:szCs w:val="20"/>
                <w:lang w:val="fr-FR" w:eastAsia="it-IT"/>
              </w:rPr>
              <w:t>www.icpm.edu.it</w:t>
            </w:r>
          </w:hyperlink>
          <w:r w:rsidRPr="00CC0311">
            <w:rPr>
              <w:rFonts w:ascii="Century Gothic" w:hAnsi="Century Gothic" w:cs="Tahoma"/>
              <w:sz w:val="20"/>
              <w:szCs w:val="20"/>
              <w:lang w:val="fr-FR" w:eastAsia="it-IT"/>
            </w:rPr>
            <w:t xml:space="preserve"> - pec: </w:t>
          </w:r>
          <w:hyperlink r:id="rId4" w:history="1">
            <w:r w:rsidRPr="00CC0311">
              <w:rPr>
                <w:rFonts w:ascii="Century Gothic" w:hAnsi="Century Gothic" w:cs="Tahoma"/>
                <w:color w:val="0000FF"/>
                <w:sz w:val="20"/>
                <w:szCs w:val="20"/>
                <w:u w:val="single"/>
                <w:bdr w:val="none" w:sz="0" w:space="0" w:color="auto" w:frame="1"/>
                <w:lang w:val="fr-FR" w:eastAsia="it-IT"/>
              </w:rPr>
              <w:t>udic81700d@pec.istruzione.it</w:t>
            </w:r>
          </w:hyperlink>
          <w:r w:rsidRPr="00CC0311">
            <w:rPr>
              <w:rFonts w:ascii="Century Gothic" w:hAnsi="Century Gothic" w:cs="Tahoma"/>
              <w:sz w:val="20"/>
              <w:szCs w:val="20"/>
              <w:lang w:val="fr-FR" w:eastAsia="it-IT"/>
            </w:rPr>
            <w:t xml:space="preserve"> – </w:t>
          </w:r>
        </w:p>
        <w:p w:rsidR="00D35AB8" w:rsidRPr="00CC0311" w:rsidRDefault="00D35AB8" w:rsidP="00D0011C">
          <w:pPr>
            <w:keepNext/>
            <w:suppressAutoHyphens/>
            <w:spacing w:after="0" w:line="240" w:lineRule="auto"/>
            <w:ind w:left="432"/>
            <w:outlineLvl w:val="0"/>
            <w:rPr>
              <w:rFonts w:ascii="Arial" w:hAnsi="Arial" w:cs="Tahoma"/>
              <w:sz w:val="24"/>
              <w:szCs w:val="24"/>
              <w:lang w:val="fr-FR" w:eastAsia="it-IT"/>
            </w:rPr>
          </w:pPr>
          <w:r w:rsidRPr="00CC0311">
            <w:rPr>
              <w:rFonts w:ascii="Century Gothic" w:hAnsi="Century Gothic" w:cs="Tahoma"/>
              <w:sz w:val="20"/>
              <w:szCs w:val="20"/>
              <w:lang w:val="fr-FR" w:eastAsia="it-IT"/>
            </w:rPr>
            <w:t xml:space="preserve">                                              e-mail:udic81700d@istruzione.it</w:t>
          </w:r>
        </w:p>
      </w:tc>
      <w:tc>
        <w:tcPr>
          <w:tcW w:w="8364" w:type="dxa"/>
        </w:tcPr>
        <w:p w:rsidR="00D35AB8" w:rsidRPr="00CC0311" w:rsidRDefault="00D35AB8" w:rsidP="00736757">
          <w:pPr>
            <w:keepNext/>
            <w:numPr>
              <w:ilvl w:val="0"/>
              <w:numId w:val="2"/>
            </w:numPr>
            <w:suppressAutoHyphens/>
            <w:spacing w:after="0" w:line="240" w:lineRule="auto"/>
            <w:jc w:val="center"/>
            <w:outlineLvl w:val="0"/>
            <w:rPr>
              <w:rFonts w:ascii="Century Gothic" w:hAnsi="Century Gothic" w:cs="Tahoma"/>
              <w:b/>
              <w:bCs/>
              <w:sz w:val="24"/>
              <w:szCs w:val="24"/>
              <w:lang w:val="fr-FR" w:eastAsia="it-IT"/>
            </w:rPr>
          </w:pPr>
        </w:p>
      </w:tc>
    </w:tr>
  </w:tbl>
  <w:p w:rsidR="00D35AB8" w:rsidRPr="00CC0311" w:rsidRDefault="00D35AB8">
    <w:pPr>
      <w:pStyle w:val="Header"/>
      <w:rPr>
        <w:sz w:val="24"/>
        <w:szCs w:val="24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7031438"/>
    <w:multiLevelType w:val="hybridMultilevel"/>
    <w:tmpl w:val="54EE9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46D4F"/>
    <w:multiLevelType w:val="hybridMultilevel"/>
    <w:tmpl w:val="D41A8E18"/>
    <w:lvl w:ilvl="0" w:tplc="E36E9508">
      <w:numFmt w:val="bullet"/>
      <w:lvlText w:val="-"/>
      <w:lvlJc w:val="left"/>
      <w:pPr>
        <w:ind w:left="4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E7A67F0"/>
    <w:multiLevelType w:val="hybridMultilevel"/>
    <w:tmpl w:val="9454F9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010"/>
    <w:rsid w:val="0003136F"/>
    <w:rsid w:val="00051BE8"/>
    <w:rsid w:val="000536CD"/>
    <w:rsid w:val="00055EAA"/>
    <w:rsid w:val="00082C3C"/>
    <w:rsid w:val="000C2648"/>
    <w:rsid w:val="00132CF2"/>
    <w:rsid w:val="00173AED"/>
    <w:rsid w:val="00185326"/>
    <w:rsid w:val="001875E8"/>
    <w:rsid w:val="001A79F5"/>
    <w:rsid w:val="001D05CC"/>
    <w:rsid w:val="001E212E"/>
    <w:rsid w:val="001E545C"/>
    <w:rsid w:val="002026AF"/>
    <w:rsid w:val="002157E7"/>
    <w:rsid w:val="00260E6F"/>
    <w:rsid w:val="00281DFC"/>
    <w:rsid w:val="00313D63"/>
    <w:rsid w:val="0037214E"/>
    <w:rsid w:val="00376E5F"/>
    <w:rsid w:val="003C2444"/>
    <w:rsid w:val="003F63B0"/>
    <w:rsid w:val="00410ED8"/>
    <w:rsid w:val="004565B9"/>
    <w:rsid w:val="004A63F0"/>
    <w:rsid w:val="004E302A"/>
    <w:rsid w:val="00501B9B"/>
    <w:rsid w:val="00544010"/>
    <w:rsid w:val="00545986"/>
    <w:rsid w:val="005715D2"/>
    <w:rsid w:val="00580321"/>
    <w:rsid w:val="005A0201"/>
    <w:rsid w:val="005A2779"/>
    <w:rsid w:val="005A29B0"/>
    <w:rsid w:val="005B4F6A"/>
    <w:rsid w:val="005E7F0E"/>
    <w:rsid w:val="00606724"/>
    <w:rsid w:val="00652C36"/>
    <w:rsid w:val="0067277D"/>
    <w:rsid w:val="00685D1F"/>
    <w:rsid w:val="0069101B"/>
    <w:rsid w:val="0069519E"/>
    <w:rsid w:val="006D3286"/>
    <w:rsid w:val="006D6AB4"/>
    <w:rsid w:val="00723BD0"/>
    <w:rsid w:val="00736757"/>
    <w:rsid w:val="00775067"/>
    <w:rsid w:val="007B2E1C"/>
    <w:rsid w:val="007B6F54"/>
    <w:rsid w:val="007E324C"/>
    <w:rsid w:val="007F58D5"/>
    <w:rsid w:val="007F7545"/>
    <w:rsid w:val="00806C91"/>
    <w:rsid w:val="008438D7"/>
    <w:rsid w:val="00852568"/>
    <w:rsid w:val="00875F14"/>
    <w:rsid w:val="00886208"/>
    <w:rsid w:val="00892FE8"/>
    <w:rsid w:val="0089537C"/>
    <w:rsid w:val="008F31D1"/>
    <w:rsid w:val="00902C61"/>
    <w:rsid w:val="00980EAB"/>
    <w:rsid w:val="009B4EF1"/>
    <w:rsid w:val="009C2DB5"/>
    <w:rsid w:val="00A11635"/>
    <w:rsid w:val="00A20811"/>
    <w:rsid w:val="00A402D0"/>
    <w:rsid w:val="00A76238"/>
    <w:rsid w:val="00A8373A"/>
    <w:rsid w:val="00AB63F1"/>
    <w:rsid w:val="00AE2DA8"/>
    <w:rsid w:val="00AE5C80"/>
    <w:rsid w:val="00B061D8"/>
    <w:rsid w:val="00B132FE"/>
    <w:rsid w:val="00B32303"/>
    <w:rsid w:val="00B51EB2"/>
    <w:rsid w:val="00BB74AE"/>
    <w:rsid w:val="00BD3727"/>
    <w:rsid w:val="00BE7B63"/>
    <w:rsid w:val="00C704F0"/>
    <w:rsid w:val="00C71F25"/>
    <w:rsid w:val="00C82D0B"/>
    <w:rsid w:val="00CC0311"/>
    <w:rsid w:val="00CD5FCE"/>
    <w:rsid w:val="00CE3937"/>
    <w:rsid w:val="00CE6585"/>
    <w:rsid w:val="00D0011C"/>
    <w:rsid w:val="00D008AE"/>
    <w:rsid w:val="00D3010B"/>
    <w:rsid w:val="00D35AB8"/>
    <w:rsid w:val="00D65EEE"/>
    <w:rsid w:val="00DB4491"/>
    <w:rsid w:val="00DD46EA"/>
    <w:rsid w:val="00E21DAD"/>
    <w:rsid w:val="00E25FAD"/>
    <w:rsid w:val="00E439EF"/>
    <w:rsid w:val="00E4774C"/>
    <w:rsid w:val="00E60AFF"/>
    <w:rsid w:val="00E82BFA"/>
    <w:rsid w:val="00E967F4"/>
    <w:rsid w:val="00EB7C38"/>
    <w:rsid w:val="00EC2D3C"/>
    <w:rsid w:val="00EC37A7"/>
    <w:rsid w:val="00ED7930"/>
    <w:rsid w:val="00EE01C1"/>
    <w:rsid w:val="00F24371"/>
    <w:rsid w:val="00F324DD"/>
    <w:rsid w:val="00F9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5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3937"/>
    <w:pPr>
      <w:ind w:left="720"/>
      <w:contextualSpacing/>
    </w:pPr>
  </w:style>
  <w:style w:type="table" w:styleId="TableGrid">
    <w:name w:val="Table Grid"/>
    <w:basedOn w:val="TableNormal"/>
    <w:uiPriority w:val="99"/>
    <w:rsid w:val="00A762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6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67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6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67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4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D0011C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0011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pm.edu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udic81700d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488</Words>
  <Characters>2783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DSGA</dc:creator>
  <cp:keywords/>
  <dc:description/>
  <cp:lastModifiedBy>p.basaldella</cp:lastModifiedBy>
  <cp:revision>7</cp:revision>
  <cp:lastPrinted>2019-11-28T06:49:00Z</cp:lastPrinted>
  <dcterms:created xsi:type="dcterms:W3CDTF">2019-11-28T06:41:00Z</dcterms:created>
  <dcterms:modified xsi:type="dcterms:W3CDTF">2019-11-28T06:50:00Z</dcterms:modified>
</cp:coreProperties>
</file>