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2B" w:rsidRPr="000D5D7E" w:rsidRDefault="002E302B" w:rsidP="00BB62B0">
      <w:pPr>
        <w:pStyle w:val="NormalWeb"/>
        <w:spacing w:after="0" w:line="360" w:lineRule="auto"/>
        <w:jc w:val="center"/>
        <w:rPr>
          <w:b/>
        </w:rPr>
      </w:pPr>
      <w:r w:rsidRPr="00BE5A6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39.75pt;height:44.25pt;visibility:visible">
            <v:imagedata r:id="rId4" o:title=""/>
          </v:shape>
        </w:pict>
      </w:r>
    </w:p>
    <w:p w:rsidR="002E302B" w:rsidRPr="000D5D7E" w:rsidRDefault="002E302B" w:rsidP="00BB62B0">
      <w:pPr>
        <w:pStyle w:val="NormalWeb"/>
        <w:spacing w:before="0" w:beforeAutospacing="0" w:after="0" w:line="360" w:lineRule="auto"/>
        <w:jc w:val="center"/>
        <w:rPr>
          <w:b/>
        </w:rPr>
      </w:pPr>
      <w:r w:rsidRPr="000D5D7E">
        <w:rPr>
          <w:rFonts w:ascii="Arial" w:hAnsi="Arial" w:cs="Arial"/>
          <w:b/>
          <w:bCs/>
          <w:sz w:val="36"/>
          <w:szCs w:val="36"/>
        </w:rPr>
        <w:t>ISTITUTO COMPRENSIVO VAL TAGLIAMENTO</w:t>
      </w:r>
    </w:p>
    <w:p w:rsidR="002E302B" w:rsidRPr="000D5D7E" w:rsidRDefault="002E302B" w:rsidP="000D5D7E">
      <w:pPr>
        <w:pStyle w:val="NormalWeb"/>
        <w:spacing w:before="57" w:beforeAutospacing="0" w:after="198" w:line="360" w:lineRule="auto"/>
        <w:jc w:val="center"/>
        <w:rPr>
          <w:b/>
        </w:rPr>
      </w:pPr>
      <w:r w:rsidRPr="000D5D7E">
        <w:rPr>
          <w:rFonts w:ascii="Calibri" w:hAnsi="Calibri"/>
          <w:b/>
        </w:rPr>
        <w:t xml:space="preserve">Via della Maina, 29 33021 Ampezzo (Ud) Tel.0433 80131 Fax 0433 811877 E-mail </w:t>
      </w:r>
      <w:hyperlink r:id="rId5" w:tgtFrame="_top" w:history="1">
        <w:r w:rsidRPr="000D5D7E">
          <w:rPr>
            <w:rStyle w:val="Hyperlink"/>
            <w:rFonts w:ascii="Calibri" w:hAnsi="Calibri"/>
            <w:b/>
          </w:rPr>
          <w:t xml:space="preserve">udic82300r@istruzione.it </w:t>
        </w:r>
      </w:hyperlink>
    </w:p>
    <w:p w:rsidR="002E302B" w:rsidRPr="000D5D7E" w:rsidRDefault="002E302B" w:rsidP="00BB62B0">
      <w:pPr>
        <w:pStyle w:val="NormalWeb"/>
        <w:spacing w:after="0"/>
        <w:jc w:val="center"/>
        <w:rPr>
          <w:rFonts w:ascii="Calibri" w:hAnsi="Calibri" w:cs="Calibri"/>
          <w:b/>
        </w:rPr>
      </w:pPr>
      <w:r w:rsidRPr="000D5D7E">
        <w:rPr>
          <w:rFonts w:ascii="Calibri" w:hAnsi="Calibri" w:cs="Calibri"/>
          <w:b/>
          <w:sz w:val="36"/>
          <w:szCs w:val="36"/>
        </w:rPr>
        <w:t>Scuola Primaria di Ampezzo-Mediis</w:t>
      </w:r>
    </w:p>
    <w:p w:rsidR="002E302B" w:rsidRDefault="002E302B" w:rsidP="00436C35">
      <w:pPr>
        <w:rPr>
          <w:rFonts w:ascii="Arial" w:hAnsi="Arial" w:cs="Arial"/>
        </w:rPr>
      </w:pP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>PROGRAMMA USCITA 20.09.2017</w:t>
      </w:r>
    </w:p>
    <w:p w:rsidR="002E302B" w:rsidRDefault="002E302B" w:rsidP="00436C35">
      <w:pPr>
        <w:rPr>
          <w:rFonts w:ascii="Arial" w:hAnsi="Arial" w:cs="Arial"/>
        </w:rPr>
      </w:pP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>Nella giornata di mercoledì 20/09/2017  tutte le classi si recheranno a LATEIS (Sauris) per visitare l’azienda agricola dove vengono coltivati ortaggi e “piccoli frutti ”, con successiva visita del paese.</w:t>
      </w: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>Il programma orario per la giornata è il seguente:</w:t>
      </w: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>8.45 partenza dal Plesso di Mediis e fermata alla scuola di Ampezzo (il giro degli scuolabus rimane come di consueto).</w:t>
      </w: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>9.15 Arrivo a Lateis e visita dell’azienda agricola con degustazione di piccoli frutti</w:t>
      </w: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12.30 Merenda e pranzo al sacco </w:t>
      </w:r>
      <w:r w:rsidRPr="0034401B">
        <w:rPr>
          <w:rFonts w:ascii="Arial" w:hAnsi="Arial" w:cs="Arial"/>
          <w:b/>
        </w:rPr>
        <w:t>a carico delle famiglie</w:t>
      </w: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>13.15 Visita del paese e passeggiata fino al Lago di Sauris</w:t>
      </w: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>15.00 partenza da Lateis</w:t>
      </w: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15.20 fermata alla scuola di Ampezzo </w:t>
      </w:r>
    </w:p>
    <w:p w:rsidR="002E302B" w:rsidRDefault="002E302B" w:rsidP="00436C35">
      <w:pPr>
        <w:rPr>
          <w:rFonts w:ascii="Arial" w:hAnsi="Arial" w:cs="Arial"/>
        </w:rPr>
      </w:pPr>
      <w:r>
        <w:rPr>
          <w:rFonts w:ascii="Arial" w:hAnsi="Arial" w:cs="Arial"/>
        </w:rPr>
        <w:t>15.30 arrivo alla scuola di Mediis</w:t>
      </w:r>
    </w:p>
    <w:p w:rsidR="002E302B" w:rsidRDefault="002E302B" w:rsidP="00436C35">
      <w:pPr>
        <w:rPr>
          <w:rFonts w:ascii="Arial" w:hAnsi="Arial" w:cs="Arial"/>
        </w:rPr>
      </w:pPr>
      <w:r w:rsidRPr="0034401B">
        <w:rPr>
          <w:rFonts w:ascii="Arial" w:hAnsi="Arial" w:cs="Arial"/>
          <w:b/>
        </w:rPr>
        <w:t xml:space="preserve">I genitori o i delegati preleveranno gli alunni </w:t>
      </w:r>
      <w:r>
        <w:rPr>
          <w:rFonts w:ascii="Arial" w:hAnsi="Arial" w:cs="Arial"/>
          <w:b/>
        </w:rPr>
        <w:t xml:space="preserve">nelle scuole </w:t>
      </w:r>
      <w:r w:rsidRPr="0034401B">
        <w:rPr>
          <w:rFonts w:ascii="Arial" w:hAnsi="Arial" w:cs="Arial"/>
          <w:b/>
        </w:rPr>
        <w:t>secondo la residenza</w:t>
      </w:r>
      <w:r>
        <w:rPr>
          <w:rFonts w:ascii="Arial" w:hAnsi="Arial" w:cs="Arial"/>
        </w:rPr>
        <w:t>.</w:t>
      </w:r>
    </w:p>
    <w:p w:rsidR="002E302B" w:rsidRPr="00CB2C85" w:rsidRDefault="002E302B" w:rsidP="0034401B">
      <w:pPr>
        <w:spacing w:after="0" w:line="240" w:lineRule="auto"/>
        <w:jc w:val="both"/>
        <w:rPr>
          <w:rFonts w:ascii="Arial" w:hAnsi="Arial" w:cs="Arial"/>
        </w:rPr>
      </w:pPr>
      <w:r w:rsidRPr="00CB2C85">
        <w:rPr>
          <w:rFonts w:ascii="Arial" w:hAnsi="Arial" w:cs="Arial"/>
        </w:rPr>
        <w:t>Si chiede cortesemente ai genitori di far indossare ai propri figli un ab</w:t>
      </w:r>
      <w:r>
        <w:rPr>
          <w:rFonts w:ascii="Arial" w:hAnsi="Arial" w:cs="Arial"/>
        </w:rPr>
        <w:t>bigliamento adeguato all’uscita e all’escursione.</w:t>
      </w:r>
    </w:p>
    <w:p w:rsidR="002E302B" w:rsidRDefault="002E302B" w:rsidP="00436C35">
      <w:pPr>
        <w:rPr>
          <w:rFonts w:ascii="Arial" w:hAnsi="Arial" w:cs="Arial"/>
        </w:rPr>
      </w:pPr>
    </w:p>
    <w:p w:rsidR="002E302B" w:rsidRPr="00436C35" w:rsidRDefault="002E302B" w:rsidP="00436C35">
      <w:pPr>
        <w:rPr>
          <w:rFonts w:ascii="Arial" w:hAnsi="Arial" w:cs="Arial"/>
        </w:rPr>
      </w:pPr>
      <w:r>
        <w:rPr>
          <w:noProof/>
          <w:lang w:eastAsia="it-IT"/>
        </w:rPr>
        <w:pict>
          <v:shape id="Immagine 1" o:spid="_x0000_s1026" type="#_x0000_t75" alt="Immagine che contiene oggettoDescrizione generata con affidabilità elevata" style="position:absolute;margin-left:1.8pt;margin-top:46.15pt;width:127.4pt;height:28.3pt;z-index:251657728;visibility:visible">
            <v:imagedata r:id="rId6" o:title=""/>
            <w10:wrap type="square"/>
          </v:shape>
        </w:pict>
      </w:r>
      <w:r w:rsidRPr="00436C35">
        <w:rPr>
          <w:rFonts w:ascii="Arial" w:hAnsi="Arial" w:cs="Arial"/>
        </w:rPr>
        <w:t>L’iniziativa è stata organizzata in collaborazione con l’Associazione Genitori Val Tagliamento all’interno del progetto “Ortocircuito” - "Progetto finanziato con fondi ex art. 18, LR 11/2006".</w:t>
      </w:r>
    </w:p>
    <w:p w:rsidR="002E302B" w:rsidRDefault="002E302B" w:rsidP="00436C35">
      <w:r>
        <w:rPr>
          <w:noProof/>
          <w:lang w:eastAsia="it-IT"/>
        </w:rPr>
        <w:pict>
          <v:shape id="Immagine 5" o:spid="_x0000_s1027" type="#_x0000_t75" style="position:absolute;margin-left:203.8pt;margin-top:17.8pt;width:97.2pt;height:65.25pt;z-index:251658752;visibility:visible">
            <v:imagedata r:id="rId7" o:title=""/>
          </v:shape>
        </w:pict>
      </w:r>
    </w:p>
    <w:p w:rsidR="002E302B" w:rsidRPr="0034401B" w:rsidRDefault="002E302B" w:rsidP="0034401B">
      <w:pPr>
        <w:spacing w:line="240" w:lineRule="auto"/>
        <w:ind w:left="4956" w:firstLine="709"/>
        <w:rPr>
          <w:rFonts w:ascii="Bradley Hand ITC" w:hAnsi="Bradley Hand ITC"/>
          <w:bCs/>
          <w:color w:val="7030A0"/>
          <w:sz w:val="20"/>
          <w:szCs w:val="20"/>
        </w:rPr>
      </w:pPr>
      <w:r>
        <w:rPr>
          <w:rFonts w:ascii="Bradley Hand ITC" w:hAnsi="Bradley Hand ITC"/>
          <w:bCs/>
          <w:color w:val="7030A0"/>
          <w:sz w:val="20"/>
          <w:szCs w:val="20"/>
        </w:rPr>
        <w:t xml:space="preserve">                     </w:t>
      </w:r>
      <w:r w:rsidRPr="0034401B">
        <w:rPr>
          <w:rFonts w:ascii="Bradley Hand ITC" w:hAnsi="Bradley Hand ITC"/>
          <w:bCs/>
          <w:color w:val="7030A0"/>
          <w:sz w:val="20"/>
          <w:szCs w:val="20"/>
        </w:rPr>
        <w:t xml:space="preserve">ASSOCIAZIONE </w:t>
      </w:r>
    </w:p>
    <w:p w:rsidR="002E302B" w:rsidRPr="0034401B" w:rsidRDefault="002E302B" w:rsidP="0034401B">
      <w:pPr>
        <w:spacing w:line="240" w:lineRule="auto"/>
        <w:ind w:left="4956" w:firstLine="709"/>
        <w:rPr>
          <w:rFonts w:ascii="Bradley Hand ITC" w:hAnsi="Bradley Hand ITC"/>
          <w:bCs/>
          <w:color w:val="7030A0"/>
          <w:sz w:val="20"/>
          <w:szCs w:val="20"/>
        </w:rPr>
      </w:pPr>
      <w:r>
        <w:rPr>
          <w:noProof/>
          <w:lang w:eastAsia="it-IT"/>
        </w:rPr>
        <w:pict>
          <v:shape id="Immagine 2" o:spid="_x0000_s1028" type="#_x0000_t75" alt="Immagine che contiene clipartDescrizione generata con affidabilità molto elevata" style="position:absolute;left:0;text-align:left;margin-left:-10.2pt;margin-top:5.75pt;width:125.1pt;height:34.5pt;z-index:251656704;visibility:visible">
            <v:imagedata r:id="rId8" o:title=""/>
            <w10:wrap type="square"/>
          </v:shape>
        </w:pict>
      </w:r>
      <w:r>
        <w:rPr>
          <w:rFonts w:ascii="Bradley Hand ITC" w:hAnsi="Bradley Hand ITC"/>
          <w:bCs/>
          <w:color w:val="7030A0"/>
          <w:sz w:val="20"/>
          <w:szCs w:val="20"/>
        </w:rPr>
        <w:t xml:space="preserve">                          </w:t>
      </w:r>
      <w:r w:rsidRPr="0034401B">
        <w:rPr>
          <w:rFonts w:ascii="Bradley Hand ITC" w:hAnsi="Bradley Hand ITC"/>
          <w:bCs/>
          <w:color w:val="7030A0"/>
          <w:sz w:val="20"/>
          <w:szCs w:val="20"/>
        </w:rPr>
        <w:t xml:space="preserve">GENITORI </w:t>
      </w:r>
    </w:p>
    <w:p w:rsidR="002E302B" w:rsidRPr="0034401B" w:rsidRDefault="002E302B" w:rsidP="0034401B">
      <w:pPr>
        <w:spacing w:line="240" w:lineRule="auto"/>
        <w:ind w:left="4956" w:firstLine="709"/>
        <w:rPr>
          <w:rFonts w:ascii="Bradley Hand ITC" w:hAnsi="Bradley Hand ITC"/>
          <w:bCs/>
          <w:color w:val="7030A0"/>
          <w:sz w:val="20"/>
          <w:szCs w:val="20"/>
        </w:rPr>
      </w:pPr>
      <w:r>
        <w:rPr>
          <w:rFonts w:ascii="Bradley Hand ITC" w:hAnsi="Bradley Hand ITC"/>
          <w:bCs/>
          <w:color w:val="7030A0"/>
          <w:sz w:val="20"/>
          <w:szCs w:val="20"/>
        </w:rPr>
        <w:t xml:space="preserve">                          </w:t>
      </w:r>
      <w:r w:rsidRPr="0034401B">
        <w:rPr>
          <w:rFonts w:ascii="Bradley Hand ITC" w:hAnsi="Bradley Hand ITC"/>
          <w:bCs/>
          <w:color w:val="7030A0"/>
          <w:sz w:val="20"/>
          <w:szCs w:val="20"/>
        </w:rPr>
        <w:t>VAL TAGLIAMENTO</w:t>
      </w:r>
      <w:bookmarkStart w:id="0" w:name="_GoBack"/>
      <w:bookmarkEnd w:id="0"/>
    </w:p>
    <w:sectPr w:rsidR="002E302B" w:rsidRPr="0034401B" w:rsidSect="0034401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9B"/>
    <w:rsid w:val="000D5D7E"/>
    <w:rsid w:val="0014178E"/>
    <w:rsid w:val="001A0D71"/>
    <w:rsid w:val="001C79CF"/>
    <w:rsid w:val="001E5985"/>
    <w:rsid w:val="002D2A30"/>
    <w:rsid w:val="002E302B"/>
    <w:rsid w:val="0034401B"/>
    <w:rsid w:val="003B33B0"/>
    <w:rsid w:val="00436C35"/>
    <w:rsid w:val="004A7173"/>
    <w:rsid w:val="00531CC4"/>
    <w:rsid w:val="005E16BC"/>
    <w:rsid w:val="0065561E"/>
    <w:rsid w:val="006A3E8E"/>
    <w:rsid w:val="006D39BA"/>
    <w:rsid w:val="007B1552"/>
    <w:rsid w:val="007B6473"/>
    <w:rsid w:val="007F548E"/>
    <w:rsid w:val="008A12E7"/>
    <w:rsid w:val="00917212"/>
    <w:rsid w:val="00A95420"/>
    <w:rsid w:val="00AD1BF5"/>
    <w:rsid w:val="00B60438"/>
    <w:rsid w:val="00BB62B0"/>
    <w:rsid w:val="00BE5A63"/>
    <w:rsid w:val="00C13216"/>
    <w:rsid w:val="00CB2C85"/>
    <w:rsid w:val="00DB5A92"/>
    <w:rsid w:val="00E8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6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C35"/>
    <w:rPr>
      <w:rFonts w:cs="Times New Roman"/>
    </w:rPr>
  </w:style>
  <w:style w:type="paragraph" w:styleId="NormalWeb">
    <w:name w:val="Normal (Web)"/>
    <w:basedOn w:val="Normal"/>
    <w:uiPriority w:val="99"/>
    <w:semiHidden/>
    <w:rsid w:val="00BB62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BB62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udic82300r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217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 Burba</dc:creator>
  <cp:keywords/>
  <dc:description/>
  <cp:lastModifiedBy>alunni</cp:lastModifiedBy>
  <cp:revision>4</cp:revision>
  <cp:lastPrinted>2017-09-18T09:52:00Z</cp:lastPrinted>
  <dcterms:created xsi:type="dcterms:W3CDTF">2017-09-15T11:10:00Z</dcterms:created>
  <dcterms:modified xsi:type="dcterms:W3CDTF">2017-09-18T09:52:00Z</dcterms:modified>
</cp:coreProperties>
</file>