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7" w:rsidRPr="00165183" w:rsidRDefault="003C6C27" w:rsidP="00B908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165183">
        <w:rPr>
          <w:rFonts w:ascii="Verdana" w:hAnsi="Verdana"/>
          <w:b/>
          <w:i/>
          <w:sz w:val="20"/>
          <w:szCs w:val="20"/>
        </w:rPr>
        <w:t>Allegato 2: Curriculum vitae in formato europeo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DD39C2">
        <w:rPr>
          <w:rFonts w:ascii="Verdana" w:hAnsi="Verdana"/>
          <w:b/>
          <w:i/>
          <w:sz w:val="20"/>
          <w:szCs w:val="20"/>
          <w:u w:val="single"/>
        </w:rPr>
        <w:t xml:space="preserve">(evidenziare 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i </w:t>
      </w:r>
      <w:r w:rsidRPr="00DD39C2">
        <w:rPr>
          <w:rFonts w:ascii="Verdana" w:hAnsi="Verdana"/>
          <w:b/>
          <w:i/>
          <w:sz w:val="20"/>
          <w:szCs w:val="20"/>
          <w:u w:val="single"/>
        </w:rPr>
        <w:t>titoli di pertinenza)</w:t>
      </w:r>
    </w:p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  <w:r>
        <w:rPr>
          <w:noProof/>
        </w:rPr>
        <w:pict>
          <v:line id="Connettore diritto 3" o:spid="_x0000_s1026" style="position:absolute;z-index:251657728;visibility:visible;mso-position-horizontal-relative:page;mso-position-vertical-relative:page" from="202.75pt,111.85pt" to="202.75pt,8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>
              <w:rPr>
                <w:noProof/>
              </w:rPr>
              <w:pict>
                <v:line id="Connettore diritto 4" o:spid="_x0000_s1027" style="position:absolute;left:0;text-align:left;z-index:251656704;visibility:visible;mso-position-horizontal-relative:page;mso-position-vertical-relative:page" from="150.75pt,10.45pt" to="150.75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e/zAEAAIUDAAAOAAAAZHJzL2Uyb0RvYy54bWysU01v2zAMvQ/YfxB0X5wEzb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">
                  <w10:wrap anchorx="page" anchory="page"/>
                </v:line>
              </w:pict>
            </w:r>
            <w:r w:rsidRPr="00DA5EDA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:rsidR="003C6C27" w:rsidRPr="00DA5EDA" w:rsidRDefault="003C6C27" w:rsidP="00291723">
            <w:pPr>
              <w:widowControl w:val="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3C6C27" w:rsidRPr="00DA5EDA" w:rsidRDefault="003C6C27" w:rsidP="00291723">
            <w:pPr>
              <w:widowControl w:val="0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 w:rsidRPr="002152EC">
              <w:rPr>
                <w:rFonts w:ascii="Arial Narrow" w:hAnsi="Arial Narrow"/>
                <w:noProof/>
                <w:sz w:val="1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11" style="width:28.5pt;height:19.5pt;visibility:visible">
                  <v:imagedata r:id="rId4" o:title=""/>
                </v:shape>
              </w:pic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Informazioni personali</w: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[Cognome, </w:t>
            </w:r>
            <w:r w:rsidRPr="00DA5EDA">
              <w:rPr>
                <w:rFonts w:ascii="Arial Narrow" w:hAnsi="Arial Narrow"/>
                <w:b/>
                <w:szCs w:val="20"/>
                <w:lang w:eastAsia="ko-KR"/>
              </w:rPr>
              <w:t xml:space="preserve">Nome, e, se pertinente, altri nomi </w:t>
            </w: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Cs w:val="20"/>
                <w:lang w:eastAsia="ko-KR"/>
              </w:rPr>
              <w:t xml:space="preserve">Numero civico, strada o piazza, codice postale, città, paese </w:t>
            </w: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</w:tbl>
    <w:p w:rsidR="003C6C27" w:rsidRPr="00DA5EDA" w:rsidRDefault="003C6C27" w:rsidP="00B908F5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3C6C27" w:rsidRPr="00DA5EDA" w:rsidRDefault="003C6C27" w:rsidP="00B908F5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Giorno, mese, anno</w:t>
            </w: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 ]</w:t>
            </w:r>
          </w:p>
        </w:tc>
      </w:tr>
    </w:tbl>
    <w:p w:rsidR="003C6C27" w:rsidRPr="00DA5EDA" w:rsidRDefault="003C6C27" w:rsidP="00B908F5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Esperienza lavorativa</w:t>
            </w:r>
          </w:p>
        </w:tc>
      </w:tr>
    </w:tbl>
    <w:p w:rsidR="003C6C27" w:rsidRPr="00DA5EDA" w:rsidRDefault="003C6C27" w:rsidP="00B908F5">
      <w:pPr>
        <w:jc w:val="both"/>
        <w:rPr>
          <w:rFonts w:ascii="Arial Narrow" w:hAnsi="Arial Narrow"/>
          <w:sz w:val="20"/>
          <w:szCs w:val="20"/>
          <w:lang w:eastAsia="ko-KR"/>
        </w:rPr>
      </w:pPr>
      <w:r w:rsidRPr="00DA5EDA"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Iniziare con le informazioni più recenti ed elencare separatamente ciascun impiego pertinente ricoperto. 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Istruzione e formazione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  <w:p w:rsidR="003C6C27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Iniziare con le informazioni più recenti ed elencare separatamente ciascun corso pertinente frequentato con successo. 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Livello nella classificazione nazionale (se pertinente</w:t>
            </w:r>
            <w:r w:rsidRPr="00DA5EDA">
              <w:rPr>
                <w:rFonts w:ascii="Arial Narrow" w:hAnsi="Arial Narrow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3C6C27" w:rsidRPr="00DA5EDA" w:rsidRDefault="003C6C27" w:rsidP="00B908F5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Capacità e competenze personali</w:t>
            </w:r>
          </w:p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 la madrelingua ]</w:t>
            </w:r>
          </w:p>
        </w:tc>
      </w:tr>
    </w:tbl>
    <w:p w:rsidR="003C6C27" w:rsidRPr="00DA5EDA" w:rsidRDefault="003C6C27" w:rsidP="00B908F5">
      <w:pPr>
        <w:widowControl w:val="0"/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Altre lingua</w:t>
            </w:r>
          </w:p>
        </w:tc>
      </w:tr>
    </w:tbl>
    <w:p w:rsidR="003C6C27" w:rsidRPr="00DA5EDA" w:rsidRDefault="003C6C27" w:rsidP="00B908F5">
      <w:pPr>
        <w:widowControl w:val="0"/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 la lingua 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  <w:r>
        <w:rPr>
          <w:noProof/>
        </w:rPr>
        <w:pict>
          <v:line id="Connettore diritto 2" o:spid="_x0000_s1028" style="position:absolute;z-index:251658752;visibility:visible;mso-position-horizontal-relative:page;mso-position-vertical-relative:page" from="206.25pt,22.85pt" to="206.25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relazionali</w:t>
            </w:r>
          </w:p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 xml:space="preserve">Capacità e competenze organizzative </w:t>
            </w:r>
            <w:r w:rsidRPr="00DA5EDA">
              <w:rPr>
                <w:sz w:val="16"/>
                <w:szCs w:val="20"/>
                <w:lang w:eastAsia="ko-KR"/>
              </w:rPr>
              <w:t xml:space="preserve"> </w:t>
            </w:r>
          </w:p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tecniche</w:t>
            </w:r>
          </w:p>
          <w:p w:rsidR="003C6C27" w:rsidRPr="00DA5EDA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artistiche</w:t>
            </w:r>
          </w:p>
          <w:p w:rsidR="003C6C27" w:rsidRPr="00DA5EDA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ind w:right="33"/>
              <w:jc w:val="right"/>
              <w:rPr>
                <w:i/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Altre capacità e competenze</w:t>
            </w:r>
          </w:p>
          <w:p w:rsidR="003C6C27" w:rsidRPr="00DA5EDA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 tali competenze e indicare dove sono state acquisite. ]</w:t>
            </w: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3C6C27" w:rsidRPr="00DA5EDA" w:rsidRDefault="003C6C27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Inserire qui ogni altra informazione pertinente, ad esempio persone di riferimento, referenze ecc. ]</w:t>
            </w:r>
          </w:p>
        </w:tc>
      </w:tr>
    </w:tbl>
    <w:p w:rsidR="003C6C27" w:rsidRPr="00DA5EDA" w:rsidRDefault="003C6C27" w:rsidP="00B908F5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:rsidR="003C6C27" w:rsidRPr="00DA5EDA" w:rsidRDefault="003C6C27" w:rsidP="00B908F5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C6C27" w:rsidRPr="00DA5EDA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6C27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Allegati</w:t>
            </w:r>
          </w:p>
          <w:p w:rsidR="003C6C27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:rsidR="003C6C27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:rsidR="003C6C27" w:rsidRDefault="003C6C27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:rsidR="003C6C27" w:rsidRPr="00A56998" w:rsidRDefault="003C6C27" w:rsidP="00291723">
            <w:pPr>
              <w:pStyle w:val="Aaoeeu"/>
              <w:widowControl/>
              <w:tabs>
                <w:tab w:val="left" w:pos="1920"/>
                <w:tab w:val="right" w:pos="2694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 w:rsidRPr="00A56998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DICHIARAZIONI FINALI</w:t>
            </w:r>
          </w:p>
          <w:p w:rsidR="003C6C27" w:rsidRPr="00DA5EDA" w:rsidRDefault="003C6C27" w:rsidP="00291723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6C27" w:rsidRPr="00DA5EDA" w:rsidRDefault="003C6C27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6C27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Se del caso, enumerare gli allegati al CV. ]</w:t>
            </w:r>
          </w:p>
          <w:p w:rsidR="003C6C27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3C6C27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3C6C27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3C6C27" w:rsidRPr="00B615D2" w:rsidRDefault="003C6C27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B615D2">
              <w:rPr>
                <w:rFonts w:ascii="Arial Narrow" w:hAnsi="Arial Narrow"/>
                <w:b/>
                <w:sz w:val="24"/>
                <w:szCs w:val="24"/>
                <w:lang w:val="it-IT"/>
              </w:rPr>
              <w:t>Consapevole delle sanzioni penali, nel caso di dichiarazioni non veritiere, di formazione o uso di atti falsi, richiamate all’art. 76 del D.P.R. 445/2000, dichiaro che quanto sopra corrisponde a verità. Ai sensi della Legge 675/96 dichiaro, altresì, di essere informat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o/</w:t>
            </w:r>
            <w:r w:rsidRPr="00B615D2">
              <w:rPr>
                <w:rFonts w:ascii="Arial Narrow" w:hAnsi="Arial Narrow"/>
                <w:b/>
                <w:sz w:val="24"/>
                <w:szCs w:val="24"/>
                <w:lang w:val="it-IT"/>
              </w:rPr>
              <w:t>a che i dati personali raccolti saranno trattati, anche con strumenti informatici, esclusivamente nell’ambito del procedimento per il quale la presente dichiarazione viene resa e che a riguardo competono al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/al</w:t>
            </w:r>
            <w:r w:rsidRPr="00B615D2">
              <w:rPr>
                <w:rFonts w:ascii="Arial Narrow" w:hAnsi="Arial Narrow"/>
                <w:b/>
                <w:sz w:val="24"/>
                <w:szCs w:val="24"/>
                <w:lang w:val="it-IT"/>
              </w:rPr>
              <w:t>la sottoscritt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o/</w:t>
            </w:r>
            <w:r w:rsidRPr="00B615D2">
              <w:rPr>
                <w:rFonts w:ascii="Arial Narrow" w:hAnsi="Arial Narrow"/>
                <w:b/>
                <w:sz w:val="24"/>
                <w:szCs w:val="24"/>
                <w:lang w:val="it-IT"/>
              </w:rPr>
              <w:t>a tutti i diritti previsti all’art. 13 della medesima Legge.</w:t>
            </w:r>
          </w:p>
          <w:p w:rsidR="003C6C27" w:rsidRDefault="003C6C27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3C6C27" w:rsidRDefault="003C6C27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3C6C27" w:rsidRDefault="003C6C27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Luogo, e data</w:t>
            </w:r>
          </w:p>
          <w:p w:rsidR="003C6C27" w:rsidRDefault="003C6C27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Firma</w:t>
            </w:r>
          </w:p>
          <w:p w:rsidR="003C6C27" w:rsidRDefault="003C6C27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:rsidR="003C6C27" w:rsidRDefault="003C6C27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_________________________</w:t>
            </w:r>
          </w:p>
          <w:p w:rsidR="003C6C27" w:rsidRPr="00DA5EDA" w:rsidRDefault="003C6C27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3C6C27" w:rsidRPr="00DA5EDA" w:rsidRDefault="003C6C27" w:rsidP="00B908F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  <w:szCs w:val="20"/>
          <w:lang w:eastAsia="ko-KR"/>
        </w:rPr>
      </w:pPr>
    </w:p>
    <w:p w:rsidR="003C6C27" w:rsidRDefault="003C6C27" w:rsidP="00B908F5">
      <w:pPr>
        <w:widowControl w:val="0"/>
        <w:autoSpaceDE w:val="0"/>
        <w:autoSpaceDN w:val="0"/>
        <w:adjustRightInd w:val="0"/>
        <w:spacing w:line="360" w:lineRule="auto"/>
      </w:pPr>
    </w:p>
    <w:p w:rsidR="003C6C27" w:rsidRDefault="003C6C27"/>
    <w:sectPr w:rsidR="003C6C27" w:rsidSect="00C16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19"/>
    <w:rsid w:val="0004415F"/>
    <w:rsid w:val="000603DD"/>
    <w:rsid w:val="00165183"/>
    <w:rsid w:val="001C5B19"/>
    <w:rsid w:val="002152EC"/>
    <w:rsid w:val="00243BFE"/>
    <w:rsid w:val="00291723"/>
    <w:rsid w:val="00380B36"/>
    <w:rsid w:val="003C6C27"/>
    <w:rsid w:val="0050665F"/>
    <w:rsid w:val="0056385C"/>
    <w:rsid w:val="0066112F"/>
    <w:rsid w:val="00685108"/>
    <w:rsid w:val="0074489D"/>
    <w:rsid w:val="00761B94"/>
    <w:rsid w:val="007B3011"/>
    <w:rsid w:val="0093544C"/>
    <w:rsid w:val="009668D9"/>
    <w:rsid w:val="00A56998"/>
    <w:rsid w:val="00B615D2"/>
    <w:rsid w:val="00B908F5"/>
    <w:rsid w:val="00BF28A1"/>
    <w:rsid w:val="00BF3430"/>
    <w:rsid w:val="00C16795"/>
    <w:rsid w:val="00C26ED1"/>
    <w:rsid w:val="00C70814"/>
    <w:rsid w:val="00DA5EDA"/>
    <w:rsid w:val="00DD39C2"/>
    <w:rsid w:val="00F44F80"/>
    <w:rsid w:val="00FA7854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uiPriority w:val="99"/>
    <w:rsid w:val="00B908F5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uiPriority w:val="99"/>
    <w:rsid w:val="00B908F5"/>
    <w:pPr>
      <w:widowControl w:val="0"/>
    </w:pPr>
    <w:rPr>
      <w:rFonts w:ascii="Times New Roman" w:eastAsia="Times New Roman" w:hAnsi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B9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8F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508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2: Curriculum vitae in formato europeo (evidenziare i titoli di pertinenza)</dc:title>
  <dc:subject/>
  <dc:creator>Preside</dc:creator>
  <cp:keywords/>
  <dc:description/>
  <cp:lastModifiedBy>user</cp:lastModifiedBy>
  <cp:revision>2</cp:revision>
  <cp:lastPrinted>2020-05-30T06:07:00Z</cp:lastPrinted>
  <dcterms:created xsi:type="dcterms:W3CDTF">2021-01-03T15:29:00Z</dcterms:created>
  <dcterms:modified xsi:type="dcterms:W3CDTF">2021-01-03T15:29:00Z</dcterms:modified>
</cp:coreProperties>
</file>