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21" w:rsidRPr="003F14EF" w:rsidRDefault="00642521" w:rsidP="00D818FC">
      <w:pPr>
        <w:jc w:val="right"/>
      </w:pPr>
      <w:r w:rsidRPr="003F14EF">
        <w:rPr>
          <w:b/>
          <w:bCs/>
        </w:rPr>
        <w:t xml:space="preserve">ALLEGATO </w:t>
      </w:r>
      <w:r>
        <w:rPr>
          <w:b/>
          <w:bCs/>
        </w:rPr>
        <w:t>3</w:t>
      </w:r>
      <w:r w:rsidRPr="003F14EF">
        <w:rPr>
          <w:b/>
          <w:bCs/>
        </w:rPr>
        <w:t>– D</w:t>
      </w:r>
      <w:r>
        <w:rPr>
          <w:b/>
          <w:bCs/>
        </w:rPr>
        <w:t>ichiarazione di insussistenza</w:t>
      </w:r>
    </w:p>
    <w:p w:rsidR="00642521" w:rsidRPr="00D827B7" w:rsidRDefault="00642521" w:rsidP="00D827B7">
      <w:pPr>
        <w:spacing w:after="0" w:line="276" w:lineRule="auto"/>
        <w:jc w:val="center"/>
        <w:rPr>
          <w:rFonts w:ascii="Times New Roman" w:hAnsi="Times New Roman"/>
          <w:b/>
        </w:rPr>
      </w:pPr>
      <w:r w:rsidRPr="00D827B7">
        <w:rPr>
          <w:rFonts w:ascii="Times New Roman" w:hAnsi="Times New Roman"/>
          <w:b/>
        </w:rPr>
        <w:t>DICHIARAZIONE SULL’INSUSSISTENZA DI SITUAZIONI DI CONFLITTO DI INTERESSE E DI CAUSE DI INCONFERIBILITA’ E INCOMPATIBILITA’</w:t>
      </w:r>
    </w:p>
    <w:p w:rsidR="00642521" w:rsidRPr="00D827B7" w:rsidRDefault="00642521" w:rsidP="00D827B7">
      <w:pPr>
        <w:spacing w:after="0" w:line="276" w:lineRule="auto"/>
        <w:jc w:val="center"/>
        <w:rPr>
          <w:rFonts w:ascii="Times New Roman" w:hAnsi="Times New Roman"/>
          <w:b/>
          <w:i/>
        </w:rPr>
      </w:pPr>
      <w:r w:rsidRPr="00D827B7">
        <w:rPr>
          <w:rFonts w:ascii="Times New Roman" w:hAnsi="Times New Roman"/>
          <w:b/>
          <w:i/>
        </w:rPr>
        <w:t>(ai sensi dell’art. 53, comma 14 del D.Lgs. 165/2001 e dell’art. 20, del D.Lgs.39/2013)</w:t>
      </w:r>
    </w:p>
    <w:p w:rsidR="00642521" w:rsidRPr="00D827B7" w:rsidRDefault="00642521" w:rsidP="00D827B7">
      <w:pPr>
        <w:spacing w:after="0" w:line="276" w:lineRule="auto"/>
        <w:jc w:val="center"/>
        <w:rPr>
          <w:rFonts w:ascii="Times New Roman" w:hAnsi="Times New Roman"/>
        </w:rPr>
      </w:pPr>
    </w:p>
    <w:p w:rsidR="00642521" w:rsidRPr="00D827B7" w:rsidRDefault="00642521" w:rsidP="00D827B7">
      <w:pPr>
        <w:spacing w:after="0" w:line="276" w:lineRule="auto"/>
        <w:rPr>
          <w:rFonts w:ascii="Times New Roman" w:hAnsi="Times New Roman"/>
        </w:rPr>
      </w:pPr>
      <w:r w:rsidRPr="00D827B7">
        <w:rPr>
          <w:rFonts w:ascii="Times New Roman" w:hAnsi="Times New Roman"/>
        </w:rPr>
        <w:t xml:space="preserve">Il sottoscritto ___________________________ nato a ________________________ il _________________ </w:t>
      </w:r>
    </w:p>
    <w:p w:rsidR="00642521" w:rsidRPr="00D827B7" w:rsidRDefault="00642521" w:rsidP="00D827B7">
      <w:pPr>
        <w:spacing w:after="0" w:line="276" w:lineRule="auto"/>
        <w:rPr>
          <w:rFonts w:ascii="Times New Roman" w:hAnsi="Times New Roman"/>
        </w:rPr>
      </w:pPr>
      <w:r w:rsidRPr="00D827B7">
        <w:rPr>
          <w:rFonts w:ascii="Times New Roman" w:hAnsi="Times New Roman"/>
        </w:rPr>
        <w:t>Codice Fiscale ________</w:t>
      </w:r>
      <w:r>
        <w:rPr>
          <w:rFonts w:ascii="Times New Roman" w:hAnsi="Times New Roman"/>
        </w:rPr>
        <w:t xml:space="preserve">_________________________ P.IVA </w:t>
      </w:r>
      <w:r w:rsidRPr="00D827B7">
        <w:rPr>
          <w:rFonts w:ascii="Times New Roman" w:hAnsi="Times New Roman"/>
        </w:rPr>
        <w:t>____________________________________</w:t>
      </w:r>
    </w:p>
    <w:p w:rsidR="00642521" w:rsidRPr="00D827B7" w:rsidRDefault="00642521" w:rsidP="00D827B7">
      <w:pPr>
        <w:spacing w:after="0" w:line="276" w:lineRule="auto"/>
        <w:rPr>
          <w:rFonts w:ascii="Times New Roman" w:hAnsi="Times New Roman"/>
        </w:rPr>
      </w:pPr>
      <w:r w:rsidRPr="00D827B7">
        <w:rPr>
          <w:rFonts w:ascii="Times New Roman" w:hAnsi="Times New Roman"/>
        </w:rPr>
        <w:t>in relazione al seguente incarico _____________________________________________________________ _______________________________________________________________________________________</w:t>
      </w:r>
    </w:p>
    <w:p w:rsidR="00642521" w:rsidRPr="00D827B7" w:rsidRDefault="00642521" w:rsidP="00D827B7">
      <w:pPr>
        <w:spacing w:after="0" w:line="276" w:lineRule="auto"/>
        <w:jc w:val="both"/>
        <w:rPr>
          <w:rFonts w:ascii="Times New Roman" w:hAnsi="Times New Roman"/>
        </w:rPr>
      </w:pPr>
      <w:r w:rsidRPr="00D827B7">
        <w:rPr>
          <w:rFonts w:ascii="Times New Roman" w:hAnsi="Times New Roman"/>
        </w:rPr>
        <w:t>ai fini della verifica di insussistenza di cause di inconferibilità o incompatibilità di cui al D.Lgs. n. 39/2013 e di conflitto di interessi di cui al al D.Lgs. n. 165/2001 e al D.Lgs. n. 50/2016,</w:t>
      </w:r>
    </w:p>
    <w:p w:rsidR="00642521" w:rsidRPr="00D827B7" w:rsidRDefault="00642521" w:rsidP="00D827B7">
      <w:pPr>
        <w:spacing w:after="0" w:line="276" w:lineRule="auto"/>
        <w:jc w:val="center"/>
        <w:rPr>
          <w:rFonts w:ascii="Times New Roman" w:hAnsi="Times New Roman"/>
          <w:bCs/>
        </w:rPr>
      </w:pPr>
    </w:p>
    <w:p w:rsidR="00642521" w:rsidRPr="00D827B7" w:rsidRDefault="00642521" w:rsidP="00D827B7">
      <w:pPr>
        <w:spacing w:after="0" w:line="276" w:lineRule="auto"/>
        <w:jc w:val="center"/>
        <w:rPr>
          <w:rFonts w:ascii="Times New Roman" w:hAnsi="Times New Roman"/>
          <w:bCs/>
        </w:rPr>
      </w:pPr>
      <w:r w:rsidRPr="00D827B7">
        <w:rPr>
          <w:rFonts w:ascii="Times New Roman" w:hAnsi="Times New Roman"/>
          <w:bCs/>
        </w:rPr>
        <w:t>DICHIARA</w:t>
      </w:r>
    </w:p>
    <w:p w:rsidR="00642521" w:rsidRPr="00D827B7" w:rsidRDefault="00642521" w:rsidP="00D827B7">
      <w:pPr>
        <w:spacing w:after="0" w:line="276" w:lineRule="auto"/>
        <w:jc w:val="both"/>
        <w:rPr>
          <w:rFonts w:ascii="Times New Roman" w:hAnsi="Times New Roman"/>
          <w:bCs/>
        </w:rPr>
      </w:pPr>
      <w:r w:rsidRPr="00D827B7">
        <w:rPr>
          <w:rFonts w:ascii="Times New Roman" w:hAnsi="Times New Roman"/>
          <w:bCs/>
        </w:rPr>
        <w:t>1) Ai fini del D.Lgs. n. 39/2013:</w:t>
      </w:r>
    </w:p>
    <w:p w:rsidR="00642521" w:rsidRPr="00D827B7" w:rsidRDefault="00642521" w:rsidP="00D827B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D827B7">
        <w:rPr>
          <w:rFonts w:ascii="Times New Roman" w:hAnsi="Times New Roman"/>
        </w:rPr>
        <w:t>di avere in corso i seguenti incarichi:</w:t>
      </w:r>
    </w:p>
    <w:p w:rsidR="00642521" w:rsidRPr="00D827B7" w:rsidRDefault="00642521" w:rsidP="00D827B7">
      <w:pPr>
        <w:pStyle w:val="ListParagraph"/>
        <w:spacing w:after="0" w:line="276" w:lineRule="auto"/>
        <w:jc w:val="both"/>
        <w:rPr>
          <w:rFonts w:ascii="Times New Roman" w:hAnsi="Times New Roman"/>
        </w:rPr>
      </w:pPr>
      <w:r w:rsidRPr="00D827B7">
        <w:rPr>
          <w:rFonts w:ascii="Times New Roman" w:hAnsi="Times New Roman"/>
        </w:rPr>
        <w:t>- incarichi amministrativi di vertice</w:t>
      </w:r>
      <w:r w:rsidRPr="00D827B7">
        <w:rPr>
          <w:rFonts w:ascii="Times New Roman" w:hAnsi="Times New Roman"/>
          <w:bCs/>
        </w:rPr>
        <w:t xml:space="preserve"> </w:t>
      </w:r>
      <w:r w:rsidRPr="00D827B7">
        <w:rPr>
          <w:rFonts w:ascii="Times New Roman" w:hAnsi="Times New Roman"/>
        </w:rPr>
        <w:t xml:space="preserve">in pubbliche amministrazioni e precisamente </w:t>
      </w:r>
      <w:r w:rsidRPr="00D827B7">
        <w:rPr>
          <w:rFonts w:ascii="Times New Roman" w:hAnsi="Times New Roman"/>
          <w:i/>
          <w:iCs/>
        </w:rPr>
        <w:t>(specificare il ruolo rivestito e presso quale pubblica amministrazione)</w:t>
      </w:r>
      <w:r w:rsidRPr="00D827B7">
        <w:rPr>
          <w:rFonts w:ascii="Times New Roman" w:hAnsi="Times New Roman"/>
        </w:rPr>
        <w:t>:  ________________________________</w:t>
      </w:r>
    </w:p>
    <w:p w:rsidR="00642521" w:rsidRPr="00D827B7" w:rsidRDefault="00642521" w:rsidP="00D827B7">
      <w:pPr>
        <w:pStyle w:val="ListParagraph"/>
        <w:spacing w:after="0" w:line="276" w:lineRule="auto"/>
        <w:jc w:val="both"/>
        <w:rPr>
          <w:rFonts w:ascii="Times New Roman" w:hAnsi="Times New Roman"/>
        </w:rPr>
      </w:pPr>
      <w:r w:rsidRPr="00D827B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_________________________________________________________________________________________________________________________________________________________________;</w:t>
      </w:r>
    </w:p>
    <w:p w:rsidR="00642521" w:rsidRPr="00D827B7" w:rsidRDefault="00642521" w:rsidP="00D827B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D827B7">
        <w:rPr>
          <w:rFonts w:ascii="Times New Roman" w:hAnsi="Times New Roman"/>
        </w:rPr>
        <w:t>incarichi di amministratore</w:t>
      </w:r>
      <w:r w:rsidRPr="00D827B7">
        <w:rPr>
          <w:rFonts w:ascii="Times New Roman" w:hAnsi="Times New Roman"/>
          <w:bCs/>
        </w:rPr>
        <w:t xml:space="preserve"> </w:t>
      </w:r>
      <w:r w:rsidRPr="00D827B7">
        <w:rPr>
          <w:rFonts w:ascii="Times New Roman" w:hAnsi="Times New Roman"/>
        </w:rPr>
        <w:t>di enti pubblici</w:t>
      </w:r>
      <w:r w:rsidRPr="00D827B7">
        <w:rPr>
          <w:rFonts w:ascii="Times New Roman" w:hAnsi="Times New Roman"/>
          <w:bCs/>
        </w:rPr>
        <w:t xml:space="preserve"> </w:t>
      </w:r>
      <w:r w:rsidRPr="00D827B7">
        <w:rPr>
          <w:rFonts w:ascii="Times New Roman" w:hAnsi="Times New Roman"/>
        </w:rPr>
        <w:t xml:space="preserve">e precisamente </w:t>
      </w:r>
      <w:r w:rsidRPr="00D827B7">
        <w:rPr>
          <w:rFonts w:ascii="Times New Roman" w:hAnsi="Times New Roman"/>
          <w:i/>
          <w:iCs/>
        </w:rPr>
        <w:t>(specificare il ruolo rivestito e presso quale ente pubblico)</w:t>
      </w:r>
      <w:r w:rsidRPr="00D827B7">
        <w:rPr>
          <w:rFonts w:ascii="Times New Roman" w:hAnsi="Times New Roman"/>
        </w:rPr>
        <w:t>: ______________________________________________________________ ________________________________________________________________________________;</w:t>
      </w:r>
    </w:p>
    <w:p w:rsidR="00642521" w:rsidRPr="00D827B7" w:rsidRDefault="00642521" w:rsidP="00D827B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D827B7">
        <w:rPr>
          <w:rFonts w:ascii="Times New Roman" w:hAnsi="Times New Roman"/>
        </w:rPr>
        <w:t>incarichi dirigenziali interni o esterni</w:t>
      </w:r>
      <w:r w:rsidRPr="00D827B7">
        <w:rPr>
          <w:rFonts w:ascii="Times New Roman" w:hAnsi="Times New Roman"/>
          <w:bCs/>
        </w:rPr>
        <w:t xml:space="preserve"> </w:t>
      </w:r>
      <w:r w:rsidRPr="00D827B7">
        <w:rPr>
          <w:rFonts w:ascii="Times New Roman" w:hAnsi="Times New Roman"/>
        </w:rPr>
        <w:t xml:space="preserve">in pubbliche amministrazioni o enti pubblici e precisamente </w:t>
      </w:r>
      <w:r w:rsidRPr="00D827B7">
        <w:rPr>
          <w:rFonts w:ascii="Times New Roman" w:hAnsi="Times New Roman"/>
          <w:i/>
          <w:iCs/>
        </w:rPr>
        <w:t>(specificare il ruolo rivestito e presso quale pubblica amministrazione o ente pubblico)</w:t>
      </w:r>
      <w:r w:rsidRPr="00D827B7">
        <w:rPr>
          <w:rFonts w:ascii="Times New Roman" w:hAnsi="Times New Roman"/>
        </w:rPr>
        <w:t>: _________________________________________________________________________________________________________________________________________________________________;</w:t>
      </w:r>
    </w:p>
    <w:p w:rsidR="00642521" w:rsidRPr="00D827B7" w:rsidRDefault="00642521" w:rsidP="00D827B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D827B7">
        <w:rPr>
          <w:rFonts w:ascii="Times New Roman" w:hAnsi="Times New Roman"/>
        </w:rPr>
        <w:t>incarichi e cariche in enti di diritto privato</w:t>
      </w:r>
      <w:r w:rsidRPr="00D827B7">
        <w:rPr>
          <w:rFonts w:ascii="Times New Roman" w:hAnsi="Times New Roman"/>
          <w:bCs/>
        </w:rPr>
        <w:t xml:space="preserve"> </w:t>
      </w:r>
      <w:r w:rsidRPr="00D827B7">
        <w:rPr>
          <w:rFonts w:ascii="Times New Roman" w:hAnsi="Times New Roman"/>
        </w:rPr>
        <w:t>in controllo pubblico</w:t>
      </w:r>
      <w:r w:rsidRPr="00D827B7">
        <w:rPr>
          <w:rFonts w:ascii="Times New Roman" w:hAnsi="Times New Roman"/>
          <w:bCs/>
        </w:rPr>
        <w:t xml:space="preserve"> </w:t>
      </w:r>
      <w:r w:rsidRPr="00D827B7">
        <w:rPr>
          <w:rFonts w:ascii="Times New Roman" w:hAnsi="Times New Roman"/>
        </w:rPr>
        <w:t>o regolati o finanziati da pubblica amministrazione</w:t>
      </w:r>
      <w:r w:rsidRPr="00D827B7">
        <w:rPr>
          <w:rFonts w:ascii="Times New Roman" w:hAnsi="Times New Roman"/>
          <w:bCs/>
        </w:rPr>
        <w:t xml:space="preserve"> </w:t>
      </w:r>
      <w:r w:rsidRPr="00D827B7">
        <w:rPr>
          <w:rFonts w:ascii="Times New Roman" w:hAnsi="Times New Roman"/>
        </w:rPr>
        <w:t xml:space="preserve">e precisamente </w:t>
      </w:r>
      <w:r w:rsidRPr="00D827B7">
        <w:rPr>
          <w:rFonts w:ascii="Times New Roman" w:hAnsi="Times New Roman"/>
          <w:i/>
          <w:iCs/>
        </w:rPr>
        <w:t>(specificare il ruolo rivestito e presso quale ente)</w:t>
      </w:r>
      <w:r w:rsidRPr="00D827B7">
        <w:rPr>
          <w:rFonts w:ascii="Times New Roman" w:hAnsi="Times New Roman"/>
        </w:rPr>
        <w:t>: ____ _________________________________________________________________________________________________________________________________________________________________;</w:t>
      </w:r>
    </w:p>
    <w:p w:rsidR="00642521" w:rsidRPr="00D827B7" w:rsidRDefault="00642521" w:rsidP="00D827B7">
      <w:pPr>
        <w:spacing w:after="0" w:line="276" w:lineRule="auto"/>
        <w:jc w:val="center"/>
        <w:rPr>
          <w:rFonts w:ascii="Times New Roman" w:hAnsi="Times New Roman"/>
          <w:i/>
          <w:iCs/>
        </w:rPr>
      </w:pPr>
      <w:r w:rsidRPr="00D827B7">
        <w:rPr>
          <w:rFonts w:ascii="Times New Roman" w:hAnsi="Times New Roman"/>
          <w:i/>
          <w:iCs/>
        </w:rPr>
        <w:t>oppure</w:t>
      </w:r>
    </w:p>
    <w:p w:rsidR="00642521" w:rsidRPr="00D827B7" w:rsidRDefault="00642521" w:rsidP="00D827B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i/>
          <w:iCs/>
        </w:rPr>
      </w:pPr>
      <w:r w:rsidRPr="00D827B7">
        <w:rPr>
          <w:rFonts w:ascii="Times New Roman" w:hAnsi="Times New Roman"/>
        </w:rPr>
        <w:t>di non avere in corso alcun incarico amministrativo di vertice o dirigenziale in pubblica amministrazione, di amministratore o dirigente in enti pubblici e di non rivestire incarichi e cariche in enti di diritto privato in controllo pubblico o regolati o finanziati da pubblica amministrazione.</w:t>
      </w:r>
    </w:p>
    <w:p w:rsidR="00642521" w:rsidRPr="00D827B7" w:rsidRDefault="00642521" w:rsidP="00D827B7">
      <w:pPr>
        <w:pStyle w:val="ListParagraph"/>
        <w:spacing w:after="0" w:line="276" w:lineRule="auto"/>
        <w:jc w:val="both"/>
        <w:rPr>
          <w:rFonts w:ascii="Times New Roman" w:hAnsi="Times New Roman"/>
          <w:i/>
          <w:iCs/>
        </w:rPr>
      </w:pPr>
    </w:p>
    <w:p w:rsidR="00642521" w:rsidRPr="00D827B7" w:rsidRDefault="00642521" w:rsidP="00D827B7">
      <w:pPr>
        <w:spacing w:after="0" w:line="276" w:lineRule="auto"/>
        <w:jc w:val="both"/>
        <w:rPr>
          <w:rFonts w:ascii="Times New Roman" w:hAnsi="Times New Roman"/>
          <w:bCs/>
        </w:rPr>
      </w:pPr>
      <w:r w:rsidRPr="00D827B7">
        <w:rPr>
          <w:rFonts w:ascii="Times New Roman" w:hAnsi="Times New Roman"/>
          <w:bCs/>
        </w:rPr>
        <w:t>2) Ai fini del D.Lgs. n. 165/2001, come modificato dalla Legge n. 190/2012, e dell’art. 42 del D.Lgs. n. 50/2016:</w:t>
      </w:r>
    </w:p>
    <w:p w:rsidR="00642521" w:rsidRPr="00D827B7" w:rsidRDefault="00642521" w:rsidP="00D827B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D827B7">
        <w:rPr>
          <w:rFonts w:ascii="Times New Roman" w:hAnsi="Times New Roman"/>
        </w:rPr>
        <w:t>di non trovarsi in situazioni, anche potenziali, di conflitto di interessi ai sensi dell'art. 53, comma 14, del D.Lgs. n. 165/2001, come modificato dalla Legge n. 190/2012, e dell’art. 42 del D.Lgs. n. 50/2016.</w:t>
      </w:r>
    </w:p>
    <w:p w:rsidR="00642521" w:rsidRDefault="00642521" w:rsidP="00D827B7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color w:val="000000"/>
        </w:rPr>
      </w:pPr>
      <w:r w:rsidRPr="00D827B7">
        <w:rPr>
          <w:rFonts w:ascii="Times New Roman" w:hAnsi="Times New Roman"/>
          <w:bCs/>
        </w:rPr>
        <w:t xml:space="preserve">3) </w:t>
      </w:r>
      <w:r w:rsidRPr="00D827B7">
        <w:rPr>
          <w:rFonts w:ascii="Times New Roman" w:hAnsi="Times New Roman"/>
          <w:color w:val="000000"/>
        </w:rPr>
        <w:t>con riferimento ai dati relativi allo svolgimento di attività professionali</w:t>
      </w:r>
    </w:p>
    <w:p w:rsidR="00642521" w:rsidRPr="00D827B7" w:rsidRDefault="00642521" w:rsidP="00D827B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D827B7">
        <w:rPr>
          <w:rFonts w:ascii="Times New Roman" w:hAnsi="Times New Roman"/>
          <w:color w:val="000000"/>
        </w:rPr>
        <w:t xml:space="preserve">di NON svolgere attività professionali </w:t>
      </w:r>
    </w:p>
    <w:p w:rsidR="00642521" w:rsidRPr="00D827B7" w:rsidRDefault="00642521" w:rsidP="00D827B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D827B7">
        <w:rPr>
          <w:rFonts w:ascii="Times New Roman" w:hAnsi="Times New Roman"/>
          <w:color w:val="000000"/>
        </w:rPr>
        <w:t xml:space="preserve">di </w:t>
      </w:r>
      <w:r w:rsidRPr="00D827B7">
        <w:rPr>
          <w:rFonts w:ascii="Times New Roman" w:hAnsi="Times New Roman"/>
          <w:bCs/>
        </w:rPr>
        <w:t xml:space="preserve">prestare </w:t>
      </w:r>
      <w:r w:rsidRPr="00D827B7">
        <w:rPr>
          <w:rFonts w:ascii="Times New Roman" w:hAnsi="Times New Roman"/>
          <w:color w:val="000000"/>
        </w:rPr>
        <w:t>le seguenti attività professionali__________________________</w:t>
      </w:r>
      <w:r>
        <w:rPr>
          <w:rFonts w:ascii="Times New Roman" w:hAnsi="Times New Roman"/>
          <w:color w:val="000000"/>
        </w:rPr>
        <w:t>____________________;</w:t>
      </w:r>
    </w:p>
    <w:p w:rsidR="00642521" w:rsidRPr="00D827B7" w:rsidRDefault="00642521" w:rsidP="00D827B7">
      <w:pPr>
        <w:pStyle w:val="ListParagraph"/>
        <w:spacing w:after="0" w:line="276" w:lineRule="auto"/>
        <w:jc w:val="both"/>
        <w:rPr>
          <w:rFonts w:ascii="Times New Roman" w:hAnsi="Times New Roman"/>
          <w:bCs/>
        </w:rPr>
      </w:pPr>
    </w:p>
    <w:p w:rsidR="00642521" w:rsidRPr="00D827B7" w:rsidRDefault="00642521" w:rsidP="00D827B7">
      <w:pPr>
        <w:spacing w:after="0" w:line="276" w:lineRule="auto"/>
        <w:jc w:val="both"/>
        <w:rPr>
          <w:rFonts w:ascii="Times New Roman" w:hAnsi="Times New Roman"/>
        </w:rPr>
      </w:pPr>
      <w:r w:rsidRPr="00D827B7">
        <w:rPr>
          <w:rFonts w:ascii="Times New Roman" w:hAnsi="Times New Roman"/>
        </w:rPr>
        <w:t>Il sottoscritto si impegna, altresì, a comunicare tempestivamente eventuali variazioni del contenuto della presente dichiarazione e a rendere nel caso, una nuova dichiarazione sostitutiva.</w:t>
      </w:r>
    </w:p>
    <w:p w:rsidR="00642521" w:rsidRPr="00D827B7" w:rsidRDefault="00642521" w:rsidP="00D827B7">
      <w:pPr>
        <w:spacing w:after="0" w:line="276" w:lineRule="auto"/>
        <w:jc w:val="both"/>
        <w:rPr>
          <w:rFonts w:ascii="Times New Roman" w:hAnsi="Times New Roman"/>
          <w:bCs/>
        </w:rPr>
      </w:pPr>
      <w:r w:rsidRPr="00D827B7">
        <w:rPr>
          <w:rFonts w:ascii="Times New Roman" w:hAnsi="Times New Roman"/>
          <w:bCs/>
        </w:rPr>
        <w:t>Si allega alla presente dichiarazione, copia fotostatica del documento di identità.</w:t>
      </w:r>
    </w:p>
    <w:p w:rsidR="00642521" w:rsidRPr="00D827B7" w:rsidRDefault="00642521" w:rsidP="00D827B7">
      <w:pPr>
        <w:spacing w:after="0" w:line="276" w:lineRule="auto"/>
        <w:rPr>
          <w:rFonts w:ascii="Times New Roman" w:hAnsi="Times New Roman"/>
        </w:rPr>
      </w:pPr>
      <w:r w:rsidRPr="00D827B7">
        <w:rPr>
          <w:rFonts w:ascii="Times New Roman" w:hAnsi="Times New Roman"/>
        </w:rPr>
        <w:t>____________________, lì ________________</w:t>
      </w:r>
    </w:p>
    <w:p w:rsidR="00642521" w:rsidRDefault="00642521" w:rsidP="004F279B">
      <w:pPr>
        <w:spacing w:after="0" w:line="276" w:lineRule="auto"/>
        <w:ind w:left="5387"/>
        <w:jc w:val="center"/>
        <w:rPr>
          <w:rFonts w:ascii="Times New Roman" w:hAnsi="Times New Roman"/>
          <w:b/>
          <w:i/>
          <w:sz w:val="18"/>
          <w:szCs w:val="18"/>
        </w:rPr>
      </w:pPr>
      <w:r w:rsidRPr="00D827B7">
        <w:rPr>
          <w:rFonts w:ascii="Times New Roman" w:hAnsi="Times New Roman"/>
        </w:rPr>
        <w:t>Firma</w:t>
      </w:r>
    </w:p>
    <w:sectPr w:rsidR="00642521" w:rsidSect="0046055E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21" w:rsidRDefault="00642521" w:rsidP="00997CE6">
      <w:pPr>
        <w:spacing w:after="0" w:line="240" w:lineRule="auto"/>
      </w:pPr>
      <w:r>
        <w:separator/>
      </w:r>
    </w:p>
  </w:endnote>
  <w:endnote w:type="continuationSeparator" w:id="0">
    <w:p w:rsidR="00642521" w:rsidRDefault="00642521" w:rsidP="0099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21" w:rsidRDefault="0064252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42521" w:rsidRDefault="006425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21" w:rsidRDefault="00642521" w:rsidP="00997CE6">
      <w:pPr>
        <w:spacing w:after="0" w:line="240" w:lineRule="auto"/>
      </w:pPr>
      <w:r>
        <w:separator/>
      </w:r>
    </w:p>
  </w:footnote>
  <w:footnote w:type="continuationSeparator" w:id="0">
    <w:p w:rsidR="00642521" w:rsidRDefault="00642521" w:rsidP="00997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❏"/>
      <w:lvlJc w:val="left"/>
      <w:pPr>
        <w:tabs>
          <w:tab w:val="num" w:pos="0"/>
        </w:tabs>
        <w:ind w:left="720" w:hanging="360"/>
      </w:pPr>
      <w:rPr>
        <w:rFonts w:ascii="OpenSymbol" w:hAnsi="OpenSymbol"/>
        <w:sz w:val="24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2">
    <w:nsid w:val="00706FFC"/>
    <w:multiLevelType w:val="hybridMultilevel"/>
    <w:tmpl w:val="54EAEC86"/>
    <w:lvl w:ilvl="0" w:tplc="D9A401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D3DA8"/>
    <w:multiLevelType w:val="hybridMultilevel"/>
    <w:tmpl w:val="8DBAC4D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D04EDD"/>
    <w:multiLevelType w:val="hybridMultilevel"/>
    <w:tmpl w:val="D2C42D56"/>
    <w:lvl w:ilvl="0" w:tplc="C8E48A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1D0CA4AC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B02AC"/>
    <w:multiLevelType w:val="hybridMultilevel"/>
    <w:tmpl w:val="031C8892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49D"/>
    <w:rsid w:val="001567F9"/>
    <w:rsid w:val="00170811"/>
    <w:rsid w:val="001D0544"/>
    <w:rsid w:val="00266707"/>
    <w:rsid w:val="002D63F2"/>
    <w:rsid w:val="003F14EF"/>
    <w:rsid w:val="0044171D"/>
    <w:rsid w:val="0046055E"/>
    <w:rsid w:val="00461976"/>
    <w:rsid w:val="004C0A19"/>
    <w:rsid w:val="004F279B"/>
    <w:rsid w:val="005145F1"/>
    <w:rsid w:val="005162F3"/>
    <w:rsid w:val="005432DB"/>
    <w:rsid w:val="00561DFD"/>
    <w:rsid w:val="005B37C8"/>
    <w:rsid w:val="005D2B56"/>
    <w:rsid w:val="005E523C"/>
    <w:rsid w:val="005F4F92"/>
    <w:rsid w:val="00641C69"/>
    <w:rsid w:val="00642521"/>
    <w:rsid w:val="006A585F"/>
    <w:rsid w:val="00742A98"/>
    <w:rsid w:val="00781325"/>
    <w:rsid w:val="0082149D"/>
    <w:rsid w:val="00844E47"/>
    <w:rsid w:val="008617A1"/>
    <w:rsid w:val="0088279D"/>
    <w:rsid w:val="00935C9C"/>
    <w:rsid w:val="00997CE6"/>
    <w:rsid w:val="00A85CBF"/>
    <w:rsid w:val="00B273B4"/>
    <w:rsid w:val="00C408BF"/>
    <w:rsid w:val="00C56929"/>
    <w:rsid w:val="00C60325"/>
    <w:rsid w:val="00CF2D02"/>
    <w:rsid w:val="00D818FC"/>
    <w:rsid w:val="00D827B7"/>
    <w:rsid w:val="00E07944"/>
    <w:rsid w:val="00F025EA"/>
    <w:rsid w:val="00F61B10"/>
    <w:rsid w:val="00FD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4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1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5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97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C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7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CE6"/>
    <w:rPr>
      <w:rFonts w:cs="Times New Roman"/>
    </w:rPr>
  </w:style>
  <w:style w:type="character" w:styleId="Hyperlink">
    <w:name w:val="Hyperlink"/>
    <w:basedOn w:val="DefaultParagraphFont"/>
    <w:uiPriority w:val="99"/>
    <w:rsid w:val="00D827B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818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5AA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818F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508</Words>
  <Characters>2899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SULL’INSUSSISTENZA DI SITUAZIONI DI CONFLITTO DI INTERESSE E DI CAUSE DI INCONFERIBILITA’ E INCOMPATIBILITA’</dc:title>
  <dc:subject/>
  <dc:creator>Tiziano Franceschini</dc:creator>
  <cp:keywords/>
  <dc:description/>
  <cp:lastModifiedBy>DSGA</cp:lastModifiedBy>
  <cp:revision>5</cp:revision>
  <cp:lastPrinted>2020-12-29T15:41:00Z</cp:lastPrinted>
  <dcterms:created xsi:type="dcterms:W3CDTF">2020-12-29T13:25:00Z</dcterms:created>
  <dcterms:modified xsi:type="dcterms:W3CDTF">2020-12-29T15:41:00Z</dcterms:modified>
</cp:coreProperties>
</file>