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9" w:rsidRDefault="00257BF9">
      <w:pPr>
        <w:rPr>
          <w:rFonts w:ascii="Calibri" w:hAnsi="Calibri" w:cs="Arial"/>
          <w:sz w:val="22"/>
          <w:szCs w:val="22"/>
        </w:rPr>
      </w:pPr>
    </w:p>
    <w:p w:rsidR="00257BF9" w:rsidRDefault="00257BF9">
      <w:pPr>
        <w:spacing w:line="276" w:lineRule="auto"/>
        <w:jc w:val="center"/>
        <w:rPr>
          <w:rFonts w:ascii="Calibri" w:hAnsi="Calibri" w:cs="Times New Roman"/>
          <w:b/>
          <w:sz w:val="24"/>
          <w:szCs w:val="24"/>
          <w:lang w:eastAsia="en-US"/>
        </w:rPr>
      </w:pPr>
    </w:p>
    <w:p w:rsidR="00257BF9" w:rsidRPr="003F14EF" w:rsidRDefault="00257BF9" w:rsidP="0026719D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3F14EF">
        <w:rPr>
          <w:b/>
          <w:bCs/>
          <w:sz w:val="22"/>
          <w:szCs w:val="22"/>
        </w:rPr>
        <w:t>AVVISO PUBBLICO</w:t>
      </w:r>
    </w:p>
    <w:p w:rsidR="00257BF9" w:rsidRDefault="00257BF9" w:rsidP="0026719D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 w:rsidRPr="003F14EF">
        <w:rPr>
          <w:b/>
          <w:bCs/>
          <w:sz w:val="22"/>
          <w:szCs w:val="22"/>
        </w:rPr>
        <w:t xml:space="preserve"> PER L’INDIVIDUAZIONE DI UN PROFESSIONISTA PSICOLOGO A CUI AFFIDARE IL SERVIZIO DI ASSISTENZA E SUPPORTO PSICOLOGICO PRESSO L'I</w:t>
      </w:r>
      <w:r>
        <w:rPr>
          <w:b/>
          <w:bCs/>
          <w:sz w:val="22"/>
          <w:szCs w:val="22"/>
        </w:rPr>
        <w:t>. C. DI FAEDIS</w:t>
      </w:r>
    </w:p>
    <w:p w:rsidR="00257BF9" w:rsidRPr="003F14EF" w:rsidRDefault="00257BF9" w:rsidP="0026719D">
      <w:pPr>
        <w:pStyle w:val="Standard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3F14EF">
        <w:rPr>
          <w:b/>
          <w:bCs/>
          <w:sz w:val="22"/>
          <w:szCs w:val="22"/>
        </w:rPr>
        <w:t>.S.2020/21</w:t>
      </w:r>
    </w:p>
    <w:p w:rsidR="00257BF9" w:rsidRPr="003F14EF" w:rsidRDefault="00257BF9" w:rsidP="0026719D">
      <w:pPr>
        <w:spacing w:line="276" w:lineRule="auto"/>
        <w:jc w:val="both"/>
        <w:rPr>
          <w:rFonts w:cs="Times New Roman"/>
          <w:b/>
          <w:bCs/>
          <w:sz w:val="22"/>
          <w:szCs w:val="22"/>
          <w:lang w:eastAsia="en-US"/>
        </w:rPr>
      </w:pPr>
    </w:p>
    <w:p w:rsidR="00257BF9" w:rsidRPr="003F14EF" w:rsidRDefault="00257BF9" w:rsidP="0026719D">
      <w:pPr>
        <w:spacing w:line="276" w:lineRule="auto"/>
        <w:jc w:val="center"/>
        <w:rPr>
          <w:rFonts w:cs="Times New Roman"/>
          <w:sz w:val="18"/>
          <w:szCs w:val="18"/>
        </w:rPr>
      </w:pPr>
      <w:r w:rsidRPr="003F14EF">
        <w:rPr>
          <w:rFonts w:cs="Times New Roman"/>
          <w:b/>
          <w:bCs/>
          <w:sz w:val="18"/>
          <w:szCs w:val="18"/>
          <w:lang w:eastAsia="en-US"/>
        </w:rPr>
        <w:t>(compilare in modo leggibile)</w:t>
      </w:r>
    </w:p>
    <w:p w:rsidR="00257BF9" w:rsidRPr="003F14EF" w:rsidRDefault="00257BF9" w:rsidP="0026719D">
      <w:pPr>
        <w:spacing w:line="276" w:lineRule="auto"/>
        <w:jc w:val="both"/>
        <w:rPr>
          <w:rFonts w:cs="Times New Roman"/>
          <w:b/>
          <w:bCs/>
          <w:sz w:val="18"/>
          <w:szCs w:val="18"/>
          <w:lang w:eastAsia="en-US"/>
        </w:rPr>
      </w:pPr>
    </w:p>
    <w:p w:rsidR="00257BF9" w:rsidRPr="003F14EF" w:rsidRDefault="00257BF9" w:rsidP="0026719D">
      <w:pPr>
        <w:spacing w:line="276" w:lineRule="auto"/>
        <w:jc w:val="both"/>
        <w:rPr>
          <w:rFonts w:cs="Times New Roman"/>
          <w:sz w:val="22"/>
          <w:szCs w:val="22"/>
        </w:rPr>
      </w:pPr>
      <w:r w:rsidRPr="003F14EF">
        <w:rPr>
          <w:rFonts w:cs="Times New Roman"/>
          <w:iCs/>
          <w:sz w:val="22"/>
          <w:szCs w:val="22"/>
        </w:rPr>
        <w:t>Il/la sottoscritto/a __________________________________________</w:t>
      </w:r>
      <w:r>
        <w:rPr>
          <w:rFonts w:cs="Times New Roman"/>
          <w:iCs/>
          <w:sz w:val="22"/>
          <w:szCs w:val="22"/>
        </w:rPr>
        <w:t>________</w:t>
      </w:r>
      <w:r w:rsidRPr="003F14EF">
        <w:rPr>
          <w:rFonts w:cs="Times New Roman"/>
          <w:iCs/>
          <w:sz w:val="22"/>
          <w:szCs w:val="22"/>
        </w:rPr>
        <w:t>_______________________</w:t>
      </w:r>
    </w:p>
    <w:p w:rsidR="00257BF9" w:rsidRPr="003F14EF" w:rsidRDefault="00257BF9" w:rsidP="0026719D">
      <w:pPr>
        <w:spacing w:line="276" w:lineRule="auto"/>
        <w:jc w:val="both"/>
        <w:rPr>
          <w:rFonts w:cs="Times New Roman"/>
          <w:sz w:val="22"/>
          <w:szCs w:val="22"/>
        </w:rPr>
      </w:pPr>
      <w:r w:rsidRPr="003F14EF">
        <w:rPr>
          <w:rFonts w:cs="Times New Roman"/>
          <w:iCs/>
          <w:sz w:val="22"/>
          <w:szCs w:val="22"/>
        </w:rPr>
        <w:t>nato a ________________________</w:t>
      </w:r>
      <w:r>
        <w:rPr>
          <w:rFonts w:cs="Times New Roman"/>
          <w:iCs/>
          <w:sz w:val="22"/>
          <w:szCs w:val="22"/>
        </w:rPr>
        <w:t>________________</w:t>
      </w:r>
      <w:r w:rsidRPr="003F14EF">
        <w:rPr>
          <w:rFonts w:cs="Times New Roman"/>
          <w:iCs/>
          <w:sz w:val="22"/>
          <w:szCs w:val="22"/>
        </w:rPr>
        <w:t>_____il _______________</w:t>
      </w:r>
      <w:r>
        <w:rPr>
          <w:rFonts w:cs="Times New Roman"/>
          <w:iCs/>
          <w:sz w:val="22"/>
          <w:szCs w:val="22"/>
        </w:rPr>
        <w:t>____________</w:t>
      </w:r>
      <w:r w:rsidRPr="003F14EF">
        <w:rPr>
          <w:rFonts w:cs="Times New Roman"/>
          <w:iCs/>
          <w:sz w:val="22"/>
          <w:szCs w:val="22"/>
        </w:rPr>
        <w:t>_________</w:t>
      </w:r>
    </w:p>
    <w:p w:rsidR="00257BF9" w:rsidRPr="003F14EF" w:rsidRDefault="00257BF9" w:rsidP="0026719D">
      <w:pPr>
        <w:spacing w:line="276" w:lineRule="auto"/>
        <w:jc w:val="both"/>
        <w:rPr>
          <w:rFonts w:cs="Times New Roman"/>
          <w:sz w:val="22"/>
          <w:szCs w:val="22"/>
        </w:rPr>
      </w:pPr>
      <w:r w:rsidRPr="003F14EF">
        <w:rPr>
          <w:rFonts w:cs="Times New Roman"/>
          <w:iCs/>
          <w:sz w:val="22"/>
          <w:szCs w:val="22"/>
        </w:rPr>
        <w:t xml:space="preserve">C.F. </w:t>
      </w:r>
      <w:r>
        <w:rPr>
          <w:rFonts w:cs="Times New Roman"/>
          <w:iCs/>
          <w:sz w:val="22"/>
          <w:szCs w:val="22"/>
        </w:rPr>
        <w:t xml:space="preserve">  </w:t>
      </w:r>
      <w:r w:rsidRPr="003F14EF">
        <w:rPr>
          <w:rFonts w:cs="Times New Roman"/>
          <w:iCs/>
          <w:sz w:val="22"/>
          <w:szCs w:val="22"/>
        </w:rPr>
        <w:t>___________________________________</w:t>
      </w:r>
      <w:r>
        <w:rPr>
          <w:rFonts w:cs="Times New Roman"/>
          <w:iCs/>
          <w:sz w:val="22"/>
          <w:szCs w:val="22"/>
        </w:rPr>
        <w:t>;  P.Iva ____________________</w:t>
      </w:r>
      <w:r w:rsidRPr="003F14EF">
        <w:rPr>
          <w:rFonts w:cs="Times New Roman"/>
          <w:iCs/>
          <w:sz w:val="22"/>
          <w:szCs w:val="22"/>
        </w:rPr>
        <w:t>___________________</w:t>
      </w:r>
    </w:p>
    <w:p w:rsidR="00257BF9" w:rsidRPr="003F14EF" w:rsidRDefault="00257BF9" w:rsidP="0026719D">
      <w:pPr>
        <w:spacing w:line="276" w:lineRule="auto"/>
        <w:jc w:val="both"/>
        <w:rPr>
          <w:rFonts w:cs="Times New Roman"/>
          <w:sz w:val="22"/>
          <w:szCs w:val="22"/>
        </w:rPr>
      </w:pPr>
      <w:r w:rsidRPr="003F14EF">
        <w:rPr>
          <w:rFonts w:cs="Times New Roman"/>
          <w:iCs/>
          <w:sz w:val="22"/>
          <w:szCs w:val="22"/>
        </w:rPr>
        <w:t>residente a ______</w:t>
      </w:r>
      <w:r>
        <w:rPr>
          <w:rFonts w:cs="Times New Roman"/>
          <w:iCs/>
          <w:sz w:val="22"/>
          <w:szCs w:val="22"/>
        </w:rPr>
        <w:t>_____</w:t>
      </w:r>
      <w:r w:rsidRPr="003F14EF">
        <w:rPr>
          <w:rFonts w:cs="Times New Roman"/>
          <w:iCs/>
          <w:sz w:val="22"/>
          <w:szCs w:val="22"/>
        </w:rPr>
        <w:t>______________________ in via ___</w:t>
      </w:r>
      <w:r>
        <w:rPr>
          <w:rFonts w:cs="Times New Roman"/>
          <w:iCs/>
          <w:sz w:val="22"/>
          <w:szCs w:val="22"/>
        </w:rPr>
        <w:t>____</w:t>
      </w:r>
      <w:r w:rsidRPr="003F14EF">
        <w:rPr>
          <w:rFonts w:cs="Times New Roman"/>
          <w:iCs/>
          <w:sz w:val="22"/>
          <w:szCs w:val="22"/>
        </w:rPr>
        <w:t>_________________________________</w:t>
      </w:r>
    </w:p>
    <w:p w:rsidR="00257BF9" w:rsidRPr="003F14EF" w:rsidRDefault="00257BF9" w:rsidP="0026719D">
      <w:pPr>
        <w:spacing w:line="276" w:lineRule="auto"/>
        <w:jc w:val="both"/>
        <w:rPr>
          <w:rFonts w:cs="Times New Roman"/>
          <w:sz w:val="22"/>
          <w:szCs w:val="22"/>
        </w:rPr>
      </w:pPr>
      <w:r w:rsidRPr="003F14EF">
        <w:rPr>
          <w:rFonts w:cs="Times New Roman"/>
          <w:iCs/>
          <w:sz w:val="22"/>
          <w:szCs w:val="22"/>
        </w:rPr>
        <w:t>indirizzo email ________________________________</w:t>
      </w:r>
      <w:r>
        <w:rPr>
          <w:rFonts w:cs="Times New Roman"/>
          <w:iCs/>
          <w:sz w:val="22"/>
          <w:szCs w:val="22"/>
        </w:rPr>
        <w:t>;  PEC: __</w:t>
      </w:r>
      <w:r w:rsidRPr="003F14EF">
        <w:rPr>
          <w:rFonts w:cs="Times New Roman"/>
          <w:iCs/>
          <w:sz w:val="22"/>
          <w:szCs w:val="22"/>
        </w:rPr>
        <w:t>__________________________________</w:t>
      </w:r>
    </w:p>
    <w:p w:rsidR="00257BF9" w:rsidRPr="003F14EF" w:rsidRDefault="00257BF9" w:rsidP="0026719D">
      <w:pPr>
        <w:spacing w:line="276" w:lineRule="auto"/>
        <w:jc w:val="both"/>
        <w:rPr>
          <w:rFonts w:cs="Times New Roman"/>
          <w:sz w:val="22"/>
          <w:szCs w:val="22"/>
        </w:rPr>
      </w:pPr>
      <w:r w:rsidRPr="003F14EF">
        <w:rPr>
          <w:rFonts w:cs="Times New Roman"/>
          <w:iCs/>
          <w:sz w:val="22"/>
          <w:szCs w:val="22"/>
        </w:rPr>
        <w:t>numero di telefono _____________________________</w:t>
      </w:r>
      <w:r>
        <w:rPr>
          <w:rFonts w:cs="Times New Roman"/>
          <w:iCs/>
          <w:sz w:val="22"/>
          <w:szCs w:val="22"/>
        </w:rPr>
        <w:t>_________</w:t>
      </w:r>
      <w:r w:rsidRPr="003F14EF">
        <w:rPr>
          <w:rFonts w:cs="Times New Roman"/>
          <w:iCs/>
          <w:sz w:val="22"/>
          <w:szCs w:val="22"/>
        </w:rPr>
        <w:t>__________________________________</w:t>
      </w:r>
    </w:p>
    <w:p w:rsidR="00257BF9" w:rsidRPr="003F14EF" w:rsidRDefault="00257BF9" w:rsidP="0026719D">
      <w:pPr>
        <w:spacing w:line="276" w:lineRule="auto"/>
        <w:jc w:val="both"/>
        <w:rPr>
          <w:rFonts w:cs="Times New Roman"/>
          <w:sz w:val="22"/>
          <w:szCs w:val="22"/>
        </w:rPr>
      </w:pPr>
      <w:r w:rsidRPr="003F14EF">
        <w:rPr>
          <w:rFonts w:cs="Times New Roman"/>
          <w:iCs/>
          <w:sz w:val="22"/>
          <w:szCs w:val="22"/>
        </w:rPr>
        <w:t xml:space="preserve">presenta la propria istanza di partecipazione alla procedura di individuazione di un professionista psicologo di cui all’Avviso Pubblico </w:t>
      </w:r>
      <w:r>
        <w:rPr>
          <w:rFonts w:cs="Times New Roman"/>
          <w:iCs/>
          <w:sz w:val="22"/>
          <w:szCs w:val="22"/>
        </w:rPr>
        <w:t>prot. n.8494/B15</w:t>
      </w:r>
      <w:r w:rsidRPr="003F14EF">
        <w:rPr>
          <w:rFonts w:cs="Times New Roman"/>
          <w:iCs/>
          <w:sz w:val="22"/>
          <w:szCs w:val="22"/>
        </w:rPr>
        <w:t xml:space="preserve"> </w:t>
      </w:r>
      <w:r w:rsidRPr="003F14EF">
        <w:rPr>
          <w:rFonts w:cs="Times New Roman"/>
          <w:sz w:val="22"/>
          <w:szCs w:val="22"/>
          <w:lang w:eastAsia="en-US"/>
        </w:rPr>
        <w:t xml:space="preserve">e a tal fine, </w:t>
      </w:r>
      <w:r w:rsidRPr="003F14EF">
        <w:rPr>
          <w:rFonts w:cs="Times New Roman"/>
          <w:sz w:val="22"/>
          <w:szCs w:val="22"/>
        </w:rPr>
        <w:t>consapevole delle sanzioni penali in caso di dichiarazioni false e della conseguente decadenza dei benefici eventualmente conseguiti (ai sensi degli artt, 75 e 76 D.P.R. 445/2000) sotto la propria responsabilità</w:t>
      </w:r>
    </w:p>
    <w:p w:rsidR="00257BF9" w:rsidRPr="003F14EF" w:rsidRDefault="00257BF9" w:rsidP="0026719D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3F14EF">
        <w:rPr>
          <w:rFonts w:cs="Times New Roman"/>
          <w:b/>
          <w:bCs/>
          <w:sz w:val="22"/>
          <w:szCs w:val="22"/>
        </w:rPr>
        <w:t>D I C H I A R A</w:t>
      </w:r>
    </w:p>
    <w:p w:rsidR="00257BF9" w:rsidRPr="003F14EF" w:rsidRDefault="00257BF9" w:rsidP="0026719D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en-US"/>
        </w:rPr>
        <w:t>Di:</w:t>
      </w:r>
    </w:p>
    <w:p w:rsidR="00257BF9" w:rsidRPr="003F14EF" w:rsidRDefault="00257BF9" w:rsidP="0026719D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 w:rsidRPr="003F14EF">
        <w:rPr>
          <w:rFonts w:cs="Times New Roman"/>
          <w:sz w:val="22"/>
          <w:szCs w:val="22"/>
        </w:rPr>
        <w:t>essere in possesso della cittadinanza italiana o di uno degli Stati membri dell’Unione europea;</w:t>
      </w:r>
    </w:p>
    <w:p w:rsidR="00257BF9" w:rsidRPr="003F14EF" w:rsidRDefault="00257BF9" w:rsidP="001844EB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 w:rsidRPr="003F14EF">
        <w:rPr>
          <w:rFonts w:cs="Times New Roman"/>
          <w:sz w:val="22"/>
          <w:szCs w:val="22"/>
        </w:rPr>
        <w:t>godere dei diritti civili e politici;</w:t>
      </w:r>
    </w:p>
    <w:p w:rsidR="00257BF9" w:rsidRPr="003F14EF" w:rsidRDefault="00257BF9" w:rsidP="001844EB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 w:rsidRPr="003F14EF">
        <w:rPr>
          <w:rFonts w:cs="Times New Roman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257BF9" w:rsidRPr="0026719D" w:rsidRDefault="00257BF9" w:rsidP="001844EB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 w:rsidRPr="0026719D">
        <w:rPr>
          <w:rFonts w:cs="Times New Roman"/>
          <w:sz w:val="22"/>
          <w:szCs w:val="22"/>
        </w:rPr>
        <w:t>essere a conoscenza di non essere sottoposto a procedimenti penali;</w:t>
      </w:r>
    </w:p>
    <w:p w:rsidR="00257BF9" w:rsidRPr="0026719D" w:rsidRDefault="00257BF9" w:rsidP="001844EB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 w:rsidRPr="0026719D">
        <w:rPr>
          <w:rFonts w:cs="Times New Roman"/>
          <w:sz w:val="22"/>
          <w:szCs w:val="22"/>
        </w:rPr>
        <w:t>di essere in possesso della Laurea specialistica in Psicologia oppure di laurea vecchio ordinamento o equiparata alla laurea specialistica, conseguita nell'anno accademico _____________ presso ________________________ con votazione ________________________________;</w:t>
      </w:r>
    </w:p>
    <w:p w:rsidR="00257BF9" w:rsidRPr="0026719D" w:rsidRDefault="00257BF9" w:rsidP="001844EB">
      <w:pPr>
        <w:pStyle w:val="Default"/>
        <w:numPr>
          <w:ilvl w:val="0"/>
          <w:numId w:val="1"/>
        </w:numPr>
        <w:spacing w:after="18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6719D">
        <w:rPr>
          <w:rFonts w:ascii="Times New Roman" w:hAnsi="Times New Roman" w:cs="Times New Roman"/>
          <w:sz w:val="22"/>
          <w:szCs w:val="22"/>
        </w:rPr>
        <w:t>essere iscritto all’Albo degli Psicologi dall'anno ___________ e di avere (indicare quale dei requisiti di ammissione è posseduto dal candidato)</w:t>
      </w:r>
    </w:p>
    <w:p w:rsidR="00257BF9" w:rsidRPr="0026719D" w:rsidRDefault="00257BF9" w:rsidP="001844EB">
      <w:pPr>
        <w:pStyle w:val="Default"/>
        <w:numPr>
          <w:ilvl w:val="2"/>
          <w:numId w:val="3"/>
        </w:numPr>
        <w:spacing w:after="1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719D">
        <w:rPr>
          <w:rFonts w:ascii="Times New Roman" w:hAnsi="Times New Roman" w:cs="Times New Roman"/>
          <w:sz w:val="22"/>
          <w:szCs w:val="22"/>
        </w:rPr>
        <w:t>maturato tre anni di anzianità di iscrizione all’albo degli psicologi;</w:t>
      </w:r>
    </w:p>
    <w:p w:rsidR="00257BF9" w:rsidRPr="0026719D" w:rsidRDefault="00257BF9" w:rsidP="001844EB">
      <w:pPr>
        <w:pStyle w:val="Default"/>
        <w:numPr>
          <w:ilvl w:val="2"/>
          <w:numId w:val="3"/>
        </w:numPr>
        <w:spacing w:after="1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719D">
        <w:rPr>
          <w:rFonts w:ascii="Times New Roman" w:hAnsi="Times New Roman" w:cs="Times New Roman"/>
          <w:sz w:val="22"/>
          <w:szCs w:val="22"/>
        </w:rPr>
        <w:t>un anno di lavoro in ambito scolastico, documentato e retribuito;</w:t>
      </w:r>
    </w:p>
    <w:p w:rsidR="00257BF9" w:rsidRPr="0026719D" w:rsidRDefault="00257BF9" w:rsidP="001844EB">
      <w:pPr>
        <w:pStyle w:val="Default"/>
        <w:numPr>
          <w:ilvl w:val="2"/>
          <w:numId w:val="3"/>
        </w:numPr>
        <w:spacing w:after="18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719D">
        <w:rPr>
          <w:rFonts w:ascii="Times New Roman" w:hAnsi="Times New Roman" w:cs="Times New Roman"/>
          <w:sz w:val="22"/>
          <w:szCs w:val="22"/>
        </w:rPr>
        <w:t>acquisito formazione specifica presso istituzioni formative pubbliche o private accreditate, di durata non inferiore ad un anno o 500 ore.</w:t>
      </w:r>
    </w:p>
    <w:p w:rsidR="00257BF9" w:rsidRPr="0026719D" w:rsidRDefault="00257BF9" w:rsidP="001844EB">
      <w:pPr>
        <w:pStyle w:val="ListParagraph"/>
        <w:spacing w:line="276" w:lineRule="auto"/>
        <w:ind w:left="1080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6719D">
        <w:rPr>
          <w:rFonts w:cs="Times New Roman"/>
          <w:sz w:val="22"/>
          <w:szCs w:val="22"/>
        </w:rPr>
        <w:t xml:space="preserve">                                  </w:t>
      </w:r>
    </w:p>
    <w:p w:rsidR="00257BF9" w:rsidRPr="0026719D" w:rsidRDefault="00257BF9" w:rsidP="001844EB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6719D">
        <w:rPr>
          <w:rFonts w:cs="Times New Roman"/>
          <w:sz w:val="22"/>
          <w:szCs w:val="22"/>
        </w:rPr>
        <w:t>di essere a conoscenza che in virtù del Protocollo d'Intesa Ministero Istruzione/Ordine degli Psicologi, in caso  di incarico  e  per tutta la durata dello stesso, non potrà  stabilire rapporti professionali di natura diversa rispetto a quelli oggetto dell'incarico con personale scolastico, studenti e loro familiari dell'Istituto.</w:t>
      </w:r>
    </w:p>
    <w:p w:rsidR="00257BF9" w:rsidRPr="0026719D" w:rsidRDefault="00257BF9" w:rsidP="001844EB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6719D">
        <w:rPr>
          <w:rFonts w:cs="Times New Roman"/>
          <w:sz w:val="22"/>
          <w:szCs w:val="22"/>
        </w:rPr>
        <w:t xml:space="preserve">di prestare servizio, in qualità di ___________________________________________, presso la seguente Istituzione scolastica </w:t>
      </w:r>
      <w:r>
        <w:rPr>
          <w:rFonts w:cs="Times New Roman"/>
          <w:sz w:val="22"/>
          <w:szCs w:val="22"/>
        </w:rPr>
        <w:t>________</w:t>
      </w:r>
      <w:r w:rsidRPr="0026719D">
        <w:rPr>
          <w:rFonts w:cs="Times New Roman"/>
          <w:sz w:val="22"/>
          <w:szCs w:val="22"/>
        </w:rPr>
        <w:t>_________________________________________________;</w:t>
      </w:r>
    </w:p>
    <w:p w:rsidR="00257BF9" w:rsidRPr="0026719D" w:rsidRDefault="00257BF9" w:rsidP="001844EB">
      <w:pPr>
        <w:pStyle w:val="ListParagraph"/>
        <w:numPr>
          <w:ilvl w:val="0"/>
          <w:numId w:val="3"/>
        </w:numPr>
        <w:spacing w:line="276" w:lineRule="auto"/>
        <w:ind w:left="567" w:hanging="567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6719D">
        <w:rPr>
          <w:rFonts w:cs="Times New Roman"/>
          <w:sz w:val="22"/>
          <w:szCs w:val="22"/>
        </w:rPr>
        <w:t>di prestare servizio in qualità di _____________________________, presso (indicare l’Amministrazione Pubblica dove si presta servizio) ________________</w:t>
      </w:r>
      <w:r>
        <w:rPr>
          <w:rFonts w:cs="Times New Roman"/>
          <w:sz w:val="22"/>
          <w:szCs w:val="22"/>
        </w:rPr>
        <w:t>_</w:t>
      </w:r>
      <w:r w:rsidRPr="0026719D">
        <w:rPr>
          <w:rFonts w:cs="Times New Roman"/>
          <w:sz w:val="22"/>
          <w:szCs w:val="22"/>
        </w:rPr>
        <w:t>_______________________;</w:t>
      </w:r>
    </w:p>
    <w:p w:rsidR="00257BF9" w:rsidRPr="003F14EF" w:rsidRDefault="00257BF9" w:rsidP="001844EB">
      <w:pPr>
        <w:pStyle w:val="Default"/>
        <w:spacing w:after="18" w:line="276" w:lineRule="auto"/>
        <w:ind w:left="2160"/>
        <w:jc w:val="both"/>
        <w:rPr>
          <w:rFonts w:ascii="Times New Roman" w:hAnsi="Times New Roman" w:cs="Times New Roman"/>
          <w:sz w:val="22"/>
          <w:szCs w:val="22"/>
        </w:rPr>
      </w:pPr>
    </w:p>
    <w:p w:rsidR="00257BF9" w:rsidRDefault="00257BF9" w:rsidP="001844EB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en-US"/>
        </w:rPr>
      </w:pPr>
    </w:p>
    <w:p w:rsidR="00257BF9" w:rsidRDefault="00257BF9" w:rsidP="001844EB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en-US"/>
        </w:rPr>
      </w:pPr>
    </w:p>
    <w:p w:rsidR="00257BF9" w:rsidRDefault="00257BF9" w:rsidP="001844EB">
      <w:pPr>
        <w:widowControl/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3F14EF">
        <w:rPr>
          <w:rFonts w:cs="Times New Roman"/>
          <w:color w:val="auto"/>
          <w:sz w:val="22"/>
          <w:szCs w:val="22"/>
          <w:lang w:eastAsia="en-US"/>
        </w:rPr>
        <w:t>Allega alla presente</w:t>
      </w:r>
      <w:r>
        <w:rPr>
          <w:rFonts w:cs="Times New Roman"/>
          <w:color w:val="auto"/>
          <w:sz w:val="22"/>
          <w:szCs w:val="22"/>
          <w:lang w:eastAsia="en-US"/>
        </w:rPr>
        <w:t>:</w:t>
      </w:r>
    </w:p>
    <w:p w:rsidR="00257BF9" w:rsidRPr="00B02C88" w:rsidRDefault="00257BF9" w:rsidP="001844EB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0" w:line="276" w:lineRule="auto"/>
        <w:jc w:val="both"/>
        <w:rPr>
          <w:rFonts w:cs="Times New Roman"/>
          <w:kern w:val="3"/>
          <w:sz w:val="22"/>
          <w:szCs w:val="22"/>
        </w:rPr>
      </w:pPr>
      <w:r w:rsidRPr="00B02C88">
        <w:rPr>
          <w:rFonts w:cs="Times New Roman"/>
          <w:kern w:val="3"/>
          <w:sz w:val="22"/>
          <w:szCs w:val="22"/>
        </w:rPr>
        <w:t xml:space="preserve">dichiarazione di impegno, redatta in carta semplice, debitamente datata e sottoscritta, a non stabilire rapporti professionali di natura diversa rispetto a quelli oggetto del presente Avviso con il personale scolastico, con gli studenti, e loro familiari, di questa Istituzione scolastica per tutta la durata dell’incarico; </w:t>
      </w:r>
    </w:p>
    <w:p w:rsidR="00257BF9" w:rsidRPr="00B02C88" w:rsidRDefault="00257BF9" w:rsidP="001844EB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0" w:line="276" w:lineRule="auto"/>
        <w:jc w:val="both"/>
        <w:rPr>
          <w:rFonts w:cs="Times New Roman"/>
          <w:kern w:val="3"/>
          <w:sz w:val="22"/>
          <w:szCs w:val="22"/>
        </w:rPr>
      </w:pPr>
      <w:r w:rsidRPr="00B02C88">
        <w:rPr>
          <w:rFonts w:cs="Times New Roman"/>
          <w:kern w:val="3"/>
          <w:sz w:val="22"/>
          <w:szCs w:val="22"/>
        </w:rPr>
        <w:t xml:space="preserve">fotocopia del documento di identità in corso di validità; </w:t>
      </w:r>
    </w:p>
    <w:p w:rsidR="00257BF9" w:rsidRDefault="00257BF9" w:rsidP="001844EB">
      <w:pPr>
        <w:pStyle w:val="ListParagraph"/>
        <w:widowControl/>
        <w:suppressAutoHyphens w:val="0"/>
        <w:autoSpaceDE w:val="0"/>
        <w:autoSpaceDN w:val="0"/>
        <w:adjustRightInd w:val="0"/>
        <w:spacing w:after="30" w:line="276" w:lineRule="auto"/>
        <w:jc w:val="both"/>
        <w:rPr>
          <w:rFonts w:cs="Times New Roman"/>
          <w:kern w:val="3"/>
          <w:sz w:val="22"/>
          <w:szCs w:val="22"/>
        </w:rPr>
      </w:pPr>
    </w:p>
    <w:p w:rsidR="00257BF9" w:rsidRPr="00B02C88" w:rsidRDefault="00257BF9" w:rsidP="001844EB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0" w:line="276" w:lineRule="auto"/>
        <w:jc w:val="both"/>
        <w:rPr>
          <w:rFonts w:cs="Times New Roman"/>
          <w:kern w:val="3"/>
          <w:sz w:val="22"/>
          <w:szCs w:val="22"/>
        </w:rPr>
      </w:pPr>
      <w:r w:rsidRPr="00B02C88">
        <w:rPr>
          <w:rFonts w:cs="Times New Roman"/>
          <w:kern w:val="3"/>
          <w:sz w:val="22"/>
          <w:szCs w:val="22"/>
        </w:rPr>
        <w:t>curriculum vitae in formato europeo da cui si evincano chiaramente i titoli, con la specificazione de</w:t>
      </w:r>
      <w:r w:rsidRPr="00B02C88">
        <w:rPr>
          <w:rFonts w:cs="Times New Roman"/>
          <w:kern w:val="3"/>
          <w:sz w:val="22"/>
          <w:szCs w:val="22"/>
        </w:rPr>
        <w:t>l</w:t>
      </w:r>
      <w:r w:rsidRPr="00B02C88">
        <w:rPr>
          <w:rFonts w:cs="Times New Roman"/>
          <w:kern w:val="3"/>
          <w:sz w:val="22"/>
          <w:szCs w:val="22"/>
        </w:rPr>
        <w:t xml:space="preserve">la data e dell’Istituto universitario di conseguimento, e le esperienze maturate, con indicazione della sede e del periodo di riferimento; </w:t>
      </w:r>
    </w:p>
    <w:p w:rsidR="00257BF9" w:rsidRPr="00B02C88" w:rsidRDefault="00257BF9" w:rsidP="001844EB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0" w:line="276" w:lineRule="auto"/>
        <w:jc w:val="both"/>
        <w:rPr>
          <w:rFonts w:cs="Times New Roman"/>
          <w:kern w:val="3"/>
          <w:sz w:val="22"/>
          <w:szCs w:val="22"/>
        </w:rPr>
      </w:pPr>
      <w:r w:rsidRPr="00B02C88">
        <w:rPr>
          <w:rFonts w:cs="Times New Roman"/>
          <w:kern w:val="3"/>
          <w:sz w:val="22"/>
          <w:szCs w:val="22"/>
        </w:rPr>
        <w:t xml:space="preserve">scheda per l’attribuzione del punteggio con la compilazione solo della colonna "Punteggio dichiarato dal candidato" evidenziata in giallo (Allegato 2); </w:t>
      </w:r>
    </w:p>
    <w:p w:rsidR="00257BF9" w:rsidRDefault="00257BF9" w:rsidP="001844EB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0" w:line="276" w:lineRule="auto"/>
        <w:jc w:val="both"/>
        <w:rPr>
          <w:rFonts w:cs="Times New Roman"/>
          <w:kern w:val="3"/>
          <w:sz w:val="22"/>
          <w:szCs w:val="22"/>
        </w:rPr>
      </w:pPr>
      <w:r w:rsidRPr="00B02C88">
        <w:rPr>
          <w:rFonts w:cs="Times New Roman"/>
          <w:kern w:val="3"/>
          <w:sz w:val="22"/>
          <w:szCs w:val="22"/>
        </w:rPr>
        <w:t>autorizzazione rilasciata dal Dirigente dell’amministrazione di appartenenza, se trattasi di dipendente pubblico</w:t>
      </w:r>
      <w:r>
        <w:rPr>
          <w:rFonts w:cs="Times New Roman"/>
          <w:kern w:val="3"/>
          <w:sz w:val="22"/>
          <w:szCs w:val="22"/>
        </w:rPr>
        <w:t>;</w:t>
      </w:r>
    </w:p>
    <w:p w:rsidR="00257BF9" w:rsidRDefault="00257BF9" w:rsidP="001844EB">
      <w:pPr>
        <w:pStyle w:val="ListParagraph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30" w:line="276" w:lineRule="auto"/>
        <w:jc w:val="both"/>
        <w:rPr>
          <w:rFonts w:cs="Times New Roman"/>
          <w:kern w:val="3"/>
          <w:sz w:val="22"/>
          <w:szCs w:val="22"/>
        </w:rPr>
      </w:pPr>
      <w:r>
        <w:rPr>
          <w:rFonts w:cs="Times New Roman"/>
          <w:kern w:val="3"/>
          <w:sz w:val="22"/>
          <w:szCs w:val="22"/>
        </w:rPr>
        <w:t>D</w:t>
      </w:r>
      <w:r w:rsidRPr="00100620">
        <w:rPr>
          <w:rFonts w:cs="Times New Roman"/>
          <w:kern w:val="3"/>
          <w:sz w:val="22"/>
          <w:szCs w:val="22"/>
        </w:rPr>
        <w:t>ichiarazione</w:t>
      </w:r>
      <w:r>
        <w:rPr>
          <w:rFonts w:cs="Times New Roman"/>
          <w:kern w:val="3"/>
          <w:sz w:val="22"/>
          <w:szCs w:val="22"/>
        </w:rPr>
        <w:t xml:space="preserve"> di</w:t>
      </w:r>
      <w:r w:rsidRPr="00100620">
        <w:rPr>
          <w:rFonts w:cs="Times New Roman"/>
          <w:kern w:val="3"/>
          <w:sz w:val="22"/>
          <w:szCs w:val="22"/>
        </w:rPr>
        <w:t xml:space="preserve"> insussistenza </w:t>
      </w:r>
      <w:r>
        <w:rPr>
          <w:rFonts w:cs="Times New Roman"/>
          <w:kern w:val="3"/>
          <w:sz w:val="22"/>
          <w:szCs w:val="22"/>
        </w:rPr>
        <w:t xml:space="preserve">di </w:t>
      </w:r>
      <w:r w:rsidRPr="00100620">
        <w:rPr>
          <w:rFonts w:cs="Times New Roman"/>
          <w:kern w:val="3"/>
          <w:sz w:val="22"/>
          <w:szCs w:val="22"/>
        </w:rPr>
        <w:t xml:space="preserve">situazioni </w:t>
      </w:r>
      <w:r>
        <w:rPr>
          <w:rFonts w:cs="Times New Roman"/>
          <w:kern w:val="3"/>
          <w:sz w:val="22"/>
          <w:szCs w:val="22"/>
        </w:rPr>
        <w:t xml:space="preserve">di </w:t>
      </w:r>
      <w:r w:rsidRPr="00100620">
        <w:rPr>
          <w:rFonts w:cs="Times New Roman"/>
          <w:kern w:val="3"/>
          <w:sz w:val="22"/>
          <w:szCs w:val="22"/>
        </w:rPr>
        <w:t xml:space="preserve">conflitto </w:t>
      </w:r>
      <w:r>
        <w:rPr>
          <w:rFonts w:cs="Times New Roman"/>
          <w:kern w:val="3"/>
          <w:sz w:val="22"/>
          <w:szCs w:val="22"/>
        </w:rPr>
        <w:t>d’</w:t>
      </w:r>
      <w:r w:rsidRPr="00100620">
        <w:rPr>
          <w:rFonts w:cs="Times New Roman"/>
          <w:kern w:val="3"/>
          <w:sz w:val="22"/>
          <w:szCs w:val="22"/>
        </w:rPr>
        <w:t>interesse</w:t>
      </w:r>
      <w:r>
        <w:rPr>
          <w:rFonts w:cs="Times New Roman"/>
          <w:kern w:val="3"/>
          <w:sz w:val="22"/>
          <w:szCs w:val="22"/>
        </w:rPr>
        <w:t xml:space="preserve"> (Allegato 3);</w:t>
      </w:r>
    </w:p>
    <w:p w:rsidR="00257BF9" w:rsidRDefault="00257BF9" w:rsidP="0026719D">
      <w:pPr>
        <w:widowControl/>
        <w:suppressAutoHyphens w:val="0"/>
        <w:autoSpaceDE w:val="0"/>
        <w:autoSpaceDN w:val="0"/>
        <w:adjustRightInd w:val="0"/>
        <w:spacing w:after="30" w:line="276" w:lineRule="auto"/>
        <w:rPr>
          <w:rFonts w:cs="Times New Roman"/>
          <w:kern w:val="3"/>
          <w:sz w:val="22"/>
          <w:szCs w:val="22"/>
        </w:rPr>
      </w:pPr>
    </w:p>
    <w:p w:rsidR="00257BF9" w:rsidRDefault="00257BF9" w:rsidP="0026719D">
      <w:pPr>
        <w:widowControl/>
        <w:suppressAutoHyphens w:val="0"/>
        <w:autoSpaceDE w:val="0"/>
        <w:autoSpaceDN w:val="0"/>
        <w:adjustRightInd w:val="0"/>
        <w:spacing w:after="30" w:line="276" w:lineRule="auto"/>
        <w:rPr>
          <w:rFonts w:cs="Times New Roman"/>
          <w:kern w:val="3"/>
          <w:sz w:val="22"/>
          <w:szCs w:val="22"/>
        </w:rPr>
      </w:pPr>
    </w:p>
    <w:p w:rsidR="00257BF9" w:rsidRPr="0026719D" w:rsidRDefault="00257BF9" w:rsidP="0026719D">
      <w:pPr>
        <w:widowControl/>
        <w:suppressAutoHyphens w:val="0"/>
        <w:autoSpaceDE w:val="0"/>
        <w:autoSpaceDN w:val="0"/>
        <w:adjustRightInd w:val="0"/>
        <w:spacing w:after="30" w:line="276" w:lineRule="auto"/>
        <w:rPr>
          <w:rFonts w:cs="Times New Roman"/>
          <w:kern w:val="3"/>
          <w:sz w:val="22"/>
          <w:szCs w:val="22"/>
        </w:rPr>
      </w:pPr>
    </w:p>
    <w:p w:rsidR="00257BF9" w:rsidRPr="003F14EF" w:rsidRDefault="00257BF9" w:rsidP="003F14EF">
      <w:pPr>
        <w:widowControl/>
        <w:suppressAutoHyphens w:val="0"/>
        <w:spacing w:line="360" w:lineRule="auto"/>
        <w:jc w:val="right"/>
        <w:rPr>
          <w:rFonts w:cs="Times New Roman"/>
          <w:sz w:val="22"/>
          <w:szCs w:val="22"/>
        </w:rPr>
      </w:pPr>
      <w:r w:rsidRPr="003F14EF">
        <w:rPr>
          <w:rFonts w:cs="Times New Roman"/>
          <w:color w:val="auto"/>
          <w:sz w:val="22"/>
          <w:szCs w:val="22"/>
          <w:lang w:eastAsia="en-US"/>
        </w:rPr>
        <w:t>FIRMA</w:t>
      </w:r>
    </w:p>
    <w:p w:rsidR="00257BF9" w:rsidRDefault="00257BF9" w:rsidP="003F14EF">
      <w:pPr>
        <w:widowControl/>
        <w:suppressAutoHyphens w:val="0"/>
        <w:spacing w:line="360" w:lineRule="auto"/>
        <w:jc w:val="right"/>
        <w:rPr>
          <w:rFonts w:cs="Times New Roman"/>
          <w:color w:val="auto"/>
          <w:sz w:val="22"/>
          <w:szCs w:val="22"/>
          <w:lang w:eastAsia="en-US"/>
        </w:rPr>
      </w:pPr>
      <w:r w:rsidRPr="003F14EF">
        <w:rPr>
          <w:rFonts w:cs="Times New Roman"/>
          <w:color w:val="auto"/>
          <w:sz w:val="22"/>
          <w:szCs w:val="22"/>
          <w:lang w:eastAsia="en-US"/>
        </w:rPr>
        <w:t>(per esteso eleggibile)</w:t>
      </w:r>
    </w:p>
    <w:p w:rsidR="00257BF9" w:rsidRPr="003F14EF" w:rsidRDefault="00257BF9" w:rsidP="003F14EF">
      <w:pPr>
        <w:widowControl/>
        <w:suppressAutoHyphens w:val="0"/>
        <w:spacing w:line="360" w:lineRule="auto"/>
        <w:jc w:val="right"/>
        <w:rPr>
          <w:rFonts w:cs="Times New Roman"/>
          <w:sz w:val="22"/>
          <w:szCs w:val="22"/>
        </w:rPr>
      </w:pPr>
    </w:p>
    <w:p w:rsidR="00257BF9" w:rsidRPr="003F14EF" w:rsidRDefault="00257BF9" w:rsidP="003F14EF">
      <w:pPr>
        <w:widowControl/>
        <w:suppressAutoHyphens w:val="0"/>
        <w:spacing w:line="360" w:lineRule="auto"/>
        <w:jc w:val="right"/>
        <w:rPr>
          <w:rFonts w:cs="Times New Roman"/>
          <w:sz w:val="22"/>
          <w:szCs w:val="22"/>
        </w:rPr>
      </w:pPr>
      <w:r w:rsidRPr="003F14EF">
        <w:rPr>
          <w:rFonts w:cs="Times New Roman"/>
          <w:color w:val="auto"/>
          <w:sz w:val="22"/>
          <w:szCs w:val="22"/>
          <w:lang w:eastAsia="en-US"/>
        </w:rPr>
        <w:t>__________________________________________</w:t>
      </w:r>
    </w:p>
    <w:sectPr w:rsidR="00257BF9" w:rsidRPr="003F14EF" w:rsidSect="007A4C67">
      <w:headerReference w:type="default" r:id="rId7"/>
      <w:pgSz w:w="11906" w:h="16838"/>
      <w:pgMar w:top="568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F9" w:rsidRDefault="00257BF9" w:rsidP="003F14EF">
      <w:r>
        <w:separator/>
      </w:r>
    </w:p>
  </w:endnote>
  <w:endnote w:type="continuationSeparator" w:id="0">
    <w:p w:rsidR="00257BF9" w:rsidRDefault="00257BF9" w:rsidP="003F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F9" w:rsidRDefault="00257BF9" w:rsidP="003F14EF">
      <w:r>
        <w:separator/>
      </w:r>
    </w:p>
  </w:footnote>
  <w:footnote w:type="continuationSeparator" w:id="0">
    <w:p w:rsidR="00257BF9" w:rsidRDefault="00257BF9" w:rsidP="003F1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F9" w:rsidRDefault="00257BF9" w:rsidP="003F14EF">
    <w:pPr>
      <w:jc w:val="right"/>
      <w:rPr>
        <w:rFonts w:cs="Times New Roman"/>
        <w:b/>
        <w:bCs/>
        <w:lang w:eastAsia="en-US"/>
      </w:rPr>
    </w:pPr>
  </w:p>
  <w:p w:rsidR="00257BF9" w:rsidRDefault="00257BF9" w:rsidP="003F14EF">
    <w:pPr>
      <w:jc w:val="right"/>
      <w:rPr>
        <w:rFonts w:cs="Times New Roman"/>
        <w:b/>
        <w:bCs/>
        <w:lang w:eastAsia="en-US"/>
      </w:rPr>
    </w:pPr>
  </w:p>
  <w:p w:rsidR="00257BF9" w:rsidRPr="003F14EF" w:rsidRDefault="00257BF9" w:rsidP="003F14EF">
    <w:pPr>
      <w:jc w:val="right"/>
      <w:rPr>
        <w:rFonts w:cs="Times New Roman"/>
      </w:rPr>
    </w:pPr>
    <w:r w:rsidRPr="003F14EF">
      <w:rPr>
        <w:rFonts w:cs="Times New Roman"/>
        <w:b/>
        <w:bCs/>
        <w:lang w:eastAsia="en-US"/>
      </w:rPr>
      <w:t>ALLEGATO 1 – domanda di partecipazione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B87"/>
    <w:multiLevelType w:val="multilevel"/>
    <w:tmpl w:val="F69EB11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443D40"/>
    <w:multiLevelType w:val="multilevel"/>
    <w:tmpl w:val="052E2E0A"/>
    <w:lvl w:ilvl="0">
      <w:start w:val="1"/>
      <w:numFmt w:val="bullet"/>
      <w:lvlText w:val="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B2F0C"/>
    <w:multiLevelType w:val="hybridMultilevel"/>
    <w:tmpl w:val="42DEB100"/>
    <w:lvl w:ilvl="0" w:tplc="62B2C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5C35"/>
    <w:multiLevelType w:val="multilevel"/>
    <w:tmpl w:val="3A285C52"/>
    <w:lvl w:ilvl="0">
      <w:start w:val="1"/>
      <w:numFmt w:val="bullet"/>
      <w:lvlText w:val="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D1E24"/>
    <w:multiLevelType w:val="hybridMultilevel"/>
    <w:tmpl w:val="976CB188"/>
    <w:lvl w:ilvl="0" w:tplc="764E2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DFE"/>
    <w:rsid w:val="000D45C3"/>
    <w:rsid w:val="00100620"/>
    <w:rsid w:val="001844EB"/>
    <w:rsid w:val="00252B40"/>
    <w:rsid w:val="00257BF9"/>
    <w:rsid w:val="0026719D"/>
    <w:rsid w:val="003D5196"/>
    <w:rsid w:val="003E3030"/>
    <w:rsid w:val="003F14EF"/>
    <w:rsid w:val="00407322"/>
    <w:rsid w:val="00665DFE"/>
    <w:rsid w:val="006A5F50"/>
    <w:rsid w:val="007019C2"/>
    <w:rsid w:val="0073240D"/>
    <w:rsid w:val="0077701B"/>
    <w:rsid w:val="007A4C67"/>
    <w:rsid w:val="007C4E32"/>
    <w:rsid w:val="00810E21"/>
    <w:rsid w:val="00942578"/>
    <w:rsid w:val="009C6754"/>
    <w:rsid w:val="009D441B"/>
    <w:rsid w:val="00A07970"/>
    <w:rsid w:val="00A92CED"/>
    <w:rsid w:val="00B02C88"/>
    <w:rsid w:val="00B31120"/>
    <w:rsid w:val="00B772BB"/>
    <w:rsid w:val="00C158E0"/>
    <w:rsid w:val="00CE14D1"/>
    <w:rsid w:val="00D050D9"/>
    <w:rsid w:val="00D30A16"/>
    <w:rsid w:val="00D9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96"/>
    <w:pPr>
      <w:widowControl w:val="0"/>
      <w:suppressAutoHyphens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7A4C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07970"/>
    <w:rPr>
      <w:rFonts w:ascii="Cambria" w:hAnsi="Cambria" w:cs="Times New Roman"/>
      <w:b/>
      <w:bCs/>
      <w:color w:val="000000"/>
      <w:kern w:val="28"/>
      <w:sz w:val="32"/>
      <w:szCs w:val="3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7A4C6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7970"/>
    <w:rPr>
      <w:rFonts w:ascii="Times New Roman" w:hAnsi="Times New Roman" w:cs="Cambria"/>
      <w:color w:val="000000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7A4C67"/>
    <w:rPr>
      <w:rFonts w:cs="Arial"/>
    </w:rPr>
  </w:style>
  <w:style w:type="paragraph" w:styleId="Caption">
    <w:name w:val="caption"/>
    <w:basedOn w:val="Normal"/>
    <w:uiPriority w:val="99"/>
    <w:qFormat/>
    <w:rsid w:val="007A4C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7A4C6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D5196"/>
    <w:pPr>
      <w:ind w:left="720"/>
      <w:contextualSpacing/>
    </w:pPr>
  </w:style>
  <w:style w:type="paragraph" w:customStyle="1" w:styleId="Default">
    <w:name w:val="Default"/>
    <w:uiPriority w:val="99"/>
    <w:rsid w:val="003D5196"/>
    <w:pPr>
      <w:suppressAutoHyphens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F14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4EF"/>
    <w:rPr>
      <w:rFonts w:ascii="Times New Roman" w:hAnsi="Times New Roman" w:cs="Cambria"/>
      <w:color w:val="000000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3F14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4EF"/>
    <w:rPr>
      <w:rFonts w:ascii="Times New Roman" w:hAnsi="Times New Roman" w:cs="Cambria"/>
      <w:color w:val="000000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3F14EF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609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RMIC8CV00V - VIA LATINA 303</dc:creator>
  <cp:keywords/>
  <dc:description/>
  <cp:lastModifiedBy>DSGA</cp:lastModifiedBy>
  <cp:revision>6</cp:revision>
  <dcterms:created xsi:type="dcterms:W3CDTF">2020-12-29T09:30:00Z</dcterms:created>
  <dcterms:modified xsi:type="dcterms:W3CDTF">2020-12-29T17:05:00Z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